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935BEC" w:rsidTr="0088395E">
        <w:tc>
          <w:tcPr>
            <w:tcW w:w="4513" w:type="dxa"/>
            <w:tcBorders>
              <w:bottom w:val="single" w:sz="4" w:space="0" w:color="auto"/>
            </w:tcBorders>
            <w:tcMar>
              <w:bottom w:w="170" w:type="dxa"/>
            </w:tcMar>
          </w:tcPr>
          <w:p w:rsidR="00E504E5" w:rsidRPr="00935BEC" w:rsidRDefault="00E504E5" w:rsidP="00AB613D"/>
        </w:tc>
        <w:tc>
          <w:tcPr>
            <w:tcW w:w="4337" w:type="dxa"/>
            <w:tcBorders>
              <w:bottom w:val="single" w:sz="4" w:space="0" w:color="auto"/>
            </w:tcBorders>
            <w:tcMar>
              <w:left w:w="0" w:type="dxa"/>
              <w:right w:w="0" w:type="dxa"/>
            </w:tcMar>
          </w:tcPr>
          <w:p w:rsidR="00E504E5" w:rsidRPr="00935BEC" w:rsidRDefault="00F153DA" w:rsidP="00AB613D">
            <w:r w:rsidRPr="00935BEC">
              <w:rPr>
                <w:noProof/>
                <w:lang w:val="en-US" w:eastAsia="en-US"/>
              </w:rPr>
              <w:drawing>
                <wp:inline distT="0" distB="0" distL="0" distR="0" wp14:anchorId="716EDA04" wp14:editId="44AECF8D">
                  <wp:extent cx="1858645" cy="1326515"/>
                  <wp:effectExtent l="0" t="0" r="8255" b="698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8645" cy="132651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935BEC" w:rsidRDefault="00E504E5" w:rsidP="00AB613D">
            <w:pPr>
              <w:jc w:val="right"/>
            </w:pPr>
            <w:r w:rsidRPr="00935BEC">
              <w:rPr>
                <w:b/>
                <w:sz w:val="40"/>
                <w:szCs w:val="40"/>
              </w:rPr>
              <w:t>S</w:t>
            </w:r>
          </w:p>
        </w:tc>
      </w:tr>
      <w:tr w:rsidR="008B2CC1" w:rsidRPr="00935BEC" w:rsidTr="00EF78A9">
        <w:trPr>
          <w:trHeight w:hRule="exact" w:val="357"/>
        </w:trPr>
        <w:tc>
          <w:tcPr>
            <w:tcW w:w="9356" w:type="dxa"/>
            <w:gridSpan w:val="3"/>
            <w:tcBorders>
              <w:top w:val="single" w:sz="4" w:space="0" w:color="auto"/>
            </w:tcBorders>
            <w:tcMar>
              <w:top w:w="170" w:type="dxa"/>
              <w:left w:w="0" w:type="dxa"/>
              <w:right w:w="0" w:type="dxa"/>
            </w:tcMar>
            <w:vAlign w:val="bottom"/>
          </w:tcPr>
          <w:p w:rsidR="008B2CC1" w:rsidRPr="00935BEC" w:rsidRDefault="00F153DA" w:rsidP="00AB613D">
            <w:pPr>
              <w:jc w:val="right"/>
              <w:rPr>
                <w:rFonts w:ascii="Arial Black" w:hAnsi="Arial Black"/>
                <w:caps/>
                <w:sz w:val="15"/>
              </w:rPr>
            </w:pPr>
            <w:r w:rsidRPr="00935BEC">
              <w:rPr>
                <w:rFonts w:ascii="Arial Black" w:hAnsi="Arial Black"/>
                <w:caps/>
                <w:sz w:val="15"/>
              </w:rPr>
              <w:t>A/57/</w:t>
            </w:r>
            <w:bookmarkStart w:id="0" w:name="Code"/>
            <w:bookmarkEnd w:id="0"/>
            <w:r w:rsidR="0082386A" w:rsidRPr="00935BEC">
              <w:rPr>
                <w:rFonts w:ascii="Arial Black" w:hAnsi="Arial Black"/>
                <w:caps/>
                <w:sz w:val="15"/>
              </w:rPr>
              <w:t>11</w:t>
            </w:r>
            <w:r w:rsidR="0004007C" w:rsidRPr="00935BEC">
              <w:rPr>
                <w:rFonts w:ascii="Arial Black" w:hAnsi="Arial Black"/>
                <w:caps/>
                <w:sz w:val="15"/>
              </w:rPr>
              <w:t xml:space="preserve"> </w:t>
            </w:r>
            <w:proofErr w:type="spellStart"/>
            <w:r w:rsidR="0004007C" w:rsidRPr="00935BEC">
              <w:rPr>
                <w:rFonts w:ascii="Arial Black" w:hAnsi="Arial Black"/>
                <w:caps/>
                <w:sz w:val="15"/>
              </w:rPr>
              <w:t>Add</w:t>
            </w:r>
            <w:proofErr w:type="spellEnd"/>
            <w:r w:rsidR="0004007C" w:rsidRPr="00935BEC">
              <w:rPr>
                <w:rFonts w:ascii="Arial Black" w:hAnsi="Arial Black"/>
                <w:caps/>
                <w:sz w:val="15"/>
              </w:rPr>
              <w:t>.</w:t>
            </w:r>
            <w:r w:rsidR="00D66A1E" w:rsidRPr="00935BEC">
              <w:rPr>
                <w:rFonts w:ascii="Arial Black" w:hAnsi="Arial Black"/>
                <w:caps/>
                <w:sz w:val="15"/>
              </w:rPr>
              <w:t xml:space="preserve"> </w:t>
            </w:r>
            <w:r w:rsidR="0004007C" w:rsidRPr="00935BEC">
              <w:rPr>
                <w:rFonts w:ascii="Arial Black" w:hAnsi="Arial Black"/>
                <w:caps/>
                <w:sz w:val="15"/>
              </w:rPr>
              <w:t>1</w:t>
            </w:r>
          </w:p>
        </w:tc>
      </w:tr>
      <w:tr w:rsidR="008B2CC1" w:rsidRPr="00935BEC" w:rsidTr="00AB613D">
        <w:trPr>
          <w:trHeight w:hRule="exact" w:val="170"/>
        </w:trPr>
        <w:tc>
          <w:tcPr>
            <w:tcW w:w="9356" w:type="dxa"/>
            <w:gridSpan w:val="3"/>
            <w:noWrap/>
            <w:tcMar>
              <w:left w:w="0" w:type="dxa"/>
              <w:right w:w="0" w:type="dxa"/>
            </w:tcMar>
            <w:vAlign w:val="bottom"/>
          </w:tcPr>
          <w:p w:rsidR="008B2CC1" w:rsidRPr="00935BEC" w:rsidRDefault="008B2CC1" w:rsidP="0046793F">
            <w:pPr>
              <w:jc w:val="right"/>
              <w:rPr>
                <w:rFonts w:ascii="Arial Black" w:hAnsi="Arial Black"/>
                <w:caps/>
                <w:sz w:val="15"/>
              </w:rPr>
            </w:pPr>
            <w:r w:rsidRPr="00935BEC">
              <w:rPr>
                <w:rFonts w:ascii="Arial Black" w:hAnsi="Arial Black"/>
                <w:caps/>
                <w:sz w:val="15"/>
              </w:rPr>
              <w:t>ORIGINAL:</w:t>
            </w:r>
            <w:r w:rsidR="004E1A1C" w:rsidRPr="00935BEC">
              <w:rPr>
                <w:rFonts w:ascii="Arial Black" w:hAnsi="Arial Black"/>
                <w:caps/>
                <w:sz w:val="15"/>
              </w:rPr>
              <w:t xml:space="preserve">  </w:t>
            </w:r>
            <w:bookmarkStart w:id="1" w:name="Original"/>
            <w:bookmarkEnd w:id="1"/>
            <w:r w:rsidR="0082386A" w:rsidRPr="00935BEC">
              <w:rPr>
                <w:rFonts w:ascii="Arial Black" w:hAnsi="Arial Black"/>
                <w:caps/>
                <w:sz w:val="15"/>
              </w:rPr>
              <w:t>INGLÉS</w:t>
            </w:r>
            <w:r w:rsidRPr="00935BEC">
              <w:rPr>
                <w:rFonts w:ascii="Arial Black" w:hAnsi="Arial Black"/>
                <w:caps/>
                <w:sz w:val="15"/>
              </w:rPr>
              <w:t xml:space="preserve"> </w:t>
            </w:r>
          </w:p>
        </w:tc>
      </w:tr>
      <w:tr w:rsidR="008B2CC1" w:rsidRPr="00935BEC" w:rsidTr="00AB613D">
        <w:trPr>
          <w:trHeight w:hRule="exact" w:val="198"/>
        </w:trPr>
        <w:tc>
          <w:tcPr>
            <w:tcW w:w="9356" w:type="dxa"/>
            <w:gridSpan w:val="3"/>
            <w:tcMar>
              <w:left w:w="0" w:type="dxa"/>
              <w:right w:w="0" w:type="dxa"/>
            </w:tcMar>
            <w:vAlign w:val="bottom"/>
          </w:tcPr>
          <w:p w:rsidR="008B2CC1" w:rsidRPr="00935BEC" w:rsidRDefault="00675021" w:rsidP="0046793F">
            <w:pPr>
              <w:jc w:val="right"/>
              <w:rPr>
                <w:rFonts w:ascii="Arial Black" w:hAnsi="Arial Black"/>
                <w:caps/>
                <w:sz w:val="15"/>
              </w:rPr>
            </w:pPr>
            <w:r w:rsidRPr="00935BEC">
              <w:rPr>
                <w:rFonts w:ascii="Arial Black" w:hAnsi="Arial Black"/>
                <w:caps/>
                <w:sz w:val="15"/>
              </w:rPr>
              <w:t>fecha</w:t>
            </w:r>
            <w:r w:rsidR="008B2CC1" w:rsidRPr="00935BEC">
              <w:rPr>
                <w:rFonts w:ascii="Arial Black" w:hAnsi="Arial Black"/>
                <w:caps/>
                <w:sz w:val="15"/>
              </w:rPr>
              <w:t>:</w:t>
            </w:r>
            <w:r w:rsidR="004E1A1C" w:rsidRPr="00935BEC">
              <w:rPr>
                <w:rFonts w:ascii="Arial Black" w:hAnsi="Arial Black"/>
                <w:caps/>
                <w:sz w:val="15"/>
              </w:rPr>
              <w:t xml:space="preserve">  </w:t>
            </w:r>
            <w:bookmarkStart w:id="2" w:name="Date"/>
            <w:bookmarkEnd w:id="2"/>
            <w:r w:rsidR="0082386A" w:rsidRPr="00935BEC">
              <w:rPr>
                <w:rFonts w:ascii="Arial Black" w:hAnsi="Arial Black"/>
                <w:caps/>
                <w:sz w:val="15"/>
              </w:rPr>
              <w:t>11 DE OCTUBRE DE 2017</w:t>
            </w:r>
            <w:r w:rsidR="008B2CC1" w:rsidRPr="00935BEC">
              <w:rPr>
                <w:rFonts w:ascii="Arial Black" w:hAnsi="Arial Black"/>
                <w:caps/>
                <w:sz w:val="15"/>
              </w:rPr>
              <w:t xml:space="preserve"> </w:t>
            </w:r>
          </w:p>
        </w:tc>
      </w:tr>
    </w:tbl>
    <w:p w:rsidR="008B2CC1" w:rsidRPr="00935BEC" w:rsidRDefault="008B2CC1" w:rsidP="008B2CC1"/>
    <w:p w:rsidR="008B2CC1" w:rsidRPr="00935BEC" w:rsidRDefault="008B2CC1" w:rsidP="008B2CC1"/>
    <w:p w:rsidR="008B2CC1" w:rsidRPr="00935BEC" w:rsidRDefault="008B2CC1" w:rsidP="008B2CC1"/>
    <w:p w:rsidR="008B2CC1" w:rsidRPr="00935BEC" w:rsidRDefault="008B2CC1" w:rsidP="008B2CC1"/>
    <w:p w:rsidR="008B2CC1" w:rsidRPr="00935BEC" w:rsidRDefault="008B2CC1" w:rsidP="008B2CC1"/>
    <w:p w:rsidR="00B67CDC" w:rsidRPr="00935BEC" w:rsidRDefault="00F153DA" w:rsidP="00B67CDC">
      <w:pPr>
        <w:rPr>
          <w:b/>
          <w:sz w:val="28"/>
          <w:szCs w:val="28"/>
        </w:rPr>
      </w:pPr>
      <w:r w:rsidRPr="00935BEC">
        <w:rPr>
          <w:b/>
          <w:sz w:val="28"/>
          <w:szCs w:val="28"/>
        </w:rPr>
        <w:t>Asambleas de los Estados miembros de la OMPI</w:t>
      </w:r>
    </w:p>
    <w:p w:rsidR="003845C1" w:rsidRPr="00935BEC" w:rsidRDefault="003845C1" w:rsidP="003845C1"/>
    <w:p w:rsidR="003845C1" w:rsidRPr="00935BEC" w:rsidRDefault="003845C1" w:rsidP="003845C1"/>
    <w:p w:rsidR="00B67CDC" w:rsidRPr="00935BEC" w:rsidRDefault="00F153DA" w:rsidP="00B67CDC">
      <w:pPr>
        <w:rPr>
          <w:b/>
          <w:sz w:val="24"/>
          <w:szCs w:val="24"/>
        </w:rPr>
      </w:pPr>
      <w:r w:rsidRPr="00935BEC">
        <w:rPr>
          <w:b/>
          <w:sz w:val="24"/>
          <w:szCs w:val="24"/>
        </w:rPr>
        <w:t>Quincuagésima séptima serie de reuniones</w:t>
      </w:r>
    </w:p>
    <w:p w:rsidR="00B67CDC" w:rsidRPr="00935BEC" w:rsidRDefault="00F153DA" w:rsidP="00B67CDC">
      <w:pPr>
        <w:rPr>
          <w:b/>
          <w:sz w:val="24"/>
          <w:szCs w:val="24"/>
        </w:rPr>
      </w:pPr>
      <w:r w:rsidRPr="00935BEC">
        <w:rPr>
          <w:b/>
          <w:sz w:val="24"/>
          <w:szCs w:val="24"/>
        </w:rPr>
        <w:t>Ginebra, 2 a 11 de octubre de 2017</w:t>
      </w:r>
    </w:p>
    <w:p w:rsidR="008B2CC1" w:rsidRPr="00935BEC" w:rsidRDefault="008B2CC1" w:rsidP="008B2CC1"/>
    <w:p w:rsidR="008B2CC1" w:rsidRPr="00935BEC" w:rsidRDefault="008B2CC1" w:rsidP="008B2CC1"/>
    <w:p w:rsidR="008B2CC1" w:rsidRPr="00935BEC" w:rsidRDefault="008B2CC1" w:rsidP="008B2CC1"/>
    <w:p w:rsidR="008B2CC1" w:rsidRPr="00935BEC" w:rsidRDefault="00A52199" w:rsidP="008B2CC1">
      <w:pPr>
        <w:rPr>
          <w:caps/>
          <w:sz w:val="24"/>
        </w:rPr>
      </w:pPr>
      <w:bookmarkStart w:id="3" w:name="TitleOfDoc"/>
      <w:bookmarkEnd w:id="3"/>
      <w:r w:rsidRPr="00935BEC">
        <w:rPr>
          <w:caps/>
          <w:sz w:val="24"/>
        </w:rPr>
        <w:t>INFORME RESUMIDO</w:t>
      </w:r>
    </w:p>
    <w:p w:rsidR="008B2CC1" w:rsidRPr="00935BEC" w:rsidRDefault="008B2CC1" w:rsidP="008B2CC1"/>
    <w:p w:rsidR="008B2CC1" w:rsidRPr="00935BEC" w:rsidRDefault="00FA4A61" w:rsidP="008B2CC1">
      <w:pPr>
        <w:rPr>
          <w:i/>
        </w:rPr>
      </w:pPr>
      <w:bookmarkStart w:id="4" w:name="Prepared"/>
      <w:bookmarkEnd w:id="4"/>
      <w:r w:rsidRPr="00935BEC">
        <w:rPr>
          <w:i/>
        </w:rPr>
        <w:t>Adición</w:t>
      </w:r>
    </w:p>
    <w:p w:rsidR="008B2CC1" w:rsidRPr="00935BEC" w:rsidRDefault="008B2CC1" w:rsidP="003845C1"/>
    <w:p w:rsidR="00F84474" w:rsidRPr="00935BEC" w:rsidRDefault="00F84474"/>
    <w:p w:rsidR="00FA4A61" w:rsidRPr="00935BEC" w:rsidRDefault="00FA4A61"/>
    <w:p w:rsidR="00D66A1E" w:rsidRPr="00935BEC" w:rsidRDefault="00D66A1E"/>
    <w:p w:rsidR="00D66A1E" w:rsidRPr="00935BEC" w:rsidRDefault="00D66A1E" w:rsidP="00D66A1E">
      <w:pPr>
        <w:rPr>
          <w:szCs w:val="22"/>
        </w:rPr>
      </w:pPr>
      <w:r w:rsidRPr="00935BEC">
        <w:rPr>
          <w:szCs w:val="22"/>
        </w:rPr>
        <w:t>PUNTO 8 DEL ORDEN DEL DÍA CONSOLIDADO</w:t>
      </w:r>
    </w:p>
    <w:p w:rsidR="00D66A1E" w:rsidRPr="00935BEC" w:rsidRDefault="00D66A1E" w:rsidP="00D66A1E">
      <w:pPr>
        <w:rPr>
          <w:szCs w:val="22"/>
        </w:rPr>
      </w:pPr>
    </w:p>
    <w:p w:rsidR="00D66A1E" w:rsidRPr="00935BEC" w:rsidRDefault="00D66A1E" w:rsidP="00D66A1E">
      <w:pPr>
        <w:rPr>
          <w:szCs w:val="22"/>
        </w:rPr>
      </w:pPr>
      <w:r w:rsidRPr="00935BEC">
        <w:rPr>
          <w:szCs w:val="22"/>
        </w:rPr>
        <w:t>COMPOSICIÓN DEL COMITÉ DE COORDINACIÓN DE LA OMPI Y DE LOS COMITÉS EJECUTIVOS DE LA UNIÓN DE PARÍS Y LA UNIÓN DE BERNA</w:t>
      </w:r>
    </w:p>
    <w:p w:rsidR="00D66A1E" w:rsidRPr="00935BEC" w:rsidRDefault="00D66A1E" w:rsidP="00D66A1E">
      <w:pPr>
        <w:rPr>
          <w:szCs w:val="22"/>
        </w:rPr>
      </w:pPr>
    </w:p>
    <w:p w:rsidR="0011194F" w:rsidRPr="00935BEC" w:rsidRDefault="0011194F" w:rsidP="0011194F">
      <w:pPr>
        <w:pStyle w:val="ONUMFS"/>
        <w:numPr>
          <w:ilvl w:val="0"/>
          <w:numId w:val="0"/>
        </w:numPr>
        <w:tabs>
          <w:tab w:val="left" w:pos="1134"/>
        </w:tabs>
        <w:spacing w:after="0"/>
        <w:ind w:left="567"/>
      </w:pPr>
      <w:r w:rsidRPr="00935BEC">
        <w:t>i)</w:t>
      </w:r>
      <w:r w:rsidRPr="00935BEC">
        <w:tab/>
        <w:t>La Asamblea de la Unión de París eligió por unanimidad a los Estados siguientes en calidad de miembros ordinarios del Comité Ejecutivo de la Unión de París:  Alemania, Angola, Argelia, Armenia, Australia, Austria, Bélgica, Brasil, Canadá, Chad, Chile, China, Costa Rica, Dinamarca, Djibouti, Egipto, El Salvador, España, Francia, Georgia, Irán (República Islámica del), Iraq, Kazajstán, Kuwait, Lituania, Luxemburgo, Malasia, Noruega, Nueva Zelandia, Países Bajos, Polonia, Portugal, Reino Unido, Senegal, Sudáfrica, Tailandia, Togo, Turquía, Uganda, Uruguay, Venezuela (República Bolivariana de) (41);</w:t>
      </w:r>
    </w:p>
    <w:p w:rsidR="0011194F" w:rsidRPr="00935BEC" w:rsidRDefault="0011194F" w:rsidP="0011194F">
      <w:pPr>
        <w:pStyle w:val="ONUMFS"/>
        <w:numPr>
          <w:ilvl w:val="0"/>
          <w:numId w:val="0"/>
        </w:numPr>
        <w:tabs>
          <w:tab w:val="left" w:pos="1134"/>
        </w:tabs>
        <w:spacing w:after="0"/>
        <w:ind w:left="567"/>
      </w:pPr>
    </w:p>
    <w:p w:rsidR="00A66041" w:rsidRPr="00935BEC" w:rsidRDefault="0011194F" w:rsidP="00A66041">
      <w:pPr>
        <w:pStyle w:val="ONUMFS"/>
        <w:numPr>
          <w:ilvl w:val="0"/>
          <w:numId w:val="0"/>
        </w:numPr>
        <w:tabs>
          <w:tab w:val="left" w:pos="1134"/>
        </w:tabs>
        <w:spacing w:after="0"/>
        <w:ind w:left="567"/>
      </w:pPr>
      <w:r w:rsidRPr="00935BEC">
        <w:t>ii)</w:t>
      </w:r>
      <w:r w:rsidRPr="00935BEC">
        <w:tab/>
      </w:r>
      <w:r w:rsidR="00CB1656" w:rsidRPr="00935BEC">
        <w:t>La Asamblea de la Unión de Berna eligió por unanimidad a los Estados siguientes en calidad de miembros ordinarios del Comité Ejecutivo de la Unión de Berna:</w:t>
      </w:r>
      <w:r w:rsidR="00A66041" w:rsidRPr="00935BEC">
        <w:t xml:space="preserve">  Argentina, Bangladesh, Burkina Faso, Camerún, Colombia, Congo, Côte d’Ivoire, Cuba, </w:t>
      </w:r>
      <w:r w:rsidR="00172FB2" w:rsidRPr="00935BEC">
        <w:t xml:space="preserve">Ecuador, </w:t>
      </w:r>
      <w:r w:rsidR="00A66041" w:rsidRPr="00935BEC">
        <w:t xml:space="preserve">Emiratos Árabes Unidos, Estados Unidos de América, Federación de Rusia, </w:t>
      </w:r>
      <w:r w:rsidR="00172FB2" w:rsidRPr="00935BEC">
        <w:t xml:space="preserve">Finlandia, Gabón, </w:t>
      </w:r>
      <w:r w:rsidR="00A66041" w:rsidRPr="00935BEC">
        <w:t xml:space="preserve">Guatemala, Hungría, India, Indonesia, Irlanda, Islandia, Italia, Japón, Kirguistán, Marruecos, México, Mozambique, Nigeria, Omán, Panamá, Paraguay, República de Corea, República de Moldova, </w:t>
      </w:r>
      <w:r w:rsidR="00172FB2" w:rsidRPr="00935BEC">
        <w:t xml:space="preserve">República Dominicana, </w:t>
      </w:r>
      <w:r w:rsidR="0085230B" w:rsidRPr="00935BEC">
        <w:t xml:space="preserve">República Popular Democrática de Corea, </w:t>
      </w:r>
      <w:r w:rsidR="00A66041" w:rsidRPr="00935BEC">
        <w:t xml:space="preserve">Rumania, Singapur, Sri Lanka, Suecia, </w:t>
      </w:r>
      <w:proofErr w:type="spellStart"/>
      <w:r w:rsidR="00A66041" w:rsidRPr="00935BEC">
        <w:t>Viet</w:t>
      </w:r>
      <w:proofErr w:type="spellEnd"/>
      <w:r w:rsidR="00A66041" w:rsidRPr="00935BEC">
        <w:t xml:space="preserve"> </w:t>
      </w:r>
      <w:proofErr w:type="spellStart"/>
      <w:r w:rsidR="00A66041" w:rsidRPr="00935BEC">
        <w:t>Nam</w:t>
      </w:r>
      <w:proofErr w:type="spellEnd"/>
      <w:r w:rsidR="00A66041" w:rsidRPr="00935BEC">
        <w:t xml:space="preserve"> (39);</w:t>
      </w:r>
    </w:p>
    <w:p w:rsidR="00A66041" w:rsidRPr="00935BEC" w:rsidRDefault="00A66041" w:rsidP="00CB1656">
      <w:pPr>
        <w:pStyle w:val="ONUMFS"/>
        <w:numPr>
          <w:ilvl w:val="0"/>
          <w:numId w:val="0"/>
        </w:numPr>
        <w:tabs>
          <w:tab w:val="left" w:pos="1134"/>
        </w:tabs>
        <w:spacing w:after="0"/>
      </w:pPr>
    </w:p>
    <w:p w:rsidR="00A66041" w:rsidRPr="00935BEC" w:rsidRDefault="00A66041" w:rsidP="00A66041">
      <w:pPr>
        <w:pStyle w:val="ONUMFS"/>
        <w:numPr>
          <w:ilvl w:val="0"/>
          <w:numId w:val="0"/>
        </w:numPr>
        <w:tabs>
          <w:tab w:val="left" w:pos="1134"/>
        </w:tabs>
        <w:spacing w:after="0"/>
        <w:ind w:left="567"/>
      </w:pPr>
      <w:r w:rsidRPr="00935BEC">
        <w:t>iii)</w:t>
      </w:r>
      <w:r w:rsidRPr="00935BEC">
        <w:tab/>
        <w:t xml:space="preserve">La Conferencia de la OMPI designó por unanimidad a los Estados siguientes como miembros </w:t>
      </w:r>
      <w:r w:rsidRPr="00935BEC">
        <w:rPr>
          <w:i/>
        </w:rPr>
        <w:t>ad hoc</w:t>
      </w:r>
      <w:r w:rsidRPr="00935BEC">
        <w:t xml:space="preserve"> del Comité de Coordinación de la OMPI</w:t>
      </w:r>
      <w:proofErr w:type="gramStart"/>
      <w:r w:rsidRPr="00935BEC">
        <w:t>:  Eritrea</w:t>
      </w:r>
      <w:proofErr w:type="gramEnd"/>
      <w:r w:rsidRPr="00935BEC">
        <w:t>, Etiopía (2);</w:t>
      </w:r>
    </w:p>
    <w:p w:rsidR="00A66041" w:rsidRPr="00935BEC" w:rsidRDefault="00A66041" w:rsidP="00A66041">
      <w:pPr>
        <w:pStyle w:val="ONUMFS"/>
        <w:numPr>
          <w:ilvl w:val="0"/>
          <w:numId w:val="0"/>
        </w:numPr>
        <w:tabs>
          <w:tab w:val="left" w:pos="1134"/>
        </w:tabs>
        <w:spacing w:after="0"/>
        <w:ind w:left="567"/>
      </w:pPr>
    </w:p>
    <w:p w:rsidR="00A66041" w:rsidRPr="00935BEC" w:rsidRDefault="00A66041" w:rsidP="00A66041">
      <w:pPr>
        <w:pStyle w:val="ONUMFS"/>
        <w:numPr>
          <w:ilvl w:val="0"/>
          <w:numId w:val="0"/>
        </w:numPr>
        <w:tabs>
          <w:tab w:val="left" w:pos="1134"/>
        </w:tabs>
        <w:spacing w:after="0"/>
        <w:ind w:left="567"/>
      </w:pPr>
      <w:r w:rsidRPr="00935BEC">
        <w:lastRenderedPageBreak/>
        <w:t>iv)</w:t>
      </w:r>
      <w:r w:rsidRPr="00935BEC">
        <w:tab/>
        <w:t>La Conferencia de la OMPI y las Asambleas de las Uniones de París y de Berna</w:t>
      </w:r>
      <w:r w:rsidR="00CA5860" w:rsidRPr="00935BEC">
        <w:t xml:space="preserve"> tomaron nota del hecho de que Suiza continuará siendo miembro </w:t>
      </w:r>
      <w:r w:rsidR="00CA5860" w:rsidRPr="00935BEC">
        <w:rPr>
          <w:i/>
        </w:rPr>
        <w:t xml:space="preserve">ex </w:t>
      </w:r>
      <w:proofErr w:type="spellStart"/>
      <w:r w:rsidR="00CA5860" w:rsidRPr="00935BEC">
        <w:rPr>
          <w:i/>
        </w:rPr>
        <w:t>officio</w:t>
      </w:r>
      <w:proofErr w:type="spellEnd"/>
      <w:r w:rsidR="00CA5860" w:rsidRPr="00935BEC">
        <w:t xml:space="preserve"> del Comité Ejecutivo de la Unión de París y del Comité Ejecutivo de la Unión de Berna.</w:t>
      </w:r>
    </w:p>
    <w:p w:rsidR="0011194F" w:rsidRPr="00935BEC" w:rsidRDefault="0011194F" w:rsidP="0011194F">
      <w:pPr>
        <w:pStyle w:val="ONUMFS"/>
        <w:numPr>
          <w:ilvl w:val="0"/>
          <w:numId w:val="0"/>
        </w:numPr>
        <w:tabs>
          <w:tab w:val="left" w:pos="1134"/>
        </w:tabs>
        <w:spacing w:after="0"/>
        <w:ind w:left="567"/>
      </w:pPr>
    </w:p>
    <w:p w:rsidR="0085230B" w:rsidRPr="00935BEC" w:rsidRDefault="00CA5860" w:rsidP="0085230B">
      <w:r w:rsidRPr="00935BEC">
        <w:t xml:space="preserve">Como consecuencia de ello, entre octubre de 2017 y octubre de 2019, el Comité de Coordinación de la OMPI estará compuesto de los siguientes Estados:  </w:t>
      </w:r>
      <w:r w:rsidR="0085230B" w:rsidRPr="00935BEC">
        <w:t xml:space="preserve">Alemania, Angola, Argelia, Argentina, Armenia, Australia, Austria, Bangladesh, Bélgica, Brasil, Burkina Faso, Camerún, Canadá, Chad, Chile, China, Colombia, Congo, Costa Rica, Côte d’Ivoire, Cuba, Dinamarca, Djibouti, </w:t>
      </w:r>
      <w:r w:rsidR="00172FB2" w:rsidRPr="00935BEC">
        <w:t xml:space="preserve">Ecuador, </w:t>
      </w:r>
      <w:r w:rsidR="0085230B" w:rsidRPr="00935BEC">
        <w:t xml:space="preserve">Egipto, El Salvador, Emiratos Árabes Unidos, </w:t>
      </w:r>
      <w:r w:rsidR="00172FB2" w:rsidRPr="00935BEC">
        <w:t xml:space="preserve">Eritrea, </w:t>
      </w:r>
      <w:r w:rsidR="0085230B" w:rsidRPr="00935BEC">
        <w:t xml:space="preserve">España, Estados Unidos de América, </w:t>
      </w:r>
      <w:r w:rsidR="00172FB2" w:rsidRPr="00935BEC">
        <w:t xml:space="preserve">Etiopía, </w:t>
      </w:r>
      <w:r w:rsidR="0085230B" w:rsidRPr="00935BEC">
        <w:t xml:space="preserve">Federación de Rusia, </w:t>
      </w:r>
      <w:r w:rsidR="00172FB2" w:rsidRPr="00935BEC">
        <w:t xml:space="preserve">Finlandia, </w:t>
      </w:r>
      <w:r w:rsidR="0085230B" w:rsidRPr="00935BEC">
        <w:t xml:space="preserve">Francia, </w:t>
      </w:r>
      <w:r w:rsidR="00172FB2" w:rsidRPr="00935BEC">
        <w:t xml:space="preserve">Gabón, </w:t>
      </w:r>
      <w:r w:rsidR="0085230B" w:rsidRPr="00935BEC">
        <w:t xml:space="preserve">Georgia, Guatemala, Hungría, India, Indonesia, Irán (República Islámica del), Iraq, Irlanda, Islandia, Italia, Japón, Kazajstán, Kirguistán, Kuwait, Lituania, Luxemburgo, Malasia, Marruecos, México, Mozambique, Nigeria, Noruega, Nueva Zelandia, Omán, Países Bajos, Panamá, Paraguay, Polonia, Portugal, Reino Unido, República de Corea, República de Moldova, </w:t>
      </w:r>
      <w:r w:rsidR="00172FB2" w:rsidRPr="00935BEC">
        <w:t xml:space="preserve">República Dominicana, República Popular Democrática de Corea, </w:t>
      </w:r>
      <w:r w:rsidR="0085230B" w:rsidRPr="00935BEC">
        <w:t xml:space="preserve">Rumania, Senegal, Singapur, Sri Lanka, Sudáfrica, Suecia, Suiza, Tailandia, Togo, Turquía, Uganda, Uruguay, Venezuela (República Bolivariana de), </w:t>
      </w:r>
      <w:proofErr w:type="spellStart"/>
      <w:r w:rsidR="0085230B" w:rsidRPr="00935BEC">
        <w:t>Viet</w:t>
      </w:r>
      <w:proofErr w:type="spellEnd"/>
      <w:r w:rsidR="0085230B" w:rsidRPr="00935BEC">
        <w:t xml:space="preserve"> </w:t>
      </w:r>
      <w:proofErr w:type="spellStart"/>
      <w:r w:rsidR="0085230B" w:rsidRPr="00935BEC">
        <w:t>Nam</w:t>
      </w:r>
      <w:proofErr w:type="spellEnd"/>
      <w:r w:rsidR="0085230B" w:rsidRPr="00935BEC">
        <w:t xml:space="preserve"> (83)</w:t>
      </w:r>
      <w:r w:rsidR="00935BEC" w:rsidRPr="00935BEC">
        <w:t>.</w:t>
      </w:r>
    </w:p>
    <w:p w:rsidR="00935BEC" w:rsidRPr="00935BEC" w:rsidRDefault="00935BEC" w:rsidP="0085230B">
      <w:bookmarkStart w:id="5" w:name="_GoBack"/>
      <w:bookmarkEnd w:id="5"/>
    </w:p>
    <w:p w:rsidR="00CA5860" w:rsidRPr="00935BEC" w:rsidRDefault="00935BEC" w:rsidP="00935BEC">
      <w:pPr>
        <w:ind w:left="567"/>
      </w:pPr>
      <w:r w:rsidRPr="00935BEC">
        <w:t>v)</w:t>
      </w:r>
      <w:r w:rsidRPr="00935BEC">
        <w:tab/>
        <w:t>Los órganos en cuestión decidieron, además, que el presidente de la Asamblea General de la OMPI emprenda consultas con los Estados miembros, con miras a formular una recomendación a los órganos en cuestión en las sesiones que celebren durante la serie de reuniones de las Asambleas de la OMPI en 2018, sobre la asignación de los puestos vacantes en las Asambleas de la OMPI de 2019.</w:t>
      </w:r>
    </w:p>
    <w:p w:rsidR="00935BEC" w:rsidRPr="00935BEC" w:rsidRDefault="00935BEC" w:rsidP="00935BEC">
      <w:pPr>
        <w:ind w:left="567"/>
      </w:pPr>
    </w:p>
    <w:p w:rsidR="00935BEC" w:rsidRPr="00935BEC" w:rsidRDefault="00935BEC" w:rsidP="00935BEC"/>
    <w:p w:rsidR="00935BEC" w:rsidRDefault="00935BEC" w:rsidP="00935BEC">
      <w:pPr>
        <w:pStyle w:val="Endofdocument-Annex"/>
        <w:rPr>
          <w:lang w:val="es-ES"/>
        </w:rPr>
      </w:pPr>
      <w:r w:rsidRPr="00935BEC">
        <w:rPr>
          <w:lang w:val="es-ES"/>
        </w:rPr>
        <w:t>[Fin del documento</w:t>
      </w:r>
      <w:r>
        <w:rPr>
          <w:lang w:val="es-ES"/>
        </w:rPr>
        <w:t>]</w:t>
      </w:r>
    </w:p>
    <w:p w:rsidR="00935BEC" w:rsidRDefault="00935BEC" w:rsidP="00935BEC"/>
    <w:p w:rsidR="00935BEC" w:rsidRDefault="00935BEC" w:rsidP="00935BEC"/>
    <w:p w:rsidR="00935BEC" w:rsidRPr="00935BEC" w:rsidRDefault="00935BEC" w:rsidP="00935BEC"/>
    <w:sectPr w:rsidR="00935BEC" w:rsidRPr="00935BEC" w:rsidSect="0082386A">
      <w:headerReference w:type="default" r:id="rId9"/>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4B4C" w:rsidRDefault="00AE4B4C">
      <w:r>
        <w:separator/>
      </w:r>
    </w:p>
  </w:endnote>
  <w:endnote w:type="continuationSeparator" w:id="0">
    <w:p w:rsidR="00AE4B4C" w:rsidRPr="009D30E6" w:rsidRDefault="00AE4B4C" w:rsidP="007E663E">
      <w:pPr>
        <w:rPr>
          <w:sz w:val="17"/>
          <w:szCs w:val="17"/>
        </w:rPr>
      </w:pPr>
      <w:r w:rsidRPr="009D30E6">
        <w:rPr>
          <w:sz w:val="17"/>
          <w:szCs w:val="17"/>
        </w:rPr>
        <w:separator/>
      </w:r>
    </w:p>
    <w:p w:rsidR="00AE4B4C" w:rsidRPr="007E663E" w:rsidRDefault="00AE4B4C" w:rsidP="007E663E">
      <w:pPr>
        <w:spacing w:after="60"/>
        <w:rPr>
          <w:sz w:val="17"/>
          <w:szCs w:val="17"/>
        </w:rPr>
      </w:pPr>
      <w:r>
        <w:rPr>
          <w:sz w:val="17"/>
        </w:rPr>
        <w:t>[Continuación de la nota de la página anterior]</w:t>
      </w:r>
    </w:p>
  </w:endnote>
  <w:endnote w:type="continuationNotice" w:id="1">
    <w:p w:rsidR="00AE4B4C" w:rsidRPr="007E663E" w:rsidRDefault="00AE4B4C"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4B4C" w:rsidRDefault="00AE4B4C">
      <w:r>
        <w:separator/>
      </w:r>
    </w:p>
  </w:footnote>
  <w:footnote w:type="continuationSeparator" w:id="0">
    <w:p w:rsidR="00AE4B4C" w:rsidRPr="009D30E6" w:rsidRDefault="00AE4B4C" w:rsidP="007E663E">
      <w:pPr>
        <w:rPr>
          <w:sz w:val="17"/>
          <w:szCs w:val="17"/>
        </w:rPr>
      </w:pPr>
      <w:r w:rsidRPr="009D30E6">
        <w:rPr>
          <w:sz w:val="17"/>
          <w:szCs w:val="17"/>
        </w:rPr>
        <w:separator/>
      </w:r>
    </w:p>
    <w:p w:rsidR="00AE4B4C" w:rsidRPr="007E663E" w:rsidRDefault="00AE4B4C" w:rsidP="007E663E">
      <w:pPr>
        <w:spacing w:after="60"/>
        <w:rPr>
          <w:sz w:val="17"/>
          <w:szCs w:val="17"/>
        </w:rPr>
      </w:pPr>
      <w:r>
        <w:rPr>
          <w:sz w:val="17"/>
        </w:rPr>
        <w:t>[Continuación de la nota de la página anterior]</w:t>
      </w:r>
    </w:p>
  </w:footnote>
  <w:footnote w:type="continuationNotice" w:id="1">
    <w:p w:rsidR="00AE4B4C" w:rsidRPr="007E663E" w:rsidRDefault="00AE4B4C"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BEC" w:rsidRDefault="00935BEC" w:rsidP="00935BEC">
    <w:pPr>
      <w:jc w:val="right"/>
    </w:pPr>
    <w:bookmarkStart w:id="6" w:name="Code2"/>
    <w:bookmarkEnd w:id="6"/>
    <w:r>
      <w:t>A/57/11 Add.1</w:t>
    </w:r>
  </w:p>
  <w:p w:rsidR="00935BEC" w:rsidRDefault="00935BEC" w:rsidP="00935BEC">
    <w:pPr>
      <w:jc w:val="right"/>
    </w:pPr>
    <w:r>
      <w:t xml:space="preserve">página </w:t>
    </w:r>
    <w:r>
      <w:fldChar w:fldCharType="begin"/>
    </w:r>
    <w:r>
      <w:instrText xml:space="preserve"> PAGE  \* MERGEFORMAT </w:instrText>
    </w:r>
    <w:r>
      <w:fldChar w:fldCharType="separate"/>
    </w:r>
    <w:r w:rsidR="001C5AD0">
      <w:rPr>
        <w:noProof/>
      </w:rPr>
      <w:t>2</w:t>
    </w:r>
    <w:r>
      <w:fldChar w:fldCharType="end"/>
    </w:r>
  </w:p>
  <w:p w:rsidR="00935BEC" w:rsidRPr="00935BEC" w:rsidRDefault="00935BEC" w:rsidP="00935B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8FB83046"/>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2CDE69BF"/>
    <w:multiLevelType w:val="hybridMultilevel"/>
    <w:tmpl w:val="09E6FBEE"/>
    <w:lvl w:ilvl="0" w:tplc="C61EEDB4">
      <w:start w:val="1"/>
      <w:numFmt w:val="lowerRoman"/>
      <w:lvlText w:val="%1)"/>
      <w:lvlJc w:val="left"/>
      <w:pPr>
        <w:ind w:left="1287" w:hanging="360"/>
      </w:pPr>
      <w:rPr>
        <w:rFonts w:eastAsia="MS ??"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nsid w:val="3AB03E7A"/>
    <w:multiLevelType w:val="hybridMultilevel"/>
    <w:tmpl w:val="7CDA2696"/>
    <w:lvl w:ilvl="0" w:tplc="35A21806">
      <w:start w:val="1"/>
      <w:numFmt w:val="decimal"/>
      <w:lvlText w:val="%1."/>
      <w:lvlJc w:val="left"/>
      <w:pPr>
        <w:tabs>
          <w:tab w:val="num" w:pos="-688"/>
        </w:tabs>
        <w:ind w:left="-688" w:firstLine="908"/>
      </w:pPr>
      <w:rPr>
        <w:rFonts w:hint="default"/>
      </w:rPr>
    </w:lvl>
    <w:lvl w:ilvl="1" w:tplc="04090003">
      <w:start w:val="1"/>
      <w:numFmt w:val="lowerRoman"/>
      <w:lvlText w:val="(%2)"/>
      <w:lvlJc w:val="left"/>
      <w:pPr>
        <w:tabs>
          <w:tab w:val="num" w:pos="1800"/>
        </w:tabs>
        <w:ind w:left="1800" w:hanging="720"/>
      </w:pPr>
      <w:rPr>
        <w:rFonts w:hint="default"/>
      </w:rPr>
    </w:lvl>
    <w:lvl w:ilvl="2" w:tplc="04090011">
      <w:start w:val="1"/>
      <w:numFmt w:val="decimal"/>
      <w:pStyle w:val="texte"/>
      <w:lvlText w:val="%3)"/>
      <w:lvlJc w:val="left"/>
      <w:pPr>
        <w:tabs>
          <w:tab w:val="num" w:pos="2340"/>
        </w:tabs>
        <w:ind w:left="2340" w:hanging="360"/>
      </w:pPr>
      <w:rPr>
        <w:rFonts w:hint="default"/>
        <w:b w:val="0"/>
        <w:sz w:val="20"/>
        <w:szCs w:val="20"/>
      </w:rPr>
    </w:lvl>
    <w:lvl w:ilvl="3" w:tplc="0409000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6"/>
  </w:num>
  <w:num w:numId="3">
    <w:abstractNumId w:val="0"/>
  </w:num>
  <w:num w:numId="4">
    <w:abstractNumId w:val="7"/>
  </w:num>
  <w:num w:numId="5">
    <w:abstractNumId w:val="1"/>
  </w:num>
  <w:num w:numId="6">
    <w:abstractNumId w:val="3"/>
  </w:num>
  <w:num w:numId="7">
    <w:abstractNumId w:val="5"/>
  </w:num>
  <w:num w:numId="8">
    <w:abstractNumId w:val="3"/>
  </w:num>
  <w:num w:numId="9">
    <w:abstractNumId w:val="3"/>
  </w:num>
  <w:num w:numId="10">
    <w:abstractNumId w:val="4"/>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86A"/>
    <w:rsid w:val="00010686"/>
    <w:rsid w:val="0004007C"/>
    <w:rsid w:val="00052915"/>
    <w:rsid w:val="00055A8D"/>
    <w:rsid w:val="00085119"/>
    <w:rsid w:val="000A1433"/>
    <w:rsid w:val="000E3BB3"/>
    <w:rsid w:val="000F5E56"/>
    <w:rsid w:val="0011194F"/>
    <w:rsid w:val="001362EE"/>
    <w:rsid w:val="00152CEA"/>
    <w:rsid w:val="00172FB2"/>
    <w:rsid w:val="001832A6"/>
    <w:rsid w:val="00187D68"/>
    <w:rsid w:val="001946EB"/>
    <w:rsid w:val="001C5AD0"/>
    <w:rsid w:val="00251BDF"/>
    <w:rsid w:val="002634C4"/>
    <w:rsid w:val="00291122"/>
    <w:rsid w:val="002E0F47"/>
    <w:rsid w:val="002E38D6"/>
    <w:rsid w:val="002F4E68"/>
    <w:rsid w:val="00316951"/>
    <w:rsid w:val="00354647"/>
    <w:rsid w:val="00377273"/>
    <w:rsid w:val="003845C1"/>
    <w:rsid w:val="00384BEF"/>
    <w:rsid w:val="00387287"/>
    <w:rsid w:val="003A6545"/>
    <w:rsid w:val="003B265F"/>
    <w:rsid w:val="003E48F1"/>
    <w:rsid w:val="003F3302"/>
    <w:rsid w:val="003F347A"/>
    <w:rsid w:val="00423E3E"/>
    <w:rsid w:val="00427AF4"/>
    <w:rsid w:val="00441E28"/>
    <w:rsid w:val="0045231F"/>
    <w:rsid w:val="004647DA"/>
    <w:rsid w:val="0046793F"/>
    <w:rsid w:val="00477808"/>
    <w:rsid w:val="00477D6B"/>
    <w:rsid w:val="0048239C"/>
    <w:rsid w:val="004A4CFD"/>
    <w:rsid w:val="004A6C37"/>
    <w:rsid w:val="004D52CB"/>
    <w:rsid w:val="004E1A1C"/>
    <w:rsid w:val="004E297D"/>
    <w:rsid w:val="004E799B"/>
    <w:rsid w:val="004F119B"/>
    <w:rsid w:val="004F5F88"/>
    <w:rsid w:val="00531B02"/>
    <w:rsid w:val="005332F0"/>
    <w:rsid w:val="0055013B"/>
    <w:rsid w:val="00551A8C"/>
    <w:rsid w:val="00571B99"/>
    <w:rsid w:val="005E32D1"/>
    <w:rsid w:val="00605827"/>
    <w:rsid w:val="00675021"/>
    <w:rsid w:val="006A06C6"/>
    <w:rsid w:val="006C0BC2"/>
    <w:rsid w:val="007224C8"/>
    <w:rsid w:val="0077145F"/>
    <w:rsid w:val="007731AB"/>
    <w:rsid w:val="00794BE2"/>
    <w:rsid w:val="007A18F0"/>
    <w:rsid w:val="007A5581"/>
    <w:rsid w:val="007B71FE"/>
    <w:rsid w:val="007C3AFA"/>
    <w:rsid w:val="007C481E"/>
    <w:rsid w:val="007D781E"/>
    <w:rsid w:val="007E4FEC"/>
    <w:rsid w:val="007E663E"/>
    <w:rsid w:val="007F5D23"/>
    <w:rsid w:val="008140BC"/>
    <w:rsid w:val="00815082"/>
    <w:rsid w:val="00817F74"/>
    <w:rsid w:val="0082386A"/>
    <w:rsid w:val="00823F8B"/>
    <w:rsid w:val="00835576"/>
    <w:rsid w:val="0085230B"/>
    <w:rsid w:val="00865D52"/>
    <w:rsid w:val="0088395E"/>
    <w:rsid w:val="00885B2B"/>
    <w:rsid w:val="008939AF"/>
    <w:rsid w:val="00894496"/>
    <w:rsid w:val="008B2CC1"/>
    <w:rsid w:val="008C00DC"/>
    <w:rsid w:val="008E6BD6"/>
    <w:rsid w:val="0090731E"/>
    <w:rsid w:val="00935BEC"/>
    <w:rsid w:val="00965E27"/>
    <w:rsid w:val="00966A22"/>
    <w:rsid w:val="00972F03"/>
    <w:rsid w:val="009A0C8B"/>
    <w:rsid w:val="009A3199"/>
    <w:rsid w:val="009B6241"/>
    <w:rsid w:val="009F11C8"/>
    <w:rsid w:val="00A16FC0"/>
    <w:rsid w:val="00A32C9E"/>
    <w:rsid w:val="00A32FBA"/>
    <w:rsid w:val="00A52199"/>
    <w:rsid w:val="00A66041"/>
    <w:rsid w:val="00A85766"/>
    <w:rsid w:val="00A95547"/>
    <w:rsid w:val="00AB52F8"/>
    <w:rsid w:val="00AB613D"/>
    <w:rsid w:val="00AE4B4C"/>
    <w:rsid w:val="00AE7F20"/>
    <w:rsid w:val="00B22AC9"/>
    <w:rsid w:val="00B26A2D"/>
    <w:rsid w:val="00B322A4"/>
    <w:rsid w:val="00B51A0C"/>
    <w:rsid w:val="00B65A0A"/>
    <w:rsid w:val="00B67CDC"/>
    <w:rsid w:val="00B72D36"/>
    <w:rsid w:val="00BC4164"/>
    <w:rsid w:val="00BC78D1"/>
    <w:rsid w:val="00BD0CDA"/>
    <w:rsid w:val="00BD2DCC"/>
    <w:rsid w:val="00C075F8"/>
    <w:rsid w:val="00C90559"/>
    <w:rsid w:val="00CA2251"/>
    <w:rsid w:val="00CA3EE0"/>
    <w:rsid w:val="00CA5860"/>
    <w:rsid w:val="00CA5968"/>
    <w:rsid w:val="00CB1656"/>
    <w:rsid w:val="00CD23A2"/>
    <w:rsid w:val="00D56C7C"/>
    <w:rsid w:val="00D66A1E"/>
    <w:rsid w:val="00D71B4D"/>
    <w:rsid w:val="00D90289"/>
    <w:rsid w:val="00D93D55"/>
    <w:rsid w:val="00DA74BA"/>
    <w:rsid w:val="00DC4C60"/>
    <w:rsid w:val="00DF2E3A"/>
    <w:rsid w:val="00E0079A"/>
    <w:rsid w:val="00E02476"/>
    <w:rsid w:val="00E411A3"/>
    <w:rsid w:val="00E42FDD"/>
    <w:rsid w:val="00E444DA"/>
    <w:rsid w:val="00E45C84"/>
    <w:rsid w:val="00E46046"/>
    <w:rsid w:val="00E504E5"/>
    <w:rsid w:val="00E62B1C"/>
    <w:rsid w:val="00E6681F"/>
    <w:rsid w:val="00E72FF1"/>
    <w:rsid w:val="00EB7A3E"/>
    <w:rsid w:val="00EC401A"/>
    <w:rsid w:val="00EF530A"/>
    <w:rsid w:val="00EF6622"/>
    <w:rsid w:val="00EF78A9"/>
    <w:rsid w:val="00F153DA"/>
    <w:rsid w:val="00F41D72"/>
    <w:rsid w:val="00F55408"/>
    <w:rsid w:val="00F64130"/>
    <w:rsid w:val="00F66152"/>
    <w:rsid w:val="00F80845"/>
    <w:rsid w:val="00F84474"/>
    <w:rsid w:val="00FA0F0D"/>
    <w:rsid w:val="00FA4A61"/>
    <w:rsid w:val="00FD59D1"/>
    <w:rsid w:val="00FD7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4E1A1C"/>
    <w:rPr>
      <w:rFonts w:ascii="Tahoma" w:hAnsi="Tahoma" w:cs="Tahoma"/>
      <w:sz w:val="16"/>
      <w:szCs w:val="16"/>
    </w:rPr>
  </w:style>
  <w:style w:type="character" w:customStyle="1" w:styleId="BalloonTextChar">
    <w:name w:val="Balloon Text Char"/>
    <w:basedOn w:val="DefaultParagraphFont"/>
    <w:link w:val="BalloonText"/>
    <w:rsid w:val="004E1A1C"/>
    <w:rPr>
      <w:rFonts w:ascii="Tahoma" w:eastAsia="SimSun" w:hAnsi="Tahoma" w:cs="Tahoma"/>
      <w:sz w:val="16"/>
      <w:szCs w:val="16"/>
      <w:lang w:val="es-ES" w:eastAsia="zh-CN"/>
    </w:rPr>
  </w:style>
  <w:style w:type="paragraph" w:customStyle="1" w:styleId="texte">
    <w:name w:val="texte"/>
    <w:basedOn w:val="Normal"/>
    <w:rsid w:val="00A52199"/>
    <w:pPr>
      <w:numPr>
        <w:ilvl w:val="2"/>
        <w:numId w:val="7"/>
      </w:numPr>
      <w:spacing w:after="120" w:line="260" w:lineRule="atLeast"/>
      <w:contextualSpacing/>
    </w:pPr>
    <w:rPr>
      <w:rFonts w:eastAsia="Times New Roman" w:cs="Times New Roman"/>
      <w:sz w:val="20"/>
      <w:lang w:val="en-US" w:eastAsia="en-US"/>
    </w:rPr>
  </w:style>
  <w:style w:type="paragraph" w:styleId="ListParagraph">
    <w:name w:val="List Paragraph"/>
    <w:basedOn w:val="Normal"/>
    <w:link w:val="ListParagraphChar"/>
    <w:uiPriority w:val="34"/>
    <w:qFormat/>
    <w:rsid w:val="00A52199"/>
    <w:pPr>
      <w:ind w:left="720"/>
      <w:contextualSpacing/>
    </w:pPr>
    <w:rPr>
      <w:rFonts w:ascii="Times New Roman" w:eastAsia="Times New Roman" w:hAnsi="Times New Roman" w:cs="Times New Roman"/>
      <w:sz w:val="24"/>
      <w:szCs w:val="24"/>
      <w:lang w:val="en-US" w:eastAsia="en-US"/>
    </w:rPr>
  </w:style>
  <w:style w:type="character" w:customStyle="1" w:styleId="ONUMEChar">
    <w:name w:val="ONUM E Char"/>
    <w:link w:val="ONUME"/>
    <w:rsid w:val="00A52199"/>
    <w:rPr>
      <w:rFonts w:ascii="Arial" w:eastAsia="SimSun" w:hAnsi="Arial" w:cs="Arial"/>
      <w:sz w:val="22"/>
      <w:lang w:val="es-ES" w:eastAsia="zh-CN"/>
    </w:rPr>
  </w:style>
  <w:style w:type="character" w:customStyle="1" w:styleId="ListParagraphChar">
    <w:name w:val="List Paragraph Char"/>
    <w:link w:val="ListParagraph"/>
    <w:uiPriority w:val="34"/>
    <w:locked/>
    <w:rsid w:val="00A52199"/>
    <w:rPr>
      <w:sz w:val="24"/>
      <w:szCs w:val="24"/>
    </w:rPr>
  </w:style>
  <w:style w:type="table" w:styleId="TableGrid">
    <w:name w:val="Table Grid"/>
    <w:basedOn w:val="TableNormal"/>
    <w:rsid w:val="00A521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A52199"/>
    <w:rPr>
      <w:rFonts w:ascii="Arial" w:eastAsia="SimSun" w:hAnsi="Arial" w:cs="Arial"/>
      <w:bCs/>
      <w:iCs/>
      <w:caps/>
      <w:sz w:val="22"/>
      <w:szCs w:val="28"/>
      <w:lang w:val="es-ES" w:eastAsia="zh-CN"/>
    </w:rPr>
  </w:style>
  <w:style w:type="paragraph" w:customStyle="1" w:styleId="Default">
    <w:name w:val="Default"/>
    <w:rsid w:val="009A3199"/>
    <w:pPr>
      <w:autoSpaceDE w:val="0"/>
      <w:autoSpaceDN w:val="0"/>
      <w:adjustRightInd w:val="0"/>
    </w:pPr>
    <w:rPr>
      <w:rFonts w:ascii="Arial" w:eastAsiaTheme="minorHAnsi"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4E1A1C"/>
    <w:rPr>
      <w:rFonts w:ascii="Tahoma" w:hAnsi="Tahoma" w:cs="Tahoma"/>
      <w:sz w:val="16"/>
      <w:szCs w:val="16"/>
    </w:rPr>
  </w:style>
  <w:style w:type="character" w:customStyle="1" w:styleId="BalloonTextChar">
    <w:name w:val="Balloon Text Char"/>
    <w:basedOn w:val="DefaultParagraphFont"/>
    <w:link w:val="BalloonText"/>
    <w:rsid w:val="004E1A1C"/>
    <w:rPr>
      <w:rFonts w:ascii="Tahoma" w:eastAsia="SimSun" w:hAnsi="Tahoma" w:cs="Tahoma"/>
      <w:sz w:val="16"/>
      <w:szCs w:val="16"/>
      <w:lang w:val="es-ES" w:eastAsia="zh-CN"/>
    </w:rPr>
  </w:style>
  <w:style w:type="paragraph" w:customStyle="1" w:styleId="texte">
    <w:name w:val="texte"/>
    <w:basedOn w:val="Normal"/>
    <w:rsid w:val="00A52199"/>
    <w:pPr>
      <w:numPr>
        <w:ilvl w:val="2"/>
        <w:numId w:val="7"/>
      </w:numPr>
      <w:spacing w:after="120" w:line="260" w:lineRule="atLeast"/>
      <w:contextualSpacing/>
    </w:pPr>
    <w:rPr>
      <w:rFonts w:eastAsia="Times New Roman" w:cs="Times New Roman"/>
      <w:sz w:val="20"/>
      <w:lang w:val="en-US" w:eastAsia="en-US"/>
    </w:rPr>
  </w:style>
  <w:style w:type="paragraph" w:styleId="ListParagraph">
    <w:name w:val="List Paragraph"/>
    <w:basedOn w:val="Normal"/>
    <w:link w:val="ListParagraphChar"/>
    <w:uiPriority w:val="34"/>
    <w:qFormat/>
    <w:rsid w:val="00A52199"/>
    <w:pPr>
      <w:ind w:left="720"/>
      <w:contextualSpacing/>
    </w:pPr>
    <w:rPr>
      <w:rFonts w:ascii="Times New Roman" w:eastAsia="Times New Roman" w:hAnsi="Times New Roman" w:cs="Times New Roman"/>
      <w:sz w:val="24"/>
      <w:szCs w:val="24"/>
      <w:lang w:val="en-US" w:eastAsia="en-US"/>
    </w:rPr>
  </w:style>
  <w:style w:type="character" w:customStyle="1" w:styleId="ONUMEChar">
    <w:name w:val="ONUM E Char"/>
    <w:link w:val="ONUME"/>
    <w:rsid w:val="00A52199"/>
    <w:rPr>
      <w:rFonts w:ascii="Arial" w:eastAsia="SimSun" w:hAnsi="Arial" w:cs="Arial"/>
      <w:sz w:val="22"/>
      <w:lang w:val="es-ES" w:eastAsia="zh-CN"/>
    </w:rPr>
  </w:style>
  <w:style w:type="character" w:customStyle="1" w:styleId="ListParagraphChar">
    <w:name w:val="List Paragraph Char"/>
    <w:link w:val="ListParagraph"/>
    <w:uiPriority w:val="34"/>
    <w:locked/>
    <w:rsid w:val="00A52199"/>
    <w:rPr>
      <w:sz w:val="24"/>
      <w:szCs w:val="24"/>
    </w:rPr>
  </w:style>
  <w:style w:type="table" w:styleId="TableGrid">
    <w:name w:val="Table Grid"/>
    <w:basedOn w:val="TableNormal"/>
    <w:rsid w:val="00A521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A52199"/>
    <w:rPr>
      <w:rFonts w:ascii="Arial" w:eastAsia="SimSun" w:hAnsi="Arial" w:cs="Arial"/>
      <w:bCs/>
      <w:iCs/>
      <w:caps/>
      <w:sz w:val="22"/>
      <w:szCs w:val="28"/>
      <w:lang w:val="es-ES" w:eastAsia="zh-CN"/>
    </w:rPr>
  </w:style>
  <w:style w:type="paragraph" w:customStyle="1" w:styleId="Default">
    <w:name w:val="Default"/>
    <w:rsid w:val="009A3199"/>
    <w:pPr>
      <w:autoSpaceDE w:val="0"/>
      <w:autoSpaceDN w:val="0"/>
      <w:adjustRightInd w:val="0"/>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A%2057%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 57 (S).dotm</Template>
  <TotalTime>39</TotalTime>
  <Pages>2</Pages>
  <Words>518</Words>
  <Characters>3054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A/57/11</vt:lpstr>
    </vt:vector>
  </TitlesOfParts>
  <Company>WIPO</Company>
  <LinksUpToDate>false</LinksUpToDate>
  <CharactersWithSpaces>3565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A/57/11</dc:title>
  <dc:creator>CEVALLOS DUQUE Nilo</dc:creator>
  <cp:lastModifiedBy>HALLER Mario</cp:lastModifiedBy>
  <cp:revision>9</cp:revision>
  <dcterms:created xsi:type="dcterms:W3CDTF">2017-10-10T16:48:00Z</dcterms:created>
  <dcterms:modified xsi:type="dcterms:W3CDTF">2017-10-11T13:38:00Z</dcterms:modified>
</cp:coreProperties>
</file>