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B3B30" w:rsidRPr="0025188F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25188F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25188F" w:rsidRDefault="0029671E" w:rsidP="00AB613D">
            <w:r w:rsidRPr="0025188F">
              <w:rPr>
                <w:noProof/>
                <w:lang w:val="en-US" w:eastAsia="en-US"/>
              </w:rPr>
              <w:drawing>
                <wp:inline distT="0" distB="0" distL="0" distR="0" wp14:anchorId="55D29F2F" wp14:editId="0C31BA2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25188F" w:rsidRDefault="00E504E5" w:rsidP="00AB613D">
            <w:pPr>
              <w:jc w:val="right"/>
            </w:pPr>
            <w:r w:rsidRPr="0025188F">
              <w:rPr>
                <w:b/>
                <w:sz w:val="40"/>
                <w:szCs w:val="40"/>
              </w:rPr>
              <w:t>S</w:t>
            </w:r>
          </w:p>
        </w:tc>
      </w:tr>
      <w:tr w:rsidR="00CB3B30" w:rsidRPr="0025188F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5188F" w:rsidRDefault="00251CE2" w:rsidP="006E187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5188F">
              <w:rPr>
                <w:rFonts w:ascii="Arial Black" w:hAnsi="Arial Black"/>
                <w:caps/>
                <w:sz w:val="15"/>
              </w:rPr>
              <w:t>A/56/</w:t>
            </w:r>
            <w:bookmarkStart w:id="0" w:name="Code"/>
            <w:bookmarkEnd w:id="0"/>
            <w:r w:rsidR="00A77887" w:rsidRPr="0025188F">
              <w:rPr>
                <w:rFonts w:ascii="Arial Black" w:hAnsi="Arial Black"/>
                <w:caps/>
                <w:sz w:val="15"/>
              </w:rPr>
              <w:t>16</w:t>
            </w:r>
            <w:r w:rsidR="00931324" w:rsidRPr="0025188F">
              <w:rPr>
                <w:rFonts w:ascii="Arial Black" w:hAnsi="Arial Black"/>
                <w:caps/>
                <w:sz w:val="15"/>
              </w:rPr>
              <w:t xml:space="preserve"> </w:t>
            </w:r>
            <w:proofErr w:type="spellStart"/>
            <w:r w:rsidR="00931324" w:rsidRPr="0025188F">
              <w:rPr>
                <w:rFonts w:ascii="Arial Black" w:hAnsi="Arial Black"/>
                <w:caps/>
                <w:sz w:val="15"/>
              </w:rPr>
              <w:t>Add</w:t>
            </w:r>
            <w:proofErr w:type="spellEnd"/>
            <w:r w:rsidR="00931324" w:rsidRPr="0025188F">
              <w:rPr>
                <w:rFonts w:ascii="Arial Black" w:hAnsi="Arial Black"/>
                <w:caps/>
                <w:sz w:val="15"/>
              </w:rPr>
              <w:t xml:space="preserve">. </w:t>
            </w:r>
            <w:r w:rsidR="006E1872">
              <w:rPr>
                <w:rFonts w:ascii="Arial Black" w:hAnsi="Arial Black"/>
                <w:caps/>
                <w:sz w:val="15"/>
              </w:rPr>
              <w:t>3</w:t>
            </w:r>
          </w:p>
        </w:tc>
      </w:tr>
      <w:tr w:rsidR="00CB3B30" w:rsidRPr="0025188F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25188F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5188F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A77887" w:rsidRPr="0025188F">
              <w:rPr>
                <w:rFonts w:ascii="Arial Black" w:hAnsi="Arial Black"/>
                <w:caps/>
                <w:sz w:val="15"/>
              </w:rPr>
              <w:t xml:space="preserve"> INGLÉS</w:t>
            </w:r>
          </w:p>
        </w:tc>
      </w:tr>
      <w:tr w:rsidR="008B2CC1" w:rsidRPr="0025188F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5188F" w:rsidRDefault="0067502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5188F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25188F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A77887" w:rsidRPr="0025188F">
              <w:rPr>
                <w:rFonts w:ascii="Arial Black" w:hAnsi="Arial Black"/>
                <w:caps/>
                <w:sz w:val="15"/>
              </w:rPr>
              <w:t xml:space="preserve"> 11 DE OCTUBRE DE 2016</w:t>
            </w:r>
          </w:p>
        </w:tc>
      </w:tr>
    </w:tbl>
    <w:p w:rsidR="00DA778F" w:rsidRPr="0025188F" w:rsidRDefault="00DA778F" w:rsidP="008B2CC1"/>
    <w:p w:rsidR="00DA778F" w:rsidRPr="0025188F" w:rsidRDefault="00DA778F" w:rsidP="008B2CC1"/>
    <w:p w:rsidR="00DA778F" w:rsidRPr="0025188F" w:rsidRDefault="00DA778F" w:rsidP="008B2CC1"/>
    <w:p w:rsidR="00DA778F" w:rsidRPr="0025188F" w:rsidRDefault="00DA778F" w:rsidP="008B2CC1"/>
    <w:p w:rsidR="00DA778F" w:rsidRPr="0025188F" w:rsidRDefault="00DA778F" w:rsidP="008B2CC1"/>
    <w:p w:rsidR="00DA778F" w:rsidRPr="0025188F" w:rsidRDefault="00251CE2" w:rsidP="00B67CDC">
      <w:pPr>
        <w:rPr>
          <w:b/>
          <w:sz w:val="28"/>
          <w:szCs w:val="28"/>
        </w:rPr>
      </w:pPr>
      <w:r w:rsidRPr="0025188F">
        <w:rPr>
          <w:rFonts w:eastAsia="Arial"/>
          <w:b/>
          <w:bCs/>
          <w:sz w:val="27"/>
          <w:szCs w:val="27"/>
        </w:rPr>
        <w:t>Asambleas</w:t>
      </w:r>
      <w:r w:rsidRPr="0025188F">
        <w:rPr>
          <w:rFonts w:eastAsia="Arial"/>
          <w:b/>
          <w:bCs/>
          <w:spacing w:val="30"/>
          <w:sz w:val="27"/>
          <w:szCs w:val="27"/>
        </w:rPr>
        <w:t xml:space="preserve"> </w:t>
      </w:r>
      <w:r w:rsidRPr="0025188F">
        <w:rPr>
          <w:rFonts w:eastAsia="Arial"/>
          <w:b/>
          <w:bCs/>
          <w:sz w:val="27"/>
          <w:szCs w:val="27"/>
        </w:rPr>
        <w:t>de</w:t>
      </w:r>
      <w:r w:rsidRPr="0025188F">
        <w:rPr>
          <w:rFonts w:eastAsia="Arial"/>
          <w:b/>
          <w:bCs/>
          <w:spacing w:val="17"/>
          <w:sz w:val="27"/>
          <w:szCs w:val="27"/>
        </w:rPr>
        <w:t xml:space="preserve"> </w:t>
      </w:r>
      <w:r w:rsidRPr="0025188F">
        <w:rPr>
          <w:rFonts w:eastAsia="Arial"/>
          <w:b/>
          <w:bCs/>
          <w:sz w:val="27"/>
          <w:szCs w:val="27"/>
        </w:rPr>
        <w:t>los</w:t>
      </w:r>
      <w:r w:rsidRPr="0025188F">
        <w:rPr>
          <w:rFonts w:eastAsia="Arial"/>
          <w:b/>
          <w:bCs/>
          <w:spacing w:val="24"/>
          <w:sz w:val="27"/>
          <w:szCs w:val="27"/>
        </w:rPr>
        <w:t xml:space="preserve"> </w:t>
      </w:r>
      <w:r w:rsidRPr="0025188F">
        <w:rPr>
          <w:rFonts w:eastAsia="Arial"/>
          <w:b/>
          <w:bCs/>
          <w:sz w:val="27"/>
          <w:szCs w:val="27"/>
        </w:rPr>
        <w:t>Estados</w:t>
      </w:r>
      <w:r w:rsidRPr="0025188F">
        <w:rPr>
          <w:rFonts w:eastAsia="Arial"/>
          <w:b/>
          <w:bCs/>
          <w:spacing w:val="33"/>
          <w:sz w:val="27"/>
          <w:szCs w:val="27"/>
        </w:rPr>
        <w:t xml:space="preserve"> </w:t>
      </w:r>
      <w:r w:rsidRPr="0025188F">
        <w:rPr>
          <w:rFonts w:eastAsia="Arial"/>
          <w:b/>
          <w:bCs/>
          <w:sz w:val="27"/>
          <w:szCs w:val="27"/>
        </w:rPr>
        <w:t>miembros</w:t>
      </w:r>
      <w:r w:rsidRPr="0025188F">
        <w:rPr>
          <w:rFonts w:eastAsia="Arial"/>
          <w:b/>
          <w:bCs/>
          <w:spacing w:val="29"/>
          <w:sz w:val="27"/>
          <w:szCs w:val="27"/>
        </w:rPr>
        <w:t xml:space="preserve"> </w:t>
      </w:r>
      <w:r w:rsidRPr="0025188F">
        <w:rPr>
          <w:rFonts w:eastAsia="Arial"/>
          <w:b/>
          <w:bCs/>
          <w:sz w:val="27"/>
          <w:szCs w:val="27"/>
        </w:rPr>
        <w:t>de</w:t>
      </w:r>
      <w:r w:rsidRPr="0025188F">
        <w:rPr>
          <w:rFonts w:eastAsia="Arial"/>
          <w:b/>
          <w:bCs/>
          <w:spacing w:val="11"/>
          <w:sz w:val="27"/>
          <w:szCs w:val="27"/>
        </w:rPr>
        <w:t xml:space="preserve"> </w:t>
      </w:r>
      <w:proofErr w:type="spellStart"/>
      <w:r w:rsidRPr="0025188F">
        <w:rPr>
          <w:rFonts w:eastAsia="Arial"/>
          <w:b/>
          <w:bCs/>
          <w:sz w:val="27"/>
          <w:szCs w:val="27"/>
        </w:rPr>
        <w:t>Ia</w:t>
      </w:r>
      <w:proofErr w:type="spellEnd"/>
      <w:r w:rsidRPr="0025188F">
        <w:rPr>
          <w:rFonts w:eastAsia="Arial"/>
          <w:b/>
          <w:bCs/>
          <w:spacing w:val="8"/>
          <w:sz w:val="27"/>
          <w:szCs w:val="27"/>
        </w:rPr>
        <w:t xml:space="preserve"> </w:t>
      </w:r>
      <w:r w:rsidRPr="0025188F">
        <w:rPr>
          <w:rFonts w:eastAsia="Arial"/>
          <w:b/>
          <w:bCs/>
          <w:w w:val="104"/>
          <w:sz w:val="27"/>
          <w:szCs w:val="27"/>
        </w:rPr>
        <w:t>OMPI</w:t>
      </w:r>
    </w:p>
    <w:p w:rsidR="00DA778F" w:rsidRPr="0025188F" w:rsidRDefault="00DA778F" w:rsidP="003845C1"/>
    <w:p w:rsidR="00DA778F" w:rsidRPr="0025188F" w:rsidRDefault="00DA778F" w:rsidP="003845C1"/>
    <w:p w:rsidR="00DA778F" w:rsidRPr="0025188F" w:rsidRDefault="00293CCE" w:rsidP="00B67CDC">
      <w:pPr>
        <w:rPr>
          <w:b/>
          <w:sz w:val="24"/>
          <w:szCs w:val="24"/>
        </w:rPr>
      </w:pPr>
      <w:r w:rsidRPr="0025188F">
        <w:rPr>
          <w:rFonts w:eastAsia="Arial"/>
          <w:b/>
          <w:bCs/>
          <w:sz w:val="23"/>
          <w:szCs w:val="23"/>
        </w:rPr>
        <w:t>Quincuagé</w:t>
      </w:r>
      <w:r w:rsidR="00251CE2" w:rsidRPr="0025188F">
        <w:rPr>
          <w:rFonts w:eastAsia="Arial"/>
          <w:b/>
          <w:bCs/>
          <w:sz w:val="23"/>
          <w:szCs w:val="23"/>
        </w:rPr>
        <w:t>sima</w:t>
      </w:r>
      <w:r w:rsidR="00251CE2" w:rsidRPr="0025188F">
        <w:rPr>
          <w:rFonts w:eastAsia="Arial"/>
          <w:b/>
          <w:bCs/>
          <w:spacing w:val="64"/>
          <w:sz w:val="23"/>
          <w:szCs w:val="23"/>
        </w:rPr>
        <w:t xml:space="preserve"> </w:t>
      </w:r>
      <w:r w:rsidR="00251CE2" w:rsidRPr="0025188F">
        <w:rPr>
          <w:rFonts w:eastAsia="Arial"/>
          <w:b/>
          <w:bCs/>
          <w:sz w:val="23"/>
          <w:szCs w:val="23"/>
        </w:rPr>
        <w:t>sexta</w:t>
      </w:r>
      <w:r w:rsidR="00251CE2" w:rsidRPr="0025188F">
        <w:rPr>
          <w:rFonts w:eastAsia="Arial"/>
          <w:b/>
          <w:bCs/>
          <w:spacing w:val="36"/>
          <w:sz w:val="23"/>
          <w:szCs w:val="23"/>
        </w:rPr>
        <w:t xml:space="preserve"> </w:t>
      </w:r>
      <w:r w:rsidR="00251CE2" w:rsidRPr="0025188F">
        <w:rPr>
          <w:rFonts w:eastAsia="Arial"/>
          <w:b/>
          <w:bCs/>
          <w:sz w:val="23"/>
          <w:szCs w:val="23"/>
        </w:rPr>
        <w:t>serie</w:t>
      </w:r>
      <w:r w:rsidR="00251CE2" w:rsidRPr="0025188F">
        <w:rPr>
          <w:rFonts w:eastAsia="Arial"/>
          <w:b/>
          <w:bCs/>
          <w:spacing w:val="24"/>
          <w:sz w:val="23"/>
          <w:szCs w:val="23"/>
        </w:rPr>
        <w:t xml:space="preserve"> </w:t>
      </w:r>
      <w:r w:rsidR="00251CE2" w:rsidRPr="0025188F">
        <w:rPr>
          <w:rFonts w:eastAsia="Arial"/>
          <w:b/>
          <w:bCs/>
          <w:sz w:val="23"/>
          <w:szCs w:val="23"/>
        </w:rPr>
        <w:t>de</w:t>
      </w:r>
      <w:r w:rsidR="00251CE2" w:rsidRPr="0025188F">
        <w:rPr>
          <w:rFonts w:eastAsia="Arial"/>
          <w:b/>
          <w:bCs/>
          <w:spacing w:val="22"/>
          <w:sz w:val="23"/>
          <w:szCs w:val="23"/>
        </w:rPr>
        <w:t xml:space="preserve"> </w:t>
      </w:r>
      <w:r w:rsidR="00251CE2" w:rsidRPr="0025188F">
        <w:rPr>
          <w:rFonts w:eastAsia="Arial"/>
          <w:b/>
          <w:bCs/>
          <w:w w:val="103"/>
          <w:sz w:val="23"/>
          <w:szCs w:val="23"/>
        </w:rPr>
        <w:t>reuniones</w:t>
      </w:r>
    </w:p>
    <w:p w:rsidR="00DA778F" w:rsidRPr="0025188F" w:rsidRDefault="00251CE2" w:rsidP="00B67CDC">
      <w:pPr>
        <w:rPr>
          <w:b/>
          <w:sz w:val="24"/>
          <w:szCs w:val="24"/>
        </w:rPr>
      </w:pPr>
      <w:r w:rsidRPr="0025188F">
        <w:rPr>
          <w:rFonts w:eastAsia="Arial"/>
          <w:b/>
          <w:bCs/>
          <w:sz w:val="23"/>
          <w:szCs w:val="23"/>
        </w:rPr>
        <w:t>Ginebra,</w:t>
      </w:r>
      <w:r w:rsidRPr="0025188F">
        <w:rPr>
          <w:rFonts w:eastAsia="Arial"/>
          <w:b/>
          <w:bCs/>
          <w:spacing w:val="26"/>
          <w:sz w:val="23"/>
          <w:szCs w:val="23"/>
        </w:rPr>
        <w:t xml:space="preserve"> </w:t>
      </w:r>
      <w:r w:rsidRPr="0025188F">
        <w:rPr>
          <w:rFonts w:eastAsia="Arial"/>
          <w:b/>
          <w:bCs/>
          <w:sz w:val="23"/>
          <w:szCs w:val="23"/>
        </w:rPr>
        <w:t>3</w:t>
      </w:r>
      <w:r w:rsidRPr="0025188F">
        <w:rPr>
          <w:rFonts w:eastAsia="Arial"/>
          <w:b/>
          <w:bCs/>
          <w:spacing w:val="10"/>
          <w:sz w:val="23"/>
          <w:szCs w:val="23"/>
        </w:rPr>
        <w:t xml:space="preserve"> </w:t>
      </w:r>
      <w:r w:rsidRPr="0025188F">
        <w:rPr>
          <w:rFonts w:eastAsia="Arial"/>
          <w:b/>
          <w:bCs/>
          <w:sz w:val="23"/>
          <w:szCs w:val="23"/>
        </w:rPr>
        <w:t>a</w:t>
      </w:r>
      <w:r w:rsidRPr="0025188F">
        <w:rPr>
          <w:rFonts w:eastAsia="Arial"/>
          <w:b/>
          <w:bCs/>
          <w:spacing w:val="7"/>
          <w:sz w:val="23"/>
          <w:szCs w:val="23"/>
        </w:rPr>
        <w:t xml:space="preserve"> </w:t>
      </w:r>
      <w:r w:rsidRPr="0025188F">
        <w:rPr>
          <w:rFonts w:eastAsia="Arial"/>
          <w:b/>
          <w:bCs/>
          <w:sz w:val="23"/>
          <w:szCs w:val="23"/>
        </w:rPr>
        <w:t>11</w:t>
      </w:r>
      <w:r w:rsidRPr="0025188F">
        <w:rPr>
          <w:rFonts w:eastAsia="Arial"/>
          <w:b/>
          <w:bCs/>
          <w:spacing w:val="11"/>
          <w:sz w:val="23"/>
          <w:szCs w:val="23"/>
        </w:rPr>
        <w:t xml:space="preserve"> </w:t>
      </w:r>
      <w:r w:rsidRPr="0025188F">
        <w:rPr>
          <w:rFonts w:eastAsia="Arial"/>
          <w:b/>
          <w:bCs/>
          <w:sz w:val="23"/>
          <w:szCs w:val="23"/>
        </w:rPr>
        <w:t>de</w:t>
      </w:r>
      <w:r w:rsidRPr="0025188F">
        <w:rPr>
          <w:rFonts w:eastAsia="Arial"/>
          <w:b/>
          <w:bCs/>
          <w:spacing w:val="13"/>
          <w:sz w:val="23"/>
          <w:szCs w:val="23"/>
        </w:rPr>
        <w:t xml:space="preserve"> </w:t>
      </w:r>
      <w:r w:rsidRPr="0025188F">
        <w:rPr>
          <w:rFonts w:eastAsia="Arial"/>
          <w:b/>
          <w:bCs/>
          <w:sz w:val="23"/>
          <w:szCs w:val="23"/>
        </w:rPr>
        <w:t>octubre</w:t>
      </w:r>
      <w:r w:rsidRPr="0025188F">
        <w:rPr>
          <w:rFonts w:eastAsia="Arial"/>
          <w:b/>
          <w:bCs/>
          <w:spacing w:val="45"/>
          <w:sz w:val="23"/>
          <w:szCs w:val="23"/>
        </w:rPr>
        <w:t xml:space="preserve"> </w:t>
      </w:r>
      <w:r w:rsidRPr="0025188F">
        <w:rPr>
          <w:rFonts w:eastAsia="Arial"/>
          <w:b/>
          <w:bCs/>
          <w:sz w:val="23"/>
          <w:szCs w:val="23"/>
        </w:rPr>
        <w:t>de</w:t>
      </w:r>
      <w:r w:rsidRPr="0025188F">
        <w:rPr>
          <w:rFonts w:eastAsia="Arial"/>
          <w:b/>
          <w:bCs/>
          <w:spacing w:val="16"/>
          <w:sz w:val="23"/>
          <w:szCs w:val="23"/>
        </w:rPr>
        <w:t xml:space="preserve"> </w:t>
      </w:r>
      <w:r w:rsidRPr="0025188F">
        <w:rPr>
          <w:rFonts w:eastAsia="Arial"/>
          <w:b/>
          <w:bCs/>
          <w:w w:val="103"/>
          <w:sz w:val="23"/>
          <w:szCs w:val="23"/>
        </w:rPr>
        <w:t>2016</w:t>
      </w:r>
    </w:p>
    <w:p w:rsidR="00DA778F" w:rsidRPr="0025188F" w:rsidRDefault="00DA778F" w:rsidP="008B2CC1"/>
    <w:p w:rsidR="00DA778F" w:rsidRPr="0025188F" w:rsidRDefault="00DA778F" w:rsidP="008B2CC1"/>
    <w:p w:rsidR="00DA778F" w:rsidRPr="0025188F" w:rsidRDefault="00DA778F" w:rsidP="008B2CC1"/>
    <w:p w:rsidR="00DA778F" w:rsidRPr="0025188F" w:rsidRDefault="007762F8" w:rsidP="004F47CB">
      <w:pPr>
        <w:rPr>
          <w:caps/>
          <w:sz w:val="24"/>
        </w:rPr>
      </w:pPr>
      <w:bookmarkStart w:id="3" w:name="TitleOfDoc"/>
      <w:bookmarkEnd w:id="3"/>
      <w:r w:rsidRPr="0025188F">
        <w:rPr>
          <w:caps/>
          <w:sz w:val="24"/>
        </w:rPr>
        <w:t>INFORME RESUMIDO</w:t>
      </w:r>
    </w:p>
    <w:p w:rsidR="00DA778F" w:rsidRPr="0025188F" w:rsidRDefault="00DA778F" w:rsidP="004F47CB"/>
    <w:p w:rsidR="00DA778F" w:rsidRPr="0025188F" w:rsidRDefault="00DA778F" w:rsidP="00DA778F">
      <w:pPr>
        <w:rPr>
          <w:i/>
        </w:rPr>
      </w:pPr>
      <w:bookmarkStart w:id="4" w:name="Prepared"/>
      <w:bookmarkEnd w:id="4"/>
      <w:proofErr w:type="gramStart"/>
      <w:r w:rsidRPr="0025188F">
        <w:rPr>
          <w:i/>
        </w:rPr>
        <w:t>preparado</w:t>
      </w:r>
      <w:proofErr w:type="gramEnd"/>
      <w:r w:rsidRPr="0025188F">
        <w:rPr>
          <w:i/>
        </w:rPr>
        <w:t xml:space="preserve"> por la Secretaría</w:t>
      </w:r>
    </w:p>
    <w:p w:rsidR="00DA778F" w:rsidRPr="0025188F" w:rsidRDefault="00DA778F" w:rsidP="004F47CB"/>
    <w:p w:rsidR="00DA778F" w:rsidRPr="0025188F" w:rsidRDefault="00DA778F" w:rsidP="004F47CB"/>
    <w:p w:rsidR="00DA778F" w:rsidRPr="0025188F" w:rsidRDefault="00DA778F" w:rsidP="004F47CB"/>
    <w:p w:rsidR="00DA778F" w:rsidRPr="0025188F" w:rsidRDefault="0025188F" w:rsidP="00F857EE">
      <w:pPr>
        <w:pStyle w:val="Heading1"/>
        <w:keepNext w:val="0"/>
        <w:rPr>
          <w:b w:val="0"/>
        </w:rPr>
      </w:pPr>
      <w:r w:rsidRPr="0025188F">
        <w:rPr>
          <w:b w:val="0"/>
        </w:rPr>
        <w:t xml:space="preserve">Punto </w:t>
      </w:r>
      <w:r w:rsidR="0014725F">
        <w:rPr>
          <w:b w:val="0"/>
        </w:rPr>
        <w:t>1</w:t>
      </w:r>
      <w:r w:rsidR="006D0E90">
        <w:rPr>
          <w:b w:val="0"/>
        </w:rPr>
        <w:t>1</w:t>
      </w:r>
      <w:r w:rsidRPr="0025188F">
        <w:rPr>
          <w:b w:val="0"/>
        </w:rPr>
        <w:t xml:space="preserve"> del orden del día consolidado</w:t>
      </w:r>
    </w:p>
    <w:p w:rsidR="00DA778F" w:rsidRPr="0025188F" w:rsidRDefault="00DA778F" w:rsidP="00F857EE"/>
    <w:p w:rsidR="0025188F" w:rsidRPr="0025188F" w:rsidRDefault="0014725F" w:rsidP="00F857EE">
      <w:r>
        <w:t xml:space="preserve">INFORME DEL COMITÉ </w:t>
      </w:r>
      <w:r w:rsidR="006D0E90">
        <w:t>PERMANENTE DE DERECHO DE AUTOR Y DERECHOS CONEXOS (SCCR)</w:t>
      </w:r>
    </w:p>
    <w:p w:rsidR="0025188F" w:rsidRPr="0025188F" w:rsidRDefault="0025188F" w:rsidP="00F857EE"/>
    <w:p w:rsidR="0014725F" w:rsidRPr="0014725F" w:rsidRDefault="0014725F" w:rsidP="0014725F">
      <w:r>
        <w:fldChar w:fldCharType="begin"/>
      </w:r>
      <w:r w:rsidRPr="0014725F">
        <w:instrText xml:space="preserve"> AUTONUM  </w:instrText>
      </w:r>
      <w:r>
        <w:fldChar w:fldCharType="end"/>
      </w:r>
      <w:r w:rsidRPr="0014725F">
        <w:tab/>
        <w:t>La Asamblea</w:t>
      </w:r>
      <w:r w:rsidR="006D0E90">
        <w:t xml:space="preserve"> General</w:t>
      </w:r>
      <w:r w:rsidRPr="0014725F">
        <w:t xml:space="preserve"> de la OMPI:</w:t>
      </w:r>
    </w:p>
    <w:p w:rsidR="0014725F" w:rsidRPr="0014725F" w:rsidRDefault="0014725F" w:rsidP="0014725F"/>
    <w:p w:rsidR="0014725F" w:rsidRPr="0014725F" w:rsidRDefault="0014725F" w:rsidP="0014725F">
      <w:pPr>
        <w:ind w:left="630"/>
      </w:pPr>
      <w:r w:rsidRPr="0014725F">
        <w:t>i)</w:t>
      </w:r>
      <w:r w:rsidRPr="0014725F">
        <w:tab/>
        <w:t>tom</w:t>
      </w:r>
      <w:r w:rsidR="006D0E90">
        <w:t>ó</w:t>
      </w:r>
      <w:r w:rsidR="00E37431">
        <w:t xml:space="preserve"> nota de</w:t>
      </w:r>
      <w:r w:rsidRPr="0014725F">
        <w:t>l</w:t>
      </w:r>
      <w:r w:rsidR="00E37431">
        <w:t xml:space="preserve"> </w:t>
      </w:r>
      <w:r w:rsidRPr="0014725F">
        <w:t>“</w:t>
      </w:r>
      <w:r w:rsidR="00E37431">
        <w:t>Informe del Comité Permanente de Derecho de Autor y Derechos Conexos</w:t>
      </w:r>
      <w:r w:rsidRPr="0014725F">
        <w:t>” (document</w:t>
      </w:r>
      <w:r>
        <w:t>o</w:t>
      </w:r>
      <w:r w:rsidRPr="0014725F">
        <w:t xml:space="preserve"> </w:t>
      </w:r>
      <w:proofErr w:type="spellStart"/>
      <w:r w:rsidRPr="0014725F">
        <w:t>WO</w:t>
      </w:r>
      <w:proofErr w:type="spellEnd"/>
      <w:r w:rsidRPr="0014725F">
        <w:t>/</w:t>
      </w:r>
      <w:r w:rsidR="00E37431">
        <w:t>GA</w:t>
      </w:r>
      <w:r w:rsidRPr="0014725F">
        <w:t>/</w:t>
      </w:r>
      <w:r w:rsidR="00E37431">
        <w:t>48</w:t>
      </w:r>
      <w:r w:rsidRPr="0014725F">
        <w:t>/</w:t>
      </w:r>
      <w:r w:rsidR="00E37431">
        <w:t>3</w:t>
      </w:r>
      <w:r w:rsidRPr="0014725F">
        <w:t>);</w:t>
      </w:r>
      <w:r w:rsidR="006E1872">
        <w:t xml:space="preserve">  y</w:t>
      </w:r>
    </w:p>
    <w:p w:rsidR="0014725F" w:rsidRPr="0014725F" w:rsidRDefault="0014725F" w:rsidP="0014725F">
      <w:pPr>
        <w:ind w:left="630"/>
      </w:pPr>
    </w:p>
    <w:p w:rsidR="0014725F" w:rsidRPr="001354C3" w:rsidRDefault="0014725F" w:rsidP="001354C3">
      <w:pPr>
        <w:ind w:left="630"/>
      </w:pPr>
      <w:r w:rsidRPr="0014725F">
        <w:t>ii)</w:t>
      </w:r>
      <w:r w:rsidRPr="0014725F">
        <w:tab/>
      </w:r>
      <w:r w:rsidR="00E37431" w:rsidRPr="00E37431">
        <w:t xml:space="preserve">ordenó al SCCR que continúe con su labor relativa a las cuestiones de las que se informa en el documento </w:t>
      </w:r>
      <w:proofErr w:type="spellStart"/>
      <w:r w:rsidR="00E37431" w:rsidRPr="00E37431">
        <w:t>WO</w:t>
      </w:r>
      <w:proofErr w:type="spellEnd"/>
      <w:r w:rsidR="00E37431" w:rsidRPr="00E37431">
        <w:t>/GA/48/3</w:t>
      </w:r>
      <w:bookmarkStart w:id="5" w:name="_GoBack"/>
      <w:bookmarkEnd w:id="5"/>
      <w:r w:rsidR="00E37431">
        <w:t>.</w:t>
      </w:r>
    </w:p>
    <w:p w:rsidR="0014725F" w:rsidRPr="001354C3" w:rsidRDefault="0014725F" w:rsidP="0014725F"/>
    <w:p w:rsidR="0014725F" w:rsidRPr="001354C3" w:rsidRDefault="0014725F" w:rsidP="0014725F"/>
    <w:p w:rsidR="0025188F" w:rsidRPr="001354C3" w:rsidRDefault="0025188F" w:rsidP="0025188F">
      <w:pPr>
        <w:tabs>
          <w:tab w:val="left" w:pos="567"/>
          <w:tab w:val="left" w:pos="1134"/>
        </w:tabs>
      </w:pPr>
    </w:p>
    <w:p w:rsidR="0025188F" w:rsidRPr="0025188F" w:rsidRDefault="0025188F" w:rsidP="0025188F">
      <w:pPr>
        <w:pStyle w:val="Endofdocument-Annex"/>
        <w:rPr>
          <w:lang w:val="es-ES"/>
        </w:rPr>
      </w:pPr>
      <w:r w:rsidRPr="0025188F">
        <w:rPr>
          <w:lang w:val="es-ES"/>
        </w:rPr>
        <w:t>[</w:t>
      </w:r>
      <w:r w:rsidR="0014725F">
        <w:rPr>
          <w:lang w:val="es-ES"/>
        </w:rPr>
        <w:t>Fin del documento</w:t>
      </w:r>
      <w:r w:rsidRPr="0025188F">
        <w:rPr>
          <w:lang w:val="es-ES"/>
        </w:rPr>
        <w:t>]</w:t>
      </w:r>
    </w:p>
    <w:p w:rsidR="0025188F" w:rsidRPr="0025188F" w:rsidRDefault="0025188F" w:rsidP="0025188F"/>
    <w:sectPr w:rsidR="0025188F" w:rsidRPr="0025188F" w:rsidSect="0014725F">
      <w:headerReference w:type="default" r:id="rId10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887" w:rsidRDefault="00A77887">
      <w:r>
        <w:separator/>
      </w:r>
    </w:p>
  </w:endnote>
  <w:endnote w:type="continuationSeparator" w:id="0">
    <w:p w:rsidR="00A77887" w:rsidRPr="009D30E6" w:rsidRDefault="00A77887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77887" w:rsidRPr="007E663E" w:rsidRDefault="00A77887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A77887" w:rsidRPr="007E663E" w:rsidRDefault="00A77887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887" w:rsidRDefault="00A77887">
      <w:r>
        <w:separator/>
      </w:r>
    </w:p>
  </w:footnote>
  <w:footnote w:type="continuationSeparator" w:id="0">
    <w:p w:rsidR="00A77887" w:rsidRPr="009D30E6" w:rsidRDefault="00A77887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77887" w:rsidRPr="007E663E" w:rsidRDefault="00A77887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A77887" w:rsidRPr="007E663E" w:rsidRDefault="00A77887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88F" w:rsidRDefault="0025188F" w:rsidP="00477D6B">
    <w:pPr>
      <w:jc w:val="right"/>
    </w:pPr>
    <w:r>
      <w:t>A/56/16 Add.</w:t>
    </w:r>
    <w:r w:rsidR="001354C3">
      <w:t>3</w:t>
    </w:r>
  </w:p>
  <w:p w:rsidR="0025188F" w:rsidRDefault="0025188F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37431">
      <w:rPr>
        <w:noProof/>
      </w:rPr>
      <w:t>2</w:t>
    </w:r>
    <w:r>
      <w:fldChar w:fldCharType="end"/>
    </w:r>
  </w:p>
  <w:p w:rsidR="0025188F" w:rsidRDefault="0025188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794E23D6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00D0524"/>
    <w:multiLevelType w:val="hybridMultilevel"/>
    <w:tmpl w:val="507E8C2C"/>
    <w:lvl w:ilvl="0" w:tplc="35A21806">
      <w:start w:val="1"/>
      <w:numFmt w:val="decimal"/>
      <w:lvlText w:val="%1."/>
      <w:lvlJc w:val="left"/>
      <w:pPr>
        <w:tabs>
          <w:tab w:val="num" w:pos="-688"/>
        </w:tabs>
        <w:ind w:left="-688" w:firstLine="908"/>
      </w:pPr>
      <w:rPr>
        <w:rFonts w:hint="default"/>
      </w:rPr>
    </w:lvl>
    <w:lvl w:ilvl="1" w:tplc="04090003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4066BE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866EE2"/>
    <w:multiLevelType w:val="hybridMultilevel"/>
    <w:tmpl w:val="5DD645B2"/>
    <w:lvl w:ilvl="0" w:tplc="7B0E38C2">
      <w:start w:val="1"/>
      <w:numFmt w:val="lowerRoman"/>
      <w:lvlText w:val="%1)"/>
      <w:lvlJc w:val="left"/>
      <w:pPr>
        <w:ind w:left="1270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990" w:hanging="360"/>
      </w:pPr>
    </w:lvl>
    <w:lvl w:ilvl="2" w:tplc="0C0A001B" w:tentative="1">
      <w:start w:val="1"/>
      <w:numFmt w:val="lowerRoman"/>
      <w:lvlText w:val="%3."/>
      <w:lvlJc w:val="right"/>
      <w:pPr>
        <w:ind w:left="2710" w:hanging="180"/>
      </w:pPr>
    </w:lvl>
    <w:lvl w:ilvl="3" w:tplc="0C0A000F" w:tentative="1">
      <w:start w:val="1"/>
      <w:numFmt w:val="decimal"/>
      <w:lvlText w:val="%4."/>
      <w:lvlJc w:val="left"/>
      <w:pPr>
        <w:ind w:left="3430" w:hanging="360"/>
      </w:pPr>
    </w:lvl>
    <w:lvl w:ilvl="4" w:tplc="0C0A0019" w:tentative="1">
      <w:start w:val="1"/>
      <w:numFmt w:val="lowerLetter"/>
      <w:lvlText w:val="%5."/>
      <w:lvlJc w:val="left"/>
      <w:pPr>
        <w:ind w:left="4150" w:hanging="360"/>
      </w:pPr>
    </w:lvl>
    <w:lvl w:ilvl="5" w:tplc="0C0A001B" w:tentative="1">
      <w:start w:val="1"/>
      <w:numFmt w:val="lowerRoman"/>
      <w:lvlText w:val="%6."/>
      <w:lvlJc w:val="right"/>
      <w:pPr>
        <w:ind w:left="4870" w:hanging="180"/>
      </w:pPr>
    </w:lvl>
    <w:lvl w:ilvl="6" w:tplc="0C0A000F" w:tentative="1">
      <w:start w:val="1"/>
      <w:numFmt w:val="decimal"/>
      <w:lvlText w:val="%7."/>
      <w:lvlJc w:val="left"/>
      <w:pPr>
        <w:ind w:left="5590" w:hanging="360"/>
      </w:pPr>
    </w:lvl>
    <w:lvl w:ilvl="7" w:tplc="0C0A0019" w:tentative="1">
      <w:start w:val="1"/>
      <w:numFmt w:val="lowerLetter"/>
      <w:lvlText w:val="%8."/>
      <w:lvlJc w:val="left"/>
      <w:pPr>
        <w:ind w:left="6310" w:hanging="360"/>
      </w:pPr>
    </w:lvl>
    <w:lvl w:ilvl="8" w:tplc="0C0A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5">
    <w:nsid w:val="1FFB19A2"/>
    <w:multiLevelType w:val="multilevel"/>
    <w:tmpl w:val="0F50DD44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6FB1904"/>
    <w:multiLevelType w:val="multilevel"/>
    <w:tmpl w:val="ADF4E668"/>
    <w:lvl w:ilvl="0">
      <w:start w:val="1"/>
      <w:numFmt w:val="decimal"/>
      <w:lvlText w:val="%1)"/>
      <w:lvlJc w:val="left"/>
      <w:pPr>
        <w:tabs>
          <w:tab w:val="num" w:pos="567"/>
        </w:tabs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CDE69BF"/>
    <w:multiLevelType w:val="hybridMultilevel"/>
    <w:tmpl w:val="09E6FBEE"/>
    <w:lvl w:ilvl="0" w:tplc="C61EEDB4">
      <w:start w:val="1"/>
      <w:numFmt w:val="lowerRoman"/>
      <w:lvlText w:val="%1)"/>
      <w:lvlJc w:val="left"/>
      <w:pPr>
        <w:ind w:left="1287" w:hanging="360"/>
      </w:pPr>
      <w:rPr>
        <w:rFonts w:eastAsia="MS ??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07835BF"/>
    <w:multiLevelType w:val="hybridMultilevel"/>
    <w:tmpl w:val="09E6FBEE"/>
    <w:lvl w:ilvl="0" w:tplc="C61EEDB4">
      <w:start w:val="1"/>
      <w:numFmt w:val="lowerRoman"/>
      <w:lvlText w:val="%1)"/>
      <w:lvlJc w:val="left"/>
      <w:pPr>
        <w:ind w:left="1287" w:hanging="360"/>
      </w:pPr>
      <w:rPr>
        <w:rFonts w:eastAsia="MS ??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AB03E7A"/>
    <w:multiLevelType w:val="hybridMultilevel"/>
    <w:tmpl w:val="F1168AC2"/>
    <w:lvl w:ilvl="0" w:tplc="35A21806">
      <w:start w:val="1"/>
      <w:numFmt w:val="decimal"/>
      <w:lvlText w:val="%1."/>
      <w:lvlJc w:val="left"/>
      <w:pPr>
        <w:tabs>
          <w:tab w:val="num" w:pos="-688"/>
        </w:tabs>
        <w:ind w:left="-688" w:firstLine="908"/>
      </w:pPr>
      <w:rPr>
        <w:rFonts w:hint="default"/>
      </w:rPr>
    </w:lvl>
    <w:lvl w:ilvl="1" w:tplc="04090003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>
      <w:start w:val="1"/>
      <w:numFmt w:val="decimal"/>
      <w:pStyle w:val="texte"/>
      <w:lvlText w:val="(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0"/>
        <w:szCs w:val="20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793C4A"/>
    <w:multiLevelType w:val="multilevel"/>
    <w:tmpl w:val="EB62B982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  <w:b w:val="0"/>
        <w:strike w:val="0"/>
      </w:rPr>
    </w:lvl>
    <w:lvl w:ilvl="1">
      <w:start w:val="1"/>
      <w:numFmt w:val="lowerRoman"/>
      <w:lvlText w:val="%2)"/>
      <w:lvlJc w:val="left"/>
      <w:pPr>
        <w:tabs>
          <w:tab w:val="left" w:pos="0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left" w:pos="0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4535" w:firstLine="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1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12"/>
  </w:num>
  <w:num w:numId="10">
    <w:abstractNumId w:val="2"/>
  </w:num>
  <w:num w:numId="11">
    <w:abstractNumId w:val="5"/>
  </w:num>
  <w:num w:numId="12">
    <w:abstractNumId w:val="7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4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  <w:lvlOverride w:ilvl="0">
      <w:startOverride w:val="3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5"/>
  </w:num>
  <w:num w:numId="36">
    <w:abstractNumId w:val="5"/>
    <w:lvlOverride w:ilvl="0">
      <w:startOverride w:val="3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8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Empty"/>
    <w:docVar w:name="TermBaseURL" w:val="empty"/>
    <w:docVar w:name="TextBases" w:val="TextBase TMs\WorkspaceSTS\Temp\Job40249_10"/>
    <w:docVar w:name="TextBaseURL" w:val="empty"/>
    <w:docVar w:name="UILng" w:val="en"/>
  </w:docVars>
  <w:rsids>
    <w:rsidRoot w:val="00A77887"/>
    <w:rsid w:val="00003316"/>
    <w:rsid w:val="000047E4"/>
    <w:rsid w:val="00010686"/>
    <w:rsid w:val="000225B0"/>
    <w:rsid w:val="00052915"/>
    <w:rsid w:val="00062245"/>
    <w:rsid w:val="00082017"/>
    <w:rsid w:val="000907E1"/>
    <w:rsid w:val="000A496E"/>
    <w:rsid w:val="000D5B78"/>
    <w:rsid w:val="000E3BB3"/>
    <w:rsid w:val="000F5E56"/>
    <w:rsid w:val="0011644A"/>
    <w:rsid w:val="00126322"/>
    <w:rsid w:val="001354C3"/>
    <w:rsid w:val="001362EE"/>
    <w:rsid w:val="0014725F"/>
    <w:rsid w:val="00152CEA"/>
    <w:rsid w:val="00154EB2"/>
    <w:rsid w:val="001700BA"/>
    <w:rsid w:val="001832A6"/>
    <w:rsid w:val="00196F3D"/>
    <w:rsid w:val="001B3941"/>
    <w:rsid w:val="001C329F"/>
    <w:rsid w:val="001E5758"/>
    <w:rsid w:val="00205586"/>
    <w:rsid w:val="00220154"/>
    <w:rsid w:val="0023110F"/>
    <w:rsid w:val="0024513F"/>
    <w:rsid w:val="0025188F"/>
    <w:rsid w:val="00251CE2"/>
    <w:rsid w:val="00254730"/>
    <w:rsid w:val="00257986"/>
    <w:rsid w:val="002634C4"/>
    <w:rsid w:val="00264F3F"/>
    <w:rsid w:val="00293CCE"/>
    <w:rsid w:val="0029671E"/>
    <w:rsid w:val="002B2C64"/>
    <w:rsid w:val="002C70D7"/>
    <w:rsid w:val="002E0F47"/>
    <w:rsid w:val="002F4E68"/>
    <w:rsid w:val="00303024"/>
    <w:rsid w:val="00341C6F"/>
    <w:rsid w:val="0034332D"/>
    <w:rsid w:val="00352102"/>
    <w:rsid w:val="00354647"/>
    <w:rsid w:val="00372424"/>
    <w:rsid w:val="00377273"/>
    <w:rsid w:val="003845C1"/>
    <w:rsid w:val="00387287"/>
    <w:rsid w:val="003902F8"/>
    <w:rsid w:val="00392ABC"/>
    <w:rsid w:val="003A55BF"/>
    <w:rsid w:val="003B5EAB"/>
    <w:rsid w:val="003C2287"/>
    <w:rsid w:val="003C23D3"/>
    <w:rsid w:val="003C3390"/>
    <w:rsid w:val="003D7003"/>
    <w:rsid w:val="003D71E7"/>
    <w:rsid w:val="003E07FA"/>
    <w:rsid w:val="003E48F1"/>
    <w:rsid w:val="003F347A"/>
    <w:rsid w:val="004068B7"/>
    <w:rsid w:val="00423E3E"/>
    <w:rsid w:val="00427AF4"/>
    <w:rsid w:val="00427DA0"/>
    <w:rsid w:val="00434D7C"/>
    <w:rsid w:val="0045231F"/>
    <w:rsid w:val="004647DA"/>
    <w:rsid w:val="0046793F"/>
    <w:rsid w:val="00477808"/>
    <w:rsid w:val="00477D6B"/>
    <w:rsid w:val="00482E2E"/>
    <w:rsid w:val="004A08BF"/>
    <w:rsid w:val="004A6424"/>
    <w:rsid w:val="004A6C37"/>
    <w:rsid w:val="004D7B19"/>
    <w:rsid w:val="004E297D"/>
    <w:rsid w:val="004F47CB"/>
    <w:rsid w:val="00526232"/>
    <w:rsid w:val="0053029C"/>
    <w:rsid w:val="00531B02"/>
    <w:rsid w:val="00531E81"/>
    <w:rsid w:val="005332F0"/>
    <w:rsid w:val="00533957"/>
    <w:rsid w:val="00546231"/>
    <w:rsid w:val="0055013B"/>
    <w:rsid w:val="00554E8D"/>
    <w:rsid w:val="00563E4D"/>
    <w:rsid w:val="00571B99"/>
    <w:rsid w:val="00580F2F"/>
    <w:rsid w:val="00585A15"/>
    <w:rsid w:val="005B215B"/>
    <w:rsid w:val="005D0B5E"/>
    <w:rsid w:val="005D57A0"/>
    <w:rsid w:val="00605827"/>
    <w:rsid w:val="0061245C"/>
    <w:rsid w:val="00620EA4"/>
    <w:rsid w:val="00643EE4"/>
    <w:rsid w:val="00653F6C"/>
    <w:rsid w:val="00667516"/>
    <w:rsid w:val="00674519"/>
    <w:rsid w:val="00675021"/>
    <w:rsid w:val="006976B3"/>
    <w:rsid w:val="006A06C6"/>
    <w:rsid w:val="006B7678"/>
    <w:rsid w:val="006C795E"/>
    <w:rsid w:val="006D0E90"/>
    <w:rsid w:val="006D2D0D"/>
    <w:rsid w:val="006E1872"/>
    <w:rsid w:val="00705C41"/>
    <w:rsid w:val="007224C8"/>
    <w:rsid w:val="0072370D"/>
    <w:rsid w:val="0075202F"/>
    <w:rsid w:val="007762F8"/>
    <w:rsid w:val="00776AF3"/>
    <w:rsid w:val="00794BE2"/>
    <w:rsid w:val="007B0533"/>
    <w:rsid w:val="007B4D82"/>
    <w:rsid w:val="007B71FE"/>
    <w:rsid w:val="007D781E"/>
    <w:rsid w:val="007E663E"/>
    <w:rsid w:val="00800D2E"/>
    <w:rsid w:val="00815082"/>
    <w:rsid w:val="00816026"/>
    <w:rsid w:val="008374E8"/>
    <w:rsid w:val="00855378"/>
    <w:rsid w:val="0088395E"/>
    <w:rsid w:val="008A3A0D"/>
    <w:rsid w:val="008B2CC1"/>
    <w:rsid w:val="008C7D63"/>
    <w:rsid w:val="008E235D"/>
    <w:rsid w:val="008E6BD6"/>
    <w:rsid w:val="008F274D"/>
    <w:rsid w:val="008F5C7F"/>
    <w:rsid w:val="009065F1"/>
    <w:rsid w:val="0090731E"/>
    <w:rsid w:val="009279B6"/>
    <w:rsid w:val="00931324"/>
    <w:rsid w:val="00933B01"/>
    <w:rsid w:val="00946E21"/>
    <w:rsid w:val="00966A22"/>
    <w:rsid w:val="00972F03"/>
    <w:rsid w:val="00981D8E"/>
    <w:rsid w:val="00986C8A"/>
    <w:rsid w:val="00996531"/>
    <w:rsid w:val="009A0C8B"/>
    <w:rsid w:val="009B45D5"/>
    <w:rsid w:val="009B6241"/>
    <w:rsid w:val="009F2251"/>
    <w:rsid w:val="009F6134"/>
    <w:rsid w:val="00A1667E"/>
    <w:rsid w:val="00A16FC0"/>
    <w:rsid w:val="00A32C9E"/>
    <w:rsid w:val="00A77887"/>
    <w:rsid w:val="00A905A7"/>
    <w:rsid w:val="00AA3F2B"/>
    <w:rsid w:val="00AB613D"/>
    <w:rsid w:val="00AC3396"/>
    <w:rsid w:val="00AE7F20"/>
    <w:rsid w:val="00B2118B"/>
    <w:rsid w:val="00B21FF0"/>
    <w:rsid w:val="00B32076"/>
    <w:rsid w:val="00B65A0A"/>
    <w:rsid w:val="00B6652A"/>
    <w:rsid w:val="00B67CDC"/>
    <w:rsid w:val="00B72D36"/>
    <w:rsid w:val="00B85382"/>
    <w:rsid w:val="00BA3E0D"/>
    <w:rsid w:val="00BA4BE5"/>
    <w:rsid w:val="00BB58C7"/>
    <w:rsid w:val="00BC4164"/>
    <w:rsid w:val="00BC7CBB"/>
    <w:rsid w:val="00BD2DCC"/>
    <w:rsid w:val="00C01EDC"/>
    <w:rsid w:val="00C752F7"/>
    <w:rsid w:val="00C87D03"/>
    <w:rsid w:val="00C90559"/>
    <w:rsid w:val="00CA2251"/>
    <w:rsid w:val="00CB3B30"/>
    <w:rsid w:val="00CB4719"/>
    <w:rsid w:val="00D25CDF"/>
    <w:rsid w:val="00D53217"/>
    <w:rsid w:val="00D56C7C"/>
    <w:rsid w:val="00D71B4D"/>
    <w:rsid w:val="00D90289"/>
    <w:rsid w:val="00D93D55"/>
    <w:rsid w:val="00DA778F"/>
    <w:rsid w:val="00DC4C60"/>
    <w:rsid w:val="00DD1228"/>
    <w:rsid w:val="00DF4B20"/>
    <w:rsid w:val="00E0079A"/>
    <w:rsid w:val="00E249AB"/>
    <w:rsid w:val="00E31024"/>
    <w:rsid w:val="00E318DC"/>
    <w:rsid w:val="00E37431"/>
    <w:rsid w:val="00E444DA"/>
    <w:rsid w:val="00E45C84"/>
    <w:rsid w:val="00E504E5"/>
    <w:rsid w:val="00E64E28"/>
    <w:rsid w:val="00E755F9"/>
    <w:rsid w:val="00E900B4"/>
    <w:rsid w:val="00EB7A3E"/>
    <w:rsid w:val="00EC0B80"/>
    <w:rsid w:val="00EC401A"/>
    <w:rsid w:val="00ED10BF"/>
    <w:rsid w:val="00ED53C0"/>
    <w:rsid w:val="00EE7106"/>
    <w:rsid w:val="00EF530A"/>
    <w:rsid w:val="00EF6622"/>
    <w:rsid w:val="00F405BF"/>
    <w:rsid w:val="00F55408"/>
    <w:rsid w:val="00F63634"/>
    <w:rsid w:val="00F66152"/>
    <w:rsid w:val="00F80845"/>
    <w:rsid w:val="00F84474"/>
    <w:rsid w:val="00F857EE"/>
    <w:rsid w:val="00F922AF"/>
    <w:rsid w:val="00FA0F0D"/>
    <w:rsid w:val="00FA6099"/>
    <w:rsid w:val="00FD59D1"/>
    <w:rsid w:val="00F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uiPriority w:val="99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Heading2Char">
    <w:name w:val="Heading 2 Char"/>
    <w:basedOn w:val="DefaultParagraphFont"/>
    <w:link w:val="Heading2"/>
    <w:rsid w:val="00E31024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Heading1Char">
    <w:name w:val="Heading 1 Char"/>
    <w:basedOn w:val="DefaultParagraphFont"/>
    <w:link w:val="Heading1"/>
    <w:rsid w:val="00E31024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paragraph" w:customStyle="1" w:styleId="texte">
    <w:name w:val="texte"/>
    <w:basedOn w:val="Normal"/>
    <w:rsid w:val="004F47CB"/>
    <w:pPr>
      <w:numPr>
        <w:ilvl w:val="2"/>
        <w:numId w:val="8"/>
      </w:numPr>
      <w:spacing w:after="120" w:line="260" w:lineRule="atLeast"/>
      <w:contextualSpacing/>
    </w:pPr>
    <w:rPr>
      <w:rFonts w:eastAsia="Times New Roman" w:cs="Times New Roman"/>
      <w:sz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4F47CB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F47CB"/>
    <w:rPr>
      <w:rFonts w:ascii="Arial" w:eastAsia="SimSun" w:hAnsi="Arial" w:cs="Arial"/>
      <w:sz w:val="22"/>
      <w:lang w:eastAsia="zh-CN"/>
    </w:rPr>
  </w:style>
  <w:style w:type="character" w:customStyle="1" w:styleId="ONUMEChar">
    <w:name w:val="ONUM E Char"/>
    <w:link w:val="ONUME"/>
    <w:rsid w:val="004F47CB"/>
    <w:rPr>
      <w:rFonts w:ascii="Arial" w:eastAsia="SimSun" w:hAnsi="Arial" w:cs="Arial"/>
      <w:sz w:val="22"/>
      <w:lang w:val="es-ES" w:eastAsia="zh-CN"/>
    </w:rPr>
  </w:style>
  <w:style w:type="character" w:customStyle="1" w:styleId="FooterChar">
    <w:name w:val="Footer Char"/>
    <w:link w:val="Footer"/>
    <w:uiPriority w:val="99"/>
    <w:rsid w:val="004F47CB"/>
    <w:rPr>
      <w:rFonts w:ascii="Arial" w:eastAsia="SimSun" w:hAnsi="Arial" w:cs="Arial"/>
      <w:sz w:val="22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uiPriority w:val="99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Heading2Char">
    <w:name w:val="Heading 2 Char"/>
    <w:basedOn w:val="DefaultParagraphFont"/>
    <w:link w:val="Heading2"/>
    <w:rsid w:val="00E31024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Heading1Char">
    <w:name w:val="Heading 1 Char"/>
    <w:basedOn w:val="DefaultParagraphFont"/>
    <w:link w:val="Heading1"/>
    <w:rsid w:val="00E31024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paragraph" w:customStyle="1" w:styleId="texte">
    <w:name w:val="texte"/>
    <w:basedOn w:val="Normal"/>
    <w:rsid w:val="004F47CB"/>
    <w:pPr>
      <w:numPr>
        <w:ilvl w:val="2"/>
        <w:numId w:val="8"/>
      </w:numPr>
      <w:spacing w:after="120" w:line="260" w:lineRule="atLeast"/>
      <w:contextualSpacing/>
    </w:pPr>
    <w:rPr>
      <w:rFonts w:eastAsia="Times New Roman" w:cs="Times New Roman"/>
      <w:sz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4F47CB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F47CB"/>
    <w:rPr>
      <w:rFonts w:ascii="Arial" w:eastAsia="SimSun" w:hAnsi="Arial" w:cs="Arial"/>
      <w:sz w:val="22"/>
      <w:lang w:eastAsia="zh-CN"/>
    </w:rPr>
  </w:style>
  <w:style w:type="character" w:customStyle="1" w:styleId="ONUMEChar">
    <w:name w:val="ONUM E Char"/>
    <w:link w:val="ONUME"/>
    <w:rsid w:val="004F47CB"/>
    <w:rPr>
      <w:rFonts w:ascii="Arial" w:eastAsia="SimSun" w:hAnsi="Arial" w:cs="Arial"/>
      <w:sz w:val="22"/>
      <w:lang w:val="es-ES" w:eastAsia="zh-CN"/>
    </w:rPr>
  </w:style>
  <w:style w:type="character" w:customStyle="1" w:styleId="FooterChar">
    <w:name w:val="Footer Char"/>
    <w:link w:val="Footer"/>
    <w:uiPriority w:val="99"/>
    <w:rsid w:val="004F47CB"/>
    <w:rPr>
      <w:rFonts w:ascii="Arial" w:eastAsia="SimSun" w:hAnsi="Arial" w:cs="Arial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6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9D707-C21E-4242-A11A-66831BD7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56 (S).dotm</Template>
  <TotalTime>6</TotalTime>
  <Pages>1</Pages>
  <Words>108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A/56/16</vt:lpstr>
    </vt:vector>
  </TitlesOfParts>
  <Company>WIPO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A/56/16</dc:title>
  <dc:creator>CEVALLOS DUQUE Nilo</dc:creator>
  <cp:lastModifiedBy>HALLER Mario</cp:lastModifiedBy>
  <cp:revision>5</cp:revision>
  <cp:lastPrinted>2016-10-06T08:38:00Z</cp:lastPrinted>
  <dcterms:created xsi:type="dcterms:W3CDTF">2016-10-10T20:15:00Z</dcterms:created>
  <dcterms:modified xsi:type="dcterms:W3CDTF">2016-10-11T12:02:00Z</dcterms:modified>
</cp:coreProperties>
</file>