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808A7" w:rsidRPr="008B2CC1" w:rsidTr="00D808A7">
        <w:tc>
          <w:tcPr>
            <w:tcW w:w="4513" w:type="dxa"/>
            <w:tcBorders>
              <w:bottom w:val="single" w:sz="4" w:space="0" w:color="auto"/>
            </w:tcBorders>
            <w:tcMar>
              <w:bottom w:w="170" w:type="dxa"/>
            </w:tcMar>
          </w:tcPr>
          <w:p w:rsidR="00D808A7" w:rsidRPr="008B2CC1" w:rsidRDefault="00D808A7" w:rsidP="00D808A7"/>
        </w:tc>
        <w:tc>
          <w:tcPr>
            <w:tcW w:w="4337" w:type="dxa"/>
            <w:tcBorders>
              <w:bottom w:val="single" w:sz="4" w:space="0" w:color="auto"/>
            </w:tcBorders>
            <w:tcMar>
              <w:left w:w="0" w:type="dxa"/>
              <w:right w:w="0" w:type="dxa"/>
            </w:tcMar>
          </w:tcPr>
          <w:p w:rsidR="00D808A7" w:rsidRPr="008B2CC1" w:rsidRDefault="00D808A7" w:rsidP="00D808A7">
            <w:r>
              <w:rPr>
                <w:noProof/>
                <w:lang w:eastAsia="en-US"/>
              </w:rPr>
              <w:drawing>
                <wp:inline distT="0" distB="0" distL="0" distR="0" wp14:anchorId="5714D7A1" wp14:editId="55A10E2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808A7" w:rsidRPr="008B2CC1" w:rsidRDefault="00D808A7" w:rsidP="00D808A7">
            <w:pPr>
              <w:jc w:val="right"/>
            </w:pPr>
            <w:r w:rsidRPr="00605827">
              <w:rPr>
                <w:b/>
                <w:sz w:val="40"/>
                <w:szCs w:val="40"/>
              </w:rPr>
              <w:t>E</w:t>
            </w:r>
          </w:p>
        </w:tc>
      </w:tr>
      <w:tr w:rsidR="00D808A7" w:rsidRPr="001832A6" w:rsidTr="00D808A7">
        <w:trPr>
          <w:trHeight w:hRule="exact" w:val="340"/>
        </w:trPr>
        <w:tc>
          <w:tcPr>
            <w:tcW w:w="9356" w:type="dxa"/>
            <w:gridSpan w:val="3"/>
            <w:tcBorders>
              <w:top w:val="single" w:sz="4" w:space="0" w:color="auto"/>
            </w:tcBorders>
            <w:tcMar>
              <w:top w:w="170" w:type="dxa"/>
              <w:left w:w="0" w:type="dxa"/>
              <w:right w:w="0" w:type="dxa"/>
            </w:tcMar>
            <w:vAlign w:val="bottom"/>
          </w:tcPr>
          <w:p w:rsidR="00D808A7" w:rsidRPr="0090731E" w:rsidRDefault="00D808A7" w:rsidP="00D808A7">
            <w:pPr>
              <w:jc w:val="right"/>
              <w:rPr>
                <w:rFonts w:ascii="Arial Black" w:hAnsi="Arial Black"/>
                <w:caps/>
                <w:sz w:val="15"/>
              </w:rPr>
            </w:pPr>
            <w:r>
              <w:rPr>
                <w:rFonts w:ascii="Arial Black" w:hAnsi="Arial Black"/>
                <w:caps/>
                <w:sz w:val="15"/>
              </w:rPr>
              <w:t>wo/pbc/24/9</w:t>
            </w:r>
            <w:bookmarkStart w:id="0" w:name="Code"/>
            <w:bookmarkEnd w:id="0"/>
          </w:p>
        </w:tc>
      </w:tr>
      <w:tr w:rsidR="00D808A7" w:rsidRPr="001832A6" w:rsidTr="00D808A7">
        <w:trPr>
          <w:trHeight w:hRule="exact" w:val="170"/>
        </w:trPr>
        <w:tc>
          <w:tcPr>
            <w:tcW w:w="9356" w:type="dxa"/>
            <w:gridSpan w:val="3"/>
            <w:noWrap/>
            <w:tcMar>
              <w:left w:w="0" w:type="dxa"/>
              <w:right w:w="0" w:type="dxa"/>
            </w:tcMar>
            <w:vAlign w:val="bottom"/>
          </w:tcPr>
          <w:p w:rsidR="00D808A7" w:rsidRPr="0090731E" w:rsidRDefault="00D808A7" w:rsidP="00D808A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bookmarkStart w:id="1" w:name="Original"/>
            <w:bookmarkEnd w:id="1"/>
          </w:p>
        </w:tc>
      </w:tr>
      <w:tr w:rsidR="00D808A7" w:rsidRPr="001832A6" w:rsidTr="00D808A7">
        <w:trPr>
          <w:trHeight w:hRule="exact" w:val="198"/>
        </w:trPr>
        <w:tc>
          <w:tcPr>
            <w:tcW w:w="9356" w:type="dxa"/>
            <w:gridSpan w:val="3"/>
            <w:tcMar>
              <w:left w:w="0" w:type="dxa"/>
              <w:right w:w="0" w:type="dxa"/>
            </w:tcMar>
            <w:vAlign w:val="bottom"/>
          </w:tcPr>
          <w:p w:rsidR="00D808A7" w:rsidRPr="0090731E" w:rsidRDefault="00D808A7" w:rsidP="00D808A7">
            <w:pPr>
              <w:jc w:val="right"/>
              <w:rPr>
                <w:rFonts w:ascii="Arial Black" w:hAnsi="Arial Black"/>
                <w:caps/>
                <w:sz w:val="15"/>
              </w:rPr>
            </w:pPr>
            <w:r w:rsidRPr="0090731E">
              <w:rPr>
                <w:rFonts w:ascii="Arial Black" w:hAnsi="Arial Black"/>
                <w:caps/>
                <w:sz w:val="15"/>
              </w:rPr>
              <w:t>DATE:</w:t>
            </w:r>
            <w:r w:rsidR="006C3370">
              <w:rPr>
                <w:rFonts w:ascii="Arial Black" w:hAnsi="Arial Black"/>
                <w:caps/>
                <w:sz w:val="15"/>
              </w:rPr>
              <w:t xml:space="preserve">  jULY 10</w:t>
            </w:r>
            <w:r>
              <w:rPr>
                <w:rFonts w:ascii="Arial Black" w:hAnsi="Arial Black"/>
                <w:caps/>
                <w:sz w:val="15"/>
              </w:rPr>
              <w:t xml:space="preserve">, 2015 </w:t>
            </w:r>
            <w:r w:rsidRPr="0090731E">
              <w:rPr>
                <w:rFonts w:ascii="Arial Black" w:hAnsi="Arial Black"/>
                <w:caps/>
                <w:sz w:val="15"/>
              </w:rPr>
              <w:t xml:space="preserve"> </w:t>
            </w:r>
            <w:bookmarkStart w:id="2" w:name="Date"/>
            <w:bookmarkEnd w:id="2"/>
          </w:p>
        </w:tc>
      </w:tr>
    </w:tbl>
    <w:p w:rsidR="00D808A7" w:rsidRPr="008B2CC1" w:rsidRDefault="00D808A7" w:rsidP="00D808A7"/>
    <w:p w:rsidR="00D808A7" w:rsidRPr="008B2CC1" w:rsidRDefault="00D808A7" w:rsidP="00D808A7"/>
    <w:p w:rsidR="00D808A7" w:rsidRPr="008B2CC1" w:rsidRDefault="00D808A7" w:rsidP="00D808A7"/>
    <w:p w:rsidR="00D808A7" w:rsidRPr="008B2CC1" w:rsidRDefault="00D808A7" w:rsidP="00D808A7"/>
    <w:p w:rsidR="00D808A7" w:rsidRPr="008B2CC1" w:rsidRDefault="00D808A7" w:rsidP="00D808A7"/>
    <w:p w:rsidR="00D808A7" w:rsidRPr="00E9276B" w:rsidRDefault="00D808A7" w:rsidP="00D808A7">
      <w:pPr>
        <w:rPr>
          <w:b/>
          <w:sz w:val="28"/>
          <w:szCs w:val="28"/>
        </w:rPr>
      </w:pPr>
      <w:r w:rsidRPr="00E9276B">
        <w:rPr>
          <w:b/>
          <w:sz w:val="28"/>
          <w:szCs w:val="28"/>
        </w:rPr>
        <w:t>Program and Budget Committee</w:t>
      </w:r>
    </w:p>
    <w:p w:rsidR="00D808A7" w:rsidRDefault="00D808A7" w:rsidP="00D808A7"/>
    <w:p w:rsidR="00D808A7" w:rsidRDefault="00D808A7" w:rsidP="00D808A7"/>
    <w:p w:rsidR="00D808A7" w:rsidRPr="00E9276B" w:rsidRDefault="00D808A7" w:rsidP="00D808A7">
      <w:pPr>
        <w:rPr>
          <w:b/>
          <w:sz w:val="24"/>
          <w:szCs w:val="24"/>
        </w:rPr>
      </w:pPr>
      <w:r>
        <w:rPr>
          <w:b/>
          <w:sz w:val="24"/>
          <w:szCs w:val="24"/>
        </w:rPr>
        <w:t>Twenty-Fourth</w:t>
      </w:r>
      <w:r w:rsidRPr="00E9276B">
        <w:rPr>
          <w:b/>
          <w:sz w:val="24"/>
          <w:szCs w:val="24"/>
        </w:rPr>
        <w:t xml:space="preserve"> </w:t>
      </w:r>
      <w:proofErr w:type="gramStart"/>
      <w:r w:rsidRPr="00E9276B">
        <w:rPr>
          <w:b/>
          <w:sz w:val="24"/>
          <w:szCs w:val="24"/>
        </w:rPr>
        <w:t>Session</w:t>
      </w:r>
      <w:proofErr w:type="gramEnd"/>
    </w:p>
    <w:p w:rsidR="00D808A7" w:rsidRPr="00E9276B" w:rsidRDefault="00D808A7" w:rsidP="00D808A7">
      <w:pPr>
        <w:rPr>
          <w:b/>
          <w:sz w:val="24"/>
          <w:szCs w:val="24"/>
        </w:rPr>
      </w:pPr>
      <w:r>
        <w:rPr>
          <w:b/>
          <w:sz w:val="24"/>
          <w:szCs w:val="24"/>
        </w:rPr>
        <w:t>Geneva, September 14 to 18</w:t>
      </w:r>
      <w:r w:rsidRPr="00E9276B">
        <w:rPr>
          <w:b/>
          <w:sz w:val="24"/>
          <w:szCs w:val="24"/>
        </w:rPr>
        <w:t>, 2015</w:t>
      </w:r>
    </w:p>
    <w:p w:rsidR="00D808A7" w:rsidRPr="008B2CC1" w:rsidRDefault="00D808A7" w:rsidP="00D808A7"/>
    <w:p w:rsidR="00D808A7" w:rsidRPr="008B2CC1" w:rsidRDefault="00D808A7" w:rsidP="00D808A7"/>
    <w:p w:rsidR="00D808A7" w:rsidRPr="008B2CC1" w:rsidRDefault="00D808A7" w:rsidP="00D808A7"/>
    <w:p w:rsidR="00D808A7" w:rsidRPr="003845C1" w:rsidRDefault="00D808A7" w:rsidP="00D808A7">
      <w:pPr>
        <w:rPr>
          <w:caps/>
          <w:sz w:val="24"/>
        </w:rPr>
      </w:pPr>
      <w:bookmarkStart w:id="3" w:name="TitleOfDoc"/>
      <w:bookmarkEnd w:id="3"/>
      <w:r w:rsidRPr="008C63F9">
        <w:rPr>
          <w:caps/>
          <w:sz w:val="24"/>
        </w:rPr>
        <w:t>STATUS OF THE PAYMENT OF CONTRIBUTION</w:t>
      </w:r>
      <w:r>
        <w:rPr>
          <w:caps/>
          <w:sz w:val="24"/>
        </w:rPr>
        <w:t>S AS AT JUNE 30, 2015</w:t>
      </w:r>
    </w:p>
    <w:p w:rsidR="00D808A7" w:rsidRPr="008B2CC1" w:rsidRDefault="00D808A7" w:rsidP="00D808A7"/>
    <w:p w:rsidR="00D808A7" w:rsidRPr="008B2CC1" w:rsidRDefault="00D808A7" w:rsidP="00D808A7">
      <w:pPr>
        <w:rPr>
          <w:i/>
        </w:rPr>
      </w:pPr>
      <w:bookmarkStart w:id="4" w:name="Prepared"/>
      <w:bookmarkEnd w:id="4"/>
      <w:r w:rsidRPr="008C63F9">
        <w:rPr>
          <w:i/>
        </w:rPr>
        <w:t>Document prepared by the Secretariat</w:t>
      </w:r>
    </w:p>
    <w:p w:rsidR="00D808A7" w:rsidRDefault="00D808A7" w:rsidP="00D808A7"/>
    <w:p w:rsidR="006C3370" w:rsidRDefault="006C3370" w:rsidP="00D808A7"/>
    <w:p w:rsidR="006C3370" w:rsidRDefault="006C3370" w:rsidP="00D808A7"/>
    <w:p w:rsidR="006C3370" w:rsidRDefault="006C3370" w:rsidP="00D808A7"/>
    <w:p w:rsidR="00D808A7" w:rsidRDefault="00D808A7" w:rsidP="00D808A7">
      <w:pPr>
        <w:numPr>
          <w:ilvl w:val="0"/>
          <w:numId w:val="9"/>
        </w:numPr>
        <w:spacing w:after="220"/>
        <w:ind w:left="0" w:firstLine="0"/>
      </w:pPr>
      <w:r w:rsidRPr="00837BF2">
        <w:t>This document contains information concerning the arrears in annual contributions and in payments towards the working capital funds.</w:t>
      </w:r>
      <w:bookmarkStart w:id="5" w:name="_GoBack"/>
      <w:bookmarkEnd w:id="5"/>
    </w:p>
    <w:p w:rsidR="00D808A7" w:rsidRPr="00837BF2" w:rsidRDefault="00D808A7" w:rsidP="00D808A7">
      <w:pPr>
        <w:numPr>
          <w:ilvl w:val="0"/>
          <w:numId w:val="9"/>
        </w:numPr>
        <w:spacing w:after="220"/>
        <w:ind w:left="567" w:hanging="567"/>
      </w:pPr>
      <w:r>
        <w:t>The following decision paragraph is proposed.</w:t>
      </w:r>
    </w:p>
    <w:p w:rsidR="00D808A7" w:rsidRPr="008C63F9" w:rsidRDefault="00D808A7" w:rsidP="000019D1">
      <w:pPr>
        <w:pStyle w:val="ONUME"/>
        <w:tabs>
          <w:tab w:val="left" w:pos="6096"/>
          <w:tab w:val="left" w:pos="6663"/>
        </w:tabs>
        <w:ind w:left="5533"/>
        <w:rPr>
          <w:i/>
        </w:rPr>
      </w:pPr>
      <w:r w:rsidRPr="006C3370">
        <w:rPr>
          <w:i/>
        </w:rPr>
        <w:t>3.</w:t>
      </w:r>
      <w:r>
        <w:tab/>
      </w:r>
      <w:r w:rsidRPr="008C63F9">
        <w:rPr>
          <w:i/>
        </w:rPr>
        <w:t>The Program and Budget Committee took note of the Status of the Payment of Contributions as at</w:t>
      </w:r>
      <w:r w:rsidR="000019D1">
        <w:rPr>
          <w:i/>
        </w:rPr>
        <w:t> </w:t>
      </w:r>
      <w:r w:rsidRPr="008C63F9">
        <w:rPr>
          <w:i/>
        </w:rPr>
        <w:t>J</w:t>
      </w:r>
      <w:r w:rsidR="006C3370">
        <w:rPr>
          <w:i/>
        </w:rPr>
        <w:t>une 30, 2015 (document </w:t>
      </w:r>
      <w:r>
        <w:rPr>
          <w:i/>
        </w:rPr>
        <w:t>WO/PBC/24/9</w:t>
      </w:r>
      <w:r w:rsidRPr="008C63F9">
        <w:rPr>
          <w:i/>
        </w:rPr>
        <w:t>).</w:t>
      </w:r>
    </w:p>
    <w:p w:rsidR="00D808A7" w:rsidRDefault="00D808A7" w:rsidP="00D808A7"/>
    <w:p w:rsidR="000019D1" w:rsidRDefault="000019D1" w:rsidP="00D808A7"/>
    <w:p w:rsidR="00D808A7" w:rsidRDefault="00D808A7" w:rsidP="00D808A7">
      <w:pPr>
        <w:ind w:firstLine="5529"/>
      </w:pPr>
      <w:r>
        <w:t>[Status of Contributions follows]</w:t>
      </w:r>
    </w:p>
    <w:p w:rsidR="00D55814" w:rsidRDefault="00D55814" w:rsidP="009712C6">
      <w:pPr>
        <w:pStyle w:val="Endofdocument-Annex"/>
        <w:ind w:left="5659" w:firstLine="11"/>
      </w:pPr>
    </w:p>
    <w:p w:rsidR="00A74636" w:rsidRDefault="00A74636" w:rsidP="009712C6">
      <w:pPr>
        <w:tabs>
          <w:tab w:val="left" w:pos="5580"/>
        </w:tabs>
        <w:sectPr w:rsidR="00A74636" w:rsidSect="0022517A">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A74636" w:rsidRPr="00A74636" w:rsidRDefault="00A74636" w:rsidP="00A74636">
      <w:pPr>
        <w:tabs>
          <w:tab w:val="left" w:pos="5580"/>
        </w:tabs>
        <w:ind w:left="5533"/>
      </w:pPr>
    </w:p>
    <w:p w:rsidR="00A74636" w:rsidRDefault="00A74636" w:rsidP="009207CC">
      <w:pPr>
        <w:rPr>
          <w:b/>
          <w:caps/>
          <w:szCs w:val="22"/>
        </w:rPr>
      </w:pPr>
    </w:p>
    <w:p w:rsidR="009207CC" w:rsidRPr="00CB3011" w:rsidRDefault="00F77E98" w:rsidP="009207CC">
      <w:pPr>
        <w:rPr>
          <w:b/>
          <w:caps/>
          <w:szCs w:val="22"/>
        </w:rPr>
      </w:pPr>
      <w:r>
        <w:rPr>
          <w:b/>
          <w:caps/>
          <w:szCs w:val="22"/>
        </w:rPr>
        <w:t>Arrears in contributions as AT</w:t>
      </w:r>
      <w:r w:rsidR="009207CC" w:rsidRPr="00CB3011">
        <w:rPr>
          <w:b/>
          <w:caps/>
          <w:szCs w:val="22"/>
        </w:rPr>
        <w:t xml:space="preserve"> June 30, 201</w:t>
      </w:r>
      <w:r w:rsidR="00D55814">
        <w:rPr>
          <w:b/>
          <w:caps/>
          <w:szCs w:val="22"/>
        </w:rPr>
        <w:t>5</w:t>
      </w:r>
    </w:p>
    <w:p w:rsidR="009207CC" w:rsidRPr="00CB3011" w:rsidRDefault="009207CC" w:rsidP="009207CC">
      <w:pPr>
        <w:rPr>
          <w:szCs w:val="22"/>
        </w:rPr>
      </w:pPr>
    </w:p>
    <w:p w:rsidR="009207CC" w:rsidRPr="00CB3011" w:rsidRDefault="009207CC" w:rsidP="009207CC">
      <w:pPr>
        <w:rPr>
          <w:b/>
          <w:szCs w:val="22"/>
        </w:rPr>
      </w:pPr>
      <w:r w:rsidRPr="00CB3011">
        <w:rPr>
          <w:b/>
          <w:szCs w:val="22"/>
        </w:rPr>
        <w:t xml:space="preserve">Arrears in Annual </w:t>
      </w:r>
      <w:proofErr w:type="gramStart"/>
      <w:r w:rsidRPr="00CB3011">
        <w:rPr>
          <w:b/>
          <w:szCs w:val="22"/>
        </w:rPr>
        <w:t>Contributions</w:t>
      </w:r>
      <w:proofErr w:type="gramEnd"/>
      <w:r w:rsidRPr="00CB3011">
        <w:rPr>
          <w:b/>
          <w:szCs w:val="22"/>
        </w:rPr>
        <w:b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9207CC" w:rsidRPr="00CB3011" w:rsidRDefault="009207CC" w:rsidP="009207CC">
      <w:pPr>
        <w:rPr>
          <w:szCs w:val="22"/>
        </w:rPr>
      </w:pPr>
    </w:p>
    <w:p w:rsidR="009207CC" w:rsidRDefault="009207CC" w:rsidP="009207CC">
      <w:pPr>
        <w:pStyle w:val="ONUME"/>
        <w:numPr>
          <w:ilvl w:val="0"/>
          <w:numId w:val="7"/>
        </w:numPr>
        <w:rPr>
          <w:szCs w:val="22"/>
        </w:rPr>
      </w:pPr>
      <w:r w:rsidRPr="00CB3011">
        <w:rPr>
          <w:szCs w:val="22"/>
        </w:rPr>
        <w:t>The following table shows the arrears in contributions on June 30, 201</w:t>
      </w:r>
      <w:r w:rsidR="00D55814">
        <w:rPr>
          <w:szCs w:val="22"/>
        </w:rPr>
        <w:t>5</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sidR="00FC12C7">
        <w:rPr>
          <w:szCs w:val="22"/>
        </w:rPr>
        <w:t xml:space="preserve"> which are</w:t>
      </w:r>
      <w:r w:rsidRPr="00CB3011">
        <w:rPr>
          <w:szCs w:val="22"/>
        </w:rPr>
        <w:t xml:space="preserve"> members of WIPO</w:t>
      </w:r>
      <w:r w:rsidR="00FC12C7">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4 </w:t>
      </w:r>
      <w:r w:rsidRPr="00CB3011">
        <w:rPr>
          <w:szCs w:val="22"/>
        </w:rPr>
        <w:t>below.</w:t>
      </w:r>
    </w:p>
    <w:p w:rsidR="00986CE8" w:rsidRPr="008640EA" w:rsidRDefault="00986CE8" w:rsidP="00986CE8">
      <w:pPr>
        <w:pStyle w:val="ONUME"/>
        <w:rPr>
          <w:szCs w:val="22"/>
        </w:rPr>
      </w:pPr>
    </w:p>
    <w:tbl>
      <w:tblPr>
        <w:tblW w:w="9429" w:type="dxa"/>
        <w:tblLayout w:type="fixed"/>
        <w:tblCellMar>
          <w:left w:w="30" w:type="dxa"/>
          <w:right w:w="30" w:type="dxa"/>
        </w:tblCellMar>
        <w:tblLook w:val="0000" w:firstRow="0" w:lastRow="0" w:firstColumn="0" w:lastColumn="0" w:noHBand="0" w:noVBand="0"/>
      </w:tblPr>
      <w:tblGrid>
        <w:gridCol w:w="2582"/>
        <w:gridCol w:w="850"/>
        <w:gridCol w:w="3544"/>
        <w:gridCol w:w="851"/>
        <w:gridCol w:w="922"/>
        <w:gridCol w:w="680"/>
      </w:tblGrid>
      <w:tr w:rsidR="00AE6D9F" w:rsidRPr="00CA6CFE" w:rsidTr="00986CE8">
        <w:trPr>
          <w:trHeight w:val="806"/>
        </w:trPr>
        <w:tc>
          <w:tcPr>
            <w:tcW w:w="2582"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of Total Arrears</w:t>
            </w:r>
          </w:p>
        </w:tc>
      </w:tr>
      <w:tr w:rsidR="008640EA" w:rsidRPr="00CA6CFE" w:rsidTr="00986CE8">
        <w:trPr>
          <w:trHeight w:val="294"/>
        </w:trPr>
        <w:tc>
          <w:tcPr>
            <w:tcW w:w="2582"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0"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3544"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r>
              <w:t>Total</w:t>
            </w:r>
          </w:p>
        </w:tc>
        <w:tc>
          <w:tcPr>
            <w:tcW w:w="680" w:type="dxa"/>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Afghanistan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r w:rsidR="00A816DB">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A816DB"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634CAE" w:rsidP="009207CC">
            <w:pPr>
              <w:pStyle w:val="TableNormal1"/>
              <w:jc w:val="right"/>
            </w:pPr>
            <w:r>
              <w:t>0.05</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A816DB" w:rsidP="009207CC">
            <w:pPr>
              <w:pStyle w:val="TableNormal1"/>
            </w:pPr>
            <w:r>
              <w:t>15</w:t>
            </w:r>
            <w:r w:rsidR="00A9077E">
              <w:t>*</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634CAE" w:rsidP="009207CC">
            <w:pPr>
              <w:pStyle w:val="TableNormal1"/>
              <w:jc w:val="right"/>
            </w:pPr>
            <w:r>
              <w:t>0.60</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5 697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0.10</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634CAE" w:rsidP="009207CC">
            <w:pPr>
              <w:pStyle w:val="TableNormal1"/>
              <w:jc w:val="right"/>
            </w:pPr>
            <w:r>
              <w:t>0.05</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jc w:val="right"/>
            </w:pPr>
            <w:r>
              <w:t>213</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0.00</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proofErr w:type="spellStart"/>
            <w:smartTag w:uri="urn:schemas-microsoft-com:office:smarttags" w:element="place">
              <w:smartTag w:uri="urn:schemas-microsoft-com:office:smarttags" w:element="PlaceName">
                <w:r>
                  <w:t>Plurinational</w:t>
                </w:r>
              </w:smartTag>
              <w:proofErr w:type="spellEnd"/>
              <w:r>
                <w:t xml:space="preserve"> </w:t>
              </w:r>
              <w:smartTag w:uri="urn:schemas-microsoft-com:office:smarttags" w:element="PlaceType">
                <w:r>
                  <w:t>State</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07+08</w:t>
            </w:r>
            <w:r>
              <w:t>+09+10+11+12</w:t>
            </w:r>
            <w:r w:rsidR="0012593D">
              <w:t>+13</w:t>
            </w:r>
            <w:r w:rsidR="004A6478">
              <w:t>+14</w:t>
            </w:r>
            <w:r w:rsidR="00003C19">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jc w:val="right"/>
            </w:pPr>
            <w:r>
              <w:t>25 641</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0.47</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jc w:val="right"/>
            </w:pPr>
            <w:r>
              <w:t>91 158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1.67</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r w:rsidR="00C2766F">
              <w:t>+14</w:t>
            </w:r>
            <w:r w:rsidR="00003C19">
              <w:t>+15</w:t>
            </w:r>
          </w:p>
        </w:tc>
        <w:tc>
          <w:tcPr>
            <w:tcW w:w="851" w:type="dxa"/>
            <w:tcBorders>
              <w:top w:val="single" w:sz="2" w:space="0" w:color="auto"/>
              <w:left w:val="single" w:sz="2" w:space="0" w:color="auto"/>
              <w:right w:val="single" w:sz="2" w:space="0" w:color="auto"/>
            </w:tcBorders>
          </w:tcPr>
          <w:p w:rsidR="009207CC" w:rsidRPr="00CA6CFE" w:rsidRDefault="00F6348D" w:rsidP="009207CC">
            <w:pPr>
              <w:pStyle w:val="TableNormal1"/>
              <w:tabs>
                <w:tab w:val="right" w:pos="791"/>
              </w:tabs>
            </w:pPr>
            <w:r>
              <w:t xml:space="preserve">    </w:t>
            </w:r>
            <w:r w:rsidR="00003C19">
              <w:t>33 179</w:t>
            </w:r>
          </w:p>
        </w:tc>
        <w:tc>
          <w:tcPr>
            <w:tcW w:w="92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922" w:type="dxa"/>
            <w:tcBorders>
              <w:left w:val="single" w:sz="2" w:space="0" w:color="auto"/>
              <w:bottom w:val="single" w:sz="2" w:space="0" w:color="auto"/>
              <w:right w:val="single" w:sz="2" w:space="0" w:color="auto"/>
            </w:tcBorders>
          </w:tcPr>
          <w:p w:rsidR="009207CC" w:rsidRPr="00CA6CFE" w:rsidRDefault="00003C19" w:rsidP="009207CC">
            <w:pPr>
              <w:pStyle w:val="TableNormal1"/>
              <w:jc w:val="right"/>
            </w:pPr>
            <w:r>
              <w:t>46 455</w:t>
            </w:r>
          </w:p>
        </w:tc>
        <w:tc>
          <w:tcPr>
            <w:tcW w:w="680" w:type="dxa"/>
            <w:tcBorders>
              <w:left w:val="single" w:sz="2" w:space="0" w:color="auto"/>
              <w:bottom w:val="single" w:sz="2" w:space="0" w:color="auto"/>
              <w:right w:val="single" w:sz="2" w:space="0" w:color="auto"/>
            </w:tcBorders>
          </w:tcPr>
          <w:p w:rsidR="009207CC" w:rsidRPr="00CA6CFE" w:rsidRDefault="005B34CC" w:rsidP="009207CC">
            <w:pPr>
              <w:pStyle w:val="TableNormal1"/>
              <w:jc w:val="right"/>
            </w:pPr>
            <w:r>
              <w:t>0.85</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Cabo Verde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jc w:val="right"/>
            </w:pPr>
            <w:r>
              <w:t>2 287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0.04</w:t>
            </w: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Cambodia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Cameroon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2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712C6" w:rsidRDefault="009712C6"/>
    <w:p w:rsidR="009712C6" w:rsidRDefault="009712C6">
      <w:r>
        <w:br w:type="page"/>
      </w:r>
    </w:p>
    <w:tbl>
      <w:tblPr>
        <w:tblW w:w="9528" w:type="dxa"/>
        <w:tblLayout w:type="fixed"/>
        <w:tblCellMar>
          <w:left w:w="30" w:type="dxa"/>
          <w:right w:w="30" w:type="dxa"/>
        </w:tblCellMar>
        <w:tblLook w:val="0000" w:firstRow="0" w:lastRow="0" w:firstColumn="0" w:lastColumn="0" w:noHBand="0" w:noVBand="0"/>
      </w:tblPr>
      <w:tblGrid>
        <w:gridCol w:w="2582"/>
        <w:gridCol w:w="850"/>
        <w:gridCol w:w="3544"/>
        <w:gridCol w:w="851"/>
        <w:gridCol w:w="1050"/>
        <w:gridCol w:w="651"/>
      </w:tblGrid>
      <w:tr w:rsidR="00986CE8" w:rsidRPr="00CA6CFE" w:rsidTr="00986CE8">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r w:rsidRPr="00CA6CFE">
              <w:t xml:space="preserve">No Arrears/Year(s) of Arrears </w:t>
            </w:r>
            <w:r w:rsidRPr="00CA6CFE">
              <w:br/>
            </w:r>
            <w:r w:rsidRPr="00CA6CFE">
              <w:rPr>
                <w:i/>
              </w:rPr>
              <w:t>(partial payment is indicated by an asterisk)</w:t>
            </w:r>
          </w:p>
        </w:tc>
        <w:tc>
          <w:tcPr>
            <w:tcW w:w="1901"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D808A7">
            <w:pPr>
              <w:pStyle w:val="TableNormal1"/>
              <w:jc w:val="center"/>
            </w:pPr>
            <w:r w:rsidRPr="00CA6CFE">
              <w:t xml:space="preserve">Amount of Arrears </w:t>
            </w:r>
            <w:r w:rsidRPr="00CA6CFE">
              <w:rPr>
                <w:i/>
              </w:rPr>
              <w:t>(Swiss francs)</w:t>
            </w:r>
          </w:p>
        </w:tc>
        <w:tc>
          <w:tcPr>
            <w:tcW w:w="651" w:type="dxa"/>
            <w:vMerge w:val="restart"/>
            <w:tcBorders>
              <w:top w:val="single" w:sz="2" w:space="0" w:color="auto"/>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r w:rsidRPr="00CA6CFE">
              <w:t>% of Total Arrears</w:t>
            </w:r>
          </w:p>
        </w:tc>
      </w:tr>
      <w:tr w:rsidR="00986CE8" w:rsidRPr="00CA6CFE" w:rsidTr="00D808A7">
        <w:trPr>
          <w:trHeight w:val="164"/>
        </w:trPr>
        <w:tc>
          <w:tcPr>
            <w:tcW w:w="2582" w:type="dxa"/>
            <w:vMerge/>
            <w:tcBorders>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p>
        </w:tc>
        <w:tc>
          <w:tcPr>
            <w:tcW w:w="850" w:type="dxa"/>
            <w:vMerge/>
            <w:tcBorders>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p>
        </w:tc>
        <w:tc>
          <w:tcPr>
            <w:tcW w:w="3544" w:type="dxa"/>
            <w:vMerge/>
            <w:tcBorders>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D808A7">
            <w:pPr>
              <w:pStyle w:val="TableNormal1"/>
              <w:jc w:val="center"/>
            </w:pPr>
          </w:p>
        </w:tc>
        <w:tc>
          <w:tcPr>
            <w:tcW w:w="1050" w:type="dxa"/>
            <w:tcBorders>
              <w:top w:val="single" w:sz="2" w:space="0" w:color="auto"/>
              <w:left w:val="single" w:sz="2" w:space="0" w:color="auto"/>
              <w:bottom w:val="single" w:sz="2" w:space="0" w:color="auto"/>
              <w:right w:val="single" w:sz="2" w:space="0" w:color="auto"/>
            </w:tcBorders>
            <w:shd w:val="pct10" w:color="auto" w:fill="FFFFFF"/>
            <w:vAlign w:val="center"/>
          </w:tcPr>
          <w:p w:rsidR="00986CE8" w:rsidRPr="00CA6CFE" w:rsidRDefault="00986CE8" w:rsidP="00D808A7">
            <w:pPr>
              <w:pStyle w:val="TableNormal1"/>
              <w:jc w:val="center"/>
            </w:pPr>
            <w:r>
              <w:t>Total</w:t>
            </w:r>
          </w:p>
        </w:tc>
        <w:tc>
          <w:tcPr>
            <w:tcW w:w="651" w:type="dxa"/>
            <w:vMerge/>
            <w:tcBorders>
              <w:left w:val="single" w:sz="2" w:space="0" w:color="auto"/>
              <w:right w:val="single" w:sz="2" w:space="0" w:color="auto"/>
            </w:tcBorders>
            <w:shd w:val="pct10" w:color="auto" w:fill="FFFFFF"/>
            <w:vAlign w:val="center"/>
          </w:tcPr>
          <w:p w:rsidR="00986CE8" w:rsidRPr="00CA6CFE" w:rsidRDefault="00986CE8" w:rsidP="00D808A7">
            <w:pPr>
              <w:pStyle w:val="TableNormal1"/>
              <w:jc w:val="center"/>
            </w:pP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Central African Republic</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r w:rsidR="007062D5">
              <w:t>+15</w:t>
            </w:r>
          </w:p>
        </w:tc>
        <w:tc>
          <w:tcPr>
            <w:tcW w:w="851" w:type="dxa"/>
            <w:tcBorders>
              <w:top w:val="single" w:sz="2" w:space="0" w:color="auto"/>
              <w:left w:val="single" w:sz="2" w:space="0" w:color="auto"/>
              <w:right w:val="single" w:sz="2" w:space="0" w:color="auto"/>
            </w:tcBorders>
          </w:tcPr>
          <w:p w:rsidR="009207CC" w:rsidRPr="00CA6CFE" w:rsidRDefault="007062D5" w:rsidP="009207CC">
            <w:pPr>
              <w:pStyle w:val="TableNormal1"/>
              <w:jc w:val="right"/>
            </w:pPr>
            <w:r>
              <w:t>33 179</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050" w:type="dxa"/>
            <w:tcBorders>
              <w:left w:val="single" w:sz="2" w:space="0" w:color="auto"/>
              <w:bottom w:val="single" w:sz="2" w:space="0" w:color="auto"/>
              <w:right w:val="single" w:sz="2" w:space="0" w:color="auto"/>
            </w:tcBorders>
          </w:tcPr>
          <w:p w:rsidR="009207CC" w:rsidRPr="00CA6CFE" w:rsidRDefault="007062D5" w:rsidP="009207CC">
            <w:pPr>
              <w:pStyle w:val="TableNormal1"/>
              <w:jc w:val="right"/>
            </w:pPr>
            <w:r>
              <w:t>53 915</w:t>
            </w:r>
          </w:p>
        </w:tc>
        <w:tc>
          <w:tcPr>
            <w:tcW w:w="651" w:type="dxa"/>
            <w:tcBorders>
              <w:left w:val="single" w:sz="2" w:space="0" w:color="auto"/>
              <w:bottom w:val="single" w:sz="2" w:space="0" w:color="auto"/>
              <w:right w:val="single" w:sz="2" w:space="0" w:color="auto"/>
            </w:tcBorders>
          </w:tcPr>
          <w:p w:rsidR="009207CC" w:rsidRPr="00CA6CFE" w:rsidRDefault="005B34CC" w:rsidP="009207CC">
            <w:pPr>
              <w:pStyle w:val="TableNormal1"/>
              <w:jc w:val="right"/>
            </w:pPr>
            <w:r>
              <w:t>0.99</w:t>
            </w: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r w:rsidR="007062D5">
              <w:t>+15</w:t>
            </w:r>
          </w:p>
        </w:tc>
        <w:tc>
          <w:tcPr>
            <w:tcW w:w="851" w:type="dxa"/>
            <w:tcBorders>
              <w:top w:val="single" w:sz="2" w:space="0" w:color="auto"/>
              <w:left w:val="single" w:sz="2" w:space="0" w:color="auto"/>
              <w:right w:val="single" w:sz="2" w:space="0" w:color="auto"/>
            </w:tcBorders>
          </w:tcPr>
          <w:p w:rsidR="009207CC" w:rsidRPr="00CA6CFE" w:rsidRDefault="007062D5" w:rsidP="009207CC">
            <w:pPr>
              <w:pStyle w:val="TableNormal1"/>
              <w:jc w:val="right"/>
            </w:pPr>
            <w:r>
              <w:t>33 179</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050" w:type="dxa"/>
            <w:tcBorders>
              <w:left w:val="single" w:sz="2" w:space="0" w:color="auto"/>
              <w:bottom w:val="single" w:sz="2" w:space="0" w:color="auto"/>
              <w:right w:val="single" w:sz="2" w:space="0" w:color="auto"/>
            </w:tcBorders>
          </w:tcPr>
          <w:p w:rsidR="009207CC" w:rsidRPr="00CA6CFE" w:rsidRDefault="007062D5" w:rsidP="009207CC">
            <w:pPr>
              <w:pStyle w:val="TableNormal1"/>
              <w:jc w:val="right"/>
            </w:pPr>
            <w:r>
              <w:t>53 915</w:t>
            </w:r>
          </w:p>
        </w:tc>
        <w:tc>
          <w:tcPr>
            <w:tcW w:w="651" w:type="dxa"/>
            <w:tcBorders>
              <w:left w:val="single" w:sz="2" w:space="0" w:color="auto"/>
              <w:bottom w:val="single" w:sz="2" w:space="0" w:color="auto"/>
              <w:right w:val="single" w:sz="2" w:space="0" w:color="auto"/>
            </w:tcBorders>
          </w:tcPr>
          <w:p w:rsidR="009207CC" w:rsidRPr="00CA6CFE" w:rsidRDefault="005B34CC" w:rsidP="009207CC">
            <w:pPr>
              <w:pStyle w:val="TableNormal1"/>
              <w:jc w:val="right"/>
            </w:pPr>
            <w:r>
              <w:t>0.99</w:t>
            </w: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1 340</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0A4D1C" w:rsidP="009207CC">
            <w:pPr>
              <w:pStyle w:val="TableNormal1"/>
              <w:jc w:val="right"/>
            </w:pPr>
            <w:r>
              <w:t>0.03</w:t>
            </w: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r w:rsidR="00AD517A">
              <w:t>+14</w:t>
            </w:r>
            <w:r w:rsidR="00F30DE1">
              <w:t>+15</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14 240</w:t>
            </w:r>
          </w:p>
        </w:tc>
        <w:tc>
          <w:tcPr>
            <w:tcW w:w="651" w:type="dxa"/>
            <w:tcBorders>
              <w:top w:val="single" w:sz="2" w:space="0" w:color="auto"/>
              <w:left w:val="single" w:sz="2" w:space="0" w:color="auto"/>
              <w:right w:val="single" w:sz="2" w:space="0" w:color="auto"/>
            </w:tcBorders>
          </w:tcPr>
          <w:p w:rsidR="009207CC" w:rsidRPr="00CA6CFE" w:rsidRDefault="005B34CC" w:rsidP="009207CC">
            <w:pPr>
              <w:pStyle w:val="TableNormal1"/>
              <w:jc w:val="right"/>
            </w:pPr>
            <w:r>
              <w:t>0.26</w:t>
            </w:r>
          </w:p>
        </w:tc>
      </w:tr>
      <w:tr w:rsidR="009207CC" w:rsidRPr="00CA6CFE" w:rsidTr="00986CE8">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5 697</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0.10</w:t>
            </w: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Côte d</w:t>
            </w:r>
            <w:r w:rsidR="00175865">
              <w:t>’</w:t>
            </w:r>
            <w:r w:rsidRPr="00CA6CFE">
              <w:t>Ivoire</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930A37">
              <w:t>+14</w:t>
            </w:r>
            <w:r w:rsidR="00F30DE1">
              <w:t>+15</w:t>
            </w:r>
          </w:p>
        </w:tc>
        <w:tc>
          <w:tcPr>
            <w:tcW w:w="851"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69 921</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851" w:type="dxa"/>
            <w:tcBorders>
              <w:left w:val="single" w:sz="2" w:space="0" w:color="auto"/>
              <w:right w:val="single" w:sz="2" w:space="0" w:color="auto"/>
            </w:tcBorders>
          </w:tcPr>
          <w:p w:rsidR="009207CC" w:rsidRPr="00CA6CFE" w:rsidRDefault="00F30DE1" w:rsidP="009207CC">
            <w:pPr>
              <w:pStyle w:val="TableNormal1"/>
              <w:jc w:val="right"/>
            </w:pPr>
            <w:r>
              <w:t>14 227</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1050" w:type="dxa"/>
            <w:tcBorders>
              <w:left w:val="single" w:sz="2" w:space="0" w:color="auto"/>
              <w:bottom w:val="single" w:sz="2" w:space="0" w:color="auto"/>
              <w:right w:val="single" w:sz="2" w:space="0" w:color="auto"/>
            </w:tcBorders>
          </w:tcPr>
          <w:p w:rsidR="009207CC" w:rsidRPr="00CA6CFE" w:rsidRDefault="00F30DE1" w:rsidP="009207CC">
            <w:pPr>
              <w:pStyle w:val="TableNormal1"/>
              <w:jc w:val="right"/>
            </w:pPr>
            <w:r>
              <w:t>99 582</w:t>
            </w:r>
          </w:p>
        </w:tc>
        <w:tc>
          <w:tcPr>
            <w:tcW w:w="651" w:type="dxa"/>
            <w:tcBorders>
              <w:left w:val="single" w:sz="2" w:space="0" w:color="auto"/>
              <w:bottom w:val="single" w:sz="2" w:space="0" w:color="auto"/>
              <w:right w:val="single" w:sz="2" w:space="0" w:color="auto"/>
            </w:tcBorders>
          </w:tcPr>
          <w:p w:rsidR="009207CC" w:rsidRPr="00CA6CFE" w:rsidRDefault="005B34CC" w:rsidP="009207CC">
            <w:pPr>
              <w:pStyle w:val="TableNormal1"/>
              <w:jc w:val="right"/>
            </w:pPr>
            <w:r>
              <w:t>1.83</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PlaceName">
                <w:r w:rsidRPr="00CA6CFE">
                  <w:t>Czech</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466"/>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rsidR="00175865">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AA7808">
              <w:t>+14</w:t>
            </w:r>
            <w:r w:rsidR="00F30DE1">
              <w:t>+15</w:t>
            </w:r>
          </w:p>
        </w:tc>
        <w:tc>
          <w:tcPr>
            <w:tcW w:w="851"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33 179</w:t>
            </w:r>
          </w:p>
        </w:tc>
        <w:tc>
          <w:tcPr>
            <w:tcW w:w="105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1050" w:type="dxa"/>
            <w:tcBorders>
              <w:left w:val="single" w:sz="2" w:space="0" w:color="auto"/>
              <w:right w:val="single" w:sz="2" w:space="0" w:color="auto"/>
            </w:tcBorders>
          </w:tcPr>
          <w:p w:rsidR="009207CC" w:rsidRPr="00CA6CFE" w:rsidRDefault="009207CC" w:rsidP="009207CC">
            <w:pPr>
              <w:pStyle w:val="TableNormal1"/>
              <w:jc w:val="right"/>
            </w:pPr>
          </w:p>
        </w:tc>
        <w:tc>
          <w:tcPr>
            <w:tcW w:w="651"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1050" w:type="dxa"/>
            <w:tcBorders>
              <w:left w:val="single" w:sz="2" w:space="0" w:color="auto"/>
              <w:bottom w:val="single" w:sz="2" w:space="0" w:color="auto"/>
              <w:right w:val="single" w:sz="2" w:space="0" w:color="auto"/>
            </w:tcBorders>
          </w:tcPr>
          <w:p w:rsidR="009207CC" w:rsidRPr="00CA6CFE" w:rsidRDefault="00F30DE1" w:rsidP="009207CC">
            <w:pPr>
              <w:pStyle w:val="TableNormal1"/>
              <w:jc w:val="right"/>
            </w:pPr>
            <w:r>
              <w:t>283 464</w:t>
            </w:r>
          </w:p>
        </w:tc>
        <w:tc>
          <w:tcPr>
            <w:tcW w:w="651" w:type="dxa"/>
            <w:tcBorders>
              <w:left w:val="single" w:sz="2" w:space="0" w:color="auto"/>
              <w:bottom w:val="single" w:sz="2" w:space="0" w:color="auto"/>
              <w:right w:val="single" w:sz="2" w:space="0" w:color="auto"/>
            </w:tcBorders>
          </w:tcPr>
          <w:p w:rsidR="009207CC" w:rsidRPr="00CA6CFE" w:rsidRDefault="005B34CC" w:rsidP="009207CC">
            <w:pPr>
              <w:pStyle w:val="TableNormal1"/>
              <w:jc w:val="right"/>
            </w:pPr>
            <w:r>
              <w:t>5.21</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r w:rsidR="00316F93">
              <w:t>+14</w:t>
            </w:r>
            <w:r w:rsidR="00F30DE1">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5 696</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0.10</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r w:rsidR="00316F93">
              <w:t>+14</w:t>
            </w:r>
            <w:r w:rsidR="00F30DE1">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17 094</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0.31</w:t>
            </w: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r w:rsidR="00361139">
              <w:t>+14</w:t>
            </w:r>
            <w:r w:rsidR="00F30DE1">
              <w:t>+15</w:t>
            </w:r>
          </w:p>
        </w:tc>
        <w:tc>
          <w:tcPr>
            <w:tcW w:w="851"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109 793</w:t>
            </w:r>
          </w:p>
        </w:tc>
        <w:tc>
          <w:tcPr>
            <w:tcW w:w="1050"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6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619"/>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70</w:t>
            </w:r>
            <w:r w:rsidR="00361139">
              <w:t>*</w:t>
            </w:r>
            <w:r w:rsidRPr="00CA6CFE">
              <w:t>+71+72+</w:t>
            </w:r>
            <w:r>
              <w:t>73+74+75+76+77+</w:t>
            </w:r>
            <w:r w:rsidR="00361139">
              <w:t>78+79+</w:t>
            </w:r>
            <w:r>
              <w:br/>
            </w:r>
            <w:r w:rsidRPr="00CA6CFE">
              <w:t>80+81+82+</w:t>
            </w:r>
            <w:r>
              <w:t>83+84+85+86+87+</w:t>
            </w:r>
            <w:r w:rsidR="00361139">
              <w:t>88+89+</w:t>
            </w:r>
            <w:r>
              <w:br/>
            </w:r>
            <w:r w:rsidRPr="00CA6CFE">
              <w:t>90+91+92+93</w:t>
            </w:r>
          </w:p>
        </w:tc>
        <w:tc>
          <w:tcPr>
            <w:tcW w:w="851" w:type="dxa"/>
            <w:tcBorders>
              <w:left w:val="single" w:sz="2" w:space="0" w:color="auto"/>
              <w:bottom w:val="single" w:sz="2" w:space="0" w:color="auto"/>
              <w:right w:val="single" w:sz="2" w:space="0" w:color="auto"/>
            </w:tcBorders>
          </w:tcPr>
          <w:p w:rsidR="009207CC" w:rsidRPr="00CA6CFE" w:rsidRDefault="00361139" w:rsidP="009207CC">
            <w:pPr>
              <w:pStyle w:val="TableNormal1"/>
              <w:jc w:val="right"/>
            </w:pPr>
            <w:r>
              <w:t>937 794</w:t>
            </w:r>
          </w:p>
        </w:tc>
        <w:tc>
          <w:tcPr>
            <w:tcW w:w="105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6F6250" w:rsidP="009207CC">
            <w:pPr>
              <w:pStyle w:val="TableNormal1"/>
              <w:jc w:val="right"/>
            </w:pPr>
            <w:r>
              <w:t>1 047 587</w:t>
            </w:r>
          </w:p>
        </w:tc>
        <w:tc>
          <w:tcPr>
            <w:tcW w:w="651"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5B34CC" w:rsidRDefault="005B34CC" w:rsidP="009207CC">
            <w:pPr>
              <w:pStyle w:val="TableNormal1"/>
              <w:jc w:val="right"/>
            </w:pPr>
          </w:p>
          <w:p w:rsidR="005B34CC" w:rsidRPr="00CA6CFE" w:rsidRDefault="000A4D1C" w:rsidP="009207CC">
            <w:pPr>
              <w:pStyle w:val="TableNormal1"/>
              <w:jc w:val="right"/>
            </w:pPr>
            <w:r>
              <w:t>19.24</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9E34CC">
              <w:t>+13</w:t>
            </w:r>
            <w:r w:rsidR="0076725B">
              <w:t>+14</w:t>
            </w:r>
            <w:r w:rsidR="00B42A86">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jc w:val="right"/>
            </w:pPr>
            <w:r>
              <w:t>5 696</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0.10</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pPr>
            <w:r>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1 424</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 xml:space="preserve"> </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right w:val="single" w:sz="2" w:space="0" w:color="auto"/>
            </w:tcBorders>
          </w:tcPr>
          <w:p w:rsidR="009207CC" w:rsidRPr="00CA6CFE" w:rsidRDefault="004D581D" w:rsidP="009207CC">
            <w:pPr>
              <w:pStyle w:val="TableNormal1"/>
            </w:pPr>
            <w:r>
              <w:t>Gabon</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4D581D" w:rsidP="009207CC">
            <w:pPr>
              <w:pStyle w:val="TableNormal1"/>
            </w:pPr>
            <w:r>
              <w:t>No arrears</w:t>
            </w:r>
          </w:p>
        </w:tc>
        <w:tc>
          <w:tcPr>
            <w:tcW w:w="851"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1050"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651" w:type="dxa"/>
            <w:tcBorders>
              <w:top w:val="single" w:sz="2" w:space="0" w:color="auto"/>
              <w:left w:val="single" w:sz="2" w:space="0" w:color="auto"/>
              <w:right w:val="single" w:sz="2" w:space="0" w:color="auto"/>
            </w:tcBorders>
          </w:tcPr>
          <w:p w:rsidR="009207CC" w:rsidRPr="00CA6CFE" w:rsidRDefault="009207CC" w:rsidP="0076725B">
            <w:pPr>
              <w:pStyle w:val="TableNormal1"/>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Gambia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14</w:t>
            </w:r>
            <w:r w:rsidR="00B42A86">
              <w:t>+15</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jc w:val="right"/>
            </w:pPr>
            <w:r>
              <w:t>2 848</w:t>
            </w: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0.05</w:t>
            </w: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Germany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86CE8">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207CC" w:rsidRDefault="009207CC"/>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921"/>
        <w:gridCol w:w="14"/>
        <w:gridCol w:w="908"/>
        <w:gridCol w:w="680"/>
      </w:tblGrid>
      <w:tr w:rsidR="008640EA" w:rsidRPr="00CA6CFE" w:rsidTr="008640EA">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r w:rsidRPr="00CA6CFE">
              <w:t>% of Total Arrears</w:t>
            </w:r>
          </w:p>
        </w:tc>
      </w:tr>
      <w:tr w:rsidR="008640EA" w:rsidRPr="00CA6CFE" w:rsidTr="00986CE8">
        <w:trPr>
          <w:trHeight w:val="276"/>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92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8640EA">
            <w:pPr>
              <w:pStyle w:val="TableNormal1"/>
              <w:ind w:left="-100" w:firstLine="100"/>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Greece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85 460</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1.57</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r w:rsidR="004D581D">
              <w:t>+14</w:t>
            </w:r>
            <w:r w:rsidR="00C53CE0">
              <w:t>+15</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17 094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0.31</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2 030</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0.04</w:t>
            </w:r>
          </w:p>
        </w:tc>
      </w:tr>
      <w:tr w:rsidR="009207CC" w:rsidRPr="00CA6CFE" w:rsidTr="008640EA">
        <w:trPr>
          <w:trHeight w:val="233"/>
          <w:tblHeader/>
        </w:trPr>
        <w:tc>
          <w:tcPr>
            <w:tcW w:w="2582"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50"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4D581D">
              <w:t>+14</w:t>
            </w:r>
            <w:r w:rsidR="00C53CE0">
              <w:t>+15</w:t>
            </w:r>
          </w:p>
        </w:tc>
        <w:tc>
          <w:tcPr>
            <w:tcW w:w="935" w:type="dxa"/>
            <w:gridSpan w:val="2"/>
            <w:tcBorders>
              <w:top w:val="single" w:sz="2" w:space="0" w:color="auto"/>
              <w:left w:val="nil"/>
            </w:tcBorders>
          </w:tcPr>
          <w:p w:rsidR="009207CC" w:rsidRPr="00CA6CFE" w:rsidRDefault="00C53CE0" w:rsidP="009207CC">
            <w:pPr>
              <w:pStyle w:val="TableNormal1"/>
              <w:jc w:val="right"/>
            </w:pPr>
            <w:r>
              <w:t>33 179</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908" w:type="dxa"/>
            <w:tcBorders>
              <w:left w:val="single" w:sz="2" w:space="0" w:color="auto"/>
              <w:bottom w:val="single" w:sz="2" w:space="0" w:color="auto"/>
              <w:right w:val="single" w:sz="2" w:space="0" w:color="auto"/>
            </w:tcBorders>
          </w:tcPr>
          <w:p w:rsidR="009207CC" w:rsidRPr="00CA6CFE" w:rsidRDefault="00C53CE0" w:rsidP="009207CC">
            <w:pPr>
              <w:pStyle w:val="TableNormal1"/>
              <w:jc w:val="right"/>
            </w:pPr>
            <w:r>
              <w:t>53 915</w:t>
            </w:r>
          </w:p>
        </w:tc>
        <w:tc>
          <w:tcPr>
            <w:tcW w:w="680" w:type="dxa"/>
            <w:tcBorders>
              <w:left w:val="single" w:sz="2" w:space="0" w:color="auto"/>
              <w:bottom w:val="single" w:sz="2" w:space="0" w:color="auto"/>
              <w:right w:val="single" w:sz="2" w:space="0" w:color="auto"/>
            </w:tcBorders>
          </w:tcPr>
          <w:p w:rsidR="009207CC" w:rsidRPr="00CA6CFE" w:rsidRDefault="00C94E3A" w:rsidP="009207CC">
            <w:pPr>
              <w:pStyle w:val="TableNormal1"/>
              <w:jc w:val="right"/>
            </w:pPr>
            <w:r>
              <w:t>0.99</w:t>
            </w: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731AE8">
              <w:t>+14</w:t>
            </w:r>
            <w:r w:rsidR="00C53CE0">
              <w:t>+15</w:t>
            </w:r>
          </w:p>
        </w:tc>
        <w:tc>
          <w:tcPr>
            <w:tcW w:w="935" w:type="dxa"/>
            <w:gridSpan w:val="2"/>
            <w:tcBorders>
              <w:top w:val="single" w:sz="2" w:space="0" w:color="auto"/>
              <w:left w:val="single" w:sz="2" w:space="0" w:color="auto"/>
              <w:right w:val="single" w:sz="2" w:space="0" w:color="auto"/>
            </w:tcBorders>
          </w:tcPr>
          <w:p w:rsidR="009207CC" w:rsidRPr="00CA6CFE" w:rsidRDefault="00C53CE0" w:rsidP="009207CC">
            <w:pPr>
              <w:pStyle w:val="TableNormal1"/>
              <w:jc w:val="right"/>
            </w:pPr>
            <w:r>
              <w:t>33 179</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935" w:type="dxa"/>
            <w:gridSpan w:val="2"/>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935" w:type="dxa"/>
            <w:gridSpan w:val="2"/>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908" w:type="dxa"/>
            <w:tcBorders>
              <w:left w:val="single" w:sz="2" w:space="0" w:color="auto"/>
              <w:bottom w:val="single" w:sz="2" w:space="0" w:color="auto"/>
              <w:right w:val="single" w:sz="2" w:space="0" w:color="auto"/>
            </w:tcBorders>
          </w:tcPr>
          <w:p w:rsidR="009207CC" w:rsidRPr="00CA6CFE" w:rsidRDefault="00C53CE0" w:rsidP="009207CC">
            <w:pPr>
              <w:pStyle w:val="TableNormal1"/>
              <w:jc w:val="right"/>
            </w:pPr>
            <w:r>
              <w:t>50 313</w:t>
            </w:r>
          </w:p>
        </w:tc>
        <w:tc>
          <w:tcPr>
            <w:tcW w:w="680" w:type="dxa"/>
            <w:tcBorders>
              <w:left w:val="single" w:sz="2" w:space="0" w:color="auto"/>
              <w:bottom w:val="single" w:sz="2" w:space="0" w:color="auto"/>
              <w:right w:val="single" w:sz="2" w:space="0" w:color="auto"/>
            </w:tcBorders>
          </w:tcPr>
          <w:p w:rsidR="009207CC" w:rsidRPr="00CA6CFE" w:rsidRDefault="00C94E3A" w:rsidP="009207CC">
            <w:pPr>
              <w:pStyle w:val="TableNormal1"/>
              <w:jc w:val="right"/>
            </w:pPr>
            <w:r>
              <w:t>0.92</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2 801</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0.05</w:t>
            </w: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C53CE0" w:rsidP="009207CC">
            <w:pPr>
              <w:pStyle w:val="TableNormal1"/>
            </w:pPr>
            <w:r>
              <w:t>No arrears</w:t>
            </w:r>
          </w:p>
        </w:tc>
        <w:tc>
          <w:tcPr>
            <w:tcW w:w="935" w:type="dxa"/>
            <w:gridSpan w:val="2"/>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r w:rsidR="00131078">
              <w:t>+14</w:t>
            </w:r>
            <w:r w:rsidR="00C53CE0">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14 245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0.26</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1 523</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0.03</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45 579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0.84</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right w:val="single" w:sz="2" w:space="0" w:color="auto"/>
            </w:tcBorders>
          </w:tcPr>
          <w:p w:rsidR="009207CC" w:rsidRPr="00CA6CFE" w:rsidRDefault="00C53CE0" w:rsidP="009207CC">
            <w:pPr>
              <w:pStyle w:val="TableNormal1"/>
            </w:pPr>
            <w:r>
              <w:t>14+15</w:t>
            </w:r>
          </w:p>
        </w:tc>
        <w:tc>
          <w:tcPr>
            <w:tcW w:w="935" w:type="dxa"/>
            <w:gridSpan w:val="2"/>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11 394</w:t>
            </w:r>
          </w:p>
        </w:tc>
        <w:tc>
          <w:tcPr>
            <w:tcW w:w="680" w:type="dxa"/>
            <w:tcBorders>
              <w:top w:val="single" w:sz="2" w:space="0" w:color="auto"/>
              <w:left w:val="single" w:sz="2" w:space="0" w:color="auto"/>
              <w:right w:val="single" w:sz="2" w:space="0" w:color="auto"/>
            </w:tcBorders>
          </w:tcPr>
          <w:p w:rsidR="009207CC" w:rsidRPr="00CA6CFE" w:rsidRDefault="009A0C86" w:rsidP="009207CC">
            <w:pPr>
              <w:pStyle w:val="TableNormal1"/>
              <w:jc w:val="right"/>
            </w:pPr>
            <w:r>
              <w:t>0.21</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91 158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1.67</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48 294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0.89</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Jamaica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0.05</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Japan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Jordan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2 410</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0.04</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Kenya</w:t>
            </w:r>
          </w:p>
        </w:tc>
        <w:tc>
          <w:tcPr>
            <w:tcW w:w="850" w:type="dxa"/>
            <w:tcBorders>
              <w:top w:val="single" w:sz="2" w:space="0" w:color="auto"/>
              <w:left w:val="single" w:sz="2" w:space="0" w:color="auto"/>
              <w:bottom w:val="single" w:sz="2" w:space="0" w:color="auto"/>
              <w:right w:val="single" w:sz="2" w:space="0" w:color="auto"/>
            </w:tcBorders>
          </w:tcPr>
          <w:p w:rsidR="004F14DF" w:rsidRPr="00CA6CFE" w:rsidRDefault="004F14DF"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4F14DF" w:rsidRPr="00CA6CFE" w:rsidRDefault="004F14DF" w:rsidP="00FC4743">
            <w:pPr>
              <w:pStyle w:val="TableNormal1"/>
            </w:pPr>
          </w:p>
        </w:tc>
        <w:tc>
          <w:tcPr>
            <w:tcW w:w="680" w:type="dxa"/>
            <w:tcBorders>
              <w:top w:val="single" w:sz="2" w:space="0" w:color="auto"/>
              <w:left w:val="single" w:sz="2" w:space="0" w:color="auto"/>
              <w:bottom w:val="single" w:sz="2" w:space="0" w:color="auto"/>
              <w:right w:val="single" w:sz="2" w:space="0" w:color="auto"/>
            </w:tcBorders>
          </w:tcPr>
          <w:p w:rsidR="00F9246C" w:rsidRPr="00CA6CFE" w:rsidRDefault="00F9246C" w:rsidP="00FC4743">
            <w:pPr>
              <w:pStyle w:val="TableNormal1"/>
            </w:pPr>
          </w:p>
        </w:tc>
      </w:tr>
      <w:tr w:rsidR="00FC474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FC4743" w:rsidRPr="00CA6CFE" w:rsidRDefault="00FC4743" w:rsidP="009207CC">
            <w:pPr>
              <w:pStyle w:val="TableNormal1"/>
            </w:pPr>
            <w:r>
              <w:t>Kiribati</w:t>
            </w:r>
          </w:p>
        </w:tc>
        <w:tc>
          <w:tcPr>
            <w:tcW w:w="85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14*</w:t>
            </w:r>
            <w:r w:rsidR="00C53CE0">
              <w:t>+15</w:t>
            </w:r>
          </w:p>
        </w:tc>
        <w:tc>
          <w:tcPr>
            <w:tcW w:w="935" w:type="dxa"/>
            <w:gridSpan w:val="2"/>
            <w:tcBorders>
              <w:left w:val="single" w:sz="2" w:space="0" w:color="auto"/>
              <w:bottom w:val="single" w:sz="2" w:space="0" w:color="auto"/>
              <w:right w:val="single" w:sz="2" w:space="0" w:color="auto"/>
            </w:tcBorders>
            <w:vAlign w:val="bottom"/>
          </w:tcPr>
          <w:p w:rsidR="00FC4743" w:rsidRPr="00CA6CFE" w:rsidRDefault="00FC4743"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FC4743" w:rsidRDefault="00C53CE0" w:rsidP="009207CC">
            <w:pPr>
              <w:pStyle w:val="TableNormal1"/>
              <w:jc w:val="right"/>
            </w:pPr>
            <w:r>
              <w:t>1 556</w:t>
            </w:r>
          </w:p>
        </w:tc>
        <w:tc>
          <w:tcPr>
            <w:tcW w:w="680" w:type="dxa"/>
            <w:tcBorders>
              <w:top w:val="single" w:sz="2" w:space="0" w:color="auto"/>
              <w:left w:val="single" w:sz="2" w:space="0" w:color="auto"/>
              <w:bottom w:val="single" w:sz="2" w:space="0" w:color="auto"/>
              <w:right w:val="single" w:sz="2" w:space="0" w:color="auto"/>
            </w:tcBorders>
          </w:tcPr>
          <w:p w:rsidR="00FC4743" w:rsidRDefault="009A0C86" w:rsidP="009207CC">
            <w:pPr>
              <w:pStyle w:val="TableNormal1"/>
              <w:jc w:val="right"/>
            </w:pPr>
            <w:r>
              <w:t>0.03</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Kuwait</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935" w:type="dxa"/>
            <w:gridSpan w:val="2"/>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0.21</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rsidR="00175865">
              <w:t>’</w:t>
            </w:r>
            <w:r w:rsidRPr="00CA6CFE">
              <w:t>s Democratic Republic</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227A2B">
              <w:t>14+</w:t>
            </w:r>
            <w:r w:rsidR="002D230A">
              <w:t>1</w:t>
            </w:r>
            <w:r w:rsidR="00C53CE0">
              <w:t>5</w:t>
            </w:r>
          </w:p>
        </w:tc>
        <w:tc>
          <w:tcPr>
            <w:tcW w:w="935" w:type="dxa"/>
            <w:gridSpan w:val="2"/>
            <w:tcBorders>
              <w:top w:val="single" w:sz="2" w:space="0" w:color="auto"/>
              <w:left w:val="single" w:sz="2" w:space="0" w:color="auto"/>
              <w:right w:val="single" w:sz="2" w:space="0" w:color="auto"/>
            </w:tcBorders>
          </w:tcPr>
          <w:p w:rsidR="009207CC" w:rsidRPr="00CA6CFE" w:rsidRDefault="00C53CE0" w:rsidP="009207CC">
            <w:pPr>
              <w:pStyle w:val="TableNormal1"/>
              <w:jc w:val="right"/>
            </w:pPr>
            <w:r>
              <w:t>57 824</w:t>
            </w: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w:t>
            </w:r>
            <w:r w:rsidR="002D230A">
              <w:t>*</w:t>
            </w:r>
            <w:r w:rsidRPr="00CA6CFE">
              <w:t>+92+93</w:t>
            </w:r>
          </w:p>
        </w:tc>
        <w:tc>
          <w:tcPr>
            <w:tcW w:w="935" w:type="dxa"/>
            <w:gridSpan w:val="2"/>
            <w:tcBorders>
              <w:left w:val="single" w:sz="2" w:space="0" w:color="auto"/>
              <w:right w:val="single" w:sz="2" w:space="0" w:color="auto"/>
            </w:tcBorders>
            <w:vAlign w:val="bottom"/>
          </w:tcPr>
          <w:p w:rsidR="009207CC" w:rsidRPr="00CA6CFE" w:rsidRDefault="002D230A" w:rsidP="009207CC">
            <w:pPr>
              <w:pStyle w:val="TableNormal1"/>
              <w:jc w:val="right"/>
            </w:pPr>
            <w:r>
              <w:t>20 499</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935" w:type="dxa"/>
            <w:gridSpan w:val="2"/>
            <w:tcBorders>
              <w:left w:val="single" w:sz="2" w:space="0" w:color="auto"/>
              <w:right w:val="single" w:sz="2" w:space="0" w:color="auto"/>
            </w:tcBorders>
            <w:vAlign w:val="bottom"/>
          </w:tcPr>
          <w:p w:rsidR="009207CC" w:rsidRPr="00CA6CFE" w:rsidRDefault="003163CD" w:rsidP="009207CC">
            <w:pPr>
              <w:pStyle w:val="TableNormal1"/>
              <w:jc w:val="right"/>
            </w:pPr>
            <w:r>
              <w:t>51 102</w:t>
            </w:r>
          </w:p>
        </w:tc>
        <w:tc>
          <w:tcPr>
            <w:tcW w:w="908"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91+92+93</w:t>
            </w:r>
          </w:p>
        </w:tc>
        <w:tc>
          <w:tcPr>
            <w:tcW w:w="935" w:type="dxa"/>
            <w:gridSpan w:val="2"/>
            <w:tcBorders>
              <w:left w:val="single" w:sz="2" w:space="0" w:color="auto"/>
              <w:bottom w:val="single" w:sz="2" w:space="0" w:color="auto"/>
              <w:right w:val="single" w:sz="2" w:space="0" w:color="auto"/>
            </w:tcBorders>
            <w:vAlign w:val="bottom"/>
          </w:tcPr>
          <w:p w:rsidR="009207CC" w:rsidRPr="00CA6CFE" w:rsidRDefault="003163CD" w:rsidP="009207CC">
            <w:pPr>
              <w:pStyle w:val="TableNormal1"/>
              <w:jc w:val="right"/>
            </w:pPr>
            <w:r>
              <w:t>3 20</w:t>
            </w:r>
            <w:r w:rsidR="0057508D">
              <w:t>6</w:t>
            </w:r>
          </w:p>
        </w:tc>
        <w:tc>
          <w:tcPr>
            <w:tcW w:w="908" w:type="dxa"/>
            <w:tcBorders>
              <w:left w:val="single" w:sz="2" w:space="0" w:color="auto"/>
              <w:bottom w:val="single" w:sz="2" w:space="0" w:color="auto"/>
              <w:right w:val="single" w:sz="2" w:space="0" w:color="auto"/>
            </w:tcBorders>
          </w:tcPr>
          <w:p w:rsidR="009207CC" w:rsidRPr="00CA6CFE" w:rsidRDefault="00674833" w:rsidP="009207CC">
            <w:pPr>
              <w:pStyle w:val="TableNormal1"/>
              <w:jc w:val="right"/>
            </w:pPr>
            <w:r>
              <w:t>132 631</w:t>
            </w:r>
          </w:p>
        </w:tc>
        <w:tc>
          <w:tcPr>
            <w:tcW w:w="680" w:type="dxa"/>
            <w:tcBorders>
              <w:left w:val="single" w:sz="2" w:space="0" w:color="auto"/>
              <w:bottom w:val="single" w:sz="2" w:space="0" w:color="auto"/>
              <w:right w:val="single" w:sz="2" w:space="0" w:color="auto"/>
            </w:tcBorders>
          </w:tcPr>
          <w:p w:rsidR="009207CC" w:rsidRPr="00CA6CFE" w:rsidRDefault="009A0C86" w:rsidP="009207CC">
            <w:pPr>
              <w:pStyle w:val="TableNormal1"/>
              <w:jc w:val="right"/>
            </w:pPr>
            <w:r>
              <w:t>2.44</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r w:rsidR="00004519">
              <w:t>*+14</w:t>
            </w:r>
            <w:r w:rsidR="00A87965">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jc w:val="right"/>
            </w:pPr>
            <w:r>
              <w:t>29 790</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0.55</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pPr>
            <w: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jc w:val="right"/>
            </w:pPr>
            <w:r>
              <w:t>11 359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A0C86" w:rsidP="009207CC">
            <w:pPr>
              <w:pStyle w:val="TableNormal1"/>
              <w:jc w:val="right"/>
            </w:pPr>
            <w:r>
              <w:t>0.21</w:t>
            </w:r>
          </w:p>
        </w:tc>
      </w:tr>
      <w:tr w:rsidR="009207CC"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Luxembourg</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8640EA" w:rsidRDefault="008640EA"/>
    <w:p w:rsidR="008640EA" w:rsidRDefault="004C6E03">
      <w:r>
        <w:br w:type="page"/>
      </w:r>
    </w:p>
    <w:tbl>
      <w:tblPr>
        <w:tblW w:w="9429" w:type="dxa"/>
        <w:tblLayout w:type="fixed"/>
        <w:tblCellMar>
          <w:left w:w="30" w:type="dxa"/>
          <w:right w:w="30" w:type="dxa"/>
        </w:tblCellMar>
        <w:tblLook w:val="0400" w:firstRow="0" w:lastRow="0" w:firstColumn="0" w:lastColumn="0" w:noHBand="0" w:noVBand="1"/>
      </w:tblPr>
      <w:tblGrid>
        <w:gridCol w:w="2582"/>
        <w:gridCol w:w="850"/>
        <w:gridCol w:w="3544"/>
        <w:gridCol w:w="851"/>
        <w:gridCol w:w="922"/>
        <w:gridCol w:w="680"/>
      </w:tblGrid>
      <w:tr w:rsidR="008640EA" w:rsidRPr="00CA6CFE" w:rsidTr="008640EA">
        <w:trPr>
          <w:trHeight w:val="468"/>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of Total Arrears</w:t>
            </w:r>
          </w:p>
        </w:tc>
      </w:tr>
      <w:tr w:rsidR="008640EA" w:rsidRPr="00CA6CFE" w:rsidTr="008640EA">
        <w:trPr>
          <w:trHeight w:val="280"/>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Madagascar</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9A0C86"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2 767</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9A0C86"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04519">
              <w:t>*</w:t>
            </w:r>
            <w:r w:rsidR="00E963D8">
              <w:t>+13</w:t>
            </w:r>
            <w:r w:rsidR="00004519">
              <w:t>+14</w:t>
            </w:r>
            <w:r w:rsidR="00154EF9">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5 191</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0.10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r w:rsidR="00004519">
              <w:t>+14</w:t>
            </w:r>
            <w:r w:rsidR="00154EF9">
              <w:t>+15</w:t>
            </w:r>
          </w:p>
        </w:tc>
        <w:tc>
          <w:tcPr>
            <w:tcW w:w="851" w:type="dxa"/>
            <w:tcBorders>
              <w:top w:val="single" w:sz="2" w:space="0" w:color="auto"/>
              <w:left w:val="single" w:sz="2" w:space="0" w:color="auto"/>
              <w:right w:val="single" w:sz="2" w:space="0" w:color="auto"/>
            </w:tcBorders>
          </w:tcPr>
          <w:p w:rsidR="004C6E03" w:rsidRPr="00CA6CFE" w:rsidRDefault="00154EF9" w:rsidP="004C6E03">
            <w:pPr>
              <w:pStyle w:val="TableNormal1"/>
              <w:jc w:val="right"/>
            </w:pPr>
            <w:r>
              <w:t>33 179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22" w:type="dxa"/>
            <w:tcBorders>
              <w:left w:val="single" w:sz="2" w:space="0" w:color="auto"/>
              <w:bottom w:val="single" w:sz="2" w:space="0" w:color="auto"/>
              <w:right w:val="single" w:sz="2" w:space="0" w:color="auto"/>
            </w:tcBorders>
          </w:tcPr>
          <w:p w:rsidR="004C6E03" w:rsidRPr="00CA6CFE" w:rsidRDefault="00154EF9" w:rsidP="004C6E03">
            <w:pPr>
              <w:pStyle w:val="TableNormal1"/>
              <w:jc w:val="right"/>
            </w:pPr>
            <w:r>
              <w:t>53 915</w:t>
            </w:r>
          </w:p>
        </w:tc>
        <w:tc>
          <w:tcPr>
            <w:tcW w:w="680" w:type="dxa"/>
            <w:tcBorders>
              <w:left w:val="single" w:sz="2" w:space="0" w:color="auto"/>
              <w:bottom w:val="single" w:sz="2" w:space="0" w:color="auto"/>
              <w:right w:val="single" w:sz="2" w:space="0" w:color="auto"/>
            </w:tcBorders>
          </w:tcPr>
          <w:p w:rsidR="004C6E03" w:rsidRPr="00CA6CFE" w:rsidRDefault="008E4DFD" w:rsidP="004C6E03">
            <w:pPr>
              <w:pStyle w:val="TableNormal1"/>
              <w:jc w:val="right"/>
            </w:pPr>
            <w:r>
              <w:t>0.99</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r w:rsidR="00FD6640">
              <w:t>+14</w:t>
            </w:r>
            <w:r w:rsidR="00154EF9">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28 743</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0.53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006B9"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r w:rsidR="00B14587">
              <w:t>+14</w:t>
            </w:r>
            <w:r w:rsidR="00EE0AF2">
              <w:t>+15</w:t>
            </w:r>
          </w:p>
        </w:tc>
        <w:tc>
          <w:tcPr>
            <w:tcW w:w="851" w:type="dxa"/>
            <w:tcBorders>
              <w:top w:val="single" w:sz="2" w:space="0" w:color="auto"/>
              <w:left w:val="single" w:sz="2" w:space="0" w:color="auto"/>
              <w:right w:val="single" w:sz="2" w:space="0" w:color="auto"/>
            </w:tcBorders>
          </w:tcPr>
          <w:p w:rsidR="004C6E03" w:rsidRPr="00CA6CFE" w:rsidRDefault="00EE0AF2" w:rsidP="004C6E03">
            <w:pPr>
              <w:pStyle w:val="TableNormal1"/>
              <w:jc w:val="right"/>
            </w:pPr>
            <w:r>
              <w:t>33 179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w:t>
            </w:r>
            <w:r>
              <w:t>*</w:t>
            </w:r>
            <w:r w:rsidRPr="00CA6CFE">
              <w:t>+91+92+93</w:t>
            </w:r>
          </w:p>
        </w:tc>
        <w:tc>
          <w:tcPr>
            <w:tcW w:w="851" w:type="dxa"/>
            <w:tcBorders>
              <w:left w:val="single" w:sz="2" w:space="0" w:color="auto"/>
              <w:right w:val="single" w:sz="2" w:space="0" w:color="auto"/>
            </w:tcBorders>
            <w:vAlign w:val="bottom"/>
          </w:tcPr>
          <w:p w:rsidR="004C6E03" w:rsidRPr="00CA6CFE" w:rsidRDefault="00EE0AF2" w:rsidP="004C6E03">
            <w:pPr>
              <w:pStyle w:val="TableNormal1"/>
              <w:jc w:val="right"/>
            </w:pPr>
            <w:r>
              <w:t>10 140</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22" w:type="dxa"/>
            <w:tcBorders>
              <w:left w:val="single" w:sz="2" w:space="0" w:color="auto"/>
              <w:bottom w:val="single" w:sz="2" w:space="0" w:color="auto"/>
              <w:right w:val="single" w:sz="2" w:space="0" w:color="auto"/>
            </w:tcBorders>
          </w:tcPr>
          <w:p w:rsidR="004C6E03" w:rsidRPr="00CA6CFE" w:rsidRDefault="00EE0AF2" w:rsidP="00015D2A">
            <w:pPr>
              <w:pStyle w:val="TableNormal1"/>
              <w:jc w:val="right"/>
            </w:pPr>
            <w:r>
              <w:t>50 779</w:t>
            </w:r>
          </w:p>
        </w:tc>
        <w:tc>
          <w:tcPr>
            <w:tcW w:w="680" w:type="dxa"/>
            <w:tcBorders>
              <w:left w:val="single" w:sz="2" w:space="0" w:color="auto"/>
              <w:bottom w:val="single" w:sz="2" w:space="0" w:color="auto"/>
              <w:right w:val="single" w:sz="2" w:space="0" w:color="auto"/>
            </w:tcBorders>
          </w:tcPr>
          <w:p w:rsidR="004C6E03" w:rsidRPr="00CA6CFE" w:rsidRDefault="008E4DFD" w:rsidP="004C6E03">
            <w:pPr>
              <w:pStyle w:val="TableNormal1"/>
              <w:jc w:val="right"/>
            </w:pPr>
            <w:r>
              <w:t>0.93</w:t>
            </w: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r w:rsidR="005546AB">
              <w:t>+14</w:t>
            </w:r>
            <w:r w:rsidR="00EE0AF2">
              <w:t>+15</w:t>
            </w:r>
          </w:p>
        </w:tc>
        <w:tc>
          <w:tcPr>
            <w:tcW w:w="851" w:type="dxa"/>
            <w:tcBorders>
              <w:top w:val="single" w:sz="2" w:space="0" w:color="auto"/>
              <w:left w:val="single" w:sz="2" w:space="0" w:color="auto"/>
              <w:right w:val="single" w:sz="2" w:space="0" w:color="auto"/>
            </w:tcBorders>
          </w:tcPr>
          <w:p w:rsidR="004C6E03" w:rsidRPr="00CA6CFE" w:rsidRDefault="00EE0AF2" w:rsidP="004C6E03">
            <w:pPr>
              <w:pStyle w:val="TableNormal1"/>
              <w:jc w:val="right"/>
            </w:pPr>
            <w:r>
              <w:t>330 280</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92</w:t>
            </w:r>
            <w:r w:rsidR="005546AB">
              <w:t>*</w:t>
            </w: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5546AB" w:rsidP="004C6E03">
            <w:pPr>
              <w:pStyle w:val="TableNormal1"/>
              <w:jc w:val="right"/>
            </w:pPr>
            <w:r>
              <w:t>160 62</w:t>
            </w:r>
            <w:r w:rsidR="002528E4">
              <w:t>9</w:t>
            </w:r>
          </w:p>
        </w:tc>
        <w:tc>
          <w:tcPr>
            <w:tcW w:w="922" w:type="dxa"/>
            <w:tcBorders>
              <w:left w:val="single" w:sz="2" w:space="0" w:color="auto"/>
              <w:bottom w:val="single" w:sz="2" w:space="0" w:color="auto"/>
              <w:right w:val="single" w:sz="2" w:space="0" w:color="auto"/>
            </w:tcBorders>
          </w:tcPr>
          <w:p w:rsidR="004C6E03" w:rsidRPr="00CA6CFE" w:rsidRDefault="00EE0AF2" w:rsidP="004C6E03">
            <w:pPr>
              <w:pStyle w:val="TableNormal1"/>
              <w:jc w:val="right"/>
            </w:pPr>
            <w:r>
              <w:t>490 909</w:t>
            </w:r>
          </w:p>
        </w:tc>
        <w:tc>
          <w:tcPr>
            <w:tcW w:w="680" w:type="dxa"/>
            <w:tcBorders>
              <w:left w:val="single" w:sz="2" w:space="0" w:color="auto"/>
              <w:bottom w:val="single" w:sz="2" w:space="0" w:color="auto"/>
              <w:right w:val="single" w:sz="2" w:space="0" w:color="auto"/>
            </w:tcBorders>
          </w:tcPr>
          <w:p w:rsidR="004C6E03" w:rsidRPr="00CA6CFE" w:rsidRDefault="008E4DFD" w:rsidP="004C6E03">
            <w:pPr>
              <w:pStyle w:val="TableNormal1"/>
              <w:jc w:val="right"/>
            </w:pPr>
            <w:r>
              <w:t>9.01</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Oman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15</w:t>
            </w:r>
            <w:r w:rsidR="00742F19">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jc w:val="right"/>
            </w:pPr>
            <w:r>
              <w:t>464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0.01</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15</w:t>
            </w:r>
            <w:r w:rsidR="00602483">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34 188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0.63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15</w:t>
            </w:r>
            <w:r w:rsidR="00742F19">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jc w:val="right"/>
            </w:pPr>
            <w:r>
              <w:t>89 738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1.65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Saint Vincent and the Grenadines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2C64DE" w:rsidP="004C6E03">
            <w:pPr>
              <w:pStyle w:val="TableNormal1"/>
            </w:pPr>
            <w:r>
              <w:t>14</w:t>
            </w:r>
            <w:r w:rsidR="00115085">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5 698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0.10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1 105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0.02</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San Marino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8640EA" w:rsidRPr="00CA6CFE" w:rsidTr="00986CE8">
        <w:trPr>
          <w:trHeight w:val="564"/>
        </w:trPr>
        <w:tc>
          <w:tcPr>
            <w:tcW w:w="2582"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lastRenderedPageBreak/>
              <w:t>State</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Unitary/</w:t>
            </w:r>
            <w:r w:rsidRPr="00CA6CFE">
              <w:br/>
              <w:t>Union/</w:t>
            </w:r>
            <w:r w:rsidRPr="00CA6CFE">
              <w:br/>
              <w:t>WIPO</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No Arrears/Year(s) of Arrears </w:t>
            </w:r>
            <w:r w:rsidRPr="00CA6CFE">
              <w:br/>
            </w:r>
            <w:r w:rsidRPr="00CA6CFE">
              <w:rPr>
                <w:i/>
              </w:rPr>
              <w:t>(partial payment is indicated by an asterisk)</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xml:space="preserve">Amount of Arrears </w:t>
            </w:r>
            <w:r w:rsidRPr="00CA6CFE">
              <w:rPr>
                <w:i/>
              </w:rPr>
              <w:t>(Swiss francs)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8640EA" w:rsidRPr="00CA6CFE" w:rsidRDefault="008640EA" w:rsidP="004C6E03">
            <w:pPr>
              <w:pStyle w:val="TableNormal1"/>
              <w:jc w:val="center"/>
            </w:pPr>
            <w:r w:rsidRPr="00CA6CFE">
              <w:t>% of Total Arrears</w:t>
            </w:r>
          </w:p>
        </w:tc>
      </w:tr>
      <w:tr w:rsidR="008640EA" w:rsidRPr="00CA6CFE" w:rsidTr="00986CE8">
        <w:trPr>
          <w:trHeight w:val="277"/>
        </w:trPr>
        <w:tc>
          <w:tcPr>
            <w:tcW w:w="2582"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3544"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8640EA" w:rsidRPr="00CA6CFE" w:rsidRDefault="008640EA" w:rsidP="004C6E03">
            <w:pPr>
              <w:pStyle w:val="TableNormal1"/>
              <w:jc w:val="center"/>
            </w:pPr>
          </w:p>
        </w:tc>
      </w:tr>
      <w:tr w:rsidR="004C6E03" w:rsidRPr="00CA6CFE" w:rsidTr="008640EA">
        <w:trPr>
          <w:trHeight w:val="230"/>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Senegal</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93</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0.00</w:t>
            </w: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F13138" w:rsidP="004C6E03">
            <w:pPr>
              <w:pStyle w:val="TableNormal1"/>
            </w:pPr>
            <w:r>
              <w:t>Serbia</w:t>
            </w:r>
          </w:p>
        </w:tc>
        <w:tc>
          <w:tcPr>
            <w:tcW w:w="850" w:type="dxa"/>
            <w:tcBorders>
              <w:left w:val="single" w:sz="2" w:space="0" w:color="auto"/>
              <w:right w:val="single" w:sz="2" w:space="0" w:color="auto"/>
            </w:tcBorders>
          </w:tcPr>
          <w:p w:rsidR="004C6E03" w:rsidRPr="00CA6CFE" w:rsidRDefault="004C6E03" w:rsidP="004C6E03">
            <w:pPr>
              <w:pStyle w:val="TableNormal1"/>
            </w:pPr>
            <w:r w:rsidRPr="00CA6CFE">
              <w:t>Paris</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F13138" w:rsidP="00F13138">
            <w:pPr>
              <w:pStyle w:val="TableNormal1"/>
            </w:pPr>
            <w:r>
              <w:t xml:space="preserve">    </w:t>
            </w:r>
            <w:r w:rsidR="004C6E03" w:rsidRPr="00CA6CFE">
              <w:t>79 996</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135 984</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6 447</w:t>
            </w:r>
          </w:p>
        </w:tc>
        <w:tc>
          <w:tcPr>
            <w:tcW w:w="92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2 247</w:t>
            </w:r>
          </w:p>
        </w:tc>
        <w:tc>
          <w:tcPr>
            <w:tcW w:w="922" w:type="dxa"/>
            <w:tcBorders>
              <w:left w:val="single" w:sz="2" w:space="0" w:color="auto"/>
              <w:bottom w:val="single" w:sz="2" w:space="0" w:color="auto"/>
              <w:right w:val="single" w:sz="2" w:space="0" w:color="auto"/>
            </w:tcBorders>
          </w:tcPr>
          <w:p w:rsidR="004C6E03" w:rsidRPr="00CA6CFE" w:rsidRDefault="00F13138" w:rsidP="004C6E03">
            <w:pPr>
              <w:pStyle w:val="TableNormal1"/>
              <w:jc w:val="right"/>
            </w:pPr>
            <w:r>
              <w:t>224 674</w:t>
            </w:r>
          </w:p>
        </w:tc>
        <w:tc>
          <w:tcPr>
            <w:tcW w:w="680" w:type="dxa"/>
            <w:tcBorders>
              <w:left w:val="single" w:sz="2" w:space="0" w:color="auto"/>
              <w:bottom w:val="single" w:sz="2" w:space="0" w:color="auto"/>
              <w:right w:val="single" w:sz="2" w:space="0" w:color="auto"/>
            </w:tcBorders>
          </w:tcPr>
          <w:p w:rsidR="004C6E03" w:rsidRPr="00CA6CFE" w:rsidRDefault="008E4DFD" w:rsidP="004C6E03">
            <w:pPr>
              <w:pStyle w:val="TableNormal1"/>
              <w:jc w:val="right"/>
            </w:pPr>
            <w:r>
              <w:t>4.13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r w:rsidR="006D3C4E">
              <w:t>+14</w:t>
            </w:r>
            <w:r w:rsidR="00115085">
              <w:t>+15</w:t>
            </w:r>
          </w:p>
        </w:tc>
        <w:tc>
          <w:tcPr>
            <w:tcW w:w="851" w:type="dxa"/>
            <w:tcBorders>
              <w:top w:val="single" w:sz="2" w:space="0" w:color="auto"/>
              <w:left w:val="single" w:sz="2" w:space="0" w:color="auto"/>
              <w:right w:val="single" w:sz="2" w:space="0" w:color="auto"/>
            </w:tcBorders>
          </w:tcPr>
          <w:p w:rsidR="004C6E03" w:rsidRPr="00CA6CFE" w:rsidRDefault="00115085" w:rsidP="004C6E03">
            <w:pPr>
              <w:pStyle w:val="TableNormal1"/>
              <w:jc w:val="right"/>
            </w:pPr>
            <w:r>
              <w:t>33 179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4 452</w:t>
            </w:r>
          </w:p>
        </w:tc>
        <w:tc>
          <w:tcPr>
            <w:tcW w:w="922" w:type="dxa"/>
            <w:tcBorders>
              <w:left w:val="single" w:sz="2" w:space="0" w:color="auto"/>
              <w:bottom w:val="single" w:sz="2" w:space="0" w:color="auto"/>
              <w:right w:val="single" w:sz="2" w:space="0" w:color="auto"/>
            </w:tcBorders>
          </w:tcPr>
          <w:p w:rsidR="004C6E03" w:rsidRPr="00CA6CFE" w:rsidRDefault="00115085" w:rsidP="004C6E03">
            <w:pPr>
              <w:pStyle w:val="TableNormal1"/>
              <w:jc w:val="right"/>
            </w:pPr>
            <w:r>
              <w:t>37 631</w:t>
            </w:r>
          </w:p>
        </w:tc>
        <w:tc>
          <w:tcPr>
            <w:tcW w:w="680" w:type="dxa"/>
            <w:tcBorders>
              <w:left w:val="single" w:sz="2" w:space="0" w:color="auto"/>
              <w:bottom w:val="single" w:sz="2" w:space="0" w:color="auto"/>
              <w:right w:val="single" w:sz="2" w:space="0" w:color="auto"/>
            </w:tcBorders>
          </w:tcPr>
          <w:p w:rsidR="004C6E03" w:rsidRPr="00CA6CFE" w:rsidRDefault="008E4DFD" w:rsidP="004C6E03">
            <w:pPr>
              <w:pStyle w:val="TableNormal1"/>
              <w:jc w:val="right"/>
            </w:pPr>
            <w:r>
              <w:t>0.69</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455 790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8.37</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466"/>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02</w:t>
            </w:r>
            <w:r w:rsidR="006D3C4E">
              <w:t>*</w:t>
            </w:r>
            <w:r w:rsidRPr="00CA6CFE">
              <w:t>+03+04+05+</w:t>
            </w:r>
            <w:r>
              <w:t>06+07+08+09+10+11+12</w:t>
            </w:r>
            <w:r w:rsidR="00D54F97">
              <w:t>+13</w:t>
            </w:r>
            <w:r w:rsidR="006D3C4E">
              <w:t>+14</w:t>
            </w:r>
            <w:r w:rsidR="00115085">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19 352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0.36</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Trinidad and Tobago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5 697</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0.10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E16FBF" w:rsidRPr="00CA6CFE" w:rsidRDefault="004C6E03" w:rsidP="004C6E03">
            <w:pPr>
              <w:pStyle w:val="TableNormal1"/>
            </w:pPr>
            <w:r w:rsidRPr="00CA6CFE">
              <w:t>Turkmenistan</w:t>
            </w:r>
          </w:p>
        </w:tc>
        <w:tc>
          <w:tcPr>
            <w:tcW w:w="850" w:type="dxa"/>
            <w:tcBorders>
              <w:top w:val="single" w:sz="2" w:space="0" w:color="auto"/>
              <w:left w:val="single" w:sz="2" w:space="0" w:color="auto"/>
              <w:bottom w:val="single" w:sz="2" w:space="0" w:color="auto"/>
              <w:right w:val="single" w:sz="2" w:space="0" w:color="auto"/>
            </w:tcBorders>
          </w:tcPr>
          <w:p w:rsidR="00E16FBF" w:rsidRPr="00CA6CFE" w:rsidRDefault="00E16FBF"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E16FBF"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0D2FAD" w:rsidRPr="00CA6CFE" w:rsidRDefault="000D2FAD" w:rsidP="00902D00">
            <w:pPr>
              <w:pStyle w:val="TableNormal1"/>
            </w:pPr>
          </w:p>
        </w:tc>
        <w:tc>
          <w:tcPr>
            <w:tcW w:w="680" w:type="dxa"/>
            <w:tcBorders>
              <w:top w:val="single" w:sz="2" w:space="0" w:color="auto"/>
              <w:left w:val="single" w:sz="2" w:space="0" w:color="auto"/>
              <w:bottom w:val="single" w:sz="2" w:space="0" w:color="auto"/>
              <w:right w:val="single" w:sz="2" w:space="0" w:color="auto"/>
            </w:tcBorders>
          </w:tcPr>
          <w:p w:rsidR="005A14C7" w:rsidRPr="00CA6CFE" w:rsidRDefault="005A14C7" w:rsidP="00902D00">
            <w:pPr>
              <w:pStyle w:val="TableNormal1"/>
            </w:pPr>
          </w:p>
        </w:tc>
      </w:tr>
      <w:tr w:rsidR="00902D00"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902D00" w:rsidRPr="00CA6CFE" w:rsidRDefault="00902D00" w:rsidP="004C6E03">
            <w:pPr>
              <w:pStyle w:val="TableNormal1"/>
            </w:pPr>
            <w:r>
              <w:t>Tuvalu</w:t>
            </w:r>
          </w:p>
        </w:tc>
        <w:tc>
          <w:tcPr>
            <w:tcW w:w="850"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902D00" w:rsidRPr="00CA6CFE" w:rsidRDefault="00902D00"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Arab Emirates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14*+15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1 481 317</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27.20</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Uzbekistan</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E84096" w:rsidRPr="00CA6CFE" w:rsidRDefault="00E84096" w:rsidP="00E84096">
            <w:pPr>
              <w:pStyle w:val="TableNormal1"/>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E84096"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E84096" w:rsidRPr="00CA6CFE" w:rsidRDefault="00E84096" w:rsidP="004C6E03">
            <w:pPr>
              <w:pStyle w:val="TableNormal1"/>
            </w:pPr>
            <w:r>
              <w:t>Vanuatu</w:t>
            </w:r>
          </w:p>
        </w:tc>
        <w:tc>
          <w:tcPr>
            <w:tcW w:w="850" w:type="dxa"/>
            <w:tcBorders>
              <w:top w:val="single" w:sz="2" w:space="0" w:color="auto"/>
              <w:left w:val="single" w:sz="2" w:space="0" w:color="auto"/>
              <w:bottom w:val="single" w:sz="2" w:space="0" w:color="auto"/>
              <w:right w:val="single" w:sz="2" w:space="0" w:color="auto"/>
            </w:tcBorders>
          </w:tcPr>
          <w:p w:rsidR="00E84096" w:rsidRDefault="0011508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E84096" w:rsidRDefault="00115085" w:rsidP="004C6E03">
            <w:pPr>
              <w:pStyle w:val="TableNormal1"/>
            </w:pPr>
            <w:r>
              <w:t>15</w:t>
            </w:r>
          </w:p>
        </w:tc>
        <w:tc>
          <w:tcPr>
            <w:tcW w:w="851" w:type="dxa"/>
            <w:tcBorders>
              <w:top w:val="single" w:sz="2" w:space="0" w:color="auto"/>
              <w:left w:val="single" w:sz="2" w:space="0" w:color="auto"/>
              <w:bottom w:val="single" w:sz="2" w:space="0" w:color="auto"/>
              <w:right w:val="single" w:sz="2" w:space="0" w:color="auto"/>
            </w:tcBorders>
            <w:vAlign w:val="bottom"/>
          </w:tcPr>
          <w:p w:rsidR="00E84096" w:rsidRPr="00CA6CFE" w:rsidRDefault="00E84096"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E84096" w:rsidRDefault="00115085"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E84096" w:rsidRDefault="00F67445" w:rsidP="00F67445">
            <w:pPr>
              <w:pStyle w:val="TableNormal1"/>
              <w:jc w:val="right"/>
            </w:pPr>
            <w:r>
              <w:t>0.03</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r w:rsidR="00BC7AA5">
              <w:t>*+14</w:t>
            </w:r>
            <w:r w:rsidR="00115085">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24 145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0.44</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r w:rsidR="00115085">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0.05</w:t>
            </w: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Zambia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8640EA">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r w:rsidR="00115085">
              <w:t>+15</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3 353</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0.06</w:t>
            </w:r>
          </w:p>
        </w:tc>
      </w:tr>
    </w:tbl>
    <w:p w:rsidR="00082BFD" w:rsidRPr="00CB3011" w:rsidRDefault="00082BFD" w:rsidP="004C6E03">
      <w:pPr>
        <w:pStyle w:val="BodyText3"/>
        <w:rPr>
          <w:color w:val="auto"/>
          <w:sz w:val="22"/>
          <w:szCs w:val="22"/>
          <w:lang w:val="en-US"/>
        </w:rPr>
      </w:pPr>
    </w:p>
    <w:p w:rsidR="004C6E03" w:rsidRPr="00CB3011" w:rsidRDefault="004C6E03" w:rsidP="004C6E03">
      <w:pPr>
        <w:tabs>
          <w:tab w:val="left" w:pos="2539"/>
          <w:tab w:val="left" w:pos="3718"/>
          <w:tab w:val="left" w:pos="7114"/>
          <w:tab w:val="left" w:pos="7858"/>
          <w:tab w:val="left" w:pos="8784"/>
          <w:tab w:val="left" w:pos="9667"/>
        </w:tabs>
        <w:rPr>
          <w:snapToGrid w:val="0"/>
          <w:szCs w:val="22"/>
        </w:rPr>
      </w:pPr>
      <w:r w:rsidRPr="00CB3011">
        <w:rPr>
          <w:b/>
          <w:snapToGrid w:val="0"/>
          <w:szCs w:val="22"/>
        </w:rPr>
        <w:t>Total amount of arrears</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Unitary Contributions</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15630D" w:rsidP="004C6E03">
            <w:pPr>
              <w:pStyle w:val="TableNormal1"/>
              <w:jc w:val="right"/>
              <w:rPr>
                <w:color w:val="auto"/>
              </w:rPr>
            </w:pPr>
            <w:r>
              <w:rPr>
                <w:color w:val="auto"/>
              </w:rPr>
              <w:t>3 633 111</w:t>
            </w:r>
          </w:p>
        </w:tc>
        <w:tc>
          <w:tcPr>
            <w:tcW w:w="850" w:type="dxa"/>
            <w:tcBorders>
              <w:left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15630D" w:rsidP="004C6E03">
            <w:pPr>
              <w:pStyle w:val="TableNormal1"/>
              <w:jc w:val="right"/>
              <w:rPr>
                <w:color w:val="auto"/>
              </w:rPr>
            </w:pPr>
            <w:r>
              <w:rPr>
                <w:color w:val="auto"/>
              </w:rPr>
              <w:t>1 813 256</w:t>
            </w:r>
          </w:p>
        </w:tc>
        <w:tc>
          <w:tcPr>
            <w:tcW w:w="850"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r w:rsidRPr="00783E05">
              <w:rPr>
                <w:color w:val="auto"/>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15630D" w:rsidP="004C6E03">
            <w:pPr>
              <w:pStyle w:val="TableNormal1"/>
              <w:jc w:val="right"/>
              <w:rPr>
                <w:color w:val="auto"/>
              </w:rPr>
            </w:pPr>
            <w:r>
              <w:rPr>
                <w:color w:val="auto"/>
              </w:rPr>
              <w:t>5 446 367</w:t>
            </w:r>
          </w:p>
        </w:tc>
        <w:tc>
          <w:tcPr>
            <w:tcW w:w="850"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r w:rsidR="00082BFD">
              <w:rPr>
                <w:color w:val="auto"/>
              </w:rPr>
              <w:t>%</w:t>
            </w:r>
          </w:p>
        </w:tc>
      </w:tr>
    </w:tbl>
    <w:p w:rsidR="009207CC" w:rsidRDefault="009207CC"/>
    <w:p w:rsidR="00E84096" w:rsidRDefault="00E84096"/>
    <w:p w:rsidR="004C6E03" w:rsidRPr="00CB3011" w:rsidRDefault="004C6E03" w:rsidP="004C6E03">
      <w:pPr>
        <w:pStyle w:val="BodyText3"/>
        <w:jc w:val="left"/>
        <w:rPr>
          <w:rFonts w:ascii="Arial" w:hAnsi="Arial" w:cs="Arial"/>
          <w:b/>
          <w:color w:val="auto"/>
          <w:sz w:val="22"/>
          <w:szCs w:val="22"/>
        </w:rPr>
      </w:pPr>
      <w:r w:rsidRPr="00CB3011">
        <w:rPr>
          <w:rFonts w:ascii="Arial" w:hAnsi="Arial" w:cs="Arial"/>
          <w:b/>
          <w:color w:val="auto"/>
          <w:sz w:val="22"/>
          <w:szCs w:val="22"/>
        </w:rPr>
        <w:t>Observations</w:t>
      </w:r>
    </w:p>
    <w:p w:rsidR="004C6E03" w:rsidRPr="00CB3011" w:rsidRDefault="004C6E03" w:rsidP="004C6E03">
      <w:pPr>
        <w:rPr>
          <w:szCs w:val="22"/>
        </w:rPr>
      </w:pPr>
    </w:p>
    <w:p w:rsidR="004C6E03" w:rsidRPr="00CB3011" w:rsidRDefault="004C6E03" w:rsidP="00082BFD">
      <w:pPr>
        <w:widowControl w:val="0"/>
        <w:numPr>
          <w:ilvl w:val="0"/>
          <w:numId w:val="7"/>
        </w:numPr>
        <w:adjustRightInd w:val="0"/>
        <w:spacing w:after="220" w:line="260" w:lineRule="exact"/>
        <w:ind w:right="-1"/>
        <w:textAlignment w:val="baseline"/>
        <w:rPr>
          <w:szCs w:val="22"/>
        </w:rPr>
      </w:pPr>
      <w:r w:rsidRPr="00CB3011">
        <w:rPr>
          <w:szCs w:val="22"/>
        </w:rPr>
        <w:t>The total amount of the overdue contributions was, on June 30, 201</w:t>
      </w:r>
      <w:r w:rsidR="00C93221">
        <w:rPr>
          <w:szCs w:val="22"/>
        </w:rPr>
        <w:t>5</w:t>
      </w:r>
      <w:r w:rsidR="00CB611E">
        <w:rPr>
          <w:szCs w:val="22"/>
        </w:rPr>
        <w:t>, approximately</w:t>
      </w:r>
      <w:r w:rsidRPr="00CB3011">
        <w:rPr>
          <w:szCs w:val="22"/>
        </w:rPr>
        <w:t xml:space="preserve"> </w:t>
      </w:r>
      <w:r w:rsidR="0015630D">
        <w:rPr>
          <w:szCs w:val="22"/>
        </w:rPr>
        <w:t>5.4</w:t>
      </w:r>
      <w:r>
        <w:rPr>
          <w:szCs w:val="22"/>
        </w:rPr>
        <w:t xml:space="preserve"> million Swiss </w:t>
      </w:r>
      <w:r w:rsidRPr="00CB3011">
        <w:rPr>
          <w:szCs w:val="22"/>
        </w:rPr>
        <w:t xml:space="preserve">francs, of which </w:t>
      </w:r>
      <w:r w:rsidR="0015630D">
        <w:rPr>
          <w:szCs w:val="22"/>
        </w:rPr>
        <w:t>3.6</w:t>
      </w:r>
      <w:r w:rsidRPr="00CB3011">
        <w:rPr>
          <w:szCs w:val="22"/>
        </w:rPr>
        <w:t xml:space="preserve"> million </w:t>
      </w:r>
      <w:r>
        <w:rPr>
          <w:szCs w:val="22"/>
        </w:rPr>
        <w:t xml:space="preserve">Swiss </w:t>
      </w:r>
      <w:r w:rsidRPr="00CB3011">
        <w:rPr>
          <w:szCs w:val="22"/>
        </w:rPr>
        <w:t>francs concern the unitary</w:t>
      </w:r>
      <w:r w:rsidR="00726679">
        <w:rPr>
          <w:szCs w:val="22"/>
        </w:rPr>
        <w:t xml:space="preserve"> contribution system, whereas 1.8</w:t>
      </w:r>
      <w:r w:rsidRPr="00CB3011">
        <w:rPr>
          <w:szCs w:val="22"/>
        </w:rPr>
        <w:t xml:space="preserve"> million </w:t>
      </w:r>
      <w:r>
        <w:rPr>
          <w:szCs w:val="22"/>
        </w:rPr>
        <w:t xml:space="preserve">Swiss </w:t>
      </w:r>
      <w:r w:rsidRPr="00CB3011">
        <w:rPr>
          <w:szCs w:val="22"/>
        </w:rPr>
        <w:t>francs concern the pre</w:t>
      </w:r>
      <w:r w:rsidRPr="00CB3011">
        <w:rPr>
          <w:szCs w:val="22"/>
        </w:rPr>
        <w:noBreakHyphen/>
        <w:t>1994 contributions in respect of the Contribution</w:t>
      </w:r>
      <w:r w:rsidRPr="00CB3011">
        <w:rPr>
          <w:szCs w:val="22"/>
        </w:rPr>
        <w:noBreakHyphen/>
        <w:t>financed Unions and WIPO.  The total amount of arrears</w:t>
      </w:r>
      <w:r w:rsidR="0015630D">
        <w:rPr>
          <w:szCs w:val="22"/>
        </w:rPr>
        <w:t>, 5.4</w:t>
      </w:r>
      <w:r w:rsidR="00082BFD">
        <w:rPr>
          <w:szCs w:val="22"/>
        </w:rPr>
        <w:t> million Swiss francs (as shown in the above table)</w:t>
      </w:r>
      <w:r w:rsidR="00EF027C">
        <w:rPr>
          <w:szCs w:val="22"/>
        </w:rPr>
        <w:t>,</w:t>
      </w:r>
      <w:r w:rsidRPr="00CB3011">
        <w:rPr>
          <w:szCs w:val="22"/>
        </w:rPr>
        <w:t xml:space="preserve"> corresponds to </w:t>
      </w:r>
      <w:r w:rsidR="0015630D">
        <w:rPr>
          <w:szCs w:val="22"/>
        </w:rPr>
        <w:t>31.4</w:t>
      </w:r>
      <w:r>
        <w:rPr>
          <w:szCs w:val="22"/>
        </w:rPr>
        <w:t> per cent</w:t>
      </w:r>
      <w:r w:rsidRPr="00CB3011">
        <w:rPr>
          <w:szCs w:val="22"/>
        </w:rPr>
        <w:t xml:space="preserve"> of the</w:t>
      </w:r>
      <w:r w:rsidR="00464888">
        <w:rPr>
          <w:szCs w:val="22"/>
        </w:rPr>
        <w:t xml:space="preserve"> total</w:t>
      </w:r>
      <w:r w:rsidRPr="00CB3011">
        <w:rPr>
          <w:szCs w:val="22"/>
        </w:rPr>
        <w:t xml:space="preserve"> amount </w:t>
      </w:r>
      <w:r w:rsidR="00464888">
        <w:rPr>
          <w:szCs w:val="22"/>
        </w:rPr>
        <w:t>invoiced for</w:t>
      </w:r>
      <w:r w:rsidRPr="00CB3011">
        <w:rPr>
          <w:szCs w:val="22"/>
        </w:rPr>
        <w:t xml:space="preserve"> contributions payable for 201</w:t>
      </w:r>
      <w:r w:rsidR="00C93221">
        <w:rPr>
          <w:szCs w:val="22"/>
        </w:rPr>
        <w:t>5</w:t>
      </w:r>
      <w:r w:rsidR="00082BFD">
        <w:rPr>
          <w:szCs w:val="22"/>
        </w:rPr>
        <w:t>, this amount being</w:t>
      </w:r>
      <w:r w:rsidR="0015630D">
        <w:rPr>
          <w:szCs w:val="22"/>
        </w:rPr>
        <w:t xml:space="preserve"> 17.4</w:t>
      </w:r>
      <w:r>
        <w:rPr>
          <w:szCs w:val="22"/>
        </w:rPr>
        <w:t> million Swiss </w:t>
      </w:r>
      <w:r w:rsidRPr="00CB3011">
        <w:rPr>
          <w:szCs w:val="22"/>
        </w:rPr>
        <w:t>francs.</w:t>
      </w:r>
    </w:p>
    <w:p w:rsidR="004C6E03" w:rsidRPr="00CB3011" w:rsidRDefault="004C6E03" w:rsidP="003A12EA">
      <w:pPr>
        <w:widowControl w:val="0"/>
        <w:numPr>
          <w:ilvl w:val="0"/>
          <w:numId w:val="7"/>
        </w:numPr>
        <w:autoSpaceDE w:val="0"/>
        <w:autoSpaceDN w:val="0"/>
        <w:adjustRightInd w:val="0"/>
        <w:spacing w:after="120" w:line="260" w:lineRule="exact"/>
        <w:ind w:right="-284"/>
        <w:textAlignment w:val="baseline"/>
        <w:rPr>
          <w:szCs w:val="22"/>
        </w:rPr>
      </w:pPr>
      <w:r w:rsidRPr="00CB3011">
        <w:rPr>
          <w:szCs w:val="22"/>
        </w:rPr>
        <w:t>Any payment that reaches the International Bureau between July 1 and September </w:t>
      </w:r>
      <w:r w:rsidR="002B5B82">
        <w:rPr>
          <w:szCs w:val="22"/>
        </w:rPr>
        <w:t>1</w:t>
      </w:r>
      <w:r w:rsidRPr="00CB3011">
        <w:rPr>
          <w:szCs w:val="22"/>
        </w:rPr>
        <w:t>,</w:t>
      </w:r>
      <w:r>
        <w:rPr>
          <w:szCs w:val="22"/>
        </w:rPr>
        <w:t> </w:t>
      </w:r>
      <w:r w:rsidRPr="00CB3011">
        <w:rPr>
          <w:szCs w:val="22"/>
        </w:rPr>
        <w:t>201</w:t>
      </w:r>
      <w:r w:rsidR="00C93221">
        <w:rPr>
          <w:szCs w:val="22"/>
        </w:rPr>
        <w:t>5</w:t>
      </w:r>
      <w:r w:rsidRPr="00CB3011">
        <w:rPr>
          <w:szCs w:val="22"/>
        </w:rPr>
        <w:t>, will be reported to the Assemblies in a separate document.</w:t>
      </w:r>
    </w:p>
    <w:p w:rsidR="004C6E03" w:rsidRPr="00CB3011" w:rsidRDefault="004C6E03" w:rsidP="004C6E03">
      <w:pPr>
        <w:pStyle w:val="BodyText3"/>
        <w:jc w:val="left"/>
        <w:rPr>
          <w:i/>
          <w:color w:val="auto"/>
          <w:sz w:val="22"/>
          <w:szCs w:val="22"/>
          <w:lang w:val="en-US"/>
        </w:rPr>
      </w:pP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r w:rsidR="009A11F8">
        <w:rPr>
          <w:rFonts w:ascii="Arial" w:hAnsi="Arial" w:cs="Arial"/>
          <w:b/>
          <w:color w:val="auto"/>
          <w:sz w:val="22"/>
          <w:szCs w:val="22"/>
          <w:lang w:val="en-US"/>
        </w:rPr>
        <w:t xml:space="preserve"> </w:t>
      </w:r>
      <w:r w:rsidRPr="00CB3011">
        <w:rPr>
          <w:rFonts w:ascii="Arial" w:hAnsi="Arial" w:cs="Arial"/>
          <w:b/>
          <w:color w:val="auto"/>
          <w:sz w:val="22"/>
          <w:szCs w:val="22"/>
          <w:lang w:val="en-US"/>
        </w:rPr>
        <w:t>Placed in a Special (Frozen) Account Concerning the Years Preceding 1990</w:t>
      </w:r>
    </w:p>
    <w:p w:rsidR="004C6E03" w:rsidRPr="00CB3011" w:rsidRDefault="004C6E03" w:rsidP="004C6E03">
      <w:pPr>
        <w:pStyle w:val="BodyText3"/>
        <w:jc w:val="left"/>
        <w:rPr>
          <w:rFonts w:ascii="Arial" w:hAnsi="Arial" w:cs="Arial"/>
          <w:b/>
          <w:color w:val="auto"/>
          <w:sz w:val="22"/>
          <w:szCs w:val="22"/>
          <w:lang w:val="en-US"/>
        </w:rPr>
      </w:pPr>
    </w:p>
    <w:p w:rsidR="00082BFD" w:rsidRPr="00082BFD" w:rsidRDefault="004C6E03" w:rsidP="003A12EA">
      <w:pPr>
        <w:widowControl w:val="0"/>
        <w:numPr>
          <w:ilvl w:val="0"/>
          <w:numId w:val="7"/>
        </w:numPr>
        <w:autoSpaceDE w:val="0"/>
        <w:autoSpaceDN w:val="0"/>
        <w:adjustRightInd w:val="0"/>
        <w:spacing w:after="120" w:line="260" w:lineRule="exact"/>
        <w:ind w:right="-1"/>
        <w:textAlignment w:val="baseline"/>
        <w:rPr>
          <w:szCs w:val="22"/>
        </w:rPr>
      </w:pPr>
      <w:r w:rsidRPr="00CB3011">
        <w:rPr>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rPr>
          <w:szCs w:val="22"/>
        </w:rPr>
        <w:t> </w:t>
      </w:r>
      <w:r w:rsidRPr="00CB3011">
        <w:rPr>
          <w:szCs w:val="22"/>
        </w:rPr>
        <w:t>1989 (documents AB/XXII/20 and AB/XXII/22, paragraph 127).  Such</w:t>
      </w:r>
      <w:r w:rsidR="00332C8A">
        <w:rPr>
          <w:szCs w:val="22"/>
        </w:rPr>
        <w:t xml:space="preserve"> arrears in contributions, as at</w:t>
      </w:r>
      <w:r w:rsidRPr="00CB3011">
        <w:rPr>
          <w:szCs w:val="22"/>
        </w:rPr>
        <w:t xml:space="preserve"> June 30, 201</w:t>
      </w:r>
      <w:r w:rsidR="00C93221">
        <w:rPr>
          <w:szCs w:val="22"/>
        </w:rPr>
        <w:t>5</w:t>
      </w:r>
      <w:r w:rsidRPr="00CB3011">
        <w:rPr>
          <w:szCs w:val="22"/>
        </w:rPr>
        <w:t>, concerning the Paris and Berne Unions and concerning WIPO are shown in the following table.  Any payment that reaches the Int</w:t>
      </w:r>
      <w:r w:rsidR="00A36E1F">
        <w:rPr>
          <w:szCs w:val="22"/>
        </w:rPr>
        <w:t>ernational Bureau between July 1</w:t>
      </w:r>
      <w:r w:rsidRPr="00CB3011">
        <w:rPr>
          <w:szCs w:val="22"/>
        </w:rPr>
        <w:t xml:space="preserve"> and September </w:t>
      </w:r>
      <w:r w:rsidR="00332C8A">
        <w:rPr>
          <w:szCs w:val="22"/>
        </w:rPr>
        <w:t>1</w:t>
      </w:r>
      <w:r w:rsidRPr="00CB3011">
        <w:rPr>
          <w:szCs w:val="22"/>
        </w:rPr>
        <w:t>, 201</w:t>
      </w:r>
      <w:r w:rsidR="00C93221">
        <w:rPr>
          <w:szCs w:val="22"/>
        </w:rPr>
        <w:t>5</w:t>
      </w:r>
      <w:r w:rsidRPr="00CB3011">
        <w:rPr>
          <w:szCs w:val="22"/>
        </w:rPr>
        <w:t>, will be reported to the Assemblies in a separate document.</w:t>
      </w:r>
    </w:p>
    <w:tbl>
      <w:tblPr>
        <w:tblW w:w="9700"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810"/>
        <w:gridCol w:w="18"/>
      </w:tblGrid>
      <w:tr w:rsidR="00082BFD" w:rsidRPr="00CA6CFE" w:rsidTr="006727D9">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Union/</w:t>
            </w:r>
            <w:r w:rsidRPr="00CA6CFE">
              <w:br/>
              <w:t>WIPO</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Year(s) of Arrears </w:t>
            </w:r>
            <w:r w:rsidRPr="00CA6CFE">
              <w:br/>
            </w:r>
            <w:r w:rsidRPr="00CA6CFE">
              <w:rPr>
                <w:i/>
              </w:rPr>
              <w:t>(partial payment is indicated by an asterisk)</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Amount of Arrears </w:t>
            </w:r>
            <w:r w:rsidRPr="00CA6CFE">
              <w:rPr>
                <w:i/>
              </w:rPr>
              <w:t>(Swiss francs)</w:t>
            </w:r>
          </w:p>
        </w:tc>
        <w:tc>
          <w:tcPr>
            <w:tcW w:w="828" w:type="dxa"/>
            <w:gridSpan w:val="2"/>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of Total Arrears</w:t>
            </w:r>
          </w:p>
        </w:tc>
      </w:tr>
      <w:tr w:rsidR="00082BFD" w:rsidRPr="00CA6CFE" w:rsidTr="006727D9">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3572"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t>Total</w:t>
            </w:r>
          </w:p>
        </w:tc>
        <w:tc>
          <w:tcPr>
            <w:tcW w:w="828" w:type="dxa"/>
            <w:gridSpan w:val="2"/>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Burkina Faso</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78+79+80+81+82+83+84+85+86+</w:t>
            </w:r>
            <w:r w:rsidR="00CF4441">
              <w:t>87+88+</w:t>
            </w:r>
            <w:r w:rsidR="00CF4441">
              <w:br/>
            </w:r>
            <w:r w:rsidRPr="00CA6CFE">
              <w:t>89</w:t>
            </w:r>
          </w:p>
        </w:tc>
        <w:tc>
          <w:tcPr>
            <w:tcW w:w="926" w:type="dxa"/>
            <w:tcBorders>
              <w:top w:val="single" w:sz="2" w:space="0" w:color="auto"/>
              <w:left w:val="single" w:sz="2" w:space="0" w:color="auto"/>
              <w:right w:val="single" w:sz="2" w:space="0" w:color="auto"/>
            </w:tcBorders>
          </w:tcPr>
          <w:p w:rsidR="004C6E03" w:rsidRPr="00CA6CFE" w:rsidRDefault="00CF4441" w:rsidP="004C6E03">
            <w:pPr>
              <w:pStyle w:val="TableNormal1"/>
              <w:jc w:val="right"/>
            </w:pPr>
            <w:r>
              <w:t>214 738</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w:t>
            </w:r>
            <w:r w:rsidR="00CF4441">
              <w:t>*</w:t>
            </w:r>
            <w:r w:rsidRPr="00CA6CFE">
              <w:t>+78+79+80+81+82+83+84+85+86+87+</w:t>
            </w:r>
            <w:r w:rsidRPr="00CA6CFE">
              <w:br/>
              <w:t>88+89</w:t>
            </w:r>
          </w:p>
        </w:tc>
        <w:tc>
          <w:tcPr>
            <w:tcW w:w="926" w:type="dxa"/>
            <w:tcBorders>
              <w:left w:val="single" w:sz="2" w:space="0" w:color="auto"/>
              <w:bottom w:val="single" w:sz="2" w:space="0" w:color="auto"/>
              <w:right w:val="single" w:sz="2" w:space="0" w:color="auto"/>
            </w:tcBorders>
          </w:tcPr>
          <w:p w:rsidR="004C6E03" w:rsidRPr="00CA6CFE" w:rsidRDefault="0015630D" w:rsidP="004C6E03">
            <w:pPr>
              <w:pStyle w:val="TableNormal1"/>
              <w:jc w:val="right"/>
            </w:pPr>
            <w:r>
              <w:t>136 011</w:t>
            </w:r>
          </w:p>
        </w:tc>
        <w:tc>
          <w:tcPr>
            <w:tcW w:w="886" w:type="dxa"/>
            <w:tcBorders>
              <w:left w:val="single" w:sz="2" w:space="0" w:color="auto"/>
              <w:bottom w:val="single" w:sz="2" w:space="0" w:color="auto"/>
              <w:right w:val="single" w:sz="2" w:space="0" w:color="auto"/>
            </w:tcBorders>
          </w:tcPr>
          <w:p w:rsidR="004C6E03" w:rsidRPr="00CA6CFE" w:rsidRDefault="0015630D" w:rsidP="004C6E03">
            <w:pPr>
              <w:pStyle w:val="TableNormal1"/>
              <w:jc w:val="right"/>
            </w:pPr>
            <w:r>
              <w:br/>
              <w:t>350 749</w:t>
            </w:r>
          </w:p>
        </w:tc>
        <w:tc>
          <w:tcPr>
            <w:tcW w:w="828" w:type="dxa"/>
            <w:gridSpan w:val="2"/>
            <w:tcBorders>
              <w:left w:val="single" w:sz="2" w:space="0" w:color="auto"/>
              <w:bottom w:val="single" w:sz="2" w:space="0" w:color="auto"/>
              <w:right w:val="single" w:sz="2" w:space="0" w:color="auto"/>
            </w:tcBorders>
          </w:tcPr>
          <w:p w:rsidR="00D227AA" w:rsidRDefault="00D227AA" w:rsidP="00D227AA">
            <w:pPr>
              <w:pStyle w:val="TableNormal1"/>
              <w:jc w:val="right"/>
            </w:pPr>
          </w:p>
          <w:p w:rsidR="00D227AA" w:rsidRPr="00CA6CFE" w:rsidRDefault="00FB6071" w:rsidP="00D227AA">
            <w:pPr>
              <w:pStyle w:val="TableNormal1"/>
              <w:jc w:val="right"/>
            </w:pPr>
            <w:r>
              <w:t>8.21</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28" w:type="dxa"/>
            <w:gridSpan w:val="2"/>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5.03</w:t>
            </w:r>
          </w:p>
        </w:tc>
      </w:tr>
      <w:tr w:rsidR="004C6E03" w:rsidRPr="00CA6CFE" w:rsidTr="006727D9">
        <w:trPr>
          <w:gridAfter w:val="1"/>
          <w:wAfter w:w="18" w:type="dxa"/>
          <w:trHeight w:val="425"/>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28" w:type="dxa"/>
            <w:gridSpan w:val="2"/>
            <w:tcBorders>
              <w:left w:val="single" w:sz="2" w:space="0" w:color="auto"/>
              <w:bottom w:val="single" w:sz="2" w:space="0" w:color="auto"/>
              <w:right w:val="single" w:sz="2" w:space="0" w:color="auto"/>
            </w:tcBorders>
          </w:tcPr>
          <w:p w:rsidR="004C6E03" w:rsidRPr="00CA6CFE" w:rsidRDefault="00FB6071" w:rsidP="004C6E03">
            <w:pPr>
              <w:pStyle w:val="TableNormal1"/>
              <w:jc w:val="right"/>
            </w:pPr>
            <w:r>
              <w:t>9.09</w:t>
            </w:r>
          </w:p>
        </w:tc>
      </w:tr>
      <w:tr w:rsidR="004C6E03" w:rsidRPr="00CA6CFE" w:rsidTr="006727D9">
        <w:trPr>
          <w:gridAfter w:val="1"/>
          <w:wAfter w:w="18" w:type="dxa"/>
          <w:trHeight w:val="425"/>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6727D9">
        <w:trPr>
          <w:gridAfter w:val="1"/>
          <w:wAfter w:w="18" w:type="dxa"/>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28" w:type="dxa"/>
            <w:gridSpan w:val="2"/>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9.54</w:t>
            </w: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28" w:type="dxa"/>
            <w:gridSpan w:val="2"/>
            <w:tcBorders>
              <w:left w:val="single" w:sz="2" w:space="0" w:color="auto"/>
              <w:right w:val="single" w:sz="2" w:space="0" w:color="auto"/>
            </w:tcBorders>
          </w:tcPr>
          <w:p w:rsidR="004C6E03" w:rsidRPr="00CA6CFE" w:rsidRDefault="00FB6071" w:rsidP="004C6E03">
            <w:pPr>
              <w:pStyle w:val="TableNormal1"/>
              <w:jc w:val="right"/>
            </w:pPr>
            <w:r>
              <w:t>18.76</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1.29</w:t>
            </w:r>
          </w:p>
        </w:tc>
      </w:tr>
      <w:tr w:rsidR="004C6E03" w:rsidRPr="00CA6CFE" w:rsidTr="006727D9">
        <w:trPr>
          <w:gridAfter w:val="1"/>
          <w:wAfter w:w="18" w:type="dxa"/>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28" w:type="dxa"/>
            <w:gridSpan w:val="2"/>
            <w:tcBorders>
              <w:left w:val="single" w:sz="2" w:space="0" w:color="auto"/>
              <w:bottom w:val="single" w:sz="2" w:space="0" w:color="auto"/>
              <w:right w:val="single" w:sz="2" w:space="0" w:color="auto"/>
            </w:tcBorders>
          </w:tcPr>
          <w:p w:rsidR="004C6E03" w:rsidRPr="00CA6CFE" w:rsidRDefault="00FB6071" w:rsidP="004C6E03">
            <w:pPr>
              <w:pStyle w:val="TableNormal1"/>
              <w:jc w:val="right"/>
            </w:pPr>
            <w:r>
              <w:t>5.39</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0.54</w:t>
            </w:r>
          </w:p>
        </w:tc>
      </w:tr>
      <w:tr w:rsidR="004C6E03" w:rsidRPr="00CA6CFE" w:rsidTr="006727D9">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3E4019" w:rsidP="004C6E03">
            <w:pPr>
              <w:pStyle w:val="TableNormal1"/>
              <w:jc w:val="right"/>
            </w:pPr>
            <w:r>
              <w:t>319 143</w:t>
            </w:r>
          </w:p>
        </w:tc>
        <w:tc>
          <w:tcPr>
            <w:tcW w:w="828" w:type="dxa"/>
            <w:gridSpan w:val="2"/>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7.4</w:t>
            </w:r>
            <w:r w:rsidR="00D227AA">
              <w:t>7</w:t>
            </w:r>
          </w:p>
        </w:tc>
      </w:tr>
      <w:tr w:rsidR="004C6E03" w:rsidRPr="00CA6CFE" w:rsidTr="006727D9">
        <w:trPr>
          <w:gridAfter w:val="1"/>
          <w:wAfter w:w="18" w:type="dxa"/>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gridSpan w:val="2"/>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gridAfter w:val="1"/>
          <w:wAfter w:w="18" w:type="dxa"/>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28" w:type="dxa"/>
            <w:gridSpan w:val="2"/>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6.94</w:t>
            </w:r>
          </w:p>
        </w:tc>
      </w:tr>
    </w:tbl>
    <w:p w:rsidR="00082BFD" w:rsidRDefault="00082BFD"/>
    <w:p w:rsidR="00082BFD" w:rsidRDefault="00082BFD">
      <w:r>
        <w:br w:type="page"/>
      </w:r>
    </w:p>
    <w:p w:rsidR="00082BFD" w:rsidRDefault="00082BFD"/>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5"/>
        <w:gridCol w:w="883"/>
        <w:gridCol w:w="828"/>
      </w:tblGrid>
      <w:tr w:rsidR="00082BFD" w:rsidRPr="00CA6CFE" w:rsidTr="00464888">
        <w:trPr>
          <w:trHeight w:val="770"/>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Union/</w:t>
            </w:r>
            <w:r w:rsidRPr="00CA6CFE">
              <w:br/>
              <w:t>WIPO</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Amount of Arrears </w:t>
            </w:r>
            <w:r w:rsidRPr="00CA6CFE">
              <w:rPr>
                <w:i/>
              </w:rPr>
              <w:t>(Swiss francs)</w:t>
            </w:r>
          </w:p>
        </w:tc>
        <w:tc>
          <w:tcPr>
            <w:tcW w:w="828"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of Total Arrears</w:t>
            </w:r>
          </w:p>
        </w:tc>
      </w:tr>
      <w:tr w:rsidR="00082BFD" w:rsidRPr="00CA6CFE" w:rsidTr="00464888">
        <w:trPr>
          <w:trHeight w:val="456"/>
          <w:tblHeader/>
        </w:trPr>
        <w:tc>
          <w:tcPr>
            <w:tcW w:w="241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3572"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25"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88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t>Total</w:t>
            </w:r>
          </w:p>
        </w:tc>
        <w:tc>
          <w:tcPr>
            <w:tcW w:w="828" w:type="dxa"/>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6727D9">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Mauritania</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5"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3"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727D9">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8C2E37" w:rsidP="004C6E03">
            <w:pPr>
              <w:pStyle w:val="TableNormal1"/>
              <w:jc w:val="right"/>
            </w:pPr>
            <w:r>
              <w:t>8.66</w:t>
            </w:r>
          </w:p>
        </w:tc>
      </w:tr>
      <w:tr w:rsidR="004C6E03" w:rsidRPr="00CA6CFE" w:rsidTr="006727D9">
        <w:trPr>
          <w:trHeight w:val="240"/>
        </w:trPr>
        <w:tc>
          <w:tcPr>
            <w:tcW w:w="241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5"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3"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28" w:type="dxa"/>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6727D9">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28" w:type="dxa"/>
            <w:tcBorders>
              <w:left w:val="single" w:sz="2" w:space="0" w:color="auto"/>
              <w:bottom w:val="single" w:sz="2" w:space="0" w:color="auto"/>
              <w:right w:val="single" w:sz="2" w:space="0" w:color="auto"/>
            </w:tcBorders>
          </w:tcPr>
          <w:p w:rsidR="004C6E03" w:rsidRPr="00CA6CFE" w:rsidRDefault="008C2E37" w:rsidP="004C6E03">
            <w:pPr>
              <w:pStyle w:val="TableNormal1"/>
              <w:jc w:val="right"/>
            </w:pPr>
            <w:r>
              <w:t>6.77</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1.29</w:t>
            </w:r>
          </w:p>
        </w:tc>
      </w:tr>
      <w:tr w:rsidR="004C6E03" w:rsidRPr="00CA6CFE" w:rsidTr="006727D9">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5"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3"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6727D9">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5"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3"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28" w:type="dxa"/>
            <w:tcBorders>
              <w:left w:val="single" w:sz="2" w:space="0" w:color="auto"/>
              <w:bottom w:val="single" w:sz="2" w:space="0" w:color="auto"/>
              <w:right w:val="single" w:sz="2" w:space="0" w:color="auto"/>
            </w:tcBorders>
          </w:tcPr>
          <w:p w:rsidR="004C6E03" w:rsidRPr="00CA6CFE" w:rsidRDefault="008C2E37" w:rsidP="004C6E03">
            <w:pPr>
              <w:pStyle w:val="TableNormal1"/>
              <w:jc w:val="right"/>
            </w:pPr>
            <w:r>
              <w:t>5.16</w:t>
            </w:r>
          </w:p>
        </w:tc>
      </w:tr>
      <w:tr w:rsidR="004C6E03" w:rsidRPr="00CA6CFE" w:rsidTr="006727D9">
        <w:trPr>
          <w:trHeight w:val="26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w:t>
            </w:r>
            <w:r w:rsidR="006837E6">
              <w:t>*</w:t>
            </w:r>
            <w:r w:rsidRPr="00CA6CFE">
              <w:t>+84+85+86+87+88+89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6837E6" w:rsidP="004C6E03">
            <w:pPr>
              <w:pStyle w:val="TableNormal1"/>
              <w:jc w:val="right"/>
            </w:pPr>
            <w:r>
              <w:t>140 372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3.29</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86</w:t>
            </w:r>
            <w:r w:rsidR="006837E6">
              <w:t>*</w:t>
            </w:r>
            <w:r w:rsidRPr="00CA6CFE">
              <w:t>+87+88+89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6837E6" w:rsidP="004C6E03">
            <w:pPr>
              <w:pStyle w:val="TableNormal1"/>
              <w:jc w:val="right"/>
            </w:pPr>
            <w:r>
              <w:t>90 554</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2.12</w:t>
            </w:r>
          </w:p>
        </w:tc>
      </w:tr>
      <w:tr w:rsidR="004C6E03" w:rsidRPr="00CA6CFE" w:rsidTr="006727D9">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3"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0.45</w:t>
            </w:r>
          </w:p>
        </w:tc>
      </w:tr>
    </w:tbl>
    <w:p w:rsidR="00D174AE" w:rsidRDefault="00D174AE" w:rsidP="00D174AE">
      <w:pPr>
        <w:pStyle w:val="TableNormal1"/>
      </w:pPr>
    </w:p>
    <w:p w:rsidR="00D174AE" w:rsidRDefault="00D174AE" w:rsidP="00D174AE">
      <w:pPr>
        <w:pStyle w:val="TableNormal1"/>
      </w:pPr>
    </w:p>
    <w:p w:rsidR="00D174AE" w:rsidRPr="00783E05" w:rsidRDefault="00D174AE" w:rsidP="00D174AE">
      <w:pPr>
        <w:pStyle w:val="TableNormal1"/>
      </w:pPr>
    </w:p>
    <w:p w:rsidR="00D174AE" w:rsidRPr="00CB3011" w:rsidRDefault="00D174AE" w:rsidP="00D174AE">
      <w:pPr>
        <w:tabs>
          <w:tab w:val="left" w:pos="2410"/>
          <w:tab w:val="left" w:pos="3470"/>
          <w:tab w:val="left" w:pos="7042"/>
          <w:tab w:val="left" w:pos="7964"/>
          <w:tab w:val="left" w:pos="8850"/>
          <w:tab w:val="left" w:pos="9678"/>
        </w:tabs>
        <w:rPr>
          <w:b/>
          <w:snapToGrid w:val="0"/>
          <w:szCs w:val="22"/>
        </w:rPr>
      </w:pPr>
      <w:r w:rsidRPr="00CB3011">
        <w:rPr>
          <w:b/>
          <w:snapToGrid w:val="0"/>
          <w:szCs w:val="22"/>
        </w:rPr>
        <w:t>Total amount of arrears</w:t>
      </w:r>
      <w:r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3172D7" w:rsidP="00D960E4">
            <w:pPr>
              <w:pStyle w:val="TableNormal1"/>
              <w:jc w:val="right"/>
              <w:rPr>
                <w:color w:val="auto"/>
              </w:rPr>
            </w:pPr>
            <w:r>
              <w:rPr>
                <w:color w:val="auto"/>
              </w:rPr>
              <w:t>2 839 174</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A12C73" w:rsidP="00D960E4">
            <w:pPr>
              <w:pStyle w:val="TableNormal1"/>
              <w:jc w:val="right"/>
              <w:rPr>
                <w:color w:val="auto"/>
              </w:rPr>
            </w:pPr>
            <w:r>
              <w:rPr>
                <w:color w:val="auto"/>
              </w:rPr>
              <w:t>1 301 808</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WIPO</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F335A2" w:rsidP="00D960E4">
            <w:pPr>
              <w:pStyle w:val="TableNormal1"/>
              <w:jc w:val="right"/>
              <w:rPr>
                <w:color w:val="auto"/>
              </w:rPr>
            </w:pPr>
            <w:r>
              <w:rPr>
                <w:color w:val="auto"/>
              </w:rPr>
              <w:t>4 270 624</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r w:rsidR="00082BFD">
              <w:rPr>
                <w:color w:val="auto"/>
              </w:rPr>
              <w:t>%</w:t>
            </w:r>
          </w:p>
        </w:tc>
      </w:tr>
    </w:tbl>
    <w:p w:rsidR="00D174AE" w:rsidRDefault="00D174AE" w:rsidP="00D174AE"/>
    <w:p w:rsidR="00D174AE" w:rsidRPr="00783E05" w:rsidRDefault="00D174AE" w:rsidP="00D174AE"/>
    <w:p w:rsidR="00D174AE" w:rsidRPr="005631C9" w:rsidRDefault="00D174AE" w:rsidP="00D174AE">
      <w:pPr>
        <w:pStyle w:val="BodyText3"/>
        <w:jc w:val="center"/>
        <w:rPr>
          <w:rFonts w:ascii="Arial" w:hAnsi="Arial" w:cs="Arial"/>
          <w:iCs/>
          <w:color w:val="auto"/>
          <w:sz w:val="22"/>
          <w:szCs w:val="22"/>
          <w:u w:val="single"/>
          <w:lang w:val="en-US"/>
        </w:rPr>
      </w:pPr>
      <w:r w:rsidRPr="005631C9">
        <w:rPr>
          <w:rFonts w:ascii="Arial" w:hAnsi="Arial" w:cs="Arial"/>
          <w:iCs/>
          <w:color w:val="auto"/>
          <w:sz w:val="22"/>
          <w:szCs w:val="22"/>
          <w:u w:val="single"/>
          <w:lang w:val="en-US"/>
        </w:rPr>
        <w:t>Amounts due towards the Working Capital Funds</w:t>
      </w:r>
    </w:p>
    <w:p w:rsidR="00D174AE" w:rsidRPr="00CB3011" w:rsidRDefault="00D174AE" w:rsidP="00D174AE">
      <w:pPr>
        <w:pStyle w:val="BodyText3"/>
        <w:rPr>
          <w:rFonts w:ascii="Arial" w:hAnsi="Arial" w:cs="Arial"/>
          <w:color w:val="auto"/>
          <w:sz w:val="22"/>
          <w:szCs w:val="22"/>
          <w:lang w:val="en-US"/>
        </w:rPr>
      </w:pPr>
    </w:p>
    <w:p w:rsidR="00D174AE" w:rsidRPr="00CB3011" w:rsidRDefault="00D174AE" w:rsidP="00D174AE">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The following table shows the amounts due, on June 30, 201</w:t>
      </w:r>
      <w:r w:rsidR="00C93221">
        <w:rPr>
          <w:szCs w:val="22"/>
        </w:rPr>
        <w:t>5</w:t>
      </w:r>
      <w:r w:rsidRPr="00CB3011">
        <w:rPr>
          <w:szCs w:val="22"/>
        </w:rPr>
        <w:t>, in the payments by States towards the working capital funds that have been constituted, namely, those of two Contribution-financed Unions (Paris and Berne).  Any payment that reaches the International Bureau between July 1 and September </w:t>
      </w:r>
      <w:r w:rsidR="008A0FDF">
        <w:rPr>
          <w:szCs w:val="22"/>
        </w:rPr>
        <w:t>1</w:t>
      </w:r>
      <w:r w:rsidRPr="00CB3011">
        <w:rPr>
          <w:szCs w:val="22"/>
        </w:rPr>
        <w:t>, 201</w:t>
      </w:r>
      <w:r w:rsidR="00C93221">
        <w:rPr>
          <w:szCs w:val="22"/>
        </w:rPr>
        <w:t>5</w:t>
      </w:r>
      <w:r w:rsidRPr="00CB3011">
        <w:rPr>
          <w:szCs w:val="22"/>
        </w:rPr>
        <w:t>, will be reported to the Assemblies in a separate document.</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082BFD" w:rsidRPr="00783E05" w:rsidTr="00D808A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r w:rsidRPr="00783E05">
              <w:rPr>
                <w:color w:val="auto"/>
              </w:rPr>
              <w:t>State</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smartTag w:uri="urn:schemas-microsoft-com:office:smarttags" w:element="place">
              <w:r w:rsidRPr="00783E05">
                <w:rPr>
                  <w:color w:val="auto"/>
                </w:rPr>
                <w:t>Union</w:t>
              </w:r>
            </w:smartTag>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sidRPr="00783E05">
              <w:rPr>
                <w:color w:val="auto"/>
              </w:rPr>
              <w:t>Amount due</w:t>
            </w:r>
            <w:r w:rsidRPr="00783E05">
              <w:rPr>
                <w:color w:val="auto"/>
              </w:rPr>
              <w:br/>
            </w:r>
            <w:r w:rsidRPr="00783E05">
              <w:rPr>
                <w:i/>
                <w:color w:val="auto"/>
              </w:rPr>
              <w:t>(Swiss francs)</w:t>
            </w:r>
          </w:p>
        </w:tc>
      </w:tr>
      <w:tr w:rsidR="00082BFD" w:rsidRPr="00783E05"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Pr>
                <w:color w:val="auto"/>
              </w:rPr>
              <w:t>Total</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Burundi</w:t>
            </w:r>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065B30" w:rsidP="00D960E4">
            <w:pPr>
              <w:pStyle w:val="TableNormal1"/>
              <w:jc w:val="right"/>
              <w:rPr>
                <w:color w:val="auto"/>
              </w:rPr>
            </w:pPr>
            <w:r>
              <w:rPr>
                <w:color w:val="auto"/>
              </w:rPr>
              <w:t>38</w:t>
            </w:r>
            <w:r w:rsidR="00D174AE" w:rsidRPr="00783E05">
              <w:rPr>
                <w:color w:val="auto"/>
              </w:rPr>
              <w:t>4</w:t>
            </w:r>
          </w:p>
        </w:tc>
      </w:tr>
    </w:tbl>
    <w:p w:rsidR="00082BFD" w:rsidRDefault="00082BFD" w:rsidP="00D174AE">
      <w:pPr>
        <w:tabs>
          <w:tab w:val="left" w:pos="3307"/>
          <w:tab w:val="left" w:pos="6470"/>
          <w:tab w:val="left" w:pos="7747"/>
          <w:tab w:val="left" w:pos="8966"/>
        </w:tabs>
        <w:rPr>
          <w:b/>
          <w:snapToGrid w:val="0"/>
          <w:szCs w:val="22"/>
        </w:rPr>
      </w:pPr>
    </w:p>
    <w:p w:rsidR="00082BFD" w:rsidRDefault="00082BFD">
      <w:pPr>
        <w:rPr>
          <w:b/>
          <w:snapToGrid w:val="0"/>
          <w:szCs w:val="22"/>
        </w:rPr>
      </w:pPr>
      <w:r>
        <w:rPr>
          <w:b/>
          <w:snapToGrid w:val="0"/>
          <w:szCs w:val="22"/>
        </w:rPr>
        <w:br w:type="page"/>
      </w:r>
    </w:p>
    <w:p w:rsidR="00D174AE" w:rsidRDefault="00D174AE" w:rsidP="00D174AE">
      <w:pPr>
        <w:tabs>
          <w:tab w:val="left" w:pos="3307"/>
          <w:tab w:val="left" w:pos="6470"/>
          <w:tab w:val="left" w:pos="7747"/>
          <w:tab w:val="left" w:pos="8966"/>
        </w:tabs>
        <w:rPr>
          <w:b/>
          <w:snapToGrid w:val="0"/>
          <w:szCs w:val="22"/>
        </w:rPr>
      </w:pPr>
    </w:p>
    <w:p w:rsidR="00D174AE" w:rsidRPr="00CB3011" w:rsidRDefault="00D174AE" w:rsidP="00D174AE">
      <w:pPr>
        <w:tabs>
          <w:tab w:val="left" w:pos="3307"/>
          <w:tab w:val="left" w:pos="6470"/>
          <w:tab w:val="left" w:pos="7747"/>
          <w:tab w:val="left" w:pos="8966"/>
        </w:tabs>
        <w:rPr>
          <w:b/>
          <w:snapToGrid w:val="0"/>
          <w:szCs w:val="22"/>
        </w:rPr>
      </w:pPr>
      <w:r w:rsidRPr="00CB3011">
        <w:rPr>
          <w:b/>
          <w:snapToGrid w:val="0"/>
          <w:szCs w:val="22"/>
        </w:rPr>
        <w:t>Total amount due towards the Working Capital Funds</w:t>
      </w:r>
      <w:r w:rsidRPr="00CB3011">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City">
              <w:r w:rsidRPr="00783E05">
                <w:rPr>
                  <w:color w:val="auto"/>
                </w:rPr>
                <w:t>Paris</w:t>
              </w:r>
            </w:smartTag>
            <w:r w:rsidRPr="00783E05">
              <w:rPr>
                <w:color w:val="auto"/>
              </w:rPr>
              <w:t xml:space="preserve"> </w:t>
            </w:r>
            <w:smartTag w:uri="urn:schemas-microsoft-com:office:smarttags" w:element="place">
              <w:r w:rsidRPr="00783E05">
                <w:rPr>
                  <w:color w:val="auto"/>
                </w:rPr>
                <w:t>Union</w:t>
              </w:r>
            </w:smartTag>
          </w:p>
        </w:tc>
        <w:tc>
          <w:tcPr>
            <w:tcW w:w="2080" w:type="dxa"/>
            <w:tcBorders>
              <w:top w:val="single" w:sz="2" w:space="0" w:color="auto"/>
              <w:left w:val="single" w:sz="2" w:space="0" w:color="auto"/>
              <w:right w:val="single" w:sz="2" w:space="0" w:color="auto"/>
            </w:tcBorders>
          </w:tcPr>
          <w:p w:rsidR="00D174AE" w:rsidRPr="00783E05" w:rsidRDefault="00065B30" w:rsidP="00D960E4">
            <w:pPr>
              <w:pStyle w:val="TableNormal1"/>
              <w:ind w:left="-446"/>
              <w:jc w:val="right"/>
              <w:rPr>
                <w:color w:val="auto"/>
              </w:rPr>
            </w:pPr>
            <w:r>
              <w:rPr>
                <w:color w:val="auto"/>
              </w:rPr>
              <w:t>36 77</w:t>
            </w:r>
            <w:r w:rsidR="00D174AE">
              <w:rPr>
                <w:color w:val="auto"/>
              </w:rPr>
              <w:t>7</w:t>
            </w:r>
            <w:r w:rsidR="00D174AE"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 xml:space="preserve">Berne </w:t>
            </w:r>
            <w:smartTag w:uri="urn:schemas-microsoft-com:office:smarttags" w:element="place">
              <w:r w:rsidRPr="00783E05">
                <w:rPr>
                  <w:color w:val="auto"/>
                </w:rPr>
                <w:t>Union</w:t>
              </w:r>
            </w:smartTag>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065B30" w:rsidP="00D960E4">
            <w:pPr>
              <w:pStyle w:val="TableNormal1"/>
              <w:ind w:left="-446"/>
              <w:jc w:val="right"/>
              <w:rPr>
                <w:color w:val="auto"/>
              </w:rPr>
            </w:pPr>
            <w:r>
              <w:rPr>
                <w:color w:val="auto"/>
              </w:rPr>
              <w:t>43 39</w:t>
            </w:r>
            <w:r w:rsidR="00D174AE">
              <w:rPr>
                <w:color w:val="auto"/>
              </w:rPr>
              <w:t>9</w:t>
            </w:r>
            <w:r w:rsidR="00D174AE" w:rsidRPr="00783E05">
              <w:rPr>
                <w:color w:val="auto"/>
              </w:rPr>
              <w:t xml:space="preserve"> </w:t>
            </w:r>
          </w:p>
        </w:tc>
      </w:tr>
    </w:tbl>
    <w:p w:rsidR="0046308C" w:rsidRDefault="0046308C" w:rsidP="00D174AE">
      <w:pPr>
        <w:rPr>
          <w:szCs w:val="22"/>
        </w:rPr>
      </w:pPr>
    </w:p>
    <w:p w:rsidR="0046308C" w:rsidRPr="00CB3011" w:rsidRDefault="0046308C" w:rsidP="0046308C">
      <w:pPr>
        <w:pStyle w:val="BodyText3"/>
        <w:jc w:val="left"/>
        <w:rPr>
          <w:rFonts w:ascii="Arial" w:hAnsi="Arial" w:cs="Arial"/>
          <w:b/>
          <w:color w:val="auto"/>
          <w:sz w:val="22"/>
          <w:szCs w:val="22"/>
          <w:lang w:val="en-US"/>
        </w:rPr>
      </w:pPr>
      <w:r>
        <w:rPr>
          <w:rFonts w:ascii="Arial" w:hAnsi="Arial" w:cs="Arial"/>
          <w:b/>
          <w:color w:val="auto"/>
          <w:sz w:val="22"/>
          <w:szCs w:val="22"/>
          <w:lang w:val="en-US"/>
        </w:rPr>
        <w:t>Evolution of Arrears in C</w:t>
      </w:r>
      <w:r w:rsidRPr="00CB3011">
        <w:rPr>
          <w:rFonts w:ascii="Arial" w:hAnsi="Arial" w:cs="Arial"/>
          <w:b/>
          <w:color w:val="auto"/>
          <w:sz w:val="22"/>
          <w:szCs w:val="22"/>
          <w:lang w:val="en-US"/>
        </w:rPr>
        <w:t>ontribut</w:t>
      </w:r>
      <w:r>
        <w:rPr>
          <w:rFonts w:ascii="Arial" w:hAnsi="Arial" w:cs="Arial"/>
          <w:b/>
          <w:color w:val="auto"/>
          <w:sz w:val="22"/>
          <w:szCs w:val="22"/>
          <w:lang w:val="en-US"/>
        </w:rPr>
        <w:t xml:space="preserve">ions and Working Capital Funds </w:t>
      </w:r>
      <w:proofErr w:type="gramStart"/>
      <w:r>
        <w:rPr>
          <w:rFonts w:ascii="Arial" w:hAnsi="Arial" w:cs="Arial"/>
          <w:b/>
          <w:color w:val="auto"/>
          <w:sz w:val="22"/>
          <w:szCs w:val="22"/>
          <w:lang w:val="en-US"/>
        </w:rPr>
        <w:t>Over</w:t>
      </w:r>
      <w:proofErr w:type="gramEnd"/>
      <w:r>
        <w:rPr>
          <w:rFonts w:ascii="Arial" w:hAnsi="Arial" w:cs="Arial"/>
          <w:b/>
          <w:color w:val="auto"/>
          <w:sz w:val="22"/>
          <w:szCs w:val="22"/>
          <w:lang w:val="en-US"/>
        </w:rPr>
        <w:t xml:space="preserve"> the L</w:t>
      </w:r>
      <w:r w:rsidRPr="00CB3011">
        <w:rPr>
          <w:rFonts w:ascii="Arial" w:hAnsi="Arial" w:cs="Arial"/>
          <w:b/>
          <w:color w:val="auto"/>
          <w:sz w:val="22"/>
          <w:szCs w:val="22"/>
          <w:lang w:val="en-US"/>
        </w:rPr>
        <w:t xml:space="preserve">ast </w:t>
      </w:r>
      <w:r w:rsidR="00EF027C">
        <w:rPr>
          <w:rFonts w:ascii="Arial" w:hAnsi="Arial" w:cs="Arial"/>
          <w:b/>
          <w:color w:val="auto"/>
          <w:sz w:val="22"/>
          <w:szCs w:val="22"/>
          <w:lang w:val="en-US"/>
        </w:rPr>
        <w:t>Ten</w:t>
      </w:r>
      <w:r w:rsidR="00361BFC">
        <w:rPr>
          <w:rFonts w:ascii="Arial" w:hAnsi="Arial" w:cs="Arial"/>
          <w:b/>
          <w:color w:val="auto"/>
          <w:sz w:val="22"/>
          <w:szCs w:val="22"/>
          <w:lang w:val="en-US"/>
        </w:rPr>
        <w:t> </w:t>
      </w:r>
      <w:r>
        <w:rPr>
          <w:rFonts w:ascii="Arial" w:hAnsi="Arial" w:cs="Arial"/>
          <w:b/>
          <w:color w:val="auto"/>
          <w:sz w:val="22"/>
          <w:szCs w:val="22"/>
          <w:lang w:val="en-US"/>
        </w:rPr>
        <w:t>Y</w:t>
      </w:r>
      <w:r w:rsidRPr="00CB3011">
        <w:rPr>
          <w:rFonts w:ascii="Arial" w:hAnsi="Arial" w:cs="Arial"/>
          <w:b/>
          <w:color w:val="auto"/>
          <w:sz w:val="22"/>
          <w:szCs w:val="22"/>
          <w:lang w:val="en-US"/>
        </w:rPr>
        <w:t>ears</w:t>
      </w:r>
    </w:p>
    <w:p w:rsidR="0046308C" w:rsidRPr="00490D95" w:rsidRDefault="0046308C" w:rsidP="0046308C">
      <w:pPr>
        <w:rPr>
          <w:szCs w:val="22"/>
        </w:rPr>
      </w:pPr>
    </w:p>
    <w:p w:rsidR="0046308C" w:rsidRPr="00490D95" w:rsidRDefault="0046308C" w:rsidP="003A12EA">
      <w:pPr>
        <w:widowControl w:val="0"/>
        <w:numPr>
          <w:ilvl w:val="0"/>
          <w:numId w:val="7"/>
        </w:numPr>
        <w:adjustRightInd w:val="0"/>
        <w:spacing w:after="240" w:line="260" w:lineRule="exact"/>
        <w:ind w:right="-1"/>
        <w:textAlignment w:val="baseline"/>
        <w:rPr>
          <w:szCs w:val="22"/>
        </w:rPr>
      </w:pPr>
      <w:r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Pr>
          <w:szCs w:val="22"/>
        </w:rPr>
        <w:t xml:space="preserve"> between the years 1997 and</w:t>
      </w:r>
      <w:r w:rsidR="000E33CA">
        <w:rPr>
          <w:szCs w:val="22"/>
        </w:rPr>
        <w:t> </w:t>
      </w:r>
      <w:r w:rsidR="00895287">
        <w:rPr>
          <w:szCs w:val="22"/>
        </w:rPr>
        <w:t>2012</w:t>
      </w:r>
      <w:r w:rsidRPr="00490D95">
        <w:rPr>
          <w:szCs w:val="22"/>
        </w:rPr>
        <w:t>.</w:t>
      </w:r>
    </w:p>
    <w:p w:rsidR="0046308C" w:rsidRPr="00490D95" w:rsidRDefault="0046308C" w:rsidP="003A12EA">
      <w:pPr>
        <w:widowControl w:val="0"/>
        <w:numPr>
          <w:ilvl w:val="0"/>
          <w:numId w:val="7"/>
        </w:numPr>
        <w:adjustRightInd w:val="0"/>
        <w:spacing w:after="120" w:line="260" w:lineRule="exact"/>
        <w:ind w:right="-1"/>
        <w:textAlignment w:val="baseline"/>
        <w:rPr>
          <w:szCs w:val="22"/>
        </w:rPr>
      </w:pPr>
      <w:r w:rsidRPr="00490D95">
        <w:rPr>
          <w:szCs w:val="22"/>
        </w:rPr>
        <w:t xml:space="preserve">The following table gives the amounts of arrears in contributions (including the </w:t>
      </w:r>
      <w:r w:rsidR="00175865">
        <w:rPr>
          <w:szCs w:val="22"/>
        </w:rPr>
        <w:t>“</w:t>
      </w:r>
      <w:r w:rsidRPr="00490D95">
        <w:rPr>
          <w:szCs w:val="22"/>
        </w:rPr>
        <w:t>frozen</w:t>
      </w:r>
      <w:r w:rsidR="00175865">
        <w:rPr>
          <w:szCs w:val="22"/>
        </w:rPr>
        <w:t>”</w:t>
      </w:r>
      <w:r w:rsidRPr="00490D95">
        <w:rPr>
          <w:szCs w:val="22"/>
        </w:rPr>
        <w:t xml:space="preserve"> arrears of the LDCs) and Workin</w:t>
      </w:r>
      <w:r w:rsidR="00510316">
        <w:rPr>
          <w:szCs w:val="22"/>
        </w:rPr>
        <w:t>g Capital Funds (WCF) since 2005</w:t>
      </w:r>
      <w:r w:rsidRPr="00490D95">
        <w:rPr>
          <w:szCs w:val="22"/>
        </w:rPr>
        <w:t>.</w:t>
      </w:r>
    </w:p>
    <w:p w:rsidR="00D174AE" w:rsidRPr="00CB3011" w:rsidRDefault="00D174AE" w:rsidP="00D174AE">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CA6CFE" w:rsidTr="00D960E4">
        <w:tc>
          <w:tcPr>
            <w:tcW w:w="9356" w:type="dxa"/>
            <w:gridSpan w:val="6"/>
            <w:shd w:val="clear" w:color="auto" w:fill="EAEAEA"/>
          </w:tcPr>
          <w:p w:rsidR="0046308C" w:rsidRPr="009F7706" w:rsidRDefault="0046308C" w:rsidP="00D960E4">
            <w:pPr>
              <w:pStyle w:val="TableNormal1"/>
            </w:pPr>
          </w:p>
          <w:p w:rsidR="0046308C" w:rsidRPr="009F7706" w:rsidRDefault="0046308C" w:rsidP="00D960E4">
            <w:pPr>
              <w:pStyle w:val="TableNormal1"/>
              <w:jc w:val="center"/>
            </w:pPr>
            <w:r w:rsidRPr="009F7706">
              <w:t>Arrears in contributions as of December 31 (millions of Swiss francs)</w:t>
            </w:r>
            <w:r w:rsidRPr="009F7706">
              <w:br/>
            </w:r>
          </w:p>
        </w:tc>
      </w:tr>
      <w:tr w:rsidR="0046308C" w:rsidRPr="00CA6CFE" w:rsidTr="00D960E4">
        <w:trPr>
          <w:trHeight w:val="335"/>
        </w:trPr>
        <w:tc>
          <w:tcPr>
            <w:tcW w:w="948" w:type="dxa"/>
            <w:shd w:val="clear" w:color="auto" w:fill="EAEAEA"/>
          </w:tcPr>
          <w:p w:rsidR="0046308C" w:rsidRPr="000E287B" w:rsidRDefault="0046308C" w:rsidP="00D960E4">
            <w:pPr>
              <w:pStyle w:val="TableNormal1"/>
              <w:rPr>
                <w:bCs/>
              </w:rPr>
            </w:pPr>
            <w:r w:rsidRPr="000E287B">
              <w:rPr>
                <w:bCs/>
              </w:rPr>
              <w:t>Year</w:t>
            </w:r>
          </w:p>
        </w:tc>
        <w:tc>
          <w:tcPr>
            <w:tcW w:w="1887" w:type="dxa"/>
            <w:shd w:val="clear" w:color="auto" w:fill="EAEAEA"/>
          </w:tcPr>
          <w:p w:rsidR="0046308C" w:rsidRPr="009F7706" w:rsidRDefault="0046308C" w:rsidP="00D960E4">
            <w:pPr>
              <w:pStyle w:val="TableNormal1"/>
            </w:pPr>
            <w:r w:rsidRPr="009F7706">
              <w:t>Unitary contribution</w:t>
            </w:r>
          </w:p>
        </w:tc>
        <w:tc>
          <w:tcPr>
            <w:tcW w:w="2552" w:type="dxa"/>
            <w:shd w:val="clear" w:color="auto" w:fill="EAEAEA"/>
          </w:tcPr>
          <w:p w:rsidR="0046308C" w:rsidRPr="009F7706" w:rsidRDefault="0046308C" w:rsidP="00D960E4">
            <w:pPr>
              <w:pStyle w:val="TableNormal1"/>
            </w:pPr>
            <w:r w:rsidRPr="009F7706">
              <w:t>Contribution-financed Unions</w:t>
            </w:r>
          </w:p>
        </w:tc>
        <w:tc>
          <w:tcPr>
            <w:tcW w:w="1559" w:type="dxa"/>
            <w:shd w:val="clear" w:color="auto" w:fill="EAEAEA"/>
          </w:tcPr>
          <w:p w:rsidR="0046308C" w:rsidRPr="009F7706" w:rsidRDefault="00175865" w:rsidP="00D960E4">
            <w:pPr>
              <w:pStyle w:val="TableNormal1"/>
            </w:pPr>
            <w:r>
              <w:t>“</w:t>
            </w:r>
            <w:r w:rsidR="0046308C" w:rsidRPr="009F7706">
              <w:t>Frozen</w:t>
            </w:r>
            <w:r>
              <w:t>”</w:t>
            </w:r>
            <w:r w:rsidR="0046308C" w:rsidRPr="009F7706">
              <w:t xml:space="preserve"> arrears</w:t>
            </w:r>
          </w:p>
        </w:tc>
        <w:tc>
          <w:tcPr>
            <w:tcW w:w="1134" w:type="dxa"/>
            <w:shd w:val="clear" w:color="auto" w:fill="EAEAEA"/>
          </w:tcPr>
          <w:p w:rsidR="0046308C" w:rsidRPr="009F7706" w:rsidRDefault="0046308C" w:rsidP="00D960E4">
            <w:pPr>
              <w:pStyle w:val="TableNormal1"/>
            </w:pPr>
            <w:r w:rsidRPr="009F7706">
              <w:t>WCF</w:t>
            </w:r>
          </w:p>
        </w:tc>
        <w:tc>
          <w:tcPr>
            <w:tcW w:w="1276" w:type="dxa"/>
            <w:shd w:val="clear" w:color="auto" w:fill="EAEAEA"/>
          </w:tcPr>
          <w:p w:rsidR="0046308C" w:rsidRPr="009F7706" w:rsidRDefault="0046308C" w:rsidP="00D960E4">
            <w:pPr>
              <w:pStyle w:val="TableNormal1"/>
            </w:pPr>
            <w:r w:rsidRPr="009F7706">
              <w:t>Total</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559" w:type="dxa"/>
            <w:shd w:val="clear" w:color="auto" w:fill="auto"/>
          </w:tcPr>
          <w:p w:rsidR="0046308C" w:rsidRPr="000E287B" w:rsidRDefault="0046308C" w:rsidP="00D960E4">
            <w:pPr>
              <w:pStyle w:val="TableNormal1"/>
              <w:jc w:val="right"/>
              <w:rPr>
                <w:bCs/>
              </w:rPr>
            </w:pPr>
            <w:r w:rsidRPr="000E287B">
              <w:rPr>
                <w:bCs/>
              </w:rPr>
              <w:t>4.58</w:t>
            </w:r>
          </w:p>
        </w:tc>
        <w:tc>
          <w:tcPr>
            <w:tcW w:w="1134"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559" w:type="dxa"/>
            <w:shd w:val="clear" w:color="auto" w:fill="auto"/>
          </w:tcPr>
          <w:p w:rsidR="0046308C" w:rsidRPr="000E287B" w:rsidRDefault="0046308C" w:rsidP="00D960E4">
            <w:pPr>
              <w:pStyle w:val="TableNormal1"/>
              <w:jc w:val="right"/>
              <w:rPr>
                <w:bCs/>
              </w:rPr>
            </w:pPr>
            <w:r w:rsidRPr="000E287B">
              <w:rPr>
                <w:bCs/>
              </w:rPr>
              <w:t>4.45</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559" w:type="dxa"/>
            <w:shd w:val="clear" w:color="auto" w:fill="auto"/>
          </w:tcPr>
          <w:p w:rsidR="0046308C" w:rsidRPr="000E287B" w:rsidRDefault="0046308C" w:rsidP="00D960E4">
            <w:pPr>
              <w:pStyle w:val="TableNormal1"/>
              <w:jc w:val="right"/>
              <w:rPr>
                <w:bCs/>
              </w:rPr>
            </w:pPr>
            <w:r w:rsidRPr="000E287B">
              <w:rPr>
                <w:bCs/>
              </w:rPr>
              <w:t>4.44</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559" w:type="dxa"/>
            <w:shd w:val="clear" w:color="auto" w:fill="auto"/>
          </w:tcPr>
          <w:p w:rsidR="0046308C" w:rsidRPr="000E287B" w:rsidRDefault="0046308C" w:rsidP="00D960E4">
            <w:pPr>
              <w:pStyle w:val="TableNormal1"/>
              <w:jc w:val="right"/>
              <w:rPr>
                <w:bCs/>
              </w:rPr>
            </w:pPr>
            <w:r w:rsidRPr="000E287B">
              <w:rPr>
                <w:bCs/>
              </w:rPr>
              <w:t>4.41</w:t>
            </w:r>
          </w:p>
        </w:tc>
        <w:tc>
          <w:tcPr>
            <w:tcW w:w="1134"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559" w:type="dxa"/>
            <w:shd w:val="clear" w:color="auto" w:fill="auto"/>
          </w:tcPr>
          <w:p w:rsidR="0046308C" w:rsidRPr="000E287B" w:rsidRDefault="0046308C" w:rsidP="00D960E4">
            <w:pPr>
              <w:pStyle w:val="TableNormal1"/>
              <w:jc w:val="right"/>
              <w:rPr>
                <w:bCs/>
              </w:rPr>
            </w:pPr>
            <w:r w:rsidRPr="000E287B">
              <w:rPr>
                <w:bCs/>
              </w:rPr>
              <w:t>4.39</w:t>
            </w:r>
          </w:p>
        </w:tc>
        <w:tc>
          <w:tcPr>
            <w:tcW w:w="1134"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D960E4">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559" w:type="dxa"/>
            <w:shd w:val="clear" w:color="auto" w:fill="auto"/>
          </w:tcPr>
          <w:p w:rsidR="00675ADD" w:rsidRPr="000E287B" w:rsidRDefault="00675ADD" w:rsidP="00D960E4">
            <w:pPr>
              <w:pStyle w:val="TableNormal1"/>
              <w:jc w:val="right"/>
              <w:rPr>
                <w:bCs/>
              </w:rPr>
            </w:pPr>
            <w:r w:rsidRPr="00675ADD">
              <w:rPr>
                <w:bCs/>
              </w:rPr>
              <w:t>4.39</w:t>
            </w:r>
          </w:p>
        </w:tc>
        <w:tc>
          <w:tcPr>
            <w:tcW w:w="1134"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r w:rsidR="00C93221" w:rsidRPr="000E287B" w:rsidTr="00D960E4">
        <w:tc>
          <w:tcPr>
            <w:tcW w:w="948" w:type="dxa"/>
            <w:shd w:val="clear" w:color="auto" w:fill="auto"/>
          </w:tcPr>
          <w:p w:rsidR="00C93221" w:rsidRPr="00E84096" w:rsidRDefault="00C93221" w:rsidP="00D960E4">
            <w:pPr>
              <w:pStyle w:val="TableNormal1"/>
              <w:rPr>
                <w:bCs/>
              </w:rPr>
            </w:pPr>
            <w:r w:rsidRPr="00C93221">
              <w:rPr>
                <w:bCs/>
              </w:rPr>
              <w:t>2013</w:t>
            </w:r>
          </w:p>
        </w:tc>
        <w:tc>
          <w:tcPr>
            <w:tcW w:w="1887" w:type="dxa"/>
            <w:shd w:val="clear" w:color="auto" w:fill="auto"/>
          </w:tcPr>
          <w:p w:rsidR="00C93221" w:rsidRPr="00E84096" w:rsidRDefault="00C93221" w:rsidP="00675ADD">
            <w:pPr>
              <w:pStyle w:val="TableNormal1"/>
              <w:jc w:val="right"/>
              <w:rPr>
                <w:bCs/>
              </w:rPr>
            </w:pPr>
            <w:r w:rsidRPr="00C93221">
              <w:rPr>
                <w:bCs/>
              </w:rPr>
              <w:t>2.26</w:t>
            </w:r>
          </w:p>
        </w:tc>
        <w:tc>
          <w:tcPr>
            <w:tcW w:w="2552" w:type="dxa"/>
            <w:shd w:val="clear" w:color="auto" w:fill="auto"/>
          </w:tcPr>
          <w:p w:rsidR="00C93221" w:rsidRPr="00E84096" w:rsidRDefault="00C93221" w:rsidP="00D960E4">
            <w:pPr>
              <w:pStyle w:val="TableNormal1"/>
              <w:jc w:val="right"/>
              <w:rPr>
                <w:bCs/>
              </w:rPr>
            </w:pPr>
            <w:r w:rsidRPr="00C93221">
              <w:rPr>
                <w:bCs/>
              </w:rPr>
              <w:t>2.12</w:t>
            </w:r>
          </w:p>
        </w:tc>
        <w:tc>
          <w:tcPr>
            <w:tcW w:w="1559" w:type="dxa"/>
            <w:shd w:val="clear" w:color="auto" w:fill="auto"/>
          </w:tcPr>
          <w:p w:rsidR="00C93221" w:rsidRDefault="00C93221" w:rsidP="00E84096">
            <w:pPr>
              <w:pStyle w:val="TableNormal1"/>
              <w:jc w:val="right"/>
              <w:rPr>
                <w:bCs/>
              </w:rPr>
            </w:pPr>
            <w:r w:rsidRPr="00C93221">
              <w:rPr>
                <w:bCs/>
              </w:rPr>
              <w:t>4.36</w:t>
            </w:r>
          </w:p>
        </w:tc>
        <w:tc>
          <w:tcPr>
            <w:tcW w:w="1134" w:type="dxa"/>
            <w:shd w:val="clear" w:color="auto" w:fill="auto"/>
          </w:tcPr>
          <w:p w:rsidR="00C93221" w:rsidRDefault="00C93221" w:rsidP="00D960E4">
            <w:pPr>
              <w:pStyle w:val="TableNormal1"/>
              <w:jc w:val="right"/>
              <w:rPr>
                <w:bCs/>
              </w:rPr>
            </w:pPr>
            <w:r w:rsidRPr="00C93221">
              <w:rPr>
                <w:bCs/>
              </w:rPr>
              <w:t>0.04</w:t>
            </w:r>
          </w:p>
        </w:tc>
        <w:tc>
          <w:tcPr>
            <w:tcW w:w="1276" w:type="dxa"/>
            <w:shd w:val="clear" w:color="auto" w:fill="auto"/>
          </w:tcPr>
          <w:p w:rsidR="00C93221" w:rsidRDefault="00C93221" w:rsidP="00D960E4">
            <w:pPr>
              <w:pStyle w:val="TableNormal1"/>
              <w:jc w:val="right"/>
              <w:rPr>
                <w:bCs/>
              </w:rPr>
            </w:pPr>
            <w:r w:rsidRPr="00C93221">
              <w:rPr>
                <w:bCs/>
              </w:rPr>
              <w:t>8.78</w:t>
            </w:r>
          </w:p>
        </w:tc>
      </w:tr>
      <w:tr w:rsidR="00E84096" w:rsidRPr="000E287B" w:rsidTr="00D960E4">
        <w:tc>
          <w:tcPr>
            <w:tcW w:w="948" w:type="dxa"/>
            <w:shd w:val="clear" w:color="auto" w:fill="auto"/>
          </w:tcPr>
          <w:p w:rsidR="00E84096" w:rsidRPr="00675ADD" w:rsidRDefault="00C93221" w:rsidP="00D960E4">
            <w:pPr>
              <w:pStyle w:val="TableNormal1"/>
              <w:rPr>
                <w:bCs/>
              </w:rPr>
            </w:pPr>
            <w:r>
              <w:rPr>
                <w:bCs/>
              </w:rPr>
              <w:t>2014</w:t>
            </w:r>
          </w:p>
        </w:tc>
        <w:tc>
          <w:tcPr>
            <w:tcW w:w="1887" w:type="dxa"/>
            <w:shd w:val="clear" w:color="auto" w:fill="auto"/>
          </w:tcPr>
          <w:p w:rsidR="00E84096" w:rsidRDefault="008D2E2B" w:rsidP="00675ADD">
            <w:pPr>
              <w:pStyle w:val="TableNormal1"/>
              <w:jc w:val="right"/>
              <w:rPr>
                <w:bCs/>
              </w:rPr>
            </w:pPr>
            <w:r>
              <w:rPr>
                <w:bCs/>
              </w:rPr>
              <w:t>1.39</w:t>
            </w:r>
          </w:p>
        </w:tc>
        <w:tc>
          <w:tcPr>
            <w:tcW w:w="2552" w:type="dxa"/>
            <w:shd w:val="clear" w:color="auto" w:fill="auto"/>
          </w:tcPr>
          <w:p w:rsidR="00E84096" w:rsidRPr="00675ADD" w:rsidRDefault="008D2E2B" w:rsidP="00D960E4">
            <w:pPr>
              <w:pStyle w:val="TableNormal1"/>
              <w:jc w:val="right"/>
              <w:rPr>
                <w:bCs/>
              </w:rPr>
            </w:pPr>
            <w:r>
              <w:rPr>
                <w:bCs/>
              </w:rPr>
              <w:t>1.82</w:t>
            </w:r>
          </w:p>
        </w:tc>
        <w:tc>
          <w:tcPr>
            <w:tcW w:w="1559" w:type="dxa"/>
            <w:shd w:val="clear" w:color="auto" w:fill="auto"/>
          </w:tcPr>
          <w:p w:rsidR="00E84096" w:rsidRPr="00675ADD" w:rsidRDefault="008D2E2B" w:rsidP="00E84096">
            <w:pPr>
              <w:pStyle w:val="TableNormal1"/>
              <w:jc w:val="right"/>
              <w:rPr>
                <w:bCs/>
              </w:rPr>
            </w:pPr>
            <w:r>
              <w:rPr>
                <w:bCs/>
              </w:rPr>
              <w:t>4.30</w:t>
            </w:r>
          </w:p>
        </w:tc>
        <w:tc>
          <w:tcPr>
            <w:tcW w:w="1134" w:type="dxa"/>
            <w:shd w:val="clear" w:color="auto" w:fill="auto"/>
          </w:tcPr>
          <w:p w:rsidR="00E84096" w:rsidRPr="00675ADD" w:rsidRDefault="008D2E2B" w:rsidP="00D960E4">
            <w:pPr>
              <w:pStyle w:val="TableNormal1"/>
              <w:jc w:val="right"/>
              <w:rPr>
                <w:bCs/>
              </w:rPr>
            </w:pPr>
            <w:r>
              <w:rPr>
                <w:bCs/>
              </w:rPr>
              <w:t>0.04</w:t>
            </w:r>
          </w:p>
        </w:tc>
        <w:tc>
          <w:tcPr>
            <w:tcW w:w="1276" w:type="dxa"/>
            <w:shd w:val="clear" w:color="auto" w:fill="auto"/>
          </w:tcPr>
          <w:p w:rsidR="00E84096" w:rsidRPr="00675ADD" w:rsidRDefault="008D2E2B" w:rsidP="00D960E4">
            <w:pPr>
              <w:pStyle w:val="TableNormal1"/>
              <w:jc w:val="right"/>
              <w:rPr>
                <w:bCs/>
              </w:rPr>
            </w:pPr>
            <w:r>
              <w:rPr>
                <w:bCs/>
              </w:rPr>
              <w:t>7.55</w:t>
            </w:r>
          </w:p>
        </w:tc>
      </w:tr>
    </w:tbl>
    <w:p w:rsidR="00E84096" w:rsidRDefault="00E84096" w:rsidP="0046308C">
      <w:pPr>
        <w:pStyle w:val="DecisionInvitingPara"/>
        <w:tabs>
          <w:tab w:val="right" w:pos="5103"/>
          <w:tab w:val="left" w:pos="5529"/>
        </w:tabs>
        <w:ind w:left="5558" w:hanging="29"/>
        <w:jc w:val="left"/>
        <w:rPr>
          <w:i w:val="0"/>
          <w:sz w:val="22"/>
          <w:szCs w:val="22"/>
        </w:rPr>
      </w:pPr>
    </w:p>
    <w:p w:rsidR="00E84096" w:rsidRDefault="00E84096" w:rsidP="0046308C">
      <w:pPr>
        <w:pStyle w:val="DecisionInvitingPara"/>
        <w:tabs>
          <w:tab w:val="right" w:pos="5103"/>
          <w:tab w:val="left" w:pos="5529"/>
        </w:tabs>
        <w:ind w:left="5558" w:hanging="29"/>
        <w:jc w:val="left"/>
        <w:rPr>
          <w:i w:val="0"/>
          <w:sz w:val="22"/>
          <w:szCs w:val="22"/>
        </w:rPr>
      </w:pPr>
    </w:p>
    <w:p w:rsidR="0046308C" w:rsidRPr="00CB3011" w:rsidRDefault="0046308C" w:rsidP="0046308C">
      <w:pPr>
        <w:pStyle w:val="DecisionInvitingPara"/>
        <w:tabs>
          <w:tab w:val="right" w:pos="5103"/>
          <w:tab w:val="left" w:pos="5529"/>
        </w:tabs>
        <w:ind w:left="5558" w:hanging="29"/>
        <w:jc w:val="left"/>
        <w:rPr>
          <w:i w:val="0"/>
          <w:sz w:val="22"/>
          <w:szCs w:val="22"/>
        </w:rPr>
      </w:pPr>
      <w:r w:rsidRPr="00CB3011">
        <w:rPr>
          <w:i w:val="0"/>
          <w:sz w:val="22"/>
          <w:szCs w:val="22"/>
        </w:rPr>
        <w:t>[End</w:t>
      </w:r>
      <w:r w:rsidR="009712C6">
        <w:rPr>
          <w:i w:val="0"/>
          <w:sz w:val="22"/>
          <w:szCs w:val="22"/>
        </w:rPr>
        <w:t xml:space="preserve"> </w:t>
      </w:r>
      <w:r w:rsidRPr="00CB3011">
        <w:rPr>
          <w:i w:val="0"/>
          <w:sz w:val="22"/>
          <w:szCs w:val="22"/>
        </w:rPr>
        <w:t>of document]</w:t>
      </w:r>
    </w:p>
    <w:p w:rsidR="0046308C" w:rsidRDefault="0046308C"/>
    <w:sectPr w:rsidR="0046308C" w:rsidSect="006727D9">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2D" w:rsidRDefault="0041512D">
      <w:r>
        <w:separator/>
      </w:r>
    </w:p>
  </w:endnote>
  <w:endnote w:type="continuationSeparator" w:id="0">
    <w:p w:rsidR="0041512D" w:rsidRDefault="0041512D" w:rsidP="003B38C1">
      <w:r>
        <w:separator/>
      </w:r>
    </w:p>
    <w:p w:rsidR="0041512D" w:rsidRPr="003B38C1" w:rsidRDefault="0041512D" w:rsidP="003B38C1">
      <w:pPr>
        <w:spacing w:after="60"/>
        <w:rPr>
          <w:sz w:val="17"/>
        </w:rPr>
      </w:pPr>
      <w:r>
        <w:rPr>
          <w:sz w:val="17"/>
        </w:rPr>
        <w:t>[Endnote continued from previous page]</w:t>
      </w:r>
    </w:p>
  </w:endnote>
  <w:endnote w:type="continuationNotice" w:id="1">
    <w:p w:rsidR="0041512D" w:rsidRPr="003B38C1" w:rsidRDefault="004151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2D" w:rsidRDefault="0041512D">
      <w:r>
        <w:separator/>
      </w:r>
    </w:p>
  </w:footnote>
  <w:footnote w:type="continuationSeparator" w:id="0">
    <w:p w:rsidR="0041512D" w:rsidRDefault="0041512D" w:rsidP="008B60B2">
      <w:r>
        <w:separator/>
      </w:r>
    </w:p>
    <w:p w:rsidR="0041512D" w:rsidRPr="00ED77FB" w:rsidRDefault="0041512D" w:rsidP="008B60B2">
      <w:pPr>
        <w:spacing w:after="60"/>
        <w:rPr>
          <w:sz w:val="17"/>
          <w:szCs w:val="17"/>
        </w:rPr>
      </w:pPr>
      <w:r w:rsidRPr="00ED77FB">
        <w:rPr>
          <w:sz w:val="17"/>
          <w:szCs w:val="17"/>
        </w:rPr>
        <w:t>[Footnote continued from previous page]</w:t>
      </w:r>
    </w:p>
  </w:footnote>
  <w:footnote w:type="continuationNotice" w:id="1">
    <w:p w:rsidR="0041512D" w:rsidRPr="00ED77FB" w:rsidRDefault="0041512D" w:rsidP="008B60B2">
      <w:pPr>
        <w:spacing w:before="60"/>
        <w:jc w:val="right"/>
        <w:rPr>
          <w:sz w:val="17"/>
          <w:szCs w:val="17"/>
        </w:rPr>
      </w:pPr>
      <w:r w:rsidRPr="00ED77FB">
        <w:rPr>
          <w:sz w:val="17"/>
          <w:szCs w:val="17"/>
        </w:rPr>
        <w:t>[Footnote continued on next page]</w:t>
      </w:r>
    </w:p>
  </w:footnote>
  <w:footnote w:id="2">
    <w:p w:rsidR="0041512D" w:rsidRDefault="0041512D"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41512D" w:rsidRPr="00B17356" w:rsidRDefault="0041512D"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2D" w:rsidRDefault="0041512D" w:rsidP="00477D6B">
    <w:pPr>
      <w:jc w:val="right"/>
    </w:pPr>
    <w:bookmarkStart w:id="6" w:name="Code2"/>
    <w:bookmarkEnd w:id="6"/>
    <w:r>
      <w:t>WO/PBC/24/9</w:t>
    </w:r>
  </w:p>
  <w:p w:rsidR="0041512D" w:rsidRDefault="0041512D" w:rsidP="00477D6B">
    <w:pPr>
      <w:jc w:val="right"/>
    </w:pPr>
    <w:proofErr w:type="gramStart"/>
    <w:r>
      <w:t>page</w:t>
    </w:r>
    <w:proofErr w:type="gramEnd"/>
    <w:r>
      <w:t xml:space="preserve"> </w:t>
    </w:r>
    <w:r>
      <w:fldChar w:fldCharType="begin"/>
    </w:r>
    <w:r>
      <w:instrText xml:space="preserve"> PAGE  \* MERGEFORMAT </w:instrText>
    </w:r>
    <w:r>
      <w:fldChar w:fldCharType="separate"/>
    </w:r>
    <w:r w:rsidR="000E3888">
      <w:rPr>
        <w:noProof/>
      </w:rPr>
      <w:t>9</w:t>
    </w:r>
    <w:r>
      <w:fldChar w:fldCharType="end"/>
    </w:r>
  </w:p>
  <w:p w:rsidR="0041512D" w:rsidRDefault="0041512D" w:rsidP="00986CE8"/>
  <w:p w:rsidR="0041512D" w:rsidRDefault="0041512D"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2D" w:rsidRDefault="0041512D"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41512D" w:rsidRDefault="0041512D" w:rsidP="00A74636">
        <w:pPr>
          <w:pStyle w:val="Header"/>
          <w:jc w:val="right"/>
        </w:pPr>
        <w:r>
          <w:t>WO/PBC/24/9</w:t>
        </w:r>
      </w:p>
      <w:p w:rsidR="0041512D" w:rsidRDefault="0041512D" w:rsidP="00A74636">
        <w:pPr>
          <w:pStyle w:val="Header"/>
          <w:jc w:val="right"/>
        </w:pPr>
        <w:proofErr w:type="gramStart"/>
        <w:r>
          <w:t>page</w:t>
        </w:r>
        <w:proofErr w:type="gramEnd"/>
        <w:r>
          <w:t xml:space="preserve"> </w:t>
        </w:r>
        <w:r>
          <w:fldChar w:fldCharType="begin"/>
        </w:r>
        <w:r>
          <w:instrText xml:space="preserve"> PAGE   \* MERGEFORMAT </w:instrText>
        </w:r>
        <w:r>
          <w:fldChar w:fldCharType="separate"/>
        </w:r>
        <w:r w:rsidR="000E3888">
          <w:rPr>
            <w:noProof/>
          </w:rPr>
          <w:t>1</w:t>
        </w:r>
        <w:r>
          <w:rPr>
            <w:noProof/>
          </w:rPr>
          <w:fldChar w:fldCharType="end"/>
        </w:r>
      </w:p>
    </w:sdtContent>
  </w:sdt>
  <w:p w:rsidR="0041512D" w:rsidRDefault="0041512D"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019D1"/>
    <w:rsid w:val="00003C19"/>
    <w:rsid w:val="00004519"/>
    <w:rsid w:val="00015D2A"/>
    <w:rsid w:val="00021CF8"/>
    <w:rsid w:val="00022AEE"/>
    <w:rsid w:val="000239E1"/>
    <w:rsid w:val="00043CAA"/>
    <w:rsid w:val="00053A7B"/>
    <w:rsid w:val="00065B30"/>
    <w:rsid w:val="00075432"/>
    <w:rsid w:val="00082BFD"/>
    <w:rsid w:val="000968ED"/>
    <w:rsid w:val="000A4D1C"/>
    <w:rsid w:val="000C371A"/>
    <w:rsid w:val="000D01EC"/>
    <w:rsid w:val="000D2FAD"/>
    <w:rsid w:val="000D5A74"/>
    <w:rsid w:val="000E33CA"/>
    <w:rsid w:val="000E3888"/>
    <w:rsid w:val="000F5E56"/>
    <w:rsid w:val="00115085"/>
    <w:rsid w:val="00123B37"/>
    <w:rsid w:val="00125442"/>
    <w:rsid w:val="0012593D"/>
    <w:rsid w:val="00131078"/>
    <w:rsid w:val="001362EE"/>
    <w:rsid w:val="00154EF9"/>
    <w:rsid w:val="0015630D"/>
    <w:rsid w:val="001629F4"/>
    <w:rsid w:val="00175865"/>
    <w:rsid w:val="001832A6"/>
    <w:rsid w:val="0018512E"/>
    <w:rsid w:val="00185B40"/>
    <w:rsid w:val="001B78EC"/>
    <w:rsid w:val="001C2119"/>
    <w:rsid w:val="001E1912"/>
    <w:rsid w:val="0022517A"/>
    <w:rsid w:val="00227A2B"/>
    <w:rsid w:val="00232615"/>
    <w:rsid w:val="00242A4C"/>
    <w:rsid w:val="002528E4"/>
    <w:rsid w:val="002634C4"/>
    <w:rsid w:val="002928D3"/>
    <w:rsid w:val="002A1C27"/>
    <w:rsid w:val="002B5B82"/>
    <w:rsid w:val="002C64DE"/>
    <w:rsid w:val="002C7A08"/>
    <w:rsid w:val="002D230A"/>
    <w:rsid w:val="002E4C13"/>
    <w:rsid w:val="002F1FE6"/>
    <w:rsid w:val="002F4E68"/>
    <w:rsid w:val="00312F7F"/>
    <w:rsid w:val="003163CD"/>
    <w:rsid w:val="00316F93"/>
    <w:rsid w:val="003172D7"/>
    <w:rsid w:val="00332C8A"/>
    <w:rsid w:val="00344796"/>
    <w:rsid w:val="00361139"/>
    <w:rsid w:val="00361450"/>
    <w:rsid w:val="00361BFC"/>
    <w:rsid w:val="0036540A"/>
    <w:rsid w:val="003673CF"/>
    <w:rsid w:val="003845C1"/>
    <w:rsid w:val="00390C8E"/>
    <w:rsid w:val="003922C4"/>
    <w:rsid w:val="00395EC7"/>
    <w:rsid w:val="00397951"/>
    <w:rsid w:val="003A12EA"/>
    <w:rsid w:val="003A6F89"/>
    <w:rsid w:val="003B146B"/>
    <w:rsid w:val="003B38C1"/>
    <w:rsid w:val="003B4D55"/>
    <w:rsid w:val="003C1508"/>
    <w:rsid w:val="003E18A5"/>
    <w:rsid w:val="003E4019"/>
    <w:rsid w:val="0041512D"/>
    <w:rsid w:val="00423E3E"/>
    <w:rsid w:val="00425CFD"/>
    <w:rsid w:val="00427AF4"/>
    <w:rsid w:val="00432D74"/>
    <w:rsid w:val="004369A2"/>
    <w:rsid w:val="0044004B"/>
    <w:rsid w:val="0046308C"/>
    <w:rsid w:val="004647DA"/>
    <w:rsid w:val="00464888"/>
    <w:rsid w:val="00474062"/>
    <w:rsid w:val="00477D6B"/>
    <w:rsid w:val="004A6478"/>
    <w:rsid w:val="004B50BA"/>
    <w:rsid w:val="004C3103"/>
    <w:rsid w:val="004C6E03"/>
    <w:rsid w:val="004D581D"/>
    <w:rsid w:val="004E1A39"/>
    <w:rsid w:val="004F14DF"/>
    <w:rsid w:val="005019FF"/>
    <w:rsid w:val="00510316"/>
    <w:rsid w:val="0053057A"/>
    <w:rsid w:val="0053436E"/>
    <w:rsid w:val="00540AB8"/>
    <w:rsid w:val="00541EFC"/>
    <w:rsid w:val="005546AB"/>
    <w:rsid w:val="00560A29"/>
    <w:rsid w:val="00573D75"/>
    <w:rsid w:val="0057508D"/>
    <w:rsid w:val="005A14C7"/>
    <w:rsid w:val="005A76FE"/>
    <w:rsid w:val="005B34CC"/>
    <w:rsid w:val="005B401F"/>
    <w:rsid w:val="005C6649"/>
    <w:rsid w:val="005F75F3"/>
    <w:rsid w:val="00602483"/>
    <w:rsid w:val="00605827"/>
    <w:rsid w:val="00634CAE"/>
    <w:rsid w:val="00640936"/>
    <w:rsid w:val="00646050"/>
    <w:rsid w:val="006713CA"/>
    <w:rsid w:val="00671A7C"/>
    <w:rsid w:val="006727D9"/>
    <w:rsid w:val="00674833"/>
    <w:rsid w:val="00675ADD"/>
    <w:rsid w:val="00676039"/>
    <w:rsid w:val="00676C5C"/>
    <w:rsid w:val="006837E6"/>
    <w:rsid w:val="006942A9"/>
    <w:rsid w:val="006C2366"/>
    <w:rsid w:val="006C3370"/>
    <w:rsid w:val="006D3C4E"/>
    <w:rsid w:val="006F6250"/>
    <w:rsid w:val="007062D5"/>
    <w:rsid w:val="007157C1"/>
    <w:rsid w:val="00726679"/>
    <w:rsid w:val="00731280"/>
    <w:rsid w:val="00731AE8"/>
    <w:rsid w:val="00732CA3"/>
    <w:rsid w:val="00737481"/>
    <w:rsid w:val="00742F19"/>
    <w:rsid w:val="0075518E"/>
    <w:rsid w:val="0076725B"/>
    <w:rsid w:val="007838A2"/>
    <w:rsid w:val="00785A39"/>
    <w:rsid w:val="00785E8A"/>
    <w:rsid w:val="007C6785"/>
    <w:rsid w:val="007D1613"/>
    <w:rsid w:val="008141AB"/>
    <w:rsid w:val="00845120"/>
    <w:rsid w:val="008533AE"/>
    <w:rsid w:val="008640EA"/>
    <w:rsid w:val="00882A75"/>
    <w:rsid w:val="00891E68"/>
    <w:rsid w:val="0089345D"/>
    <w:rsid w:val="00895287"/>
    <w:rsid w:val="008A0FDF"/>
    <w:rsid w:val="008B2CC1"/>
    <w:rsid w:val="008B60B2"/>
    <w:rsid w:val="008B6BB1"/>
    <w:rsid w:val="008C2E37"/>
    <w:rsid w:val="008C63BB"/>
    <w:rsid w:val="008D2E2B"/>
    <w:rsid w:val="008D687D"/>
    <w:rsid w:val="008E3A3A"/>
    <w:rsid w:val="008E4DFD"/>
    <w:rsid w:val="008F4C83"/>
    <w:rsid w:val="00902D00"/>
    <w:rsid w:val="0090646B"/>
    <w:rsid w:val="0090731E"/>
    <w:rsid w:val="00916EE2"/>
    <w:rsid w:val="009207CC"/>
    <w:rsid w:val="00930A37"/>
    <w:rsid w:val="00940917"/>
    <w:rsid w:val="00940AE9"/>
    <w:rsid w:val="00966A22"/>
    <w:rsid w:val="0096722F"/>
    <w:rsid w:val="009712C6"/>
    <w:rsid w:val="00980843"/>
    <w:rsid w:val="00986CE8"/>
    <w:rsid w:val="00993810"/>
    <w:rsid w:val="00997207"/>
    <w:rsid w:val="009A0C86"/>
    <w:rsid w:val="009A11F8"/>
    <w:rsid w:val="009C5EB7"/>
    <w:rsid w:val="009E2791"/>
    <w:rsid w:val="009E34CC"/>
    <w:rsid w:val="009E3F6F"/>
    <w:rsid w:val="009F499F"/>
    <w:rsid w:val="00A12C73"/>
    <w:rsid w:val="00A2245A"/>
    <w:rsid w:val="00A34AD6"/>
    <w:rsid w:val="00A36E1F"/>
    <w:rsid w:val="00A3774A"/>
    <w:rsid w:val="00A42DAF"/>
    <w:rsid w:val="00A45BD8"/>
    <w:rsid w:val="00A74636"/>
    <w:rsid w:val="00A816DB"/>
    <w:rsid w:val="00A869B7"/>
    <w:rsid w:val="00A87965"/>
    <w:rsid w:val="00A9077E"/>
    <w:rsid w:val="00AA7808"/>
    <w:rsid w:val="00AC205C"/>
    <w:rsid w:val="00AC46A4"/>
    <w:rsid w:val="00AD517A"/>
    <w:rsid w:val="00AE132F"/>
    <w:rsid w:val="00AE6D9F"/>
    <w:rsid w:val="00AF0A6B"/>
    <w:rsid w:val="00B05A69"/>
    <w:rsid w:val="00B14587"/>
    <w:rsid w:val="00B42A86"/>
    <w:rsid w:val="00B474B1"/>
    <w:rsid w:val="00B62B0F"/>
    <w:rsid w:val="00B9734B"/>
    <w:rsid w:val="00BC7AA5"/>
    <w:rsid w:val="00BD1629"/>
    <w:rsid w:val="00C11BFE"/>
    <w:rsid w:val="00C2766F"/>
    <w:rsid w:val="00C53CE0"/>
    <w:rsid w:val="00C60FC4"/>
    <w:rsid w:val="00C6522C"/>
    <w:rsid w:val="00C81886"/>
    <w:rsid w:val="00C93221"/>
    <w:rsid w:val="00C93C60"/>
    <w:rsid w:val="00C94E3A"/>
    <w:rsid w:val="00CA4B94"/>
    <w:rsid w:val="00CA781A"/>
    <w:rsid w:val="00CB611E"/>
    <w:rsid w:val="00CD6994"/>
    <w:rsid w:val="00CF03F5"/>
    <w:rsid w:val="00CF4441"/>
    <w:rsid w:val="00D014CD"/>
    <w:rsid w:val="00D05663"/>
    <w:rsid w:val="00D174AE"/>
    <w:rsid w:val="00D227AA"/>
    <w:rsid w:val="00D23560"/>
    <w:rsid w:val="00D45252"/>
    <w:rsid w:val="00D526FA"/>
    <w:rsid w:val="00D54F97"/>
    <w:rsid w:val="00D55814"/>
    <w:rsid w:val="00D71B4D"/>
    <w:rsid w:val="00D808A7"/>
    <w:rsid w:val="00D813AF"/>
    <w:rsid w:val="00D93D55"/>
    <w:rsid w:val="00D960E4"/>
    <w:rsid w:val="00DB1F46"/>
    <w:rsid w:val="00DF4E69"/>
    <w:rsid w:val="00E13454"/>
    <w:rsid w:val="00E16FBF"/>
    <w:rsid w:val="00E2202F"/>
    <w:rsid w:val="00E335FE"/>
    <w:rsid w:val="00E35625"/>
    <w:rsid w:val="00E3620C"/>
    <w:rsid w:val="00E376D0"/>
    <w:rsid w:val="00E46CA4"/>
    <w:rsid w:val="00E52FF2"/>
    <w:rsid w:val="00E55E0F"/>
    <w:rsid w:val="00E84096"/>
    <w:rsid w:val="00E9331B"/>
    <w:rsid w:val="00E963D8"/>
    <w:rsid w:val="00EC4E49"/>
    <w:rsid w:val="00ED77FB"/>
    <w:rsid w:val="00EE0AF2"/>
    <w:rsid w:val="00EE45FA"/>
    <w:rsid w:val="00EE6034"/>
    <w:rsid w:val="00EE6994"/>
    <w:rsid w:val="00EF027C"/>
    <w:rsid w:val="00F006B9"/>
    <w:rsid w:val="00F13138"/>
    <w:rsid w:val="00F30DE1"/>
    <w:rsid w:val="00F335A2"/>
    <w:rsid w:val="00F42616"/>
    <w:rsid w:val="00F6348D"/>
    <w:rsid w:val="00F66152"/>
    <w:rsid w:val="00F67445"/>
    <w:rsid w:val="00F73A73"/>
    <w:rsid w:val="00F7671E"/>
    <w:rsid w:val="00F77E98"/>
    <w:rsid w:val="00F92068"/>
    <w:rsid w:val="00F9246C"/>
    <w:rsid w:val="00FB4B38"/>
    <w:rsid w:val="00FB6071"/>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4D13-99A5-4886-9311-2AB44D2E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3</TotalTime>
  <Pages>9</Pages>
  <Words>2167</Words>
  <Characters>13291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NETTER Iza</cp:lastModifiedBy>
  <cp:revision>3</cp:revision>
  <cp:lastPrinted>2015-07-10T11:32:00Z</cp:lastPrinted>
  <dcterms:created xsi:type="dcterms:W3CDTF">2015-07-10T11:31:00Z</dcterms:created>
  <dcterms:modified xsi:type="dcterms:W3CDTF">2015-07-10T11:35:00Z</dcterms:modified>
</cp:coreProperties>
</file>