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11333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0334C" w:rsidP="009D199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wo/cc/6</w:t>
            </w:r>
            <w:r w:rsidR="00011333">
              <w:rPr>
                <w:rFonts w:ascii="Arial Black" w:hAnsi="Arial Black"/>
                <w:caps/>
                <w:sz w:val="15"/>
              </w:rPr>
              <w:t>9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9D199F">
              <w:rPr>
                <w:rFonts w:ascii="Arial Black" w:hAnsi="Arial Black"/>
                <w:caps/>
                <w:sz w:val="15"/>
              </w:rPr>
              <w:t>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011333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D199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9D199F">
              <w:rPr>
                <w:rFonts w:ascii="Arial Black" w:hAnsi="Arial Black"/>
                <w:caps/>
                <w:sz w:val="15"/>
              </w:rPr>
              <w:t>December 20, 2013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0334C" w:rsidRPr="00C0334C" w:rsidRDefault="00C0334C" w:rsidP="00C0334C">
      <w:pPr>
        <w:rPr>
          <w:b/>
          <w:sz w:val="28"/>
          <w:szCs w:val="28"/>
        </w:rPr>
      </w:pPr>
      <w:r w:rsidRPr="00C0334C">
        <w:rPr>
          <w:b/>
          <w:sz w:val="28"/>
          <w:szCs w:val="28"/>
        </w:rPr>
        <w:t>WIPO Coordination Committee</w:t>
      </w:r>
    </w:p>
    <w:p w:rsidR="003845C1" w:rsidRDefault="003845C1" w:rsidP="003845C1"/>
    <w:p w:rsidR="003845C1" w:rsidRDefault="003845C1" w:rsidP="003845C1"/>
    <w:p w:rsidR="00C0334C" w:rsidRPr="00C0334C" w:rsidRDefault="00011333" w:rsidP="00C0334C">
      <w:pPr>
        <w:rPr>
          <w:b/>
          <w:sz w:val="24"/>
          <w:szCs w:val="24"/>
        </w:rPr>
      </w:pPr>
      <w:r>
        <w:rPr>
          <w:b/>
          <w:sz w:val="24"/>
          <w:szCs w:val="24"/>
        </w:rPr>
        <w:t>Sixty-Ninth (25</w:t>
      </w:r>
      <w:r w:rsidR="00C0334C" w:rsidRPr="00CA26E0">
        <w:rPr>
          <w:b/>
          <w:sz w:val="24"/>
          <w:szCs w:val="24"/>
          <w:vertAlign w:val="superscript"/>
        </w:rPr>
        <w:t xml:space="preserve">th </w:t>
      </w:r>
      <w:r>
        <w:rPr>
          <w:b/>
          <w:sz w:val="24"/>
          <w:szCs w:val="24"/>
        </w:rPr>
        <w:t>Extrao</w:t>
      </w:r>
      <w:r w:rsidR="00C0334C" w:rsidRPr="00C0334C">
        <w:rPr>
          <w:b/>
          <w:sz w:val="24"/>
          <w:szCs w:val="24"/>
        </w:rPr>
        <w:t>rdinary) Session</w:t>
      </w:r>
      <w:bookmarkStart w:id="3" w:name="_GoBack"/>
      <w:bookmarkEnd w:id="3"/>
    </w:p>
    <w:p w:rsidR="008B2CC1" w:rsidRPr="00C0334C" w:rsidRDefault="00C0334C" w:rsidP="00C0334C">
      <w:pPr>
        <w:rPr>
          <w:b/>
          <w:sz w:val="24"/>
          <w:szCs w:val="24"/>
        </w:rPr>
      </w:pPr>
      <w:r w:rsidRPr="00C0334C">
        <w:rPr>
          <w:b/>
          <w:sz w:val="24"/>
          <w:szCs w:val="24"/>
        </w:rPr>
        <w:t xml:space="preserve">Geneva, </w:t>
      </w:r>
      <w:r w:rsidR="00011333">
        <w:rPr>
          <w:b/>
          <w:sz w:val="24"/>
          <w:szCs w:val="24"/>
        </w:rPr>
        <w:t>March 6 and 7, 2014</w:t>
      </w:r>
    </w:p>
    <w:p w:rsidR="008B2CC1" w:rsidRPr="008B2CC1" w:rsidRDefault="008B2CC1" w:rsidP="008B2CC1"/>
    <w:p w:rsidR="008B2CC1" w:rsidRPr="008B2CC1" w:rsidRDefault="008B2CC1" w:rsidP="008B2CC1"/>
    <w:p w:rsidR="008B2CC1" w:rsidRPr="003845C1" w:rsidRDefault="00011333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011333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</w:t>
      </w:r>
      <w:r w:rsidR="00E746DF">
        <w:rPr>
          <w:i/>
        </w:rPr>
        <w:t>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2928D3" w:rsidRDefault="00011333">
      <w:r>
        <w:fldChar w:fldCharType="begin"/>
      </w:r>
      <w:r>
        <w:instrText xml:space="preserve"> AUTONUM  </w:instrText>
      </w:r>
      <w:r>
        <w:fldChar w:fldCharType="end"/>
      </w:r>
      <w:r>
        <w:tab/>
        <w:t>Opening of the session by the Chair</w:t>
      </w:r>
    </w:p>
    <w:p w:rsidR="00011333" w:rsidRDefault="00011333"/>
    <w:p w:rsidR="00011333" w:rsidRDefault="00011333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Adoption of the Agenda of the session </w:t>
      </w:r>
      <w:r>
        <w:br/>
      </w:r>
      <w:r>
        <w:tab/>
      </w:r>
      <w:r>
        <w:tab/>
        <w:t>See the present document</w:t>
      </w:r>
    </w:p>
    <w:p w:rsidR="00011333" w:rsidRDefault="00011333"/>
    <w:p w:rsidR="00011333" w:rsidRDefault="00011333">
      <w:r>
        <w:fldChar w:fldCharType="begin"/>
      </w:r>
      <w:r>
        <w:instrText xml:space="preserve"> AUTONUM  </w:instrText>
      </w:r>
      <w:r>
        <w:fldChar w:fldCharType="end"/>
      </w:r>
      <w:r>
        <w:tab/>
        <w:t>Nominati</w:t>
      </w:r>
      <w:r w:rsidR="00D00A09">
        <w:t>on</w:t>
      </w:r>
      <w:r>
        <w:t xml:space="preserve"> to the post of Director General</w:t>
      </w:r>
    </w:p>
    <w:p w:rsidR="00011333" w:rsidRDefault="00011333">
      <w:r>
        <w:tab/>
      </w:r>
      <w:r>
        <w:tab/>
        <w:t>See document WO/CC/69/2</w:t>
      </w:r>
    </w:p>
    <w:p w:rsidR="00011333" w:rsidRDefault="00011333"/>
    <w:p w:rsidR="00011333" w:rsidRDefault="00011333">
      <w:r>
        <w:fldChar w:fldCharType="begin"/>
      </w:r>
      <w:r>
        <w:instrText xml:space="preserve"> AUTONUM  </w:instrText>
      </w:r>
      <w:r>
        <w:fldChar w:fldCharType="end"/>
      </w:r>
      <w:r>
        <w:tab/>
        <w:t>Summary by the Chair</w:t>
      </w:r>
    </w:p>
    <w:p w:rsidR="00011333" w:rsidRDefault="00011333"/>
    <w:p w:rsidR="00011333" w:rsidRDefault="00011333">
      <w:r>
        <w:fldChar w:fldCharType="begin"/>
      </w:r>
      <w:r>
        <w:instrText xml:space="preserve"> AUTONUM  </w:instrText>
      </w:r>
      <w:r>
        <w:fldChar w:fldCharType="end"/>
      </w:r>
      <w:r>
        <w:tab/>
        <w:t>Closing of the session by the Chair</w:t>
      </w:r>
    </w:p>
    <w:p w:rsidR="004A7B94" w:rsidRDefault="004A7B94"/>
    <w:p w:rsidR="004A7B94" w:rsidRDefault="004A7B94"/>
    <w:p w:rsidR="004A7B94" w:rsidRDefault="004A7B94"/>
    <w:p w:rsidR="004A7B94" w:rsidRPr="004A7B94" w:rsidRDefault="004A7B94" w:rsidP="004A7B94">
      <w:pPr>
        <w:ind w:left="5533"/>
        <w:rPr>
          <w:i/>
        </w:rPr>
      </w:pPr>
      <w:r>
        <w:t>[End of document]</w:t>
      </w:r>
    </w:p>
    <w:sectPr w:rsidR="004A7B94" w:rsidRPr="004A7B94" w:rsidSect="00011333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33" w:rsidRDefault="00011333">
      <w:r>
        <w:separator/>
      </w:r>
    </w:p>
  </w:endnote>
  <w:endnote w:type="continuationSeparator" w:id="0">
    <w:p w:rsidR="00011333" w:rsidRDefault="00011333" w:rsidP="003B38C1">
      <w:r>
        <w:separator/>
      </w:r>
    </w:p>
    <w:p w:rsidR="00011333" w:rsidRPr="003B38C1" w:rsidRDefault="0001133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11333" w:rsidRPr="003B38C1" w:rsidRDefault="0001133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33" w:rsidRDefault="00011333">
      <w:r>
        <w:separator/>
      </w:r>
    </w:p>
  </w:footnote>
  <w:footnote w:type="continuationSeparator" w:id="0">
    <w:p w:rsidR="00011333" w:rsidRDefault="00011333" w:rsidP="008B60B2">
      <w:r>
        <w:separator/>
      </w:r>
    </w:p>
    <w:p w:rsidR="00011333" w:rsidRPr="00ED77FB" w:rsidRDefault="0001133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11333" w:rsidRPr="00ED77FB" w:rsidRDefault="0001133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11333" w:rsidP="00477D6B">
    <w:pPr>
      <w:jc w:val="right"/>
    </w:pPr>
    <w:bookmarkStart w:id="6" w:name="Code2"/>
    <w:bookmarkEnd w:id="6"/>
    <w:r>
      <w:t>WO/CC/67/2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D199F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33"/>
    <w:rsid w:val="00011333"/>
    <w:rsid w:val="00043CAA"/>
    <w:rsid w:val="00075432"/>
    <w:rsid w:val="000968ED"/>
    <w:rsid w:val="000F5E56"/>
    <w:rsid w:val="001362EE"/>
    <w:rsid w:val="00163BD9"/>
    <w:rsid w:val="001832A6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A16E4"/>
    <w:rsid w:val="004A7B94"/>
    <w:rsid w:val="005019FF"/>
    <w:rsid w:val="0053057A"/>
    <w:rsid w:val="00560A29"/>
    <w:rsid w:val="005C6649"/>
    <w:rsid w:val="00605827"/>
    <w:rsid w:val="00646050"/>
    <w:rsid w:val="006713CA"/>
    <w:rsid w:val="00676C5C"/>
    <w:rsid w:val="006F783C"/>
    <w:rsid w:val="007D1613"/>
    <w:rsid w:val="00887979"/>
    <w:rsid w:val="008B2CC1"/>
    <w:rsid w:val="008B60B2"/>
    <w:rsid w:val="0090731E"/>
    <w:rsid w:val="00916EE2"/>
    <w:rsid w:val="00966A22"/>
    <w:rsid w:val="0096722F"/>
    <w:rsid w:val="009755BE"/>
    <w:rsid w:val="00980843"/>
    <w:rsid w:val="009D199F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9734B"/>
    <w:rsid w:val="00C0334C"/>
    <w:rsid w:val="00C11BFE"/>
    <w:rsid w:val="00CA26E0"/>
    <w:rsid w:val="00D00A09"/>
    <w:rsid w:val="00D45252"/>
    <w:rsid w:val="00D71B4D"/>
    <w:rsid w:val="00D93D55"/>
    <w:rsid w:val="00E335FE"/>
    <w:rsid w:val="00E746DF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67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EC20-DAEF-4074-AC5C-E886B6AA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CC 67 (E)</Template>
  <TotalTime>11</TotalTime>
  <Pages>1</Pages>
  <Words>74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WO/CC/67/</vt:lpstr>
    </vt:vector>
  </TitlesOfParts>
  <Company>WIPO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WO/CC/67/</dc:title>
  <dc:creator>HAPPY-DUMAS Juliet</dc:creator>
  <cp:lastModifiedBy>HÄFLIGER Patience</cp:lastModifiedBy>
  <cp:revision>9</cp:revision>
  <cp:lastPrinted>2013-12-18T14:39:00Z</cp:lastPrinted>
  <dcterms:created xsi:type="dcterms:W3CDTF">2013-12-11T16:51:00Z</dcterms:created>
  <dcterms:modified xsi:type="dcterms:W3CDTF">2013-12-18T14:39:00Z</dcterms:modified>
</cp:coreProperties>
</file>