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762"/>
      </w:tblGrid>
      <w:tr w:rsidR="002634C4" w:rsidRPr="008B2CC1" w:rsidTr="003A080C">
        <w:tc>
          <w:tcPr>
            <w:tcW w:w="4594" w:type="dxa"/>
            <w:tcBorders>
              <w:bottom w:val="single" w:sz="4" w:space="0" w:color="auto"/>
            </w:tcBorders>
            <w:tcMar>
              <w:bottom w:w="170" w:type="dxa"/>
            </w:tcMar>
          </w:tcPr>
          <w:p w:rsidR="002634C4" w:rsidRPr="008B2CC1" w:rsidRDefault="002634C4" w:rsidP="003A080C">
            <w:pPr>
              <w:jc w:val="right"/>
            </w:pPr>
            <w:bookmarkStart w:id="0" w:name="_GoBack"/>
            <w:bookmarkEnd w:id="0"/>
          </w:p>
        </w:tc>
        <w:tc>
          <w:tcPr>
            <w:tcW w:w="4762" w:type="dxa"/>
            <w:tcBorders>
              <w:bottom w:val="single" w:sz="4" w:space="0" w:color="auto"/>
            </w:tcBorders>
            <w:tcMar>
              <w:left w:w="0" w:type="dxa"/>
              <w:right w:w="0" w:type="dxa"/>
            </w:tcMar>
          </w:tcPr>
          <w:p w:rsidR="002634C4" w:rsidRPr="008B2CC1" w:rsidRDefault="002068FB" w:rsidP="003A080C">
            <w:r>
              <w:rPr>
                <w:noProof/>
                <w:lang w:eastAsia="en-US"/>
              </w:rPr>
              <w:drawing>
                <wp:inline distT="0" distB="0" distL="0" distR="0" wp14:anchorId="40371319" wp14:editId="1BE47B21">
                  <wp:extent cx="3024505" cy="1306195"/>
                  <wp:effectExtent l="0" t="0" r="4445"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4505" cy="1306195"/>
                          </a:xfrm>
                          <a:prstGeom prst="rect">
                            <a:avLst/>
                          </a:prstGeom>
                          <a:noFill/>
                          <a:ln>
                            <a:noFill/>
                          </a:ln>
                        </pic:spPr>
                      </pic:pic>
                    </a:graphicData>
                  </a:graphic>
                </wp:inline>
              </w:drawing>
            </w:r>
          </w:p>
        </w:tc>
      </w:tr>
      <w:tr w:rsidR="008B2CC1" w:rsidRPr="001832A6" w:rsidTr="00B12112">
        <w:trPr>
          <w:trHeight w:hRule="exact" w:val="357"/>
        </w:trPr>
        <w:tc>
          <w:tcPr>
            <w:tcW w:w="9356" w:type="dxa"/>
            <w:gridSpan w:val="2"/>
            <w:tcBorders>
              <w:top w:val="single" w:sz="4" w:space="0" w:color="auto"/>
            </w:tcBorders>
            <w:tcMar>
              <w:top w:w="170" w:type="dxa"/>
              <w:left w:w="0" w:type="dxa"/>
              <w:right w:w="0" w:type="dxa"/>
            </w:tcMar>
            <w:vAlign w:val="bottom"/>
          </w:tcPr>
          <w:p w:rsidR="008B2CC1" w:rsidRPr="0090731E" w:rsidRDefault="002068FB" w:rsidP="00894E27">
            <w:pPr>
              <w:jc w:val="right"/>
              <w:rPr>
                <w:rFonts w:ascii="Arial Black" w:hAnsi="Arial Black"/>
                <w:caps/>
                <w:sz w:val="15"/>
              </w:rPr>
            </w:pPr>
            <w:r>
              <w:rPr>
                <w:rFonts w:ascii="Arial Black" w:hAnsi="Arial Black"/>
                <w:caps/>
                <w:sz w:val="15"/>
              </w:rPr>
              <w:t>A/57/</w:t>
            </w:r>
            <w:bookmarkStart w:id="1" w:name="Code"/>
            <w:bookmarkEnd w:id="1"/>
            <w:r w:rsidR="00211FEE">
              <w:rPr>
                <w:rFonts w:ascii="Arial Black" w:hAnsi="Arial Black"/>
                <w:caps/>
                <w:sz w:val="15"/>
              </w:rPr>
              <w:t>INF/</w:t>
            </w:r>
            <w:r w:rsidR="00854465">
              <w:rPr>
                <w:rFonts w:ascii="Arial Black" w:hAnsi="Arial Black"/>
                <w:caps/>
                <w:sz w:val="15"/>
              </w:rPr>
              <w:t>4</w:t>
            </w:r>
            <w:r w:rsidR="008B2CC1" w:rsidRPr="0090731E">
              <w:rPr>
                <w:rFonts w:ascii="Arial Black" w:hAnsi="Arial Black"/>
                <w:caps/>
                <w:sz w:val="15"/>
              </w:rPr>
              <w:t xml:space="preserve"> </w:t>
            </w:r>
          </w:p>
        </w:tc>
      </w:tr>
      <w:tr w:rsidR="008B2CC1" w:rsidRPr="001832A6" w:rsidTr="003A080C">
        <w:trPr>
          <w:trHeight w:hRule="exact" w:val="170"/>
        </w:trPr>
        <w:tc>
          <w:tcPr>
            <w:tcW w:w="9356" w:type="dxa"/>
            <w:gridSpan w:val="2"/>
            <w:noWrap/>
            <w:tcMar>
              <w:left w:w="0" w:type="dxa"/>
              <w:right w:w="0" w:type="dxa"/>
            </w:tcMar>
            <w:vAlign w:val="bottom"/>
          </w:tcPr>
          <w:p w:rsidR="008B2CC1" w:rsidRPr="0090731E" w:rsidRDefault="008B2CC1" w:rsidP="004A2249">
            <w:pPr>
              <w:jc w:val="right"/>
              <w:rPr>
                <w:rFonts w:ascii="Arial Black" w:hAnsi="Arial Black"/>
                <w:caps/>
                <w:sz w:val="15"/>
              </w:rPr>
            </w:pPr>
            <w:r w:rsidRPr="0090731E">
              <w:rPr>
                <w:rFonts w:ascii="Arial Black" w:hAnsi="Arial Black"/>
                <w:caps/>
                <w:sz w:val="15"/>
              </w:rPr>
              <w:t>ORIGINAL:</w:t>
            </w:r>
            <w:r w:rsidR="00776C54">
              <w:rPr>
                <w:rFonts w:ascii="Arial Black" w:hAnsi="Arial Black"/>
                <w:caps/>
                <w:sz w:val="15"/>
              </w:rPr>
              <w:t xml:space="preserve">  </w:t>
            </w:r>
            <w:bookmarkStart w:id="2" w:name="Original"/>
            <w:bookmarkEnd w:id="2"/>
            <w:r w:rsidR="00211FEE">
              <w:rPr>
                <w:rFonts w:ascii="Arial Black" w:hAnsi="Arial Black"/>
                <w:caps/>
                <w:sz w:val="15"/>
              </w:rPr>
              <w:t>French/English</w:t>
            </w:r>
            <w:r w:rsidRPr="0090731E">
              <w:rPr>
                <w:rFonts w:ascii="Arial Black" w:hAnsi="Arial Black"/>
                <w:caps/>
                <w:sz w:val="15"/>
              </w:rPr>
              <w:t xml:space="preserve"> </w:t>
            </w:r>
          </w:p>
        </w:tc>
      </w:tr>
      <w:tr w:rsidR="008B2CC1" w:rsidRPr="00211FEE" w:rsidTr="003A080C">
        <w:trPr>
          <w:trHeight w:hRule="exact" w:val="198"/>
        </w:trPr>
        <w:tc>
          <w:tcPr>
            <w:tcW w:w="9356" w:type="dxa"/>
            <w:gridSpan w:val="2"/>
            <w:tcMar>
              <w:left w:w="0" w:type="dxa"/>
              <w:right w:w="0" w:type="dxa"/>
            </w:tcMar>
            <w:vAlign w:val="bottom"/>
          </w:tcPr>
          <w:p w:rsidR="008B2CC1" w:rsidRPr="00211FEE" w:rsidRDefault="001579DA" w:rsidP="0064509B">
            <w:pPr>
              <w:jc w:val="right"/>
              <w:rPr>
                <w:rFonts w:ascii="Arial Black" w:hAnsi="Arial Black"/>
                <w:caps/>
                <w:sz w:val="15"/>
                <w:lang w:val="fr-CH"/>
              </w:rPr>
            </w:pPr>
            <w:r w:rsidRPr="00211FEE">
              <w:rPr>
                <w:rFonts w:ascii="Arial Black" w:hAnsi="Arial Black"/>
                <w:caps/>
                <w:sz w:val="15"/>
                <w:lang w:val="fr-CH"/>
              </w:rPr>
              <w:t>date</w:t>
            </w:r>
            <w:proofErr w:type="gramStart"/>
            <w:r w:rsidRPr="00211FEE">
              <w:rPr>
                <w:rFonts w:ascii="Arial Black" w:hAnsi="Arial Black"/>
                <w:caps/>
                <w:sz w:val="15"/>
                <w:lang w:val="fr-CH"/>
              </w:rPr>
              <w:t>:</w:t>
            </w:r>
            <w:r w:rsidR="00DD34C8" w:rsidRPr="00211FEE">
              <w:rPr>
                <w:rFonts w:ascii="Arial Black" w:hAnsi="Arial Black"/>
                <w:caps/>
                <w:sz w:val="15"/>
                <w:lang w:val="fr-CH"/>
              </w:rPr>
              <w:t xml:space="preserve"> </w:t>
            </w:r>
            <w:r w:rsidRPr="00211FEE">
              <w:rPr>
                <w:rFonts w:ascii="Arial Black" w:hAnsi="Arial Black"/>
                <w:caps/>
                <w:sz w:val="15"/>
                <w:lang w:val="fr-CH"/>
              </w:rPr>
              <w:t xml:space="preserve"> </w:t>
            </w:r>
            <w:bookmarkStart w:id="3" w:name="datef"/>
            <w:bookmarkEnd w:id="3"/>
            <w:r w:rsidR="00894E27">
              <w:rPr>
                <w:rFonts w:ascii="Arial Black" w:hAnsi="Arial Black"/>
                <w:caps/>
                <w:sz w:val="15"/>
                <w:lang w:val="fr-CH"/>
              </w:rPr>
              <w:t>1</w:t>
            </w:r>
            <w:r w:rsidR="0064509B">
              <w:rPr>
                <w:rFonts w:ascii="Arial Black" w:hAnsi="Arial Black"/>
                <w:caps/>
                <w:sz w:val="15"/>
                <w:lang w:val="fr-CH"/>
              </w:rPr>
              <w:t>4</w:t>
            </w:r>
            <w:proofErr w:type="gramEnd"/>
            <w:r w:rsidR="00211FEE" w:rsidRPr="00211FEE">
              <w:rPr>
                <w:rFonts w:ascii="Arial Black" w:hAnsi="Arial Black"/>
                <w:caps/>
                <w:sz w:val="15"/>
                <w:lang w:val="fr-CH"/>
              </w:rPr>
              <w:t xml:space="preserve"> </w:t>
            </w:r>
            <w:r w:rsidR="0064509B">
              <w:rPr>
                <w:rFonts w:ascii="Arial Black" w:hAnsi="Arial Black"/>
                <w:caps/>
                <w:sz w:val="15"/>
              </w:rPr>
              <w:t>décembre </w:t>
            </w:r>
            <w:r w:rsidR="00211FEE" w:rsidRPr="00211FEE">
              <w:rPr>
                <w:rFonts w:ascii="Arial Black" w:hAnsi="Arial Black"/>
                <w:caps/>
                <w:sz w:val="15"/>
                <w:lang w:val="fr-CH"/>
              </w:rPr>
              <w:t>2017</w:t>
            </w:r>
            <w:r w:rsidRPr="00211FEE">
              <w:rPr>
                <w:rFonts w:ascii="Arial Black" w:hAnsi="Arial Black"/>
                <w:caps/>
                <w:sz w:val="15"/>
                <w:lang w:val="fr-CH"/>
              </w:rPr>
              <w:t>/</w:t>
            </w:r>
            <w:bookmarkStart w:id="4" w:name="dateE"/>
            <w:bookmarkEnd w:id="4"/>
            <w:r w:rsidR="0064509B">
              <w:rPr>
                <w:rFonts w:ascii="Arial Black" w:hAnsi="Arial Black"/>
                <w:caps/>
                <w:sz w:val="15"/>
                <w:lang w:val="fr-CH"/>
              </w:rPr>
              <w:t>december</w:t>
            </w:r>
            <w:r w:rsidR="00211FEE" w:rsidRPr="00211FEE">
              <w:rPr>
                <w:rFonts w:ascii="Arial Black" w:hAnsi="Arial Black"/>
                <w:caps/>
                <w:sz w:val="15"/>
                <w:lang w:val="fr-CH"/>
              </w:rPr>
              <w:t xml:space="preserve"> </w:t>
            </w:r>
            <w:r w:rsidR="00894E27">
              <w:rPr>
                <w:rFonts w:ascii="Arial Black" w:hAnsi="Arial Black"/>
                <w:caps/>
                <w:sz w:val="15"/>
                <w:lang w:val="fr-CH"/>
              </w:rPr>
              <w:t>1</w:t>
            </w:r>
            <w:r w:rsidR="0064509B">
              <w:rPr>
                <w:rFonts w:ascii="Arial Black" w:hAnsi="Arial Black"/>
                <w:caps/>
                <w:sz w:val="15"/>
                <w:lang w:val="fr-CH"/>
              </w:rPr>
              <w:t>4</w:t>
            </w:r>
            <w:r w:rsidR="00211FEE" w:rsidRPr="00211FEE">
              <w:rPr>
                <w:rFonts w:ascii="Arial Black" w:hAnsi="Arial Black"/>
                <w:caps/>
                <w:sz w:val="15"/>
                <w:lang w:val="fr-CH"/>
              </w:rPr>
              <w:t>, 2017</w:t>
            </w:r>
          </w:p>
        </w:tc>
      </w:tr>
    </w:tbl>
    <w:p w:rsidR="008B2CC1" w:rsidRPr="00211FEE" w:rsidRDefault="008B2CC1" w:rsidP="008B2CC1">
      <w:pPr>
        <w:rPr>
          <w:lang w:val="fr-CH"/>
        </w:rPr>
      </w:pPr>
    </w:p>
    <w:p w:rsidR="008B2CC1" w:rsidRPr="00211FEE" w:rsidRDefault="008B2CC1" w:rsidP="008B2CC1">
      <w:pPr>
        <w:rPr>
          <w:lang w:val="fr-CH"/>
        </w:rPr>
      </w:pPr>
    </w:p>
    <w:p w:rsidR="008B2CC1" w:rsidRPr="00211FEE" w:rsidRDefault="008B2CC1" w:rsidP="008B2CC1">
      <w:pPr>
        <w:rPr>
          <w:lang w:val="fr-CH"/>
        </w:rPr>
      </w:pPr>
    </w:p>
    <w:p w:rsidR="008B2CC1" w:rsidRPr="00211FEE" w:rsidRDefault="008B2CC1" w:rsidP="008B2CC1">
      <w:pPr>
        <w:rPr>
          <w:lang w:val="fr-CH"/>
        </w:rPr>
      </w:pPr>
    </w:p>
    <w:p w:rsidR="008B2CC1" w:rsidRPr="00211FEE" w:rsidRDefault="008B2CC1" w:rsidP="008B2CC1">
      <w:pPr>
        <w:rPr>
          <w:lang w:val="fr-CH"/>
        </w:rPr>
      </w:pPr>
    </w:p>
    <w:p w:rsidR="00235540" w:rsidRPr="002068FB" w:rsidRDefault="002068FB" w:rsidP="00235540">
      <w:pPr>
        <w:rPr>
          <w:b/>
          <w:sz w:val="28"/>
          <w:szCs w:val="28"/>
          <w:lang w:val="fr-CH"/>
        </w:rPr>
      </w:pPr>
      <w:r w:rsidRPr="00AB4A03">
        <w:rPr>
          <w:rFonts w:eastAsia="Arial"/>
          <w:b/>
          <w:bCs/>
          <w:sz w:val="28"/>
          <w:szCs w:val="28"/>
          <w:lang w:val="fr-CH"/>
        </w:rPr>
        <w:t>Assemblées</w:t>
      </w:r>
      <w:r w:rsidRPr="00AB4A03">
        <w:rPr>
          <w:rFonts w:eastAsia="Arial"/>
          <w:b/>
          <w:bCs/>
          <w:spacing w:val="35"/>
          <w:sz w:val="28"/>
          <w:szCs w:val="28"/>
          <w:lang w:val="fr-CH"/>
        </w:rPr>
        <w:t xml:space="preserve"> </w:t>
      </w:r>
      <w:r w:rsidRPr="00AB4A03">
        <w:rPr>
          <w:rFonts w:eastAsia="Arial"/>
          <w:b/>
          <w:bCs/>
          <w:sz w:val="28"/>
          <w:szCs w:val="28"/>
          <w:lang w:val="fr-CH"/>
        </w:rPr>
        <w:t>des</w:t>
      </w:r>
      <w:r w:rsidRPr="00AB4A03">
        <w:rPr>
          <w:rFonts w:eastAsia="Arial"/>
          <w:b/>
          <w:bCs/>
          <w:spacing w:val="19"/>
          <w:sz w:val="28"/>
          <w:szCs w:val="28"/>
          <w:lang w:val="fr-CH"/>
        </w:rPr>
        <w:t xml:space="preserve"> </w:t>
      </w:r>
      <w:r w:rsidRPr="00AB4A03">
        <w:rPr>
          <w:rFonts w:eastAsia="Arial"/>
          <w:b/>
          <w:bCs/>
          <w:sz w:val="28"/>
          <w:szCs w:val="28"/>
          <w:lang w:val="fr-CH"/>
        </w:rPr>
        <w:t>États</w:t>
      </w:r>
      <w:r w:rsidRPr="00AB4A03">
        <w:rPr>
          <w:rFonts w:eastAsia="Arial"/>
          <w:b/>
          <w:bCs/>
          <w:spacing w:val="22"/>
          <w:sz w:val="28"/>
          <w:szCs w:val="28"/>
          <w:lang w:val="fr-CH"/>
        </w:rPr>
        <w:t xml:space="preserve"> </w:t>
      </w:r>
      <w:r w:rsidRPr="00AB4A03">
        <w:rPr>
          <w:rFonts w:eastAsia="Arial"/>
          <w:b/>
          <w:bCs/>
          <w:sz w:val="28"/>
          <w:szCs w:val="28"/>
          <w:lang w:val="fr-CH"/>
        </w:rPr>
        <w:t>membres</w:t>
      </w:r>
      <w:r w:rsidRPr="00AB4A03">
        <w:rPr>
          <w:rFonts w:eastAsia="Arial"/>
          <w:b/>
          <w:bCs/>
          <w:spacing w:val="28"/>
          <w:sz w:val="28"/>
          <w:szCs w:val="28"/>
          <w:lang w:val="fr-CH"/>
        </w:rPr>
        <w:t xml:space="preserve"> </w:t>
      </w:r>
      <w:r w:rsidRPr="00AB4A03">
        <w:rPr>
          <w:rFonts w:eastAsia="Arial"/>
          <w:b/>
          <w:bCs/>
          <w:sz w:val="28"/>
          <w:szCs w:val="28"/>
          <w:lang w:val="fr-CH"/>
        </w:rPr>
        <w:t>de</w:t>
      </w:r>
      <w:r w:rsidRPr="00AB4A03">
        <w:rPr>
          <w:rFonts w:eastAsia="Arial"/>
          <w:b/>
          <w:bCs/>
          <w:spacing w:val="16"/>
          <w:sz w:val="28"/>
          <w:szCs w:val="28"/>
          <w:lang w:val="fr-CH"/>
        </w:rPr>
        <w:t xml:space="preserve"> </w:t>
      </w:r>
      <w:r w:rsidRPr="00AB4A03">
        <w:rPr>
          <w:rFonts w:eastAsia="Arial"/>
          <w:b/>
          <w:bCs/>
          <w:w w:val="103"/>
          <w:sz w:val="28"/>
          <w:szCs w:val="28"/>
          <w:lang w:val="fr-CH"/>
        </w:rPr>
        <w:t>l</w:t>
      </w:r>
      <w:r w:rsidR="00211FEE">
        <w:rPr>
          <w:rFonts w:eastAsia="Arial"/>
          <w:b/>
          <w:bCs/>
          <w:w w:val="103"/>
          <w:sz w:val="28"/>
          <w:szCs w:val="28"/>
          <w:lang w:val="fr-CH"/>
        </w:rPr>
        <w:t>’</w:t>
      </w:r>
      <w:r w:rsidRPr="00AB4A03">
        <w:rPr>
          <w:rFonts w:eastAsia="Arial"/>
          <w:b/>
          <w:bCs/>
          <w:w w:val="103"/>
          <w:sz w:val="28"/>
          <w:szCs w:val="28"/>
          <w:lang w:val="fr-CH"/>
        </w:rPr>
        <w:t>OMPI</w:t>
      </w:r>
    </w:p>
    <w:p w:rsidR="00235540" w:rsidRPr="002068FB" w:rsidRDefault="00235540" w:rsidP="00235540">
      <w:pPr>
        <w:rPr>
          <w:lang w:val="fr-CH"/>
        </w:rPr>
      </w:pPr>
    </w:p>
    <w:p w:rsidR="00235540" w:rsidRPr="002068FB" w:rsidRDefault="00235540" w:rsidP="00235540">
      <w:pPr>
        <w:rPr>
          <w:lang w:val="fr-CH"/>
        </w:rPr>
      </w:pPr>
    </w:p>
    <w:p w:rsidR="00235540" w:rsidRPr="002068FB" w:rsidRDefault="002068FB" w:rsidP="00235540">
      <w:pPr>
        <w:rPr>
          <w:b/>
          <w:sz w:val="24"/>
          <w:szCs w:val="24"/>
          <w:lang w:val="fr-CH"/>
        </w:rPr>
      </w:pPr>
      <w:r w:rsidRPr="00AB4A03">
        <w:rPr>
          <w:rFonts w:eastAsia="Arial"/>
          <w:b/>
          <w:bCs/>
          <w:sz w:val="24"/>
          <w:szCs w:val="24"/>
          <w:lang w:val="fr-CH"/>
        </w:rPr>
        <w:t>Cinquante-</w:t>
      </w:r>
      <w:r>
        <w:rPr>
          <w:rFonts w:eastAsia="Arial"/>
          <w:b/>
          <w:bCs/>
          <w:sz w:val="24"/>
          <w:szCs w:val="24"/>
          <w:lang w:val="fr-CH"/>
        </w:rPr>
        <w:t>septième</w:t>
      </w:r>
      <w:r w:rsidRPr="00AB4A03">
        <w:rPr>
          <w:rFonts w:eastAsia="Arial"/>
          <w:b/>
          <w:bCs/>
          <w:spacing w:val="62"/>
          <w:sz w:val="24"/>
          <w:szCs w:val="24"/>
          <w:lang w:val="fr-CH"/>
        </w:rPr>
        <w:t xml:space="preserve"> </w:t>
      </w:r>
      <w:r w:rsidRPr="00AB4A03">
        <w:rPr>
          <w:rFonts w:eastAsia="Arial"/>
          <w:b/>
          <w:bCs/>
          <w:sz w:val="24"/>
          <w:szCs w:val="24"/>
          <w:lang w:val="fr-CH"/>
        </w:rPr>
        <w:t>série</w:t>
      </w:r>
      <w:r w:rsidRPr="00AB4A03">
        <w:rPr>
          <w:rFonts w:eastAsia="Arial"/>
          <w:b/>
          <w:bCs/>
          <w:spacing w:val="18"/>
          <w:sz w:val="24"/>
          <w:szCs w:val="24"/>
          <w:lang w:val="fr-CH"/>
        </w:rPr>
        <w:t xml:space="preserve"> </w:t>
      </w:r>
      <w:r w:rsidRPr="00AB4A03">
        <w:rPr>
          <w:rFonts w:eastAsia="Arial"/>
          <w:b/>
          <w:bCs/>
          <w:sz w:val="24"/>
          <w:szCs w:val="24"/>
          <w:lang w:val="fr-CH"/>
        </w:rPr>
        <w:t>de</w:t>
      </w:r>
      <w:r w:rsidRPr="00AB4A03">
        <w:rPr>
          <w:rFonts w:eastAsia="Arial"/>
          <w:b/>
          <w:bCs/>
          <w:spacing w:val="19"/>
          <w:sz w:val="24"/>
          <w:szCs w:val="24"/>
          <w:lang w:val="fr-CH"/>
        </w:rPr>
        <w:t xml:space="preserve"> </w:t>
      </w:r>
      <w:r w:rsidRPr="00AB4A03">
        <w:rPr>
          <w:rFonts w:eastAsia="Arial"/>
          <w:b/>
          <w:bCs/>
          <w:w w:val="103"/>
          <w:sz w:val="24"/>
          <w:szCs w:val="24"/>
          <w:lang w:val="fr-CH"/>
        </w:rPr>
        <w:t>réunions</w:t>
      </w:r>
    </w:p>
    <w:p w:rsidR="00235540" w:rsidRPr="002068FB" w:rsidRDefault="002068FB" w:rsidP="00235540">
      <w:pPr>
        <w:rPr>
          <w:lang w:val="fr-CH"/>
        </w:rPr>
      </w:pPr>
      <w:r w:rsidRPr="002068FB">
        <w:rPr>
          <w:rFonts w:eastAsia="Arial"/>
          <w:b/>
          <w:sz w:val="24"/>
          <w:szCs w:val="24"/>
          <w:lang w:val="fr-CH"/>
        </w:rPr>
        <w:t>Genève, 2 – 11 octobre 2017</w:t>
      </w:r>
    </w:p>
    <w:p w:rsidR="00235540" w:rsidRPr="002068FB" w:rsidRDefault="00235540" w:rsidP="00235540">
      <w:pPr>
        <w:rPr>
          <w:lang w:val="fr-CH"/>
        </w:rPr>
      </w:pPr>
    </w:p>
    <w:p w:rsidR="00235540" w:rsidRPr="002068FB" w:rsidRDefault="00235540" w:rsidP="00235540">
      <w:pPr>
        <w:rPr>
          <w:lang w:val="fr-CH"/>
        </w:rPr>
      </w:pPr>
    </w:p>
    <w:p w:rsidR="008B2CC1" w:rsidRPr="003845C1" w:rsidRDefault="002068FB" w:rsidP="008B2CC1">
      <w:pPr>
        <w:rPr>
          <w:b/>
          <w:sz w:val="28"/>
          <w:szCs w:val="28"/>
        </w:rPr>
      </w:pPr>
      <w:r w:rsidRPr="00AB4A03">
        <w:rPr>
          <w:rFonts w:eastAsia="Arial"/>
          <w:b/>
          <w:bCs/>
          <w:sz w:val="28"/>
          <w:szCs w:val="28"/>
        </w:rPr>
        <w:t>Assemblies</w:t>
      </w:r>
      <w:r w:rsidRPr="00AB4A03">
        <w:rPr>
          <w:rFonts w:eastAsia="Arial"/>
          <w:b/>
          <w:bCs/>
          <w:spacing w:val="33"/>
          <w:sz w:val="28"/>
          <w:szCs w:val="28"/>
        </w:rPr>
        <w:t xml:space="preserve"> </w:t>
      </w:r>
      <w:r w:rsidRPr="00AB4A03">
        <w:rPr>
          <w:rFonts w:eastAsia="Arial"/>
          <w:b/>
          <w:bCs/>
          <w:sz w:val="28"/>
          <w:szCs w:val="28"/>
        </w:rPr>
        <w:t>of</w:t>
      </w:r>
      <w:r w:rsidRPr="00AB4A03">
        <w:rPr>
          <w:rFonts w:eastAsia="Arial"/>
          <w:b/>
          <w:bCs/>
          <w:spacing w:val="21"/>
          <w:sz w:val="28"/>
          <w:szCs w:val="28"/>
        </w:rPr>
        <w:t xml:space="preserve"> </w:t>
      </w:r>
      <w:r w:rsidRPr="00AB4A03">
        <w:rPr>
          <w:rFonts w:eastAsia="Arial"/>
          <w:b/>
          <w:bCs/>
          <w:sz w:val="28"/>
          <w:szCs w:val="28"/>
        </w:rPr>
        <w:t>the</w:t>
      </w:r>
      <w:r w:rsidRPr="00AB4A03">
        <w:rPr>
          <w:rFonts w:eastAsia="Arial"/>
          <w:b/>
          <w:bCs/>
          <w:spacing w:val="14"/>
          <w:sz w:val="28"/>
          <w:szCs w:val="28"/>
        </w:rPr>
        <w:t xml:space="preserve"> </w:t>
      </w:r>
      <w:r w:rsidRPr="00AB4A03">
        <w:rPr>
          <w:rFonts w:eastAsia="Arial"/>
          <w:b/>
          <w:bCs/>
          <w:sz w:val="28"/>
          <w:szCs w:val="28"/>
        </w:rPr>
        <w:t>Member</w:t>
      </w:r>
      <w:r w:rsidRPr="00AB4A03">
        <w:rPr>
          <w:rFonts w:eastAsia="Arial"/>
          <w:b/>
          <w:bCs/>
          <w:spacing w:val="40"/>
          <w:sz w:val="28"/>
          <w:szCs w:val="28"/>
        </w:rPr>
        <w:t xml:space="preserve"> </w:t>
      </w:r>
      <w:r w:rsidRPr="00AB4A03">
        <w:rPr>
          <w:rFonts w:eastAsia="Arial"/>
          <w:b/>
          <w:bCs/>
          <w:sz w:val="28"/>
          <w:szCs w:val="28"/>
        </w:rPr>
        <w:t>States</w:t>
      </w:r>
      <w:r w:rsidRPr="00AB4A03">
        <w:rPr>
          <w:rFonts w:eastAsia="Arial"/>
          <w:b/>
          <w:bCs/>
          <w:spacing w:val="28"/>
          <w:sz w:val="28"/>
          <w:szCs w:val="28"/>
        </w:rPr>
        <w:t xml:space="preserve"> </w:t>
      </w:r>
      <w:r w:rsidRPr="00AB4A03">
        <w:rPr>
          <w:rFonts w:eastAsia="Arial"/>
          <w:b/>
          <w:bCs/>
          <w:sz w:val="28"/>
          <w:szCs w:val="28"/>
        </w:rPr>
        <w:t>of</w:t>
      </w:r>
      <w:r w:rsidRPr="00AB4A03">
        <w:rPr>
          <w:rFonts w:eastAsia="Arial"/>
          <w:b/>
          <w:bCs/>
          <w:spacing w:val="11"/>
          <w:sz w:val="28"/>
          <w:szCs w:val="28"/>
        </w:rPr>
        <w:t xml:space="preserve"> </w:t>
      </w:r>
      <w:r w:rsidRPr="00AB4A03">
        <w:rPr>
          <w:rFonts w:eastAsia="Arial"/>
          <w:b/>
          <w:bCs/>
          <w:w w:val="101"/>
          <w:sz w:val="28"/>
          <w:szCs w:val="28"/>
        </w:rPr>
        <w:t>W</w:t>
      </w:r>
      <w:r w:rsidRPr="00AB4A03">
        <w:rPr>
          <w:rFonts w:eastAsia="Arial"/>
          <w:b/>
          <w:bCs/>
          <w:spacing w:val="3"/>
          <w:w w:val="101"/>
          <w:sz w:val="28"/>
          <w:szCs w:val="28"/>
        </w:rPr>
        <w:t>I</w:t>
      </w:r>
      <w:r w:rsidRPr="00AB4A03">
        <w:rPr>
          <w:rFonts w:eastAsia="Arial"/>
          <w:b/>
          <w:bCs/>
          <w:w w:val="103"/>
          <w:sz w:val="28"/>
          <w:szCs w:val="28"/>
        </w:rPr>
        <w:t>PO</w:t>
      </w:r>
    </w:p>
    <w:p w:rsidR="003845C1" w:rsidRDefault="003845C1" w:rsidP="003845C1"/>
    <w:p w:rsidR="003845C1" w:rsidRDefault="003845C1" w:rsidP="003845C1"/>
    <w:p w:rsidR="008B2CC1" w:rsidRPr="003845C1" w:rsidRDefault="002068FB" w:rsidP="008B2CC1">
      <w:pPr>
        <w:rPr>
          <w:b/>
          <w:sz w:val="24"/>
          <w:szCs w:val="24"/>
        </w:rPr>
      </w:pPr>
      <w:r w:rsidRPr="00AB4A03">
        <w:rPr>
          <w:rFonts w:eastAsia="Arial"/>
          <w:b/>
          <w:bCs/>
          <w:sz w:val="24"/>
          <w:szCs w:val="24"/>
        </w:rPr>
        <w:t>Fifty-S</w:t>
      </w:r>
      <w:r>
        <w:rPr>
          <w:rFonts w:eastAsia="Arial"/>
          <w:b/>
          <w:bCs/>
          <w:sz w:val="24"/>
          <w:szCs w:val="24"/>
        </w:rPr>
        <w:t>eventh</w:t>
      </w:r>
      <w:r w:rsidRPr="00AB4A03">
        <w:rPr>
          <w:rFonts w:eastAsia="Arial"/>
          <w:b/>
          <w:bCs/>
          <w:spacing w:val="33"/>
          <w:sz w:val="24"/>
          <w:szCs w:val="24"/>
        </w:rPr>
        <w:t xml:space="preserve"> </w:t>
      </w:r>
      <w:r w:rsidRPr="00AB4A03">
        <w:rPr>
          <w:rFonts w:eastAsia="Arial"/>
          <w:b/>
          <w:bCs/>
          <w:sz w:val="24"/>
          <w:szCs w:val="24"/>
        </w:rPr>
        <w:t>Series</w:t>
      </w:r>
      <w:r w:rsidRPr="00AB4A03">
        <w:rPr>
          <w:rFonts w:eastAsia="Arial"/>
          <w:b/>
          <w:bCs/>
          <w:spacing w:val="29"/>
          <w:sz w:val="24"/>
          <w:szCs w:val="24"/>
        </w:rPr>
        <w:t xml:space="preserve"> </w:t>
      </w:r>
      <w:r w:rsidRPr="00AB4A03">
        <w:rPr>
          <w:rFonts w:eastAsia="Arial"/>
          <w:b/>
          <w:bCs/>
          <w:sz w:val="24"/>
          <w:szCs w:val="24"/>
        </w:rPr>
        <w:t>of</w:t>
      </w:r>
      <w:r w:rsidRPr="00AB4A03">
        <w:rPr>
          <w:rFonts w:eastAsia="Arial"/>
          <w:b/>
          <w:bCs/>
          <w:spacing w:val="6"/>
          <w:sz w:val="24"/>
          <w:szCs w:val="24"/>
        </w:rPr>
        <w:t xml:space="preserve"> </w:t>
      </w:r>
      <w:r w:rsidRPr="00AB4A03">
        <w:rPr>
          <w:rFonts w:eastAsia="Arial"/>
          <w:b/>
          <w:bCs/>
          <w:w w:val="105"/>
          <w:sz w:val="24"/>
          <w:szCs w:val="24"/>
        </w:rPr>
        <w:t>Meetings</w:t>
      </w:r>
    </w:p>
    <w:p w:rsidR="008B2CC1" w:rsidRPr="003845C1" w:rsidRDefault="002068FB" w:rsidP="008B2CC1">
      <w:pPr>
        <w:rPr>
          <w:b/>
          <w:sz w:val="24"/>
          <w:szCs w:val="24"/>
        </w:rPr>
      </w:pPr>
      <w:r w:rsidRPr="00AB4A03">
        <w:rPr>
          <w:rFonts w:eastAsia="Arial"/>
          <w:b/>
          <w:bCs/>
          <w:sz w:val="24"/>
          <w:szCs w:val="24"/>
        </w:rPr>
        <w:t>Geneva,</w:t>
      </w:r>
      <w:r w:rsidRPr="00AB4A03">
        <w:rPr>
          <w:rFonts w:eastAsia="Arial"/>
          <w:b/>
          <w:bCs/>
          <w:spacing w:val="24"/>
          <w:sz w:val="24"/>
          <w:szCs w:val="24"/>
        </w:rPr>
        <w:t xml:space="preserve"> </w:t>
      </w:r>
      <w:r w:rsidRPr="00AB4A03">
        <w:rPr>
          <w:rFonts w:eastAsia="Arial"/>
          <w:b/>
          <w:bCs/>
          <w:sz w:val="24"/>
          <w:szCs w:val="24"/>
        </w:rPr>
        <w:t>October</w:t>
      </w:r>
      <w:r w:rsidRPr="00AB4A03">
        <w:rPr>
          <w:rFonts w:eastAsia="Arial"/>
          <w:b/>
          <w:bCs/>
          <w:spacing w:val="37"/>
          <w:sz w:val="24"/>
          <w:szCs w:val="24"/>
        </w:rPr>
        <w:t xml:space="preserve"> </w:t>
      </w:r>
      <w:r>
        <w:rPr>
          <w:rFonts w:eastAsia="Arial"/>
          <w:b/>
          <w:bCs/>
          <w:spacing w:val="37"/>
          <w:sz w:val="24"/>
          <w:szCs w:val="24"/>
        </w:rPr>
        <w:t>2</w:t>
      </w:r>
      <w:r w:rsidRPr="00AB4A03">
        <w:rPr>
          <w:rFonts w:eastAsia="Arial"/>
          <w:b/>
          <w:bCs/>
          <w:spacing w:val="15"/>
          <w:sz w:val="24"/>
          <w:szCs w:val="24"/>
        </w:rPr>
        <w:t xml:space="preserve"> </w:t>
      </w:r>
      <w:r w:rsidRPr="00AB4A03">
        <w:rPr>
          <w:rFonts w:eastAsia="Arial"/>
          <w:b/>
          <w:bCs/>
          <w:sz w:val="24"/>
          <w:szCs w:val="24"/>
        </w:rPr>
        <w:t>to</w:t>
      </w:r>
      <w:r w:rsidRPr="00AB4A03">
        <w:rPr>
          <w:rFonts w:eastAsia="Arial"/>
          <w:b/>
          <w:bCs/>
          <w:spacing w:val="5"/>
          <w:sz w:val="24"/>
          <w:szCs w:val="24"/>
        </w:rPr>
        <w:t xml:space="preserve"> </w:t>
      </w:r>
      <w:r w:rsidRPr="00AB4A03">
        <w:rPr>
          <w:rFonts w:eastAsia="Arial"/>
          <w:b/>
          <w:bCs/>
          <w:sz w:val="24"/>
          <w:szCs w:val="24"/>
        </w:rPr>
        <w:t>11,</w:t>
      </w:r>
      <w:r w:rsidRPr="00AB4A03">
        <w:rPr>
          <w:rFonts w:eastAsia="Arial"/>
          <w:b/>
          <w:bCs/>
          <w:spacing w:val="17"/>
          <w:sz w:val="24"/>
          <w:szCs w:val="24"/>
        </w:rPr>
        <w:t xml:space="preserve"> </w:t>
      </w:r>
      <w:r w:rsidRPr="00AB4A03">
        <w:rPr>
          <w:rFonts w:eastAsia="Arial"/>
          <w:b/>
          <w:bCs/>
          <w:w w:val="106"/>
          <w:sz w:val="24"/>
          <w:szCs w:val="24"/>
        </w:rPr>
        <w:t>201</w:t>
      </w:r>
      <w:r>
        <w:rPr>
          <w:rFonts w:eastAsia="Arial"/>
          <w:b/>
          <w:bCs/>
          <w:w w:val="106"/>
          <w:sz w:val="24"/>
          <w:szCs w:val="24"/>
        </w:rPr>
        <w:t>7</w:t>
      </w:r>
    </w:p>
    <w:p w:rsidR="008B2CC1" w:rsidRPr="008B2CC1" w:rsidRDefault="008B2CC1" w:rsidP="008B2CC1"/>
    <w:p w:rsidR="008B2CC1" w:rsidRPr="008B2CC1" w:rsidRDefault="008B2CC1" w:rsidP="008B2CC1"/>
    <w:p w:rsidR="008B2CC1" w:rsidRPr="008B2CC1" w:rsidRDefault="008B2CC1" w:rsidP="008B2CC1"/>
    <w:p w:rsidR="00211FEE" w:rsidRPr="00211FEE" w:rsidRDefault="00211FEE" w:rsidP="00211FEE">
      <w:pPr>
        <w:rPr>
          <w:caps/>
          <w:sz w:val="24"/>
          <w:lang w:val="fr-CH"/>
        </w:rPr>
      </w:pPr>
      <w:bookmarkStart w:id="5" w:name="TitleOfDoc"/>
      <w:bookmarkStart w:id="6" w:name="TitleOfDocF"/>
      <w:bookmarkEnd w:id="5"/>
      <w:bookmarkEnd w:id="6"/>
      <w:r w:rsidRPr="00211FEE">
        <w:rPr>
          <w:caps/>
          <w:sz w:val="24"/>
          <w:lang w:val="fr-CH"/>
        </w:rPr>
        <w:t>liste des participants</w:t>
      </w:r>
    </w:p>
    <w:p w:rsidR="00211FEE" w:rsidRPr="00211FEE" w:rsidRDefault="00211FEE" w:rsidP="00211FEE">
      <w:pPr>
        <w:rPr>
          <w:caps/>
          <w:sz w:val="24"/>
          <w:lang w:val="fr-CH"/>
        </w:rPr>
      </w:pPr>
      <w:bookmarkStart w:id="7" w:name="TitleOfDocE"/>
      <w:bookmarkEnd w:id="7"/>
      <w:r w:rsidRPr="00211FEE">
        <w:rPr>
          <w:caps/>
          <w:sz w:val="24"/>
          <w:lang w:val="fr-CH"/>
        </w:rPr>
        <w:t>List of Participants</w:t>
      </w:r>
    </w:p>
    <w:p w:rsidR="005506C1" w:rsidRPr="00211FEE" w:rsidRDefault="005506C1" w:rsidP="008B2CC1">
      <w:pPr>
        <w:rPr>
          <w:lang w:val="fr-CH"/>
        </w:rPr>
      </w:pPr>
    </w:p>
    <w:p w:rsidR="005506C1" w:rsidRPr="00211FEE" w:rsidRDefault="005506C1" w:rsidP="008B2CC1">
      <w:pPr>
        <w:rPr>
          <w:lang w:val="fr-CH"/>
        </w:rPr>
      </w:pPr>
    </w:p>
    <w:p w:rsidR="005506C1" w:rsidRPr="00211FEE" w:rsidRDefault="005506C1" w:rsidP="008B2CC1">
      <w:pPr>
        <w:rPr>
          <w:lang w:val="fr-CH"/>
        </w:rPr>
      </w:pPr>
    </w:p>
    <w:p w:rsidR="00211FEE" w:rsidRPr="00C91C26" w:rsidRDefault="00211FEE" w:rsidP="00211FEE">
      <w:pPr>
        <w:rPr>
          <w:i/>
          <w:lang w:val="fr-CH"/>
        </w:rPr>
      </w:pPr>
      <w:bookmarkStart w:id="8" w:name="Prepared"/>
      <w:bookmarkStart w:id="9" w:name="PreparedF"/>
      <w:bookmarkEnd w:id="8"/>
      <w:bookmarkEnd w:id="9"/>
      <w:proofErr w:type="gramStart"/>
      <w:r w:rsidRPr="00C91C26">
        <w:rPr>
          <w:i/>
          <w:lang w:val="fr-CH"/>
        </w:rPr>
        <w:t>établie</w:t>
      </w:r>
      <w:proofErr w:type="gramEnd"/>
      <w:r w:rsidRPr="00C91C26">
        <w:rPr>
          <w:i/>
          <w:lang w:val="fr-CH"/>
        </w:rPr>
        <w:t xml:space="preserve"> par le Bureau international</w:t>
      </w:r>
    </w:p>
    <w:p w:rsidR="00211FEE" w:rsidRPr="00C91C26" w:rsidRDefault="00211FEE" w:rsidP="00211FEE">
      <w:pPr>
        <w:rPr>
          <w:i/>
          <w:lang w:val="fr-CH"/>
        </w:rPr>
      </w:pPr>
      <w:bookmarkStart w:id="10" w:name="PreparedE"/>
      <w:bookmarkEnd w:id="10"/>
      <w:proofErr w:type="gramStart"/>
      <w:r w:rsidRPr="00C91C26">
        <w:rPr>
          <w:i/>
          <w:lang w:val="fr-CH"/>
        </w:rPr>
        <w:t>prepared</w:t>
      </w:r>
      <w:proofErr w:type="gramEnd"/>
      <w:r w:rsidRPr="00C91C26">
        <w:rPr>
          <w:i/>
          <w:lang w:val="fr-CH"/>
        </w:rPr>
        <w:t xml:space="preserve"> by the International Bureau</w:t>
      </w:r>
    </w:p>
    <w:p w:rsidR="00211FEE" w:rsidRPr="00C91C26" w:rsidRDefault="00211FEE" w:rsidP="003845C1">
      <w:pPr>
        <w:rPr>
          <w:i/>
          <w:lang w:val="fr-CH"/>
        </w:rPr>
      </w:pPr>
    </w:p>
    <w:p w:rsidR="00211FEE" w:rsidRPr="00C91C26" w:rsidRDefault="00211FEE" w:rsidP="003845C1">
      <w:pPr>
        <w:rPr>
          <w:i/>
          <w:lang w:val="fr-CH"/>
        </w:rPr>
      </w:pPr>
    </w:p>
    <w:p w:rsidR="00211FEE" w:rsidRPr="00C91C26" w:rsidRDefault="00211FEE" w:rsidP="003845C1">
      <w:pPr>
        <w:rPr>
          <w:i/>
          <w:lang w:val="fr-CH"/>
        </w:rPr>
      </w:pPr>
    </w:p>
    <w:p w:rsidR="00211FEE" w:rsidRPr="00C91C26" w:rsidRDefault="00211FEE">
      <w:pPr>
        <w:rPr>
          <w:b/>
          <w:bCs/>
          <w:sz w:val="28"/>
          <w:szCs w:val="28"/>
          <w:lang w:val="fr-CH"/>
        </w:rPr>
      </w:pPr>
      <w:r w:rsidRPr="00C91C26">
        <w:rPr>
          <w:b/>
          <w:bCs/>
          <w:sz w:val="28"/>
          <w:szCs w:val="28"/>
          <w:lang w:val="fr-CH"/>
        </w:rPr>
        <w:br w:type="page"/>
      </w:r>
    </w:p>
    <w:p w:rsidR="00211FEE" w:rsidRPr="00211FEE" w:rsidRDefault="00211FEE" w:rsidP="00211FEE">
      <w:pPr>
        <w:keepNext/>
        <w:rPr>
          <w:lang w:val="fr-CH"/>
        </w:rPr>
      </w:pPr>
      <w:r w:rsidRPr="00211FEE">
        <w:rPr>
          <w:lang w:val="fr-CH"/>
        </w:rPr>
        <w:lastRenderedPageBreak/>
        <w:t>I.</w:t>
      </w:r>
      <w:r w:rsidRPr="00211FEE">
        <w:rPr>
          <w:lang w:val="fr-CH"/>
        </w:rPr>
        <w:tab/>
      </w:r>
      <w:r w:rsidRPr="00211FEE">
        <w:rPr>
          <w:u w:val="single"/>
          <w:lang w:val="fr-CH"/>
        </w:rPr>
        <w:t>ÉTATS/STATES</w:t>
      </w:r>
    </w:p>
    <w:p w:rsidR="00211FEE" w:rsidRPr="00211FEE" w:rsidRDefault="00211FEE" w:rsidP="00211FEE">
      <w:pPr>
        <w:keepNext/>
        <w:rPr>
          <w:lang w:val="fr-CH"/>
        </w:rPr>
      </w:pPr>
    </w:p>
    <w:p w:rsidR="00211FEE" w:rsidRPr="00CF0529" w:rsidRDefault="00211FEE" w:rsidP="00211FEE">
      <w:pPr>
        <w:keepNext/>
        <w:rPr>
          <w:lang w:val="fr-FR"/>
        </w:rPr>
      </w:pPr>
      <w:r w:rsidRPr="00CF0529">
        <w:rPr>
          <w:lang w:val="fr-FR"/>
        </w:rPr>
        <w:t>(</w:t>
      </w:r>
      <w:proofErr w:type="gramStart"/>
      <w:r w:rsidRPr="00CF0529">
        <w:rPr>
          <w:lang w:val="fr-FR"/>
        </w:rPr>
        <w:t>dans</w:t>
      </w:r>
      <w:proofErr w:type="gramEnd"/>
      <w:r w:rsidRPr="00CF0529">
        <w:rPr>
          <w:lang w:val="fr-FR"/>
        </w:rPr>
        <w:t xml:space="preserve"> l</w:t>
      </w:r>
      <w:r>
        <w:rPr>
          <w:lang w:val="fr-FR"/>
        </w:rPr>
        <w:t>’</w:t>
      </w:r>
      <w:r w:rsidRPr="00CF0529">
        <w:rPr>
          <w:lang w:val="fr-FR"/>
        </w:rPr>
        <w:t>ordre alphabétique des noms français des États)</w:t>
      </w:r>
    </w:p>
    <w:p w:rsidR="00211FEE" w:rsidRPr="00CF0529" w:rsidRDefault="00211FEE" w:rsidP="00211FEE">
      <w:pPr>
        <w:keepNext/>
      </w:pPr>
      <w:r w:rsidRPr="00CF0529">
        <w:t>(in the alphabetical order of the names in French)</w:t>
      </w:r>
    </w:p>
    <w:p w:rsidR="00211FEE" w:rsidRDefault="00211FEE" w:rsidP="00211FEE">
      <w:pPr>
        <w:rPr>
          <w:szCs w:val="22"/>
        </w:rPr>
      </w:pPr>
    </w:p>
    <w:p w:rsidR="00E150BE" w:rsidRPr="009C308F" w:rsidRDefault="00E150BE" w:rsidP="00211FEE">
      <w:pPr>
        <w:rPr>
          <w:szCs w:val="22"/>
        </w:rPr>
      </w:pPr>
    </w:p>
    <w:p w:rsidR="00211FEE" w:rsidRPr="00145A76" w:rsidRDefault="00211FEE" w:rsidP="00761E72">
      <w:pPr>
        <w:rPr>
          <w:szCs w:val="22"/>
          <w:u w:val="single"/>
        </w:rPr>
      </w:pPr>
      <w:r w:rsidRPr="00145A76">
        <w:rPr>
          <w:szCs w:val="22"/>
          <w:u w:val="single"/>
        </w:rPr>
        <w:t>AFRIQUE DU SUD/SOUTH AFRICA</w:t>
      </w:r>
    </w:p>
    <w:p w:rsidR="00211FEE" w:rsidRPr="00145A76" w:rsidRDefault="00211FEE" w:rsidP="00761E72">
      <w:pPr>
        <w:rPr>
          <w:szCs w:val="22"/>
          <w:u w:val="single"/>
        </w:rPr>
      </w:pPr>
    </w:p>
    <w:p w:rsidR="00F64C60" w:rsidRDefault="00F64C60" w:rsidP="00F64C60">
      <w:pPr>
        <w:rPr>
          <w:szCs w:val="22"/>
        </w:rPr>
      </w:pPr>
      <w:r>
        <w:rPr>
          <w:szCs w:val="22"/>
        </w:rPr>
        <w:t>Nozipho Joyce MXAKATO-DISEKO (Ms.), Ambassador, Permanent Representative, Permanent Mission, Geneva</w:t>
      </w:r>
    </w:p>
    <w:p w:rsidR="00F64C60" w:rsidRDefault="00F64C60" w:rsidP="00F64C60">
      <w:pPr>
        <w:rPr>
          <w:szCs w:val="22"/>
        </w:rPr>
      </w:pPr>
    </w:p>
    <w:p w:rsidR="00F64C60" w:rsidRDefault="00F64C60" w:rsidP="00F64C60">
      <w:pPr>
        <w:rPr>
          <w:szCs w:val="22"/>
        </w:rPr>
      </w:pPr>
      <w:r>
        <w:rPr>
          <w:szCs w:val="22"/>
        </w:rPr>
        <w:t>Ncumisa P. NOTUTELA (Ms.), Deputy Permanent Representative, Permanent Mission, Geneva</w:t>
      </w:r>
    </w:p>
    <w:p w:rsidR="00F64C60" w:rsidRDefault="00F64C60" w:rsidP="00F64C60">
      <w:pPr>
        <w:rPr>
          <w:szCs w:val="22"/>
        </w:rPr>
      </w:pPr>
    </w:p>
    <w:p w:rsidR="003075C0" w:rsidRDefault="003075C0" w:rsidP="003075C0">
      <w:pPr>
        <w:rPr>
          <w:szCs w:val="22"/>
        </w:rPr>
      </w:pPr>
      <w:r>
        <w:rPr>
          <w:szCs w:val="22"/>
        </w:rPr>
        <w:t xml:space="preserve">Rory VOLLER (Mr.), Commissioner, Companies and Intellectual Property Commission (CIPC), </w:t>
      </w:r>
      <w:r w:rsidR="004E199B">
        <w:rPr>
          <w:szCs w:val="22"/>
        </w:rPr>
        <w:t xml:space="preserve">Department of Trade and Industry, </w:t>
      </w:r>
      <w:r>
        <w:rPr>
          <w:szCs w:val="22"/>
        </w:rPr>
        <w:t>Pretoria</w:t>
      </w:r>
    </w:p>
    <w:p w:rsidR="003075C0" w:rsidRDefault="003075C0" w:rsidP="003075C0">
      <w:pPr>
        <w:rPr>
          <w:szCs w:val="22"/>
        </w:rPr>
      </w:pPr>
    </w:p>
    <w:p w:rsidR="003075C0" w:rsidRDefault="003075C0" w:rsidP="003075C0">
      <w:pPr>
        <w:rPr>
          <w:szCs w:val="22"/>
        </w:rPr>
      </w:pPr>
      <w:r>
        <w:rPr>
          <w:szCs w:val="22"/>
        </w:rPr>
        <w:t>Nomonde MAIMELA (Ms.), Executive Manager, Companies and Intellectual Property Commission (CIPC), Department of Trade and Industry, Pretoria</w:t>
      </w:r>
    </w:p>
    <w:p w:rsidR="003075C0" w:rsidRDefault="003075C0" w:rsidP="003075C0">
      <w:pPr>
        <w:rPr>
          <w:szCs w:val="22"/>
        </w:rPr>
      </w:pPr>
    </w:p>
    <w:p w:rsidR="00211FEE" w:rsidRDefault="00211FEE" w:rsidP="00761E72">
      <w:pPr>
        <w:rPr>
          <w:szCs w:val="22"/>
        </w:rPr>
      </w:pPr>
      <w:r w:rsidRPr="003075C0">
        <w:rPr>
          <w:szCs w:val="22"/>
        </w:rPr>
        <w:t>Kerry FAUL (Ms.), Head, Companies and Intellectual Property Commission (CIPC), Department</w:t>
      </w:r>
      <w:r>
        <w:rPr>
          <w:szCs w:val="22"/>
        </w:rPr>
        <w:t xml:space="preserve"> of Science and Technology, Pretoria</w:t>
      </w:r>
    </w:p>
    <w:p w:rsidR="00211FEE" w:rsidRDefault="00211FEE" w:rsidP="00761E72">
      <w:pPr>
        <w:rPr>
          <w:szCs w:val="22"/>
        </w:rPr>
      </w:pPr>
      <w:r>
        <w:rPr>
          <w:szCs w:val="22"/>
          <w:u w:val="single"/>
        </w:rPr>
        <w:t xml:space="preserve">kerry.faul@nipmo.org.za </w:t>
      </w:r>
    </w:p>
    <w:p w:rsidR="00211FEE" w:rsidRDefault="00211FEE" w:rsidP="00761E72">
      <w:pPr>
        <w:rPr>
          <w:szCs w:val="22"/>
        </w:rPr>
      </w:pPr>
    </w:p>
    <w:p w:rsidR="003075C0" w:rsidRDefault="003075C0" w:rsidP="003075C0">
      <w:pPr>
        <w:rPr>
          <w:szCs w:val="22"/>
        </w:rPr>
      </w:pPr>
      <w:r>
        <w:rPr>
          <w:szCs w:val="22"/>
        </w:rPr>
        <w:t>Marumo NKOMO (Mr.), Director, International Trade and Investment, Department of Trade and Industry, Pretoria</w:t>
      </w:r>
    </w:p>
    <w:p w:rsidR="003075C0" w:rsidRDefault="003075C0" w:rsidP="003075C0">
      <w:pPr>
        <w:rPr>
          <w:szCs w:val="22"/>
        </w:rPr>
      </w:pPr>
      <w:r>
        <w:rPr>
          <w:szCs w:val="22"/>
          <w:u w:val="single"/>
        </w:rPr>
        <w:t xml:space="preserve">mnkomo@thedti.gov.za </w:t>
      </w:r>
    </w:p>
    <w:p w:rsidR="003075C0" w:rsidRDefault="003075C0" w:rsidP="003075C0">
      <w:pPr>
        <w:rPr>
          <w:szCs w:val="22"/>
        </w:rPr>
      </w:pPr>
    </w:p>
    <w:p w:rsidR="00F64C60" w:rsidRDefault="00F64C60" w:rsidP="00F64C60">
      <w:pPr>
        <w:rPr>
          <w:szCs w:val="22"/>
        </w:rPr>
      </w:pPr>
      <w:r>
        <w:rPr>
          <w:szCs w:val="22"/>
        </w:rPr>
        <w:t>Lizwi E. NKOMBELA (Mr.), Counsellor, Economic Section, Permanent Mission, Geneva</w:t>
      </w:r>
    </w:p>
    <w:p w:rsidR="00F64C60" w:rsidRDefault="00F64C60" w:rsidP="00F64C60">
      <w:pPr>
        <w:rPr>
          <w:szCs w:val="22"/>
        </w:rPr>
      </w:pPr>
    </w:p>
    <w:p w:rsidR="00211FEE" w:rsidRDefault="00211FEE" w:rsidP="00761E72">
      <w:pPr>
        <w:rPr>
          <w:szCs w:val="22"/>
        </w:rPr>
      </w:pPr>
      <w:r w:rsidRPr="003075C0">
        <w:rPr>
          <w:szCs w:val="22"/>
        </w:rPr>
        <w:t>Tilana GROBBELAAR (Ms.), Deputy Director, Multilateral Trade Relations Directorate,</w:t>
      </w:r>
      <w:r>
        <w:rPr>
          <w:szCs w:val="22"/>
        </w:rPr>
        <w:t xml:space="preserve"> Department of International Relations and Cooperation, Pretoria</w:t>
      </w:r>
    </w:p>
    <w:p w:rsidR="00211FEE" w:rsidRDefault="00211FEE" w:rsidP="00761E72">
      <w:pPr>
        <w:rPr>
          <w:szCs w:val="22"/>
        </w:rPr>
      </w:pPr>
      <w:r>
        <w:rPr>
          <w:szCs w:val="22"/>
          <w:u w:val="single"/>
        </w:rPr>
        <w:t xml:space="preserve">grobbelaart@dirco.gov.za </w:t>
      </w:r>
    </w:p>
    <w:p w:rsidR="00211FEE" w:rsidRDefault="00211FEE" w:rsidP="00761E72">
      <w:pPr>
        <w:rPr>
          <w:szCs w:val="22"/>
        </w:rPr>
      </w:pPr>
    </w:p>
    <w:p w:rsidR="003075C0" w:rsidRDefault="003075C0" w:rsidP="003075C0">
      <w:pPr>
        <w:rPr>
          <w:szCs w:val="22"/>
        </w:rPr>
      </w:pPr>
      <w:r>
        <w:rPr>
          <w:szCs w:val="22"/>
        </w:rPr>
        <w:t>Cleon NOAH (Ms.), Deputy Director, Multilaterals, Department of Arts and Culture, Pretoria</w:t>
      </w:r>
    </w:p>
    <w:p w:rsidR="003075C0" w:rsidRPr="00C3535A" w:rsidRDefault="003075C0" w:rsidP="003075C0">
      <w:pPr>
        <w:rPr>
          <w:szCs w:val="22"/>
        </w:rPr>
      </w:pPr>
      <w:r w:rsidRPr="00C3535A">
        <w:rPr>
          <w:szCs w:val="22"/>
          <w:u w:val="single"/>
        </w:rPr>
        <w:t xml:space="preserve">cleon.noah@dac.gov.za </w:t>
      </w:r>
    </w:p>
    <w:p w:rsidR="003075C0" w:rsidRPr="00C3535A" w:rsidRDefault="003075C0" w:rsidP="003075C0">
      <w:pPr>
        <w:rPr>
          <w:szCs w:val="22"/>
        </w:rPr>
      </w:pPr>
    </w:p>
    <w:p w:rsidR="003075C0" w:rsidRDefault="003075C0" w:rsidP="003075C0">
      <w:pPr>
        <w:rPr>
          <w:szCs w:val="22"/>
        </w:rPr>
      </w:pPr>
      <w:r>
        <w:rPr>
          <w:szCs w:val="22"/>
        </w:rPr>
        <w:t>Zwelakhe MBIBA (Mr.), Deputy Director, Cultural Development, Department of Arts and Culture, Pretoria</w:t>
      </w:r>
    </w:p>
    <w:p w:rsidR="003075C0" w:rsidRDefault="003075C0" w:rsidP="003075C0">
      <w:pPr>
        <w:rPr>
          <w:szCs w:val="22"/>
        </w:rPr>
      </w:pPr>
      <w:r>
        <w:rPr>
          <w:szCs w:val="22"/>
          <w:u w:val="single"/>
        </w:rPr>
        <w:t xml:space="preserve">zwelakhem@dac.gov.za </w:t>
      </w:r>
    </w:p>
    <w:p w:rsidR="003075C0" w:rsidRDefault="003075C0" w:rsidP="003075C0">
      <w:pPr>
        <w:rPr>
          <w:szCs w:val="22"/>
        </w:rPr>
      </w:pPr>
    </w:p>
    <w:p w:rsidR="004F49CA" w:rsidRDefault="004F49CA" w:rsidP="004F49CA">
      <w:pPr>
        <w:rPr>
          <w:szCs w:val="22"/>
        </w:rPr>
      </w:pPr>
      <w:r>
        <w:rPr>
          <w:szCs w:val="22"/>
        </w:rPr>
        <w:t>Shumi PANGO (Ms.), Deputy Director, Advocacy and Policy Development, Department of Science and Technology, Pretoria</w:t>
      </w:r>
    </w:p>
    <w:p w:rsidR="004F49CA" w:rsidRDefault="004F49CA" w:rsidP="004F49CA">
      <w:pPr>
        <w:rPr>
          <w:szCs w:val="22"/>
        </w:rPr>
      </w:pPr>
    </w:p>
    <w:p w:rsidR="00F64C60" w:rsidRDefault="00F64C60" w:rsidP="00F64C60">
      <w:pPr>
        <w:rPr>
          <w:szCs w:val="22"/>
        </w:rPr>
      </w:pPr>
      <w:r>
        <w:rPr>
          <w:szCs w:val="22"/>
        </w:rPr>
        <w:t>Batho MOLAPO (Mr.), First Secretary, Economic Section, Permanent Mission, Geneva</w:t>
      </w:r>
    </w:p>
    <w:p w:rsidR="00F64C60" w:rsidRDefault="00F64C60" w:rsidP="00F64C60">
      <w:pPr>
        <w:rPr>
          <w:szCs w:val="22"/>
        </w:rPr>
      </w:pPr>
    </w:p>
    <w:p w:rsidR="00211FEE" w:rsidRDefault="00211FEE" w:rsidP="00761E72">
      <w:pPr>
        <w:rPr>
          <w:szCs w:val="22"/>
        </w:rPr>
      </w:pPr>
      <w:r w:rsidRPr="003075C0">
        <w:rPr>
          <w:szCs w:val="22"/>
        </w:rPr>
        <w:t>Mpho Johannes Goodwill MASHEGO (Mr.), Team Leader</w:t>
      </w:r>
      <w:r w:rsidR="004E199B">
        <w:rPr>
          <w:szCs w:val="22"/>
        </w:rPr>
        <w:t>,</w:t>
      </w:r>
      <w:r w:rsidRPr="003075C0">
        <w:rPr>
          <w:szCs w:val="22"/>
        </w:rPr>
        <w:t xml:space="preserve"> PCT Formal Examination, PCT</w:t>
      </w:r>
      <w:r w:rsidR="004E199B">
        <w:rPr>
          <w:szCs w:val="22"/>
        </w:rPr>
        <w:t> </w:t>
      </w:r>
      <w:r>
        <w:rPr>
          <w:szCs w:val="22"/>
        </w:rPr>
        <w:t xml:space="preserve">Receiving Office, Companies </w:t>
      </w:r>
      <w:r w:rsidR="00AD1766">
        <w:rPr>
          <w:szCs w:val="22"/>
        </w:rPr>
        <w:t xml:space="preserve">and </w:t>
      </w:r>
      <w:r>
        <w:rPr>
          <w:szCs w:val="22"/>
        </w:rPr>
        <w:t xml:space="preserve">Intellectual Property Commission </w:t>
      </w:r>
      <w:r w:rsidR="003743D3">
        <w:rPr>
          <w:szCs w:val="22"/>
        </w:rPr>
        <w:t>(</w:t>
      </w:r>
      <w:r>
        <w:rPr>
          <w:szCs w:val="22"/>
        </w:rPr>
        <w:t>CIPC</w:t>
      </w:r>
      <w:r w:rsidR="003743D3">
        <w:rPr>
          <w:szCs w:val="22"/>
        </w:rPr>
        <w:t>)</w:t>
      </w:r>
      <w:r>
        <w:rPr>
          <w:szCs w:val="22"/>
        </w:rPr>
        <w:t>, Pretoria</w:t>
      </w:r>
    </w:p>
    <w:p w:rsidR="00211FEE" w:rsidRDefault="00211FEE" w:rsidP="00761E72">
      <w:pPr>
        <w:rPr>
          <w:szCs w:val="22"/>
        </w:rPr>
      </w:pPr>
    </w:p>
    <w:p w:rsidR="00211FEE" w:rsidRPr="003075C0" w:rsidRDefault="00211FEE" w:rsidP="00761E72">
      <w:pPr>
        <w:rPr>
          <w:szCs w:val="22"/>
        </w:rPr>
      </w:pPr>
    </w:p>
    <w:p w:rsidR="00211FEE" w:rsidRPr="00C3535A" w:rsidRDefault="00211FEE" w:rsidP="00761E72">
      <w:pPr>
        <w:rPr>
          <w:szCs w:val="22"/>
          <w:u w:val="single"/>
        </w:rPr>
      </w:pPr>
      <w:r w:rsidRPr="00C3535A">
        <w:rPr>
          <w:szCs w:val="22"/>
          <w:u w:val="single"/>
        </w:rPr>
        <w:t>ALBANIE/ALBANIA</w:t>
      </w:r>
    </w:p>
    <w:p w:rsidR="00211FEE" w:rsidRPr="00C3535A" w:rsidRDefault="00211FEE" w:rsidP="00761E72">
      <w:pPr>
        <w:rPr>
          <w:szCs w:val="22"/>
          <w:u w:val="single"/>
        </w:rPr>
      </w:pPr>
    </w:p>
    <w:p w:rsidR="00B56B6E" w:rsidRDefault="00B56B6E" w:rsidP="00761E72">
      <w:pPr>
        <w:rPr>
          <w:szCs w:val="22"/>
        </w:rPr>
      </w:pPr>
      <w:r>
        <w:rPr>
          <w:szCs w:val="22"/>
        </w:rPr>
        <w:t>Filloreta KODRA (Ms.), Ambassador, Permanent Representative, Permanent Mission, Geneva</w:t>
      </w:r>
    </w:p>
    <w:p w:rsidR="00B56B6E" w:rsidRDefault="00B56B6E" w:rsidP="00761E72">
      <w:pPr>
        <w:rPr>
          <w:szCs w:val="22"/>
        </w:rPr>
      </w:pPr>
    </w:p>
    <w:p w:rsidR="00211FEE" w:rsidRDefault="00211FEE" w:rsidP="00761E72">
      <w:pPr>
        <w:rPr>
          <w:szCs w:val="22"/>
        </w:rPr>
      </w:pPr>
      <w:r>
        <w:rPr>
          <w:szCs w:val="22"/>
        </w:rPr>
        <w:t>Elvin LAKO (Mr.), Director General, General Directorate of Patents and Trademarks</w:t>
      </w:r>
      <w:r w:rsidR="004E199B">
        <w:rPr>
          <w:szCs w:val="22"/>
        </w:rPr>
        <w:t> (GDIP)</w:t>
      </w:r>
      <w:r>
        <w:rPr>
          <w:szCs w:val="22"/>
        </w:rPr>
        <w:t xml:space="preserve">, </w:t>
      </w:r>
      <w:r w:rsidR="004E199B">
        <w:rPr>
          <w:szCs w:val="22"/>
        </w:rPr>
        <w:t xml:space="preserve">Ministry of Economic Development, Trade and Entrepreneurship, </w:t>
      </w:r>
      <w:r>
        <w:rPr>
          <w:szCs w:val="22"/>
        </w:rPr>
        <w:t>Tirana</w:t>
      </w:r>
    </w:p>
    <w:p w:rsidR="00211FEE" w:rsidRDefault="00211FEE" w:rsidP="00761E72">
      <w:pPr>
        <w:rPr>
          <w:szCs w:val="22"/>
        </w:rPr>
      </w:pPr>
      <w:r>
        <w:rPr>
          <w:szCs w:val="22"/>
        </w:rPr>
        <w:lastRenderedPageBreak/>
        <w:t>Rudina BOLLANO (Ms.), Director of Examination, General Directorate of Industrial Property</w:t>
      </w:r>
      <w:r w:rsidR="004E199B">
        <w:rPr>
          <w:szCs w:val="22"/>
        </w:rPr>
        <w:t> (GDIP), Ministry of Economic Development, Trade and Entrepreneurship,</w:t>
      </w:r>
      <w:r>
        <w:rPr>
          <w:szCs w:val="22"/>
        </w:rPr>
        <w:t xml:space="preserve"> Tirana</w:t>
      </w:r>
    </w:p>
    <w:p w:rsidR="00B56B6E" w:rsidRDefault="00B56B6E" w:rsidP="00761E72">
      <w:pPr>
        <w:rPr>
          <w:szCs w:val="22"/>
        </w:rPr>
      </w:pPr>
    </w:p>
    <w:p w:rsidR="00B56B6E" w:rsidRDefault="00B56B6E" w:rsidP="00761E72">
      <w:pPr>
        <w:rPr>
          <w:szCs w:val="22"/>
        </w:rPr>
      </w:pPr>
      <w:r>
        <w:rPr>
          <w:szCs w:val="22"/>
        </w:rPr>
        <w:t>Harilla GOGA (Mr.), Minister Counsellor, Permanent Mission, Geneva</w:t>
      </w:r>
    </w:p>
    <w:p w:rsidR="00211FEE" w:rsidRDefault="00211FEE" w:rsidP="00761E72">
      <w:pPr>
        <w:rPr>
          <w:szCs w:val="22"/>
        </w:rPr>
      </w:pPr>
    </w:p>
    <w:p w:rsidR="00211FE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ALGÉRIE/ALGERIA</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Boudjemâa DELMI (M.), ambassadeur, représentant permanent, Mission permanente, Genève</w:t>
      </w:r>
    </w:p>
    <w:p w:rsidR="00211FEE" w:rsidRPr="00FC4730" w:rsidRDefault="00211FEE" w:rsidP="00761E72">
      <w:pPr>
        <w:rPr>
          <w:szCs w:val="22"/>
          <w:lang w:val="fr-CH"/>
        </w:rPr>
      </w:pPr>
      <w:r w:rsidRPr="00FC4730">
        <w:rPr>
          <w:szCs w:val="22"/>
          <w:u w:val="single"/>
          <w:lang w:val="fr-CH"/>
        </w:rPr>
        <w:t xml:space="preserve">allek@mission-algeria.ch </w:t>
      </w:r>
    </w:p>
    <w:p w:rsidR="00211FEE" w:rsidRPr="00FC4730" w:rsidRDefault="00211FEE" w:rsidP="00761E72">
      <w:pPr>
        <w:rPr>
          <w:szCs w:val="22"/>
          <w:lang w:val="fr-CH"/>
        </w:rPr>
      </w:pPr>
    </w:p>
    <w:p w:rsidR="005777B2" w:rsidRPr="00FC4730" w:rsidRDefault="005777B2" w:rsidP="005777B2">
      <w:pPr>
        <w:rPr>
          <w:szCs w:val="22"/>
          <w:lang w:val="fr-CH"/>
        </w:rPr>
      </w:pPr>
      <w:r w:rsidRPr="003075C0">
        <w:rPr>
          <w:szCs w:val="22"/>
          <w:lang w:val="fr-CH"/>
        </w:rPr>
        <w:t>S</w:t>
      </w:r>
      <w:r>
        <w:rPr>
          <w:szCs w:val="22"/>
          <w:lang w:val="fr-CH"/>
        </w:rPr>
        <w:t>ami</w:t>
      </w:r>
      <w:r w:rsidRPr="003075C0">
        <w:rPr>
          <w:szCs w:val="22"/>
          <w:lang w:val="fr-CH"/>
        </w:rPr>
        <w:t xml:space="preserve"> </w:t>
      </w:r>
      <w:r w:rsidRPr="00AD1766">
        <w:rPr>
          <w:szCs w:val="22"/>
          <w:lang w:val="fr-CH"/>
        </w:rPr>
        <w:t xml:space="preserve">BENCHEIKH EL HOCINE </w:t>
      </w:r>
      <w:r w:rsidRPr="003075C0">
        <w:rPr>
          <w:szCs w:val="22"/>
          <w:lang w:val="fr-CH"/>
        </w:rPr>
        <w:t>(M.), directeur général, Office national des droits d'auteur et</w:t>
      </w:r>
      <w:r w:rsidRPr="00FC4730">
        <w:rPr>
          <w:szCs w:val="22"/>
          <w:lang w:val="fr-CH"/>
        </w:rPr>
        <w:t xml:space="preserve"> </w:t>
      </w:r>
      <w:r>
        <w:rPr>
          <w:szCs w:val="22"/>
          <w:lang w:val="fr-CH"/>
        </w:rPr>
        <w:t>d</w:t>
      </w:r>
      <w:r w:rsidRPr="00FC4730">
        <w:rPr>
          <w:szCs w:val="22"/>
          <w:lang w:val="fr-CH"/>
        </w:rPr>
        <w:t xml:space="preserve">roits </w:t>
      </w:r>
      <w:r>
        <w:rPr>
          <w:szCs w:val="22"/>
          <w:lang w:val="fr-CH"/>
        </w:rPr>
        <w:t>voisins</w:t>
      </w:r>
      <w:r w:rsidR="004E199B">
        <w:rPr>
          <w:szCs w:val="22"/>
          <w:lang w:val="fr-CH"/>
        </w:rPr>
        <w:t> (ONDA)</w:t>
      </w:r>
      <w:r>
        <w:rPr>
          <w:szCs w:val="22"/>
          <w:lang w:val="fr-CH"/>
        </w:rPr>
        <w:t>, Ministè</w:t>
      </w:r>
      <w:r w:rsidRPr="00FC4730">
        <w:rPr>
          <w:szCs w:val="22"/>
          <w:lang w:val="fr-CH"/>
        </w:rPr>
        <w:t xml:space="preserve">re de la </w:t>
      </w:r>
      <w:r>
        <w:rPr>
          <w:szCs w:val="22"/>
          <w:lang w:val="fr-CH"/>
        </w:rPr>
        <w:t>c</w:t>
      </w:r>
      <w:r w:rsidRPr="00FC4730">
        <w:rPr>
          <w:szCs w:val="22"/>
          <w:lang w:val="fr-CH"/>
        </w:rPr>
        <w:t>ulture, Alger</w:t>
      </w:r>
    </w:p>
    <w:p w:rsidR="005777B2" w:rsidRPr="00FC4730" w:rsidRDefault="005777B2" w:rsidP="005777B2">
      <w:pPr>
        <w:rPr>
          <w:szCs w:val="22"/>
          <w:lang w:val="fr-CH"/>
        </w:rPr>
      </w:pPr>
      <w:r w:rsidRPr="00FC4730">
        <w:rPr>
          <w:szCs w:val="22"/>
          <w:u w:val="single"/>
          <w:lang w:val="fr-CH"/>
        </w:rPr>
        <w:t xml:space="preserve">dg-onda@onda.dz </w:t>
      </w:r>
    </w:p>
    <w:p w:rsidR="005777B2" w:rsidRPr="00FC4730" w:rsidRDefault="005777B2" w:rsidP="005777B2">
      <w:pPr>
        <w:rPr>
          <w:szCs w:val="22"/>
          <w:lang w:val="fr-CH"/>
        </w:rPr>
      </w:pPr>
    </w:p>
    <w:p w:rsidR="003075C0" w:rsidRPr="00FC4730" w:rsidRDefault="003075C0" w:rsidP="003075C0">
      <w:pPr>
        <w:rPr>
          <w:szCs w:val="22"/>
          <w:lang w:val="fr-CH"/>
        </w:rPr>
      </w:pPr>
      <w:r w:rsidRPr="00FC4730">
        <w:rPr>
          <w:szCs w:val="22"/>
          <w:lang w:val="fr-CH"/>
        </w:rPr>
        <w:t xml:space="preserve">Belkacem BELGAID (M.), directeur, Affaires économiques et financières internationales, Ministère des affaires étrangères, </w:t>
      </w:r>
      <w:r w:rsidR="003743D3">
        <w:rPr>
          <w:szCs w:val="22"/>
          <w:lang w:val="fr-CH"/>
        </w:rPr>
        <w:t>A</w:t>
      </w:r>
      <w:r w:rsidR="00AD1766">
        <w:rPr>
          <w:szCs w:val="22"/>
          <w:lang w:val="fr-CH"/>
        </w:rPr>
        <w:t>lg</w:t>
      </w:r>
      <w:r w:rsidRPr="00FC4730">
        <w:rPr>
          <w:szCs w:val="22"/>
          <w:lang w:val="fr-CH"/>
        </w:rPr>
        <w:t>er</w:t>
      </w:r>
    </w:p>
    <w:p w:rsidR="003075C0" w:rsidRPr="00FC4730" w:rsidRDefault="003075C0" w:rsidP="003075C0">
      <w:pPr>
        <w:rPr>
          <w:szCs w:val="22"/>
          <w:lang w:val="fr-CH"/>
        </w:rPr>
      </w:pPr>
      <w:r w:rsidRPr="00FC4730">
        <w:rPr>
          <w:szCs w:val="22"/>
          <w:u w:val="single"/>
          <w:lang w:val="fr-CH"/>
        </w:rPr>
        <w:t xml:space="preserve">allek@mission-algeria.ch </w:t>
      </w:r>
    </w:p>
    <w:p w:rsidR="003075C0" w:rsidRPr="00FC4730" w:rsidRDefault="003075C0" w:rsidP="003075C0">
      <w:pPr>
        <w:rPr>
          <w:szCs w:val="22"/>
          <w:lang w:val="fr-CH"/>
        </w:rPr>
      </w:pPr>
    </w:p>
    <w:p w:rsidR="00C875FC" w:rsidRPr="00FC4730" w:rsidRDefault="00C875FC" w:rsidP="00C875FC">
      <w:pPr>
        <w:rPr>
          <w:szCs w:val="22"/>
          <w:lang w:val="fr-CH"/>
        </w:rPr>
      </w:pPr>
      <w:r w:rsidRPr="00FC4730">
        <w:rPr>
          <w:szCs w:val="22"/>
          <w:lang w:val="fr-CH"/>
        </w:rPr>
        <w:t>Toufik DJOUAMA (M.), ministre conseiller, Mission permanente, Genève</w:t>
      </w:r>
    </w:p>
    <w:p w:rsidR="00C875FC" w:rsidRPr="00FC4730" w:rsidRDefault="00C875FC" w:rsidP="00C875FC">
      <w:pPr>
        <w:rPr>
          <w:szCs w:val="22"/>
          <w:lang w:val="fr-CH"/>
        </w:rPr>
      </w:pPr>
      <w:r w:rsidRPr="00FC4730">
        <w:rPr>
          <w:szCs w:val="22"/>
          <w:u w:val="single"/>
          <w:lang w:val="fr-CH"/>
        </w:rPr>
        <w:t xml:space="preserve">allek@mission-algeria.ch </w:t>
      </w:r>
    </w:p>
    <w:p w:rsidR="00C875FC" w:rsidRPr="00FC4730" w:rsidRDefault="00C875FC" w:rsidP="00C875FC">
      <w:pPr>
        <w:rPr>
          <w:szCs w:val="22"/>
          <w:lang w:val="fr-CH"/>
        </w:rPr>
      </w:pPr>
    </w:p>
    <w:p w:rsidR="00211FEE" w:rsidRPr="00FC4730" w:rsidRDefault="00211FEE" w:rsidP="00761E72">
      <w:pPr>
        <w:rPr>
          <w:szCs w:val="22"/>
          <w:lang w:val="fr-CH"/>
        </w:rPr>
      </w:pPr>
      <w:r w:rsidRPr="003075C0">
        <w:rPr>
          <w:szCs w:val="22"/>
          <w:lang w:val="fr-CH"/>
        </w:rPr>
        <w:t>Fayssal ALLEK (M.), premier secrétaire, Mission permanente, Genève</w:t>
      </w:r>
    </w:p>
    <w:p w:rsidR="00211FEE" w:rsidRPr="00FC4730" w:rsidRDefault="00211FEE" w:rsidP="00761E72">
      <w:pPr>
        <w:rPr>
          <w:szCs w:val="22"/>
          <w:lang w:val="fr-CH"/>
        </w:rPr>
      </w:pPr>
      <w:r w:rsidRPr="00FC4730">
        <w:rPr>
          <w:szCs w:val="22"/>
          <w:u w:val="single"/>
          <w:lang w:val="fr-CH"/>
        </w:rPr>
        <w:t xml:space="preserve">allek@mission-algeria.ch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Mehdi LITIM (M.), premier secrétaire, Mission permanente, Genève</w:t>
      </w:r>
    </w:p>
    <w:p w:rsidR="00211FEE" w:rsidRPr="00FC4730" w:rsidRDefault="00211FEE" w:rsidP="00761E72">
      <w:pPr>
        <w:rPr>
          <w:szCs w:val="22"/>
          <w:lang w:val="fr-CH"/>
        </w:rPr>
      </w:pPr>
      <w:r w:rsidRPr="00FC4730">
        <w:rPr>
          <w:szCs w:val="22"/>
          <w:u w:val="single"/>
          <w:lang w:val="fr-CH"/>
        </w:rPr>
        <w:t xml:space="preserve">mehdi@mission-algeria.ch </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ALLEMAGNE/GERMANY</w:t>
      </w:r>
    </w:p>
    <w:p w:rsidR="00211FEE" w:rsidRPr="00FC4730" w:rsidRDefault="00211FEE" w:rsidP="00761E72">
      <w:pPr>
        <w:rPr>
          <w:szCs w:val="22"/>
          <w:u w:val="single"/>
          <w:lang w:val="fr-CH"/>
        </w:rPr>
      </w:pPr>
    </w:p>
    <w:p w:rsidR="003075C0" w:rsidRDefault="003075C0" w:rsidP="003075C0">
      <w:pPr>
        <w:rPr>
          <w:szCs w:val="22"/>
        </w:rPr>
      </w:pPr>
      <w:r>
        <w:rPr>
          <w:szCs w:val="22"/>
        </w:rPr>
        <w:t>Christoph ERNST (Mr.), Deputy Director General, Commercial and Economic Law, Federal Ministry of Justice and Consumer Protection, Berlin</w:t>
      </w:r>
    </w:p>
    <w:p w:rsidR="003075C0" w:rsidRDefault="003075C0" w:rsidP="003075C0">
      <w:pPr>
        <w:rPr>
          <w:szCs w:val="22"/>
        </w:rPr>
      </w:pPr>
      <w:r>
        <w:rPr>
          <w:szCs w:val="22"/>
          <w:u w:val="single"/>
        </w:rPr>
        <w:t xml:space="preserve">ernst-ch@bmjv.bund.de </w:t>
      </w:r>
    </w:p>
    <w:p w:rsidR="003075C0" w:rsidRDefault="003075C0" w:rsidP="003075C0">
      <w:pPr>
        <w:rPr>
          <w:szCs w:val="22"/>
        </w:rPr>
      </w:pPr>
    </w:p>
    <w:p w:rsidR="003075C0" w:rsidRDefault="003075C0" w:rsidP="003075C0">
      <w:pPr>
        <w:rPr>
          <w:szCs w:val="22"/>
        </w:rPr>
      </w:pPr>
      <w:r>
        <w:rPr>
          <w:szCs w:val="22"/>
        </w:rPr>
        <w:t xml:space="preserve">Ulrich SEIDENBERGER (Mr.), </w:t>
      </w:r>
      <w:r w:rsidR="004E199B">
        <w:rPr>
          <w:szCs w:val="22"/>
        </w:rPr>
        <w:t xml:space="preserve">Ambassador, </w:t>
      </w:r>
      <w:r>
        <w:rPr>
          <w:szCs w:val="22"/>
        </w:rPr>
        <w:t>Deputy Permanent Representative, Permanent Mission, Geneva</w:t>
      </w:r>
    </w:p>
    <w:p w:rsidR="003075C0" w:rsidRDefault="003075C0" w:rsidP="003075C0">
      <w:pPr>
        <w:rPr>
          <w:szCs w:val="22"/>
        </w:rPr>
      </w:pPr>
    </w:p>
    <w:p w:rsidR="003075C0" w:rsidRDefault="003075C0" w:rsidP="003075C0">
      <w:pPr>
        <w:rPr>
          <w:szCs w:val="22"/>
        </w:rPr>
      </w:pPr>
      <w:r>
        <w:rPr>
          <w:szCs w:val="22"/>
        </w:rPr>
        <w:t>Cornelia RUDLOFF-SCHÄFFER (Ms.), President, German Patent and Tra</w:t>
      </w:r>
      <w:r w:rsidR="003743D3">
        <w:rPr>
          <w:szCs w:val="22"/>
        </w:rPr>
        <w:t>de Mark Office </w:t>
      </w:r>
      <w:r>
        <w:rPr>
          <w:szCs w:val="22"/>
        </w:rPr>
        <w:t>(DPMA), Munich</w:t>
      </w:r>
    </w:p>
    <w:p w:rsidR="003075C0" w:rsidRDefault="003075C0" w:rsidP="003075C0">
      <w:pPr>
        <w:rPr>
          <w:szCs w:val="22"/>
        </w:rPr>
      </w:pPr>
    </w:p>
    <w:p w:rsidR="003075C0" w:rsidRDefault="003075C0" w:rsidP="00C93F11">
      <w:pPr>
        <w:keepNext/>
        <w:rPr>
          <w:szCs w:val="22"/>
        </w:rPr>
      </w:pPr>
      <w:r>
        <w:rPr>
          <w:szCs w:val="22"/>
        </w:rPr>
        <w:t>Jutta FIGGE (Ms.), Head of Division, Trade Mark Law, Ministry of Justice and Consumer Protection, Berlin</w:t>
      </w:r>
    </w:p>
    <w:p w:rsidR="003075C0" w:rsidRDefault="003075C0" w:rsidP="003075C0">
      <w:pPr>
        <w:rPr>
          <w:szCs w:val="22"/>
        </w:rPr>
      </w:pPr>
      <w:r>
        <w:rPr>
          <w:szCs w:val="22"/>
          <w:u w:val="single"/>
        </w:rPr>
        <w:t xml:space="preserve">figge-ju@bmjv.bund.de </w:t>
      </w:r>
    </w:p>
    <w:p w:rsidR="003075C0" w:rsidRDefault="003075C0" w:rsidP="003075C0">
      <w:pPr>
        <w:rPr>
          <w:szCs w:val="22"/>
        </w:rPr>
      </w:pPr>
    </w:p>
    <w:p w:rsidR="00211FEE" w:rsidRDefault="00211FEE" w:rsidP="00CF3F98">
      <w:pPr>
        <w:keepNext/>
        <w:rPr>
          <w:szCs w:val="22"/>
        </w:rPr>
      </w:pPr>
      <w:r w:rsidRPr="003075C0">
        <w:rPr>
          <w:szCs w:val="22"/>
        </w:rPr>
        <w:t>Joerg ROSENOW (Mr.), Gover</w:t>
      </w:r>
      <w:r w:rsidR="00697075">
        <w:rPr>
          <w:szCs w:val="22"/>
        </w:rPr>
        <w:t>n</w:t>
      </w:r>
      <w:r w:rsidR="00AD1766">
        <w:rPr>
          <w:szCs w:val="22"/>
        </w:rPr>
        <w:t>ment Director, Trade Mark, Law A</w:t>
      </w:r>
      <w:r w:rsidRPr="003075C0">
        <w:rPr>
          <w:szCs w:val="22"/>
        </w:rPr>
        <w:t xml:space="preserve">gainst </w:t>
      </w:r>
      <w:r w:rsidR="00AD1766">
        <w:rPr>
          <w:szCs w:val="22"/>
        </w:rPr>
        <w:t>U</w:t>
      </w:r>
      <w:r w:rsidRPr="003075C0">
        <w:rPr>
          <w:szCs w:val="22"/>
        </w:rPr>
        <w:t>nfair Competition,</w:t>
      </w:r>
      <w:r>
        <w:rPr>
          <w:szCs w:val="22"/>
        </w:rPr>
        <w:t xml:space="preserve"> Federal Ministry of Justice and Consumer Protection, Berlin</w:t>
      </w:r>
    </w:p>
    <w:p w:rsidR="00211FEE" w:rsidRDefault="00211FEE" w:rsidP="00761E72">
      <w:pPr>
        <w:rPr>
          <w:szCs w:val="22"/>
        </w:rPr>
      </w:pPr>
      <w:r>
        <w:rPr>
          <w:szCs w:val="22"/>
          <w:u w:val="single"/>
        </w:rPr>
        <w:t xml:space="preserve">rosenow-jo@bmjv.bund.de </w:t>
      </w:r>
    </w:p>
    <w:p w:rsidR="00211FEE" w:rsidRDefault="00211FEE" w:rsidP="00761E72">
      <w:pPr>
        <w:rPr>
          <w:szCs w:val="22"/>
        </w:rPr>
      </w:pPr>
    </w:p>
    <w:p w:rsidR="003075C0" w:rsidRDefault="003075C0" w:rsidP="003075C0">
      <w:pPr>
        <w:rPr>
          <w:szCs w:val="22"/>
        </w:rPr>
      </w:pPr>
      <w:r>
        <w:rPr>
          <w:szCs w:val="22"/>
        </w:rPr>
        <w:t>Gerald ROTHE (Mr.), Deputy Director General, Patents and Utility Models, German Patent and Trade Mark Office (DPMA), Munich</w:t>
      </w:r>
    </w:p>
    <w:p w:rsidR="003075C0" w:rsidRDefault="003075C0" w:rsidP="003075C0">
      <w:pPr>
        <w:rPr>
          <w:szCs w:val="22"/>
        </w:rPr>
      </w:pPr>
      <w:r>
        <w:rPr>
          <w:szCs w:val="22"/>
          <w:u w:val="single"/>
        </w:rPr>
        <w:t xml:space="preserve">gerald.rothe@dpma.de </w:t>
      </w:r>
    </w:p>
    <w:p w:rsidR="003075C0" w:rsidRDefault="003075C0" w:rsidP="003075C0">
      <w:pPr>
        <w:rPr>
          <w:szCs w:val="22"/>
        </w:rPr>
      </w:pPr>
    </w:p>
    <w:p w:rsidR="00B94475" w:rsidRDefault="00B94475" w:rsidP="00B94475">
      <w:pPr>
        <w:rPr>
          <w:szCs w:val="22"/>
        </w:rPr>
      </w:pPr>
      <w:r>
        <w:rPr>
          <w:szCs w:val="22"/>
        </w:rPr>
        <w:t>Irene PAKUSCHER (Mr.), Head, Division of Patent Law, Federal Ministry of Justice and Consumer Protection, Berlin</w:t>
      </w:r>
    </w:p>
    <w:p w:rsidR="00211FEE" w:rsidRDefault="00211FEE" w:rsidP="00761E72">
      <w:pPr>
        <w:rPr>
          <w:szCs w:val="22"/>
        </w:rPr>
      </w:pPr>
      <w:r w:rsidRPr="003075C0">
        <w:rPr>
          <w:szCs w:val="22"/>
        </w:rPr>
        <w:lastRenderedPageBreak/>
        <w:t>Volker RÜGER (Mr.), Deputy Head, International Cooperation, German Patent and Trade Mark</w:t>
      </w:r>
      <w:r>
        <w:rPr>
          <w:szCs w:val="22"/>
        </w:rPr>
        <w:t xml:space="preserve"> Office (DPMA), Munich</w:t>
      </w:r>
    </w:p>
    <w:p w:rsidR="00211FEE" w:rsidRDefault="00211FEE" w:rsidP="00761E72">
      <w:pPr>
        <w:rPr>
          <w:szCs w:val="22"/>
        </w:rPr>
      </w:pPr>
      <w:r>
        <w:rPr>
          <w:szCs w:val="22"/>
          <w:u w:val="single"/>
        </w:rPr>
        <w:t xml:space="preserve">volker.rueger@dpma.de </w:t>
      </w:r>
    </w:p>
    <w:p w:rsidR="00211FEE" w:rsidRDefault="00211FEE" w:rsidP="00761E72">
      <w:pPr>
        <w:rPr>
          <w:szCs w:val="22"/>
        </w:rPr>
      </w:pPr>
    </w:p>
    <w:p w:rsidR="003075C0" w:rsidRDefault="003075C0" w:rsidP="003075C0">
      <w:pPr>
        <w:rPr>
          <w:szCs w:val="22"/>
        </w:rPr>
      </w:pPr>
      <w:r>
        <w:rPr>
          <w:szCs w:val="22"/>
        </w:rPr>
        <w:t>Alexander Georg WICKENHÖFER (Mr.), Head of Section, International Cooperation, German Patent and Trade Mark Office</w:t>
      </w:r>
      <w:r w:rsidR="003743D3">
        <w:rPr>
          <w:szCs w:val="22"/>
        </w:rPr>
        <w:t xml:space="preserve"> (DPMA)</w:t>
      </w:r>
      <w:r>
        <w:rPr>
          <w:szCs w:val="22"/>
        </w:rPr>
        <w:t>, Munich</w:t>
      </w:r>
    </w:p>
    <w:p w:rsidR="003075C0" w:rsidRDefault="003075C0" w:rsidP="003075C0">
      <w:pPr>
        <w:rPr>
          <w:szCs w:val="22"/>
        </w:rPr>
      </w:pPr>
      <w:r>
        <w:rPr>
          <w:szCs w:val="22"/>
          <w:u w:val="single"/>
        </w:rPr>
        <w:t xml:space="preserve">alexander.wickenhoefer@dpma.de </w:t>
      </w:r>
    </w:p>
    <w:p w:rsidR="003075C0" w:rsidRDefault="003075C0" w:rsidP="003075C0">
      <w:pPr>
        <w:rPr>
          <w:szCs w:val="22"/>
        </w:rPr>
      </w:pPr>
    </w:p>
    <w:p w:rsidR="003075C0" w:rsidRDefault="003075C0" w:rsidP="003075C0">
      <w:pPr>
        <w:rPr>
          <w:szCs w:val="22"/>
        </w:rPr>
      </w:pPr>
      <w:r>
        <w:rPr>
          <w:szCs w:val="22"/>
        </w:rPr>
        <w:t>Gustav SCHUBERT (Mr.), Legal Adviser, International Industrial Property Section, German Patent and Trade Mark Office (DPMA), Munich</w:t>
      </w:r>
    </w:p>
    <w:p w:rsidR="003075C0" w:rsidRDefault="003075C0" w:rsidP="003075C0">
      <w:pPr>
        <w:rPr>
          <w:szCs w:val="22"/>
        </w:rPr>
      </w:pPr>
    </w:p>
    <w:p w:rsidR="00211FEE" w:rsidRDefault="00211FEE" w:rsidP="00761E72">
      <w:pPr>
        <w:rPr>
          <w:szCs w:val="22"/>
        </w:rPr>
      </w:pPr>
      <w:r w:rsidRPr="003075C0">
        <w:rPr>
          <w:szCs w:val="22"/>
        </w:rPr>
        <w:t>Uwe PETRY (Mr.), Counsellor, Head of Economic Affairs, Permanent Mission, Geneva</w:t>
      </w:r>
    </w:p>
    <w:p w:rsidR="00211FEE" w:rsidRDefault="00211FEE" w:rsidP="00761E72">
      <w:pPr>
        <w:rPr>
          <w:szCs w:val="22"/>
        </w:rPr>
      </w:pPr>
    </w:p>
    <w:p w:rsidR="00211FEE" w:rsidRDefault="00211FEE" w:rsidP="00761E72">
      <w:pPr>
        <w:rPr>
          <w:szCs w:val="22"/>
        </w:rPr>
      </w:pPr>
      <w:r>
        <w:rPr>
          <w:szCs w:val="22"/>
        </w:rPr>
        <w:t>Jan POEPPEL (Mr.), Counsellor, Permanent Mission, Geneva</w:t>
      </w:r>
    </w:p>
    <w:p w:rsidR="00211FEE" w:rsidRDefault="00211FEE" w:rsidP="00761E72">
      <w:pPr>
        <w:rPr>
          <w:szCs w:val="22"/>
        </w:rPr>
      </w:pPr>
    </w:p>
    <w:p w:rsidR="00211FEE" w:rsidRDefault="00211FEE" w:rsidP="00761E72">
      <w:pPr>
        <w:rPr>
          <w:szCs w:val="22"/>
        </w:rPr>
      </w:pPr>
      <w:r>
        <w:rPr>
          <w:szCs w:val="22"/>
        </w:rPr>
        <w:t>Christina WIPPERMAN (Ms.), Intern, Economic Affairs, Permanent Mission, Geneva</w:t>
      </w:r>
    </w:p>
    <w:p w:rsidR="00211FEE" w:rsidRDefault="00211FEE" w:rsidP="00761E72">
      <w:pPr>
        <w:rPr>
          <w:szCs w:val="22"/>
        </w:rPr>
      </w:pPr>
    </w:p>
    <w:p w:rsidR="00211FE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ANDORRE/ANDORRA</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 xml:space="preserve">Ester CAÑADAS </w:t>
      </w:r>
      <w:r w:rsidR="00697075">
        <w:rPr>
          <w:szCs w:val="22"/>
          <w:lang w:val="fr-CH"/>
        </w:rPr>
        <w:t xml:space="preserve">BORJAS </w:t>
      </w:r>
      <w:r w:rsidRPr="00FC4730">
        <w:rPr>
          <w:szCs w:val="22"/>
          <w:lang w:val="fr-CH"/>
        </w:rPr>
        <w:t>(</w:t>
      </w:r>
      <w:r w:rsidR="00697075">
        <w:rPr>
          <w:szCs w:val="22"/>
          <w:lang w:val="fr-CH"/>
        </w:rPr>
        <w:t>Mme</w:t>
      </w:r>
      <w:r w:rsidRPr="00FC4730">
        <w:rPr>
          <w:szCs w:val="22"/>
          <w:lang w:val="fr-CH"/>
        </w:rPr>
        <w:t xml:space="preserve">), représentante permanente adjointe, Mission permanente, </w:t>
      </w:r>
      <w:r w:rsidR="00697075">
        <w:rPr>
          <w:szCs w:val="22"/>
          <w:lang w:val="fr-CH"/>
        </w:rPr>
        <w:t>Genève</w:t>
      </w:r>
    </w:p>
    <w:p w:rsidR="00211FEE" w:rsidRPr="00FC4730" w:rsidRDefault="00211FEE" w:rsidP="00761E72">
      <w:pPr>
        <w:rPr>
          <w:szCs w:val="22"/>
          <w:lang w:val="fr-CH"/>
        </w:rPr>
      </w:pPr>
      <w:r w:rsidRPr="00FC4730">
        <w:rPr>
          <w:szCs w:val="22"/>
          <w:u w:val="single"/>
          <w:lang w:val="fr-CH"/>
        </w:rPr>
        <w:t xml:space="preserve">missionandorra@bluewin.ch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Manuel MARCU MIRCEA (</w:t>
      </w:r>
      <w:r w:rsidR="00697075">
        <w:rPr>
          <w:szCs w:val="22"/>
          <w:lang w:val="fr-CH"/>
        </w:rPr>
        <w:t>M</w:t>
      </w:r>
      <w:r w:rsidRPr="00FC4730">
        <w:rPr>
          <w:szCs w:val="22"/>
          <w:lang w:val="fr-CH"/>
        </w:rPr>
        <w:t xml:space="preserve">.), agent </w:t>
      </w:r>
      <w:r w:rsidR="00697075">
        <w:rPr>
          <w:szCs w:val="22"/>
          <w:lang w:val="fr-CH"/>
        </w:rPr>
        <w:t>a</w:t>
      </w:r>
      <w:r w:rsidRPr="00FC4730">
        <w:rPr>
          <w:szCs w:val="22"/>
          <w:lang w:val="fr-CH"/>
        </w:rPr>
        <w:t xml:space="preserve">dministratif, Mission permanente, </w:t>
      </w:r>
      <w:r w:rsidR="00697075">
        <w:rPr>
          <w:szCs w:val="22"/>
          <w:lang w:val="fr-CH"/>
        </w:rPr>
        <w:t>Genève</w:t>
      </w:r>
    </w:p>
    <w:p w:rsidR="00211FEE" w:rsidRPr="00C3535A" w:rsidRDefault="00211FEE" w:rsidP="00761E72">
      <w:pPr>
        <w:rPr>
          <w:szCs w:val="22"/>
        </w:rPr>
      </w:pPr>
      <w:r w:rsidRPr="00C3535A">
        <w:rPr>
          <w:szCs w:val="22"/>
          <w:u w:val="single"/>
        </w:rPr>
        <w:t xml:space="preserve">missionandorra@bluewin.ch </w:t>
      </w:r>
    </w:p>
    <w:p w:rsidR="00211FEE" w:rsidRPr="00C3535A" w:rsidRDefault="00211FEE" w:rsidP="00761E72">
      <w:pPr>
        <w:rPr>
          <w:szCs w:val="22"/>
        </w:rPr>
      </w:pPr>
    </w:p>
    <w:p w:rsidR="00211FEE" w:rsidRPr="00C3535A" w:rsidRDefault="00211FEE" w:rsidP="00761E72">
      <w:pPr>
        <w:rPr>
          <w:szCs w:val="22"/>
        </w:rPr>
      </w:pPr>
    </w:p>
    <w:p w:rsidR="00211FEE" w:rsidRPr="009C308F" w:rsidRDefault="00211FEE" w:rsidP="00761E72">
      <w:pPr>
        <w:rPr>
          <w:szCs w:val="22"/>
          <w:u w:val="single"/>
        </w:rPr>
      </w:pPr>
      <w:r w:rsidRPr="009C308F">
        <w:rPr>
          <w:szCs w:val="22"/>
          <w:u w:val="single"/>
        </w:rPr>
        <w:t>ANGOLA</w:t>
      </w:r>
    </w:p>
    <w:p w:rsidR="00211FEE" w:rsidRPr="009C308F" w:rsidRDefault="00211FEE" w:rsidP="00761E72">
      <w:pPr>
        <w:rPr>
          <w:szCs w:val="22"/>
          <w:u w:val="single"/>
        </w:rPr>
      </w:pPr>
    </w:p>
    <w:p w:rsidR="00211FEE" w:rsidRDefault="00211FEE" w:rsidP="00761E72">
      <w:pPr>
        <w:rPr>
          <w:szCs w:val="22"/>
        </w:rPr>
      </w:pPr>
      <w:r>
        <w:rPr>
          <w:szCs w:val="22"/>
        </w:rPr>
        <w:t>Apolinário Jorge CORREIA (Mr.), Ambassador, Permanent Representative, Permanent Mission, Geneva</w:t>
      </w:r>
    </w:p>
    <w:p w:rsidR="00211FEE" w:rsidRDefault="00211FEE" w:rsidP="00761E72">
      <w:pPr>
        <w:rPr>
          <w:szCs w:val="22"/>
        </w:rPr>
      </w:pPr>
    </w:p>
    <w:p w:rsidR="00761E72" w:rsidRDefault="00761E72" w:rsidP="00761E72">
      <w:pPr>
        <w:rPr>
          <w:szCs w:val="22"/>
        </w:rPr>
      </w:pPr>
      <w:r>
        <w:rPr>
          <w:szCs w:val="22"/>
        </w:rPr>
        <w:t xml:space="preserve">Carla CARVALHO (Ms.), Deputy Director, Technical Area (Patents and Trademarks), Angolan Institute of Industrial Property, </w:t>
      </w:r>
      <w:r w:rsidR="00D046C9">
        <w:rPr>
          <w:szCs w:val="22"/>
        </w:rPr>
        <w:t xml:space="preserve">Ministry of Industry, </w:t>
      </w:r>
      <w:r>
        <w:rPr>
          <w:szCs w:val="22"/>
        </w:rPr>
        <w:t>Luanda</w:t>
      </w:r>
    </w:p>
    <w:p w:rsidR="00761E72" w:rsidRDefault="00761E72" w:rsidP="00761E72">
      <w:pPr>
        <w:rPr>
          <w:szCs w:val="22"/>
        </w:rPr>
      </w:pPr>
    </w:p>
    <w:p w:rsidR="00211FEE" w:rsidRDefault="00211FEE" w:rsidP="00761E72">
      <w:pPr>
        <w:rPr>
          <w:szCs w:val="22"/>
        </w:rPr>
      </w:pPr>
      <w:r>
        <w:rPr>
          <w:szCs w:val="22"/>
        </w:rPr>
        <w:t xml:space="preserve">Alberto </w:t>
      </w:r>
      <w:r w:rsidR="00C93F11">
        <w:rPr>
          <w:szCs w:val="22"/>
        </w:rPr>
        <w:t xml:space="preserve">GUIMARÃES </w:t>
      </w:r>
      <w:r>
        <w:rPr>
          <w:szCs w:val="22"/>
        </w:rPr>
        <w:t>(Mr.), Second Secretary, Permanent Mission, Geneva</w:t>
      </w:r>
    </w:p>
    <w:p w:rsidR="00211FEE" w:rsidRDefault="00211FEE" w:rsidP="00761E72">
      <w:pPr>
        <w:rPr>
          <w:szCs w:val="22"/>
        </w:rPr>
      </w:pPr>
    </w:p>
    <w:p w:rsidR="00211FEE" w:rsidRDefault="00211FEE" w:rsidP="00761E72">
      <w:pPr>
        <w:rPr>
          <w:szCs w:val="22"/>
        </w:rPr>
      </w:pPr>
    </w:p>
    <w:p w:rsidR="00211FEE" w:rsidRPr="00FC4730" w:rsidRDefault="00211FEE" w:rsidP="00462A8E">
      <w:pPr>
        <w:keepNext/>
        <w:rPr>
          <w:szCs w:val="22"/>
          <w:u w:val="single"/>
          <w:lang w:val="fr-CH"/>
        </w:rPr>
      </w:pPr>
      <w:r w:rsidRPr="00FC4730">
        <w:rPr>
          <w:szCs w:val="22"/>
          <w:u w:val="single"/>
          <w:lang w:val="fr-CH"/>
        </w:rPr>
        <w:t>ANTIGUA-ET-BARBUDA/ANTIGUA AND BARBUDA</w:t>
      </w:r>
    </w:p>
    <w:p w:rsidR="00211FEE" w:rsidRPr="00FC4730" w:rsidRDefault="00211FEE" w:rsidP="00462A8E">
      <w:pPr>
        <w:keepNext/>
        <w:rPr>
          <w:szCs w:val="22"/>
          <w:u w:val="single"/>
          <w:lang w:val="fr-CH"/>
        </w:rPr>
      </w:pPr>
    </w:p>
    <w:p w:rsidR="00761E72" w:rsidRDefault="00761E72" w:rsidP="00761E72">
      <w:pPr>
        <w:rPr>
          <w:szCs w:val="22"/>
        </w:rPr>
      </w:pPr>
      <w:r>
        <w:rPr>
          <w:szCs w:val="22"/>
        </w:rPr>
        <w:t xml:space="preserve">Maureen HYMAN (Ms.), Minister of State, Senator, Ministry of </w:t>
      </w:r>
      <w:r w:rsidR="004E199B">
        <w:rPr>
          <w:szCs w:val="22"/>
        </w:rPr>
        <w:t>Justice and Legal Affairs, St. </w:t>
      </w:r>
      <w:r>
        <w:rPr>
          <w:szCs w:val="22"/>
        </w:rPr>
        <w:t>John's</w:t>
      </w:r>
    </w:p>
    <w:p w:rsidR="00761E72" w:rsidRDefault="00761E72" w:rsidP="00761E72">
      <w:pPr>
        <w:rPr>
          <w:szCs w:val="22"/>
        </w:rPr>
      </w:pPr>
    </w:p>
    <w:p w:rsidR="00211FEE" w:rsidRDefault="00211FEE" w:rsidP="00761E72">
      <w:pPr>
        <w:rPr>
          <w:szCs w:val="22"/>
        </w:rPr>
      </w:pPr>
      <w:r>
        <w:rPr>
          <w:szCs w:val="22"/>
        </w:rPr>
        <w:t>Ricki CAMACHO (Ms.), Registrar, Antigua and Barbuda Intellectual Property and Commerce</w:t>
      </w:r>
      <w:r w:rsidR="00D046C9">
        <w:rPr>
          <w:szCs w:val="22"/>
        </w:rPr>
        <w:t xml:space="preserve"> Office</w:t>
      </w:r>
      <w:r w:rsidR="00AD1766">
        <w:rPr>
          <w:szCs w:val="22"/>
        </w:rPr>
        <w:t> (ABIPCO)</w:t>
      </w:r>
      <w:r w:rsidR="00D046C9">
        <w:rPr>
          <w:szCs w:val="22"/>
        </w:rPr>
        <w:t>,</w:t>
      </w:r>
      <w:r>
        <w:rPr>
          <w:szCs w:val="22"/>
        </w:rPr>
        <w:t xml:space="preserve"> </w:t>
      </w:r>
      <w:r w:rsidR="00D046C9">
        <w:rPr>
          <w:szCs w:val="22"/>
        </w:rPr>
        <w:t>Ministry</w:t>
      </w:r>
      <w:r>
        <w:rPr>
          <w:szCs w:val="22"/>
        </w:rPr>
        <w:t xml:space="preserve"> of </w:t>
      </w:r>
      <w:r w:rsidR="004E199B">
        <w:rPr>
          <w:szCs w:val="22"/>
        </w:rPr>
        <w:t xml:space="preserve">Justice and </w:t>
      </w:r>
      <w:r>
        <w:rPr>
          <w:szCs w:val="22"/>
        </w:rPr>
        <w:t>Legal Affairs</w:t>
      </w:r>
      <w:r w:rsidR="00D046C9">
        <w:rPr>
          <w:szCs w:val="22"/>
        </w:rPr>
        <w:t xml:space="preserve">, </w:t>
      </w:r>
      <w:r>
        <w:rPr>
          <w:szCs w:val="22"/>
        </w:rPr>
        <w:t>St. John's</w:t>
      </w:r>
    </w:p>
    <w:p w:rsidR="00211FEE" w:rsidRPr="00C3535A" w:rsidRDefault="00211FEE" w:rsidP="00761E72">
      <w:pPr>
        <w:rPr>
          <w:szCs w:val="22"/>
          <w:lang w:val="fr-CH"/>
        </w:rPr>
      </w:pPr>
      <w:r w:rsidRPr="00C3535A">
        <w:rPr>
          <w:szCs w:val="22"/>
          <w:u w:val="single"/>
          <w:lang w:val="fr-CH"/>
        </w:rPr>
        <w:t xml:space="preserve">ricki.camacho@ab.gov.ag </w:t>
      </w:r>
    </w:p>
    <w:p w:rsidR="00211FEE" w:rsidRPr="00C3535A" w:rsidRDefault="00211FEE" w:rsidP="00761E72">
      <w:pPr>
        <w:rPr>
          <w:szCs w:val="22"/>
          <w:lang w:val="fr-CH"/>
        </w:rPr>
      </w:pPr>
    </w:p>
    <w:p w:rsidR="00211FEE" w:rsidRPr="00C3535A" w:rsidRDefault="00211FEE" w:rsidP="00761E72">
      <w:pPr>
        <w:rPr>
          <w:szCs w:val="22"/>
          <w:lang w:val="fr-CH"/>
        </w:rPr>
      </w:pPr>
    </w:p>
    <w:p w:rsidR="00577C1B" w:rsidRPr="00C66D09" w:rsidRDefault="00577C1B">
      <w:pPr>
        <w:rPr>
          <w:szCs w:val="22"/>
          <w:u w:val="single"/>
          <w:lang w:val="fr-CH"/>
        </w:rPr>
      </w:pPr>
      <w:r w:rsidRPr="00C66D09">
        <w:rPr>
          <w:szCs w:val="22"/>
          <w:u w:val="single"/>
          <w:lang w:val="fr-CH"/>
        </w:rPr>
        <w:br w:type="page"/>
      </w:r>
    </w:p>
    <w:p w:rsidR="00211FEE" w:rsidRPr="00C66D09" w:rsidRDefault="00211FEE" w:rsidP="00192CBF">
      <w:pPr>
        <w:keepNext/>
        <w:rPr>
          <w:szCs w:val="22"/>
          <w:u w:val="single"/>
          <w:lang w:val="fr-CH"/>
        </w:rPr>
      </w:pPr>
      <w:r w:rsidRPr="00C66D09">
        <w:rPr>
          <w:szCs w:val="22"/>
          <w:u w:val="single"/>
          <w:lang w:val="fr-CH"/>
        </w:rPr>
        <w:lastRenderedPageBreak/>
        <w:t>ARABIE SAOUDITE/SAUDI ARABIA</w:t>
      </w:r>
    </w:p>
    <w:p w:rsidR="00211FEE" w:rsidRPr="00C66D09" w:rsidRDefault="00211FEE" w:rsidP="00192CBF">
      <w:pPr>
        <w:keepNext/>
        <w:rPr>
          <w:szCs w:val="22"/>
          <w:u w:val="single"/>
          <w:lang w:val="fr-CH"/>
        </w:rPr>
      </w:pPr>
    </w:p>
    <w:p w:rsidR="0080159C" w:rsidRPr="0080159C" w:rsidRDefault="0080159C" w:rsidP="00761E72">
      <w:pPr>
        <w:rPr>
          <w:szCs w:val="22"/>
        </w:rPr>
      </w:pPr>
      <w:r w:rsidRPr="0080159C">
        <w:rPr>
          <w:szCs w:val="22"/>
        </w:rPr>
        <w:t>Abdulaziz ALWASIL (Mr.</w:t>
      </w:r>
      <w:r>
        <w:rPr>
          <w:szCs w:val="22"/>
        </w:rPr>
        <w:t>)</w:t>
      </w:r>
      <w:r w:rsidRPr="0080159C">
        <w:rPr>
          <w:szCs w:val="22"/>
        </w:rPr>
        <w:t>, Ambassador, Permanent Representative, Permanent Mission, Geneva</w:t>
      </w:r>
    </w:p>
    <w:p w:rsidR="0080159C" w:rsidRPr="0080159C" w:rsidRDefault="0080159C" w:rsidP="00761E72">
      <w:pPr>
        <w:rPr>
          <w:szCs w:val="22"/>
          <w:u w:val="single"/>
        </w:rPr>
      </w:pPr>
    </w:p>
    <w:p w:rsidR="00CF3F98" w:rsidRDefault="00CF3F98" w:rsidP="00CF3F98">
      <w:pPr>
        <w:rPr>
          <w:szCs w:val="22"/>
        </w:rPr>
      </w:pPr>
      <w:r>
        <w:rPr>
          <w:szCs w:val="22"/>
        </w:rPr>
        <w:t>Sami AL-SODAIS (Mr.), Director General, Saudi Patent Office, King Abdullaziz City for Science and Technology (KACST), Riyadh</w:t>
      </w:r>
    </w:p>
    <w:p w:rsidR="00CF3F98" w:rsidRDefault="00CF3F98" w:rsidP="00CF3F98">
      <w:pPr>
        <w:rPr>
          <w:szCs w:val="22"/>
        </w:rPr>
      </w:pPr>
    </w:p>
    <w:p w:rsidR="00CF3F98" w:rsidRDefault="00CF3F98" w:rsidP="00CF3F98">
      <w:pPr>
        <w:rPr>
          <w:szCs w:val="22"/>
        </w:rPr>
      </w:pPr>
      <w:r>
        <w:rPr>
          <w:szCs w:val="22"/>
        </w:rPr>
        <w:t>Hamad AL-ARIFI (Mr.), Director General, General Administration of Trademarks, Ministry of Commerce and Investment, Riyadh</w:t>
      </w:r>
    </w:p>
    <w:p w:rsidR="00CF3F98" w:rsidRDefault="00CF3F98" w:rsidP="00CF3F98">
      <w:pPr>
        <w:rPr>
          <w:szCs w:val="22"/>
        </w:rPr>
      </w:pPr>
    </w:p>
    <w:p w:rsidR="00761E72" w:rsidRDefault="00761E72" w:rsidP="00761E72">
      <w:pPr>
        <w:rPr>
          <w:szCs w:val="22"/>
        </w:rPr>
      </w:pPr>
      <w:r>
        <w:rPr>
          <w:szCs w:val="22"/>
        </w:rPr>
        <w:t xml:space="preserve">Tarik ALMUHAIZEA (Mr.), Director General, </w:t>
      </w:r>
      <w:r w:rsidR="004E199B">
        <w:rPr>
          <w:szCs w:val="22"/>
        </w:rPr>
        <w:t xml:space="preserve">General Administration of Copyright, </w:t>
      </w:r>
      <w:r>
        <w:rPr>
          <w:szCs w:val="22"/>
        </w:rPr>
        <w:t xml:space="preserve">Ministry of Culture and Information, </w:t>
      </w:r>
      <w:r w:rsidR="00AD1766">
        <w:rPr>
          <w:szCs w:val="22"/>
        </w:rPr>
        <w:t>Riyadh</w:t>
      </w:r>
    </w:p>
    <w:p w:rsidR="00761E72" w:rsidRDefault="00761E72" w:rsidP="00761E72">
      <w:pPr>
        <w:rPr>
          <w:szCs w:val="22"/>
        </w:rPr>
      </w:pPr>
      <w:r>
        <w:rPr>
          <w:szCs w:val="22"/>
          <w:u w:val="single"/>
        </w:rPr>
        <w:t xml:space="preserve">tarikalmohiza@yahoo.com </w:t>
      </w:r>
    </w:p>
    <w:p w:rsidR="00761E72" w:rsidRDefault="00761E72" w:rsidP="00761E72">
      <w:pPr>
        <w:rPr>
          <w:szCs w:val="22"/>
        </w:rPr>
      </w:pPr>
    </w:p>
    <w:p w:rsidR="00761E72" w:rsidRDefault="00761E72" w:rsidP="00761E72">
      <w:pPr>
        <w:rPr>
          <w:szCs w:val="22"/>
        </w:rPr>
      </w:pPr>
      <w:r>
        <w:rPr>
          <w:szCs w:val="22"/>
        </w:rPr>
        <w:t xml:space="preserve">Ahmad ASIRI (Mr.), Director, Ministry of Culture and Information, </w:t>
      </w:r>
      <w:r w:rsidR="00AD1766">
        <w:rPr>
          <w:szCs w:val="22"/>
        </w:rPr>
        <w:t>Riyadh</w:t>
      </w:r>
    </w:p>
    <w:p w:rsidR="00761E72" w:rsidRPr="00C91C26" w:rsidRDefault="00761E72" w:rsidP="00761E72">
      <w:pPr>
        <w:rPr>
          <w:szCs w:val="22"/>
        </w:rPr>
      </w:pPr>
      <w:r w:rsidRPr="00C91C26">
        <w:rPr>
          <w:szCs w:val="22"/>
          <w:u w:val="single"/>
        </w:rPr>
        <w:t xml:space="preserve">ahmad_asiri@yahoo.com </w:t>
      </w:r>
    </w:p>
    <w:p w:rsidR="00761E72" w:rsidRPr="00C91C26" w:rsidRDefault="00761E72" w:rsidP="00761E72">
      <w:pPr>
        <w:rPr>
          <w:szCs w:val="22"/>
        </w:rPr>
      </w:pPr>
    </w:p>
    <w:p w:rsidR="00AB6153" w:rsidRDefault="00AB6153" w:rsidP="00AD1766">
      <w:pPr>
        <w:rPr>
          <w:szCs w:val="22"/>
        </w:rPr>
      </w:pPr>
      <w:r>
        <w:rPr>
          <w:szCs w:val="22"/>
        </w:rPr>
        <w:t>Abdulelah Ibrahim ALSULAIMAN</w:t>
      </w:r>
      <w:r w:rsidR="008C1731">
        <w:rPr>
          <w:szCs w:val="22"/>
        </w:rPr>
        <w:t xml:space="preserve"> (Mr.)</w:t>
      </w:r>
      <w:r>
        <w:rPr>
          <w:szCs w:val="22"/>
        </w:rPr>
        <w:t>, Judge, Administrative Court of Appeal, Ministry of Justice, Riyadh</w:t>
      </w:r>
    </w:p>
    <w:p w:rsidR="00AB6153" w:rsidRDefault="00AB6153" w:rsidP="00AD1766">
      <w:pPr>
        <w:rPr>
          <w:szCs w:val="22"/>
        </w:rPr>
      </w:pPr>
    </w:p>
    <w:p w:rsidR="00211FEE" w:rsidRDefault="00211FEE" w:rsidP="00AD1766">
      <w:pPr>
        <w:rPr>
          <w:szCs w:val="22"/>
        </w:rPr>
      </w:pPr>
      <w:r>
        <w:rPr>
          <w:szCs w:val="22"/>
        </w:rPr>
        <w:t xml:space="preserve">Sager ALFUTAIMANI (Mr.), Director General, Saudi Patent Office, </w:t>
      </w:r>
      <w:r w:rsidR="00AD1766" w:rsidRPr="00AD1766">
        <w:rPr>
          <w:szCs w:val="22"/>
        </w:rPr>
        <w:t>King Abdullaziz City for Science and</w:t>
      </w:r>
      <w:r w:rsidR="00AD1766">
        <w:rPr>
          <w:szCs w:val="22"/>
        </w:rPr>
        <w:t xml:space="preserve"> </w:t>
      </w:r>
      <w:r w:rsidR="00AD1766" w:rsidRPr="00AD1766">
        <w:rPr>
          <w:szCs w:val="22"/>
        </w:rPr>
        <w:t xml:space="preserve">Technology (KACST), </w:t>
      </w:r>
      <w:r>
        <w:rPr>
          <w:szCs w:val="22"/>
        </w:rPr>
        <w:t>Riyadh</w:t>
      </w:r>
    </w:p>
    <w:p w:rsidR="00211FEE" w:rsidRDefault="00211FEE" w:rsidP="00761E72">
      <w:pPr>
        <w:rPr>
          <w:szCs w:val="22"/>
        </w:rPr>
      </w:pPr>
      <w:r>
        <w:rPr>
          <w:szCs w:val="22"/>
          <w:u w:val="single"/>
        </w:rPr>
        <w:t xml:space="preserve">sfutmani@kacst.edu.sa </w:t>
      </w:r>
    </w:p>
    <w:p w:rsidR="00211FEE" w:rsidRDefault="00211FEE" w:rsidP="00761E72">
      <w:pPr>
        <w:rPr>
          <w:szCs w:val="22"/>
        </w:rPr>
      </w:pPr>
    </w:p>
    <w:p w:rsidR="00761E72" w:rsidRDefault="00761E72" w:rsidP="00761E72">
      <w:pPr>
        <w:rPr>
          <w:szCs w:val="22"/>
        </w:rPr>
      </w:pPr>
      <w:r>
        <w:rPr>
          <w:szCs w:val="22"/>
        </w:rPr>
        <w:t xml:space="preserve">Ahmed ALJASSER (Mr.), International Relations Officer, Saudi Patent Office, </w:t>
      </w:r>
      <w:r w:rsidR="00AD1766" w:rsidRPr="00AD1766">
        <w:rPr>
          <w:szCs w:val="22"/>
        </w:rPr>
        <w:t>King Abdullaziz City for Science and</w:t>
      </w:r>
      <w:r w:rsidR="00AD1766">
        <w:rPr>
          <w:szCs w:val="22"/>
        </w:rPr>
        <w:t xml:space="preserve"> </w:t>
      </w:r>
      <w:r w:rsidR="00AD1766" w:rsidRPr="00AD1766">
        <w:rPr>
          <w:szCs w:val="22"/>
        </w:rPr>
        <w:t xml:space="preserve">Technology (KACST), </w:t>
      </w:r>
      <w:r>
        <w:rPr>
          <w:szCs w:val="22"/>
        </w:rPr>
        <w:t>Riyadh</w:t>
      </w:r>
    </w:p>
    <w:p w:rsidR="00761E72" w:rsidRDefault="00761E72" w:rsidP="00761E72">
      <w:pPr>
        <w:rPr>
          <w:szCs w:val="22"/>
        </w:rPr>
      </w:pPr>
      <w:r>
        <w:rPr>
          <w:szCs w:val="22"/>
          <w:u w:val="single"/>
        </w:rPr>
        <w:t xml:space="preserve">ahjasser@kacst.edu.sa </w:t>
      </w:r>
    </w:p>
    <w:p w:rsidR="00761E72" w:rsidRDefault="00761E72" w:rsidP="00761E72">
      <w:pPr>
        <w:rPr>
          <w:szCs w:val="22"/>
        </w:rPr>
      </w:pPr>
    </w:p>
    <w:p w:rsidR="00211FEE" w:rsidRDefault="00211FEE" w:rsidP="00761E72">
      <w:pPr>
        <w:rPr>
          <w:szCs w:val="22"/>
        </w:rPr>
      </w:pPr>
      <w:r w:rsidRPr="00761E72">
        <w:rPr>
          <w:szCs w:val="22"/>
        </w:rPr>
        <w:t xml:space="preserve">Rana AKEEL (Ms.), International Trade Officer, </w:t>
      </w:r>
      <w:r w:rsidR="00D046C9">
        <w:rPr>
          <w:szCs w:val="22"/>
        </w:rPr>
        <w:t xml:space="preserve">Saudi </w:t>
      </w:r>
      <w:r w:rsidRPr="00761E72">
        <w:rPr>
          <w:szCs w:val="22"/>
        </w:rPr>
        <w:t>Commercial Attaché Office, Ministry of</w:t>
      </w:r>
      <w:r>
        <w:rPr>
          <w:szCs w:val="22"/>
        </w:rPr>
        <w:t xml:space="preserve"> Commerce and Investment, </w:t>
      </w:r>
      <w:r w:rsidR="00AD1766">
        <w:rPr>
          <w:szCs w:val="22"/>
        </w:rPr>
        <w:t>Riyadh</w:t>
      </w:r>
    </w:p>
    <w:p w:rsidR="00211FEE" w:rsidRDefault="00211FEE" w:rsidP="00761E72">
      <w:pPr>
        <w:rPr>
          <w:szCs w:val="22"/>
        </w:rPr>
      </w:pPr>
      <w:r>
        <w:rPr>
          <w:szCs w:val="22"/>
          <w:u w:val="single"/>
        </w:rPr>
        <w:t xml:space="preserve">rakeel@mci.gov.sa </w:t>
      </w:r>
    </w:p>
    <w:p w:rsidR="00211FEE" w:rsidRDefault="00211FEE" w:rsidP="00761E72">
      <w:pPr>
        <w:rPr>
          <w:szCs w:val="22"/>
        </w:rPr>
      </w:pPr>
    </w:p>
    <w:p w:rsidR="0080159C" w:rsidRDefault="0080159C" w:rsidP="0080159C">
      <w:pPr>
        <w:rPr>
          <w:szCs w:val="22"/>
        </w:rPr>
      </w:pPr>
      <w:r>
        <w:rPr>
          <w:szCs w:val="22"/>
        </w:rPr>
        <w:t xml:space="preserve">Fahd Mohammad </w:t>
      </w:r>
      <w:r w:rsidR="00102A27">
        <w:rPr>
          <w:szCs w:val="22"/>
        </w:rPr>
        <w:t>(Mr.)</w:t>
      </w:r>
      <w:r>
        <w:rPr>
          <w:szCs w:val="22"/>
        </w:rPr>
        <w:t>, First Secretary, Permanent Mission, Geneva</w:t>
      </w:r>
    </w:p>
    <w:p w:rsidR="0080159C" w:rsidRDefault="0080159C" w:rsidP="0080159C">
      <w:pPr>
        <w:rPr>
          <w:szCs w:val="22"/>
        </w:rPr>
      </w:pPr>
    </w:p>
    <w:p w:rsidR="00B629BF" w:rsidRDefault="00B629BF" w:rsidP="00B629BF">
      <w:pPr>
        <w:rPr>
          <w:szCs w:val="22"/>
        </w:rPr>
      </w:pPr>
      <w:r>
        <w:rPr>
          <w:szCs w:val="22"/>
        </w:rPr>
        <w:t>Asma AL FARSY (Ms.), Attaché, Permanent Mission, Geneva</w:t>
      </w:r>
    </w:p>
    <w:p w:rsidR="00B629BF" w:rsidRDefault="00B629BF" w:rsidP="00B629BF">
      <w:pPr>
        <w:rPr>
          <w:szCs w:val="22"/>
        </w:rPr>
      </w:pPr>
      <w:r>
        <w:rPr>
          <w:szCs w:val="22"/>
          <w:u w:val="single"/>
        </w:rPr>
        <w:t xml:space="preserve">alfarsyasma@yahoo.com </w:t>
      </w:r>
    </w:p>
    <w:p w:rsidR="00B629BF" w:rsidRDefault="00B629BF" w:rsidP="00B629BF">
      <w:pPr>
        <w:rPr>
          <w:szCs w:val="22"/>
        </w:rPr>
      </w:pPr>
    </w:p>
    <w:p w:rsidR="00211FEE" w:rsidRPr="00C3535A" w:rsidRDefault="00211FEE" w:rsidP="00761E72">
      <w:pPr>
        <w:rPr>
          <w:szCs w:val="22"/>
        </w:rPr>
      </w:pPr>
    </w:p>
    <w:p w:rsidR="00211FEE" w:rsidRPr="00C3535A" w:rsidRDefault="00211FEE" w:rsidP="00C93F11">
      <w:pPr>
        <w:keepNext/>
        <w:keepLines/>
        <w:rPr>
          <w:szCs w:val="22"/>
          <w:u w:val="single"/>
        </w:rPr>
      </w:pPr>
      <w:r w:rsidRPr="00C3535A">
        <w:rPr>
          <w:szCs w:val="22"/>
          <w:u w:val="single"/>
        </w:rPr>
        <w:t>ARGENTINE/ARGENTINA</w:t>
      </w:r>
    </w:p>
    <w:p w:rsidR="00211FEE" w:rsidRPr="00C3535A" w:rsidRDefault="00211FEE" w:rsidP="00C93F11">
      <w:pPr>
        <w:keepNext/>
        <w:keepLines/>
        <w:rPr>
          <w:szCs w:val="22"/>
          <w:u w:val="single"/>
        </w:rPr>
      </w:pPr>
    </w:p>
    <w:p w:rsidR="00211FEE" w:rsidRPr="00C3535A" w:rsidRDefault="00211FEE" w:rsidP="00761E72">
      <w:pPr>
        <w:rPr>
          <w:szCs w:val="22"/>
        </w:rPr>
      </w:pPr>
      <w:r w:rsidRPr="00C3535A">
        <w:rPr>
          <w:szCs w:val="22"/>
        </w:rPr>
        <w:t xml:space="preserve">Marcelo CIMA (Sr.), Embajador, Representante Permanente, Misión Permanente, </w:t>
      </w:r>
      <w:r w:rsidR="00761E72" w:rsidRPr="00C3535A">
        <w:rPr>
          <w:szCs w:val="22"/>
        </w:rPr>
        <w:t>Ginebra</w:t>
      </w:r>
    </w:p>
    <w:p w:rsidR="00211FEE" w:rsidRPr="00C3535A" w:rsidRDefault="00211FEE" w:rsidP="00761E72">
      <w:pPr>
        <w:rPr>
          <w:szCs w:val="22"/>
        </w:rPr>
      </w:pPr>
    </w:p>
    <w:p w:rsidR="00761E72" w:rsidRPr="00C3535A" w:rsidRDefault="00F015B3" w:rsidP="00761E72">
      <w:pPr>
        <w:rPr>
          <w:szCs w:val="22"/>
        </w:rPr>
      </w:pPr>
      <w:r>
        <w:rPr>
          <w:szCs w:val="22"/>
        </w:rPr>
        <w:t>Gabriel Arturo MARTÍ</w:t>
      </w:r>
      <w:r w:rsidR="00761E72" w:rsidRPr="00C3535A">
        <w:rPr>
          <w:szCs w:val="22"/>
        </w:rPr>
        <w:t>NEZ (Sr.), Ministro, Representante Permanente Alterno, Misión Permanente, Ginebra</w:t>
      </w:r>
    </w:p>
    <w:p w:rsidR="00761E72" w:rsidRPr="00C3535A" w:rsidRDefault="00761E72" w:rsidP="00761E72">
      <w:pPr>
        <w:rPr>
          <w:szCs w:val="22"/>
        </w:rPr>
      </w:pPr>
    </w:p>
    <w:p w:rsidR="00211FEE" w:rsidRPr="00C3535A" w:rsidRDefault="00211FEE" w:rsidP="00761E72">
      <w:pPr>
        <w:rPr>
          <w:szCs w:val="22"/>
        </w:rPr>
      </w:pPr>
      <w:r w:rsidRPr="00C3535A">
        <w:rPr>
          <w:szCs w:val="22"/>
        </w:rPr>
        <w:t>Dámaso PARDO (Sr.), Presidente, Instituto Nacional de la Prop</w:t>
      </w:r>
      <w:r w:rsidR="00D046C9">
        <w:rPr>
          <w:szCs w:val="22"/>
        </w:rPr>
        <w:t>iedad Industrial (INPI), Buenos </w:t>
      </w:r>
      <w:r w:rsidRPr="00C3535A">
        <w:rPr>
          <w:szCs w:val="22"/>
        </w:rPr>
        <w:t>Aires</w:t>
      </w:r>
    </w:p>
    <w:p w:rsidR="00211FEE" w:rsidRPr="00C3535A" w:rsidRDefault="00211FEE" w:rsidP="00761E72">
      <w:pPr>
        <w:rPr>
          <w:szCs w:val="22"/>
        </w:rPr>
      </w:pPr>
    </w:p>
    <w:p w:rsidR="00761E72" w:rsidRPr="00FC4730" w:rsidRDefault="00761E72" w:rsidP="00761E72">
      <w:pPr>
        <w:rPr>
          <w:szCs w:val="22"/>
          <w:lang w:val="fr-CH"/>
        </w:rPr>
      </w:pPr>
      <w:r w:rsidRPr="00FC4730">
        <w:rPr>
          <w:szCs w:val="22"/>
          <w:lang w:val="fr-CH"/>
        </w:rPr>
        <w:t>Mercedes CULLEN (Sra.), Coordinadora de Relaciones Internacionales, Instituto Nacional de la Propiedad Industrial (INPI), Buenos Aires</w:t>
      </w:r>
    </w:p>
    <w:p w:rsidR="00761E72" w:rsidRPr="00FC4730" w:rsidRDefault="00761E72" w:rsidP="00761E72">
      <w:pPr>
        <w:rPr>
          <w:szCs w:val="22"/>
          <w:lang w:val="fr-CH"/>
        </w:rPr>
      </w:pPr>
    </w:p>
    <w:p w:rsidR="00761E72" w:rsidRPr="00FC4730" w:rsidRDefault="00761E72" w:rsidP="00761E72">
      <w:pPr>
        <w:rPr>
          <w:szCs w:val="22"/>
          <w:lang w:val="fr-CH"/>
        </w:rPr>
      </w:pPr>
      <w:r w:rsidRPr="00FC4730">
        <w:rPr>
          <w:szCs w:val="22"/>
          <w:lang w:val="fr-CH"/>
        </w:rPr>
        <w:t>María Inés ROD</w:t>
      </w:r>
      <w:r>
        <w:rPr>
          <w:szCs w:val="22"/>
          <w:lang w:val="fr-CH"/>
        </w:rPr>
        <w:t>R</w:t>
      </w:r>
      <w:r w:rsidR="00F015B3">
        <w:rPr>
          <w:szCs w:val="22"/>
          <w:lang w:val="fr-CH"/>
        </w:rPr>
        <w:t>Í</w:t>
      </w:r>
      <w:r w:rsidRPr="00FC4730">
        <w:rPr>
          <w:szCs w:val="22"/>
          <w:lang w:val="fr-CH"/>
        </w:rPr>
        <w:t xml:space="preserve">GUEZ (Sra.), </w:t>
      </w:r>
      <w:r w:rsidR="00566D28">
        <w:rPr>
          <w:szCs w:val="22"/>
          <w:lang w:val="fr-CH"/>
        </w:rPr>
        <w:t>Ministra</w:t>
      </w:r>
      <w:r w:rsidRPr="00FC4730">
        <w:rPr>
          <w:szCs w:val="22"/>
          <w:lang w:val="fr-CH"/>
        </w:rPr>
        <w:t xml:space="preserve">, Misión Permanente, </w:t>
      </w:r>
      <w:r>
        <w:rPr>
          <w:szCs w:val="22"/>
          <w:lang w:val="fr-CH"/>
        </w:rPr>
        <w:t>Ginebra</w:t>
      </w:r>
    </w:p>
    <w:p w:rsidR="00761E72" w:rsidRPr="00FC4730" w:rsidRDefault="00761E72" w:rsidP="00761E72">
      <w:pPr>
        <w:rPr>
          <w:szCs w:val="22"/>
          <w:lang w:val="fr-CH"/>
        </w:rPr>
      </w:pPr>
    </w:p>
    <w:p w:rsidR="00211FEE" w:rsidRPr="00FC4730" w:rsidRDefault="004E199B" w:rsidP="00761E72">
      <w:pPr>
        <w:rPr>
          <w:szCs w:val="22"/>
          <w:lang w:val="fr-CH"/>
        </w:rPr>
      </w:pPr>
      <w:r>
        <w:rPr>
          <w:szCs w:val="22"/>
          <w:lang w:val="fr-CH"/>
        </w:rPr>
        <w:lastRenderedPageBreak/>
        <w:t>Marí</w:t>
      </w:r>
      <w:r w:rsidR="00211FEE" w:rsidRPr="00FC4730">
        <w:rPr>
          <w:szCs w:val="22"/>
          <w:lang w:val="fr-CH"/>
        </w:rPr>
        <w:t>a Eu</w:t>
      </w:r>
      <w:r w:rsidR="00761E72">
        <w:rPr>
          <w:szCs w:val="22"/>
          <w:lang w:val="fr-CH"/>
        </w:rPr>
        <w:t>genia BARROSO (Sra.), Asesora Té</w:t>
      </w:r>
      <w:r w:rsidR="00211FEE" w:rsidRPr="00FC4730">
        <w:rPr>
          <w:szCs w:val="22"/>
          <w:lang w:val="fr-CH"/>
        </w:rPr>
        <w:t>cnica, Unidad de Relaciones Internacionales, Instituto Nacional de la Propiedad Industrial</w:t>
      </w:r>
      <w:r w:rsidR="00D046C9">
        <w:rPr>
          <w:szCs w:val="22"/>
          <w:lang w:val="fr-CH"/>
        </w:rPr>
        <w:t xml:space="preserve"> (INPI)</w:t>
      </w:r>
      <w:r w:rsidR="00211FEE" w:rsidRPr="00FC4730">
        <w:rPr>
          <w:szCs w:val="22"/>
          <w:lang w:val="fr-CH"/>
        </w:rPr>
        <w:t>, Buenos Aires</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9C308F" w:rsidRDefault="00211FEE" w:rsidP="00761E72">
      <w:pPr>
        <w:rPr>
          <w:szCs w:val="22"/>
          <w:u w:val="single"/>
        </w:rPr>
      </w:pPr>
      <w:r w:rsidRPr="009C308F">
        <w:rPr>
          <w:szCs w:val="22"/>
          <w:u w:val="single"/>
        </w:rPr>
        <w:t>ARMÉNIE/ARMENIA</w:t>
      </w:r>
    </w:p>
    <w:p w:rsidR="00211FEE" w:rsidRPr="009C308F" w:rsidRDefault="00211FEE" w:rsidP="00761E72">
      <w:pPr>
        <w:rPr>
          <w:szCs w:val="22"/>
          <w:u w:val="single"/>
        </w:rPr>
      </w:pPr>
    </w:p>
    <w:p w:rsidR="005126A4" w:rsidRDefault="005126A4" w:rsidP="005126A4">
      <w:pPr>
        <w:rPr>
          <w:szCs w:val="22"/>
        </w:rPr>
      </w:pPr>
      <w:r>
        <w:rPr>
          <w:szCs w:val="22"/>
        </w:rPr>
        <w:t>Armen AZIZYAN (Mr.), Head, Intellectual Property Agency, Ministry of Economy, Yerevan</w:t>
      </w:r>
    </w:p>
    <w:p w:rsidR="005126A4" w:rsidRDefault="005126A4" w:rsidP="005126A4">
      <w:pPr>
        <w:rPr>
          <w:szCs w:val="22"/>
        </w:rPr>
      </w:pPr>
      <w:r>
        <w:rPr>
          <w:szCs w:val="22"/>
          <w:u w:val="single"/>
        </w:rPr>
        <w:t xml:space="preserve">aazizyan@aipa.am </w:t>
      </w:r>
    </w:p>
    <w:p w:rsidR="005126A4" w:rsidRDefault="005126A4" w:rsidP="005126A4">
      <w:pPr>
        <w:rPr>
          <w:szCs w:val="22"/>
        </w:rPr>
      </w:pPr>
    </w:p>
    <w:p w:rsidR="00211FEE" w:rsidRDefault="00211FEE" w:rsidP="00761E72">
      <w:pPr>
        <w:rPr>
          <w:szCs w:val="22"/>
        </w:rPr>
      </w:pPr>
      <w:r>
        <w:rPr>
          <w:szCs w:val="22"/>
        </w:rPr>
        <w:t>Marine AVETISYAN (Ms.), Chief Specialist, International Relations, Intellectual Property Agency, Ministry of Economy, Yerevan</w:t>
      </w:r>
    </w:p>
    <w:p w:rsidR="00211FEE" w:rsidRDefault="00211FEE" w:rsidP="00761E72">
      <w:pPr>
        <w:rPr>
          <w:szCs w:val="22"/>
        </w:rPr>
      </w:pPr>
      <w:r>
        <w:rPr>
          <w:szCs w:val="22"/>
          <w:u w:val="single"/>
        </w:rPr>
        <w:t xml:space="preserve">maraavet@yahoo.com </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AUSTRALIE/AUSTRALIA</w:t>
      </w:r>
    </w:p>
    <w:p w:rsidR="00211FEE" w:rsidRPr="009C308F" w:rsidRDefault="00211FEE" w:rsidP="00761E72">
      <w:pPr>
        <w:rPr>
          <w:szCs w:val="22"/>
          <w:u w:val="single"/>
        </w:rPr>
      </w:pPr>
    </w:p>
    <w:p w:rsidR="00211FEE" w:rsidRDefault="00211FEE" w:rsidP="00761E72">
      <w:pPr>
        <w:rPr>
          <w:szCs w:val="22"/>
        </w:rPr>
      </w:pPr>
      <w:r>
        <w:rPr>
          <w:szCs w:val="22"/>
        </w:rPr>
        <w:t>Patricia KELLY (Ms.), Director General, IP Australia, Canberra</w:t>
      </w:r>
    </w:p>
    <w:p w:rsidR="00211FEE" w:rsidRDefault="00211FEE" w:rsidP="00761E72">
      <w:pPr>
        <w:rPr>
          <w:szCs w:val="22"/>
        </w:rPr>
      </w:pPr>
    </w:p>
    <w:p w:rsidR="00211FEE" w:rsidRDefault="00211FEE" w:rsidP="00761E72">
      <w:pPr>
        <w:rPr>
          <w:szCs w:val="22"/>
        </w:rPr>
      </w:pPr>
      <w:r>
        <w:rPr>
          <w:szCs w:val="22"/>
        </w:rPr>
        <w:t xml:space="preserve">Frances </w:t>
      </w:r>
      <w:r w:rsidR="005126A4">
        <w:rPr>
          <w:szCs w:val="22"/>
        </w:rPr>
        <w:t>NUTT</w:t>
      </w:r>
      <w:r>
        <w:rPr>
          <w:szCs w:val="22"/>
        </w:rPr>
        <w:t xml:space="preserve"> (Ms.), General Manager, Policy and Governance Group, IP Australia, Canberra</w:t>
      </w:r>
    </w:p>
    <w:p w:rsidR="00211FEE" w:rsidRDefault="00211FEE" w:rsidP="00761E72">
      <w:pPr>
        <w:rPr>
          <w:szCs w:val="22"/>
        </w:rPr>
      </w:pPr>
    </w:p>
    <w:p w:rsidR="00211FEE" w:rsidRDefault="00211FEE" w:rsidP="00761E72">
      <w:pPr>
        <w:rPr>
          <w:szCs w:val="22"/>
        </w:rPr>
      </w:pPr>
      <w:r>
        <w:rPr>
          <w:szCs w:val="22"/>
        </w:rPr>
        <w:t>George VUCKOVIC (Mr.), General Manager, Patents Mecha</w:t>
      </w:r>
      <w:r w:rsidR="00D046C9">
        <w:rPr>
          <w:szCs w:val="22"/>
        </w:rPr>
        <w:t>nical and Oppositions Group, IP </w:t>
      </w:r>
      <w:r>
        <w:rPr>
          <w:szCs w:val="22"/>
        </w:rPr>
        <w:t>Australia, Canberra</w:t>
      </w:r>
    </w:p>
    <w:p w:rsidR="00211FEE" w:rsidRDefault="00211FEE" w:rsidP="00761E72">
      <w:pPr>
        <w:rPr>
          <w:szCs w:val="22"/>
        </w:rPr>
      </w:pPr>
    </w:p>
    <w:p w:rsidR="00211FEE" w:rsidRDefault="00211FEE" w:rsidP="00761E72">
      <w:pPr>
        <w:rPr>
          <w:szCs w:val="22"/>
        </w:rPr>
      </w:pPr>
      <w:r>
        <w:rPr>
          <w:szCs w:val="22"/>
        </w:rPr>
        <w:t>Tanya DUTHIE (Ms.), Acting Director, International Policy and Cooperation, IP Australia, Canberra</w:t>
      </w:r>
    </w:p>
    <w:p w:rsidR="00211FEE" w:rsidRDefault="00211FEE" w:rsidP="00761E72">
      <w:pPr>
        <w:rPr>
          <w:szCs w:val="22"/>
        </w:rPr>
      </w:pPr>
    </w:p>
    <w:p w:rsidR="00211FEE" w:rsidRDefault="00211FEE" w:rsidP="00761E72">
      <w:pPr>
        <w:rPr>
          <w:szCs w:val="22"/>
        </w:rPr>
      </w:pPr>
      <w:r>
        <w:rPr>
          <w:szCs w:val="22"/>
        </w:rPr>
        <w:t>Ian GOSS (Mr.), Chair, Intergovernmental Committee on Intellectual Property and Genetic Resources, Traditional Knowledge and Folklore (IGC</w:t>
      </w:r>
      <w:r w:rsidR="005777B2">
        <w:rPr>
          <w:szCs w:val="22"/>
        </w:rPr>
        <w:t>)</w:t>
      </w:r>
    </w:p>
    <w:p w:rsidR="00211FEE" w:rsidRDefault="00211FEE" w:rsidP="00761E72">
      <w:pPr>
        <w:rPr>
          <w:szCs w:val="22"/>
        </w:rPr>
      </w:pPr>
    </w:p>
    <w:p w:rsidR="00C93F11" w:rsidRDefault="00C93F11" w:rsidP="00C93F11">
      <w:pPr>
        <w:rPr>
          <w:szCs w:val="22"/>
        </w:rPr>
      </w:pPr>
      <w:r>
        <w:rPr>
          <w:szCs w:val="22"/>
        </w:rPr>
        <w:t>Felicity HAMMOND (Ms.), First Secretary, Permanent Mission to the World Trade Organization (WTO), Geneva</w:t>
      </w:r>
    </w:p>
    <w:p w:rsidR="00C93F11" w:rsidRDefault="00C93F11" w:rsidP="00C93F11">
      <w:pPr>
        <w:rPr>
          <w:szCs w:val="22"/>
        </w:rPr>
      </w:pPr>
    </w:p>
    <w:p w:rsidR="00B94475" w:rsidRPr="00954037" w:rsidRDefault="00B94475" w:rsidP="00B94475">
      <w:r>
        <w:rPr>
          <w:szCs w:val="22"/>
        </w:rPr>
        <w:t xml:space="preserve">Henry GALBRAITH (Mr.), Intern, </w:t>
      </w:r>
      <w:r w:rsidRPr="00954037">
        <w:t>Permanent Mission to UNOG, Geneva</w:t>
      </w:r>
    </w:p>
    <w:p w:rsidR="00B94475" w:rsidRPr="00954037" w:rsidRDefault="00B94475" w:rsidP="00B94475"/>
    <w:p w:rsidR="00211FEE" w:rsidRDefault="00211FEE" w:rsidP="00761E72">
      <w:pPr>
        <w:rPr>
          <w:szCs w:val="22"/>
        </w:rPr>
      </w:pPr>
    </w:p>
    <w:p w:rsidR="00211FEE" w:rsidRPr="009C308F" w:rsidRDefault="00211FEE" w:rsidP="00462A8E">
      <w:pPr>
        <w:keepNext/>
        <w:rPr>
          <w:szCs w:val="22"/>
          <w:u w:val="single"/>
        </w:rPr>
      </w:pPr>
      <w:r w:rsidRPr="009C308F">
        <w:rPr>
          <w:szCs w:val="22"/>
          <w:u w:val="single"/>
        </w:rPr>
        <w:t>AUTRICHE/AUSTRIA</w:t>
      </w:r>
    </w:p>
    <w:p w:rsidR="00211FEE" w:rsidRPr="009C308F" w:rsidRDefault="00211FEE" w:rsidP="00462A8E">
      <w:pPr>
        <w:keepNext/>
        <w:rPr>
          <w:szCs w:val="22"/>
          <w:u w:val="single"/>
        </w:rPr>
      </w:pPr>
    </w:p>
    <w:p w:rsidR="00211FEE" w:rsidRDefault="00211FEE" w:rsidP="00462A8E">
      <w:pPr>
        <w:keepNext/>
        <w:rPr>
          <w:szCs w:val="22"/>
        </w:rPr>
      </w:pPr>
      <w:r>
        <w:rPr>
          <w:szCs w:val="22"/>
        </w:rPr>
        <w:t>Mariana KAREPOVA (Ms.), President, Austrian Patent Office, Vienna</w:t>
      </w:r>
    </w:p>
    <w:p w:rsidR="00211FEE" w:rsidRDefault="00211FEE" w:rsidP="00761E72">
      <w:pPr>
        <w:rPr>
          <w:szCs w:val="22"/>
        </w:rPr>
      </w:pPr>
      <w:r>
        <w:rPr>
          <w:szCs w:val="22"/>
          <w:u w:val="single"/>
        </w:rPr>
        <w:t xml:space="preserve">mariana.karepova@patentamt.at </w:t>
      </w:r>
    </w:p>
    <w:p w:rsidR="00211FEE" w:rsidRDefault="00211FEE" w:rsidP="00761E72">
      <w:pPr>
        <w:rPr>
          <w:szCs w:val="22"/>
        </w:rPr>
      </w:pPr>
    </w:p>
    <w:p w:rsidR="005126A4" w:rsidRDefault="005126A4" w:rsidP="005126A4">
      <w:pPr>
        <w:rPr>
          <w:szCs w:val="22"/>
        </w:rPr>
      </w:pPr>
      <w:r>
        <w:rPr>
          <w:szCs w:val="22"/>
        </w:rPr>
        <w:t>Robert ULLRICH (Mr.), Head of Department, Austrian Patent Office, Vienna</w:t>
      </w:r>
    </w:p>
    <w:p w:rsidR="005126A4" w:rsidRDefault="005126A4" w:rsidP="005126A4">
      <w:pPr>
        <w:rPr>
          <w:szCs w:val="22"/>
        </w:rPr>
      </w:pPr>
      <w:r>
        <w:rPr>
          <w:szCs w:val="22"/>
          <w:u w:val="single"/>
        </w:rPr>
        <w:t xml:space="preserve">robert.ullrich@patentamt.at </w:t>
      </w:r>
    </w:p>
    <w:p w:rsidR="005126A4" w:rsidRDefault="005126A4" w:rsidP="005126A4">
      <w:pPr>
        <w:rPr>
          <w:szCs w:val="22"/>
        </w:rPr>
      </w:pPr>
    </w:p>
    <w:p w:rsidR="005126A4" w:rsidRDefault="005126A4" w:rsidP="005126A4">
      <w:pPr>
        <w:rPr>
          <w:szCs w:val="22"/>
        </w:rPr>
      </w:pPr>
      <w:r>
        <w:rPr>
          <w:szCs w:val="22"/>
        </w:rPr>
        <w:t>Stefan HARASEK (Mr.), Head of Department, Austrian Patent Office, Vienna</w:t>
      </w:r>
    </w:p>
    <w:p w:rsidR="005126A4" w:rsidRDefault="005126A4" w:rsidP="005126A4">
      <w:pPr>
        <w:rPr>
          <w:szCs w:val="22"/>
        </w:rPr>
      </w:pPr>
      <w:r>
        <w:rPr>
          <w:szCs w:val="22"/>
          <w:u w:val="single"/>
        </w:rPr>
        <w:t xml:space="preserve">stefan.harasek@patentamt.at </w:t>
      </w:r>
    </w:p>
    <w:p w:rsidR="005126A4" w:rsidRDefault="005126A4" w:rsidP="005126A4">
      <w:pPr>
        <w:rPr>
          <w:szCs w:val="22"/>
        </w:rPr>
      </w:pPr>
    </w:p>
    <w:p w:rsidR="005126A4" w:rsidRDefault="005126A4" w:rsidP="005126A4">
      <w:pPr>
        <w:rPr>
          <w:szCs w:val="22"/>
        </w:rPr>
      </w:pPr>
      <w:r>
        <w:rPr>
          <w:szCs w:val="22"/>
        </w:rPr>
        <w:t>Johannes WERNER (Mr.), Head of Department, Austrian Patent Office, Vienna</w:t>
      </w:r>
    </w:p>
    <w:p w:rsidR="005126A4" w:rsidRDefault="005126A4" w:rsidP="005126A4">
      <w:pPr>
        <w:rPr>
          <w:szCs w:val="22"/>
        </w:rPr>
      </w:pPr>
      <w:r>
        <w:rPr>
          <w:szCs w:val="22"/>
          <w:u w:val="single"/>
        </w:rPr>
        <w:t xml:space="preserve">johannes.werner@patentamt.at </w:t>
      </w:r>
    </w:p>
    <w:p w:rsidR="005126A4" w:rsidRDefault="005126A4" w:rsidP="005126A4">
      <w:pPr>
        <w:rPr>
          <w:szCs w:val="22"/>
        </w:rPr>
      </w:pPr>
    </w:p>
    <w:p w:rsidR="005126A4" w:rsidRDefault="005126A4" w:rsidP="005126A4">
      <w:pPr>
        <w:rPr>
          <w:szCs w:val="22"/>
        </w:rPr>
      </w:pPr>
      <w:r>
        <w:rPr>
          <w:szCs w:val="22"/>
        </w:rPr>
        <w:t>Charline VAN DER BEEK (Ms.), Attaché, Permanent Mission, Geneva</w:t>
      </w:r>
    </w:p>
    <w:p w:rsidR="005126A4" w:rsidRDefault="005126A4" w:rsidP="005126A4">
      <w:pPr>
        <w:rPr>
          <w:szCs w:val="22"/>
        </w:rPr>
      </w:pPr>
    </w:p>
    <w:p w:rsidR="00211FEE" w:rsidRDefault="00211FEE" w:rsidP="00761E72">
      <w:pPr>
        <w:rPr>
          <w:szCs w:val="22"/>
        </w:rPr>
      </w:pPr>
    </w:p>
    <w:p w:rsidR="00211FEE" w:rsidRPr="009C308F" w:rsidRDefault="00211FEE" w:rsidP="00192CBF">
      <w:pPr>
        <w:keepNext/>
        <w:rPr>
          <w:szCs w:val="22"/>
          <w:u w:val="single"/>
        </w:rPr>
      </w:pPr>
      <w:r w:rsidRPr="009C308F">
        <w:rPr>
          <w:szCs w:val="22"/>
          <w:u w:val="single"/>
        </w:rPr>
        <w:lastRenderedPageBreak/>
        <w:t>AZERBAÏDJAN/AZERBAIJAN</w:t>
      </w:r>
    </w:p>
    <w:p w:rsidR="00211FEE" w:rsidRPr="009C308F" w:rsidRDefault="00211FEE" w:rsidP="00192CBF">
      <w:pPr>
        <w:keepNext/>
        <w:rPr>
          <w:szCs w:val="22"/>
          <w:u w:val="single"/>
        </w:rPr>
      </w:pPr>
    </w:p>
    <w:p w:rsidR="00F12067" w:rsidRDefault="00F12067" w:rsidP="00F12067">
      <w:pPr>
        <w:rPr>
          <w:szCs w:val="22"/>
        </w:rPr>
      </w:pPr>
      <w:r>
        <w:rPr>
          <w:szCs w:val="22"/>
        </w:rPr>
        <w:t xml:space="preserve">Ramiz HASANOV (Mr.), Chairman, State Committee </w:t>
      </w:r>
      <w:r w:rsidR="004B305F">
        <w:rPr>
          <w:szCs w:val="22"/>
        </w:rPr>
        <w:t>for</w:t>
      </w:r>
      <w:r>
        <w:rPr>
          <w:szCs w:val="22"/>
        </w:rPr>
        <w:t xml:space="preserve"> Standardization, Metrology and Patents of the Republic of Azerbaijan, Baku</w:t>
      </w:r>
    </w:p>
    <w:p w:rsidR="00F12067" w:rsidRDefault="00F12067" w:rsidP="00F12067">
      <w:pPr>
        <w:rPr>
          <w:szCs w:val="22"/>
        </w:rPr>
      </w:pPr>
      <w:r>
        <w:rPr>
          <w:szCs w:val="22"/>
          <w:u w:val="single"/>
        </w:rPr>
        <w:t xml:space="preserve">office@azstand.gov.az </w:t>
      </w:r>
    </w:p>
    <w:p w:rsidR="00F12067" w:rsidRDefault="00F12067" w:rsidP="00F12067">
      <w:pPr>
        <w:rPr>
          <w:szCs w:val="22"/>
        </w:rPr>
      </w:pPr>
    </w:p>
    <w:p w:rsidR="00F12067" w:rsidRDefault="00F12067" w:rsidP="00F12067">
      <w:pPr>
        <w:rPr>
          <w:szCs w:val="22"/>
        </w:rPr>
      </w:pPr>
      <w:r>
        <w:rPr>
          <w:szCs w:val="22"/>
        </w:rPr>
        <w:t>Mikayil JABBAROV (Mr.), Minister for Education, Ministry of Education of the Republic of Azerbaijan, Baku</w:t>
      </w:r>
    </w:p>
    <w:p w:rsidR="00F12067" w:rsidRDefault="00F12067" w:rsidP="00F12067">
      <w:pPr>
        <w:rPr>
          <w:szCs w:val="22"/>
        </w:rPr>
      </w:pPr>
    </w:p>
    <w:p w:rsidR="00F12067" w:rsidRDefault="00F12067" w:rsidP="00F12067">
      <w:pPr>
        <w:rPr>
          <w:szCs w:val="22"/>
        </w:rPr>
      </w:pPr>
      <w:r>
        <w:rPr>
          <w:szCs w:val="22"/>
        </w:rPr>
        <w:t>Vaqif SADIQOV (Mr.), Ambassador, Permanent Representative, Permanent Mission, Geneva</w:t>
      </w:r>
    </w:p>
    <w:p w:rsidR="00F12067" w:rsidRDefault="00F12067" w:rsidP="00F12067">
      <w:pPr>
        <w:rPr>
          <w:szCs w:val="22"/>
        </w:rPr>
      </w:pPr>
    </w:p>
    <w:p w:rsidR="00211FEE" w:rsidRDefault="00211FEE" w:rsidP="007D7BB3">
      <w:pPr>
        <w:keepNext/>
        <w:rPr>
          <w:szCs w:val="22"/>
        </w:rPr>
      </w:pPr>
      <w:r>
        <w:rPr>
          <w:szCs w:val="22"/>
        </w:rPr>
        <w:t>Kamran IMANOV (Mr.), Chairman, Copyright Agency</w:t>
      </w:r>
      <w:r w:rsidR="00AD1766">
        <w:rPr>
          <w:szCs w:val="22"/>
        </w:rPr>
        <w:t xml:space="preserve"> of the Republic of Azerbaijan</w:t>
      </w:r>
      <w:r>
        <w:rPr>
          <w:szCs w:val="22"/>
        </w:rPr>
        <w:t>, Baku</w:t>
      </w:r>
    </w:p>
    <w:p w:rsidR="00211FEE" w:rsidRDefault="00211FEE" w:rsidP="00761E72">
      <w:pPr>
        <w:rPr>
          <w:szCs w:val="22"/>
        </w:rPr>
      </w:pPr>
      <w:r>
        <w:rPr>
          <w:szCs w:val="22"/>
          <w:u w:val="single"/>
        </w:rPr>
        <w:t xml:space="preserve">mha@copag.gov.az </w:t>
      </w:r>
    </w:p>
    <w:p w:rsidR="00211FEE" w:rsidRDefault="00211FEE" w:rsidP="00761E72">
      <w:pPr>
        <w:rPr>
          <w:szCs w:val="22"/>
        </w:rPr>
      </w:pPr>
    </w:p>
    <w:p w:rsidR="00E7083C" w:rsidRDefault="00E7083C" w:rsidP="00E7083C">
      <w:pPr>
        <w:rPr>
          <w:szCs w:val="22"/>
        </w:rPr>
      </w:pPr>
      <w:r>
        <w:rPr>
          <w:szCs w:val="22"/>
        </w:rPr>
        <w:t>Natig ISAYEV (Mr.), Head, International Relations and Information Provision Department, Copyright Agency of the Republic of Azerbaijan, Baku</w:t>
      </w:r>
    </w:p>
    <w:p w:rsidR="00E7083C" w:rsidRDefault="00E7083C" w:rsidP="00E7083C">
      <w:pPr>
        <w:rPr>
          <w:szCs w:val="22"/>
        </w:rPr>
      </w:pPr>
      <w:r>
        <w:rPr>
          <w:szCs w:val="22"/>
          <w:u w:val="single"/>
        </w:rPr>
        <w:t xml:space="preserve">mha@copag.gov.az </w:t>
      </w:r>
    </w:p>
    <w:p w:rsidR="00E7083C" w:rsidRDefault="00E7083C" w:rsidP="00E7083C">
      <w:pPr>
        <w:rPr>
          <w:szCs w:val="22"/>
        </w:rPr>
      </w:pPr>
    </w:p>
    <w:p w:rsidR="00211FEE" w:rsidRDefault="00211FEE" w:rsidP="00761E72">
      <w:pPr>
        <w:rPr>
          <w:szCs w:val="22"/>
        </w:rPr>
      </w:pPr>
      <w:r>
        <w:rPr>
          <w:szCs w:val="22"/>
        </w:rPr>
        <w:t xml:space="preserve">Gunel SEVDIMALIYEVA (Ms.), Acting Director General, </w:t>
      </w:r>
      <w:r w:rsidR="004B305F">
        <w:rPr>
          <w:szCs w:val="22"/>
        </w:rPr>
        <w:t xml:space="preserve">State Committee for Standardization, Metrology and Patents of the Republic of Azerbaijan, </w:t>
      </w:r>
      <w:r>
        <w:rPr>
          <w:szCs w:val="22"/>
        </w:rPr>
        <w:t>Baku</w:t>
      </w:r>
    </w:p>
    <w:p w:rsidR="00211FEE" w:rsidRDefault="00211FEE" w:rsidP="00761E72">
      <w:pPr>
        <w:rPr>
          <w:szCs w:val="22"/>
        </w:rPr>
      </w:pPr>
      <w:r>
        <w:rPr>
          <w:szCs w:val="22"/>
          <w:u w:val="single"/>
        </w:rPr>
        <w:t xml:space="preserve">g.sevdimaliyeva@patent.gov.az </w:t>
      </w:r>
    </w:p>
    <w:p w:rsidR="00211FEE" w:rsidRDefault="00211FEE" w:rsidP="00761E72">
      <w:pPr>
        <w:rPr>
          <w:szCs w:val="22"/>
        </w:rPr>
      </w:pPr>
    </w:p>
    <w:p w:rsidR="005777B2" w:rsidRDefault="005777B2" w:rsidP="005777B2">
      <w:pPr>
        <w:rPr>
          <w:szCs w:val="22"/>
        </w:rPr>
      </w:pPr>
      <w:r>
        <w:rPr>
          <w:szCs w:val="22"/>
        </w:rPr>
        <w:t xml:space="preserve">Emil MAMADOV (Mr.), </w:t>
      </w:r>
      <w:r w:rsidR="00E7083C">
        <w:rPr>
          <w:szCs w:val="22"/>
        </w:rPr>
        <w:t>Head</w:t>
      </w:r>
      <w:r>
        <w:rPr>
          <w:szCs w:val="22"/>
        </w:rPr>
        <w:t xml:space="preserve">, Administrative Department, </w:t>
      </w:r>
      <w:r w:rsidR="004B305F">
        <w:rPr>
          <w:szCs w:val="22"/>
        </w:rPr>
        <w:t xml:space="preserve">State Committee for Standardization, Metrology and Patents of the Republic of Azerbaijan, </w:t>
      </w:r>
      <w:r>
        <w:rPr>
          <w:szCs w:val="22"/>
        </w:rPr>
        <w:t>Baku</w:t>
      </w:r>
    </w:p>
    <w:p w:rsidR="005777B2" w:rsidRDefault="005777B2" w:rsidP="005777B2">
      <w:pPr>
        <w:rPr>
          <w:szCs w:val="22"/>
        </w:rPr>
      </w:pPr>
    </w:p>
    <w:p w:rsidR="00E7083C" w:rsidRDefault="00E7083C" w:rsidP="005777B2">
      <w:pPr>
        <w:rPr>
          <w:szCs w:val="22"/>
        </w:rPr>
      </w:pPr>
      <w:r>
        <w:rPr>
          <w:szCs w:val="22"/>
        </w:rPr>
        <w:t>Emil HASANOV (Mr.), Counsellor, Permanent Mission, Geneva</w:t>
      </w:r>
    </w:p>
    <w:p w:rsidR="00E7083C" w:rsidRDefault="00E7083C" w:rsidP="005777B2">
      <w:pPr>
        <w:rPr>
          <w:szCs w:val="22"/>
        </w:rPr>
      </w:pPr>
    </w:p>
    <w:p w:rsidR="00F12067" w:rsidRDefault="00F12067" w:rsidP="00F12067">
      <w:pPr>
        <w:rPr>
          <w:szCs w:val="22"/>
        </w:rPr>
      </w:pPr>
      <w:r>
        <w:rPr>
          <w:szCs w:val="22"/>
        </w:rPr>
        <w:t>Kamala HUSEYNLI-ABISHOVA (Ms.), Third Secretary, Permanent Mission, Geneva</w:t>
      </w:r>
    </w:p>
    <w:p w:rsidR="00F12067" w:rsidRDefault="00F12067" w:rsidP="00F12067">
      <w:pPr>
        <w:rPr>
          <w:szCs w:val="22"/>
        </w:rPr>
      </w:pPr>
    </w:p>
    <w:p w:rsidR="00E7083C" w:rsidRDefault="00E7083C" w:rsidP="00F12067">
      <w:pPr>
        <w:rPr>
          <w:szCs w:val="22"/>
        </w:rPr>
      </w:pPr>
      <w:r>
        <w:rPr>
          <w:szCs w:val="22"/>
        </w:rPr>
        <w:t>Anar MAGMUDOV (Mr.), Assistant to the Minister for Education, Ministry of Education, Baku</w:t>
      </w:r>
    </w:p>
    <w:p w:rsidR="00E7083C" w:rsidRDefault="00E7083C" w:rsidP="00F12067">
      <w:pPr>
        <w:rPr>
          <w:szCs w:val="22"/>
        </w:rPr>
      </w:pPr>
    </w:p>
    <w:p w:rsidR="00211FEE" w:rsidRDefault="00211FEE" w:rsidP="00761E72">
      <w:pPr>
        <w:rPr>
          <w:szCs w:val="22"/>
        </w:rPr>
      </w:pPr>
    </w:p>
    <w:p w:rsidR="00E7083C" w:rsidRPr="009C308F" w:rsidRDefault="00E7083C" w:rsidP="00E7083C">
      <w:pPr>
        <w:rPr>
          <w:szCs w:val="22"/>
          <w:u w:val="single"/>
        </w:rPr>
      </w:pPr>
      <w:r w:rsidRPr="009C308F">
        <w:rPr>
          <w:szCs w:val="22"/>
          <w:u w:val="single"/>
        </w:rPr>
        <w:t>BAHAMAS</w:t>
      </w:r>
    </w:p>
    <w:p w:rsidR="00E7083C" w:rsidRPr="009C308F" w:rsidRDefault="00E7083C" w:rsidP="00E7083C">
      <w:pPr>
        <w:rPr>
          <w:szCs w:val="22"/>
          <w:u w:val="single"/>
        </w:rPr>
      </w:pPr>
    </w:p>
    <w:p w:rsidR="00E7083C" w:rsidRDefault="00E7083C" w:rsidP="00E7083C">
      <w:pPr>
        <w:rPr>
          <w:szCs w:val="22"/>
        </w:rPr>
      </w:pPr>
      <w:r>
        <w:rPr>
          <w:szCs w:val="22"/>
        </w:rPr>
        <w:t xml:space="preserve">Frank DAVIS (Mr.), Charge d'affaires a.i., </w:t>
      </w:r>
      <w:r w:rsidR="00CF3F98">
        <w:rPr>
          <w:szCs w:val="22"/>
        </w:rPr>
        <w:t xml:space="preserve">Minister Counsellor, </w:t>
      </w:r>
      <w:r>
        <w:rPr>
          <w:szCs w:val="22"/>
        </w:rPr>
        <w:t>Permanent Mission, Geneva</w:t>
      </w:r>
    </w:p>
    <w:p w:rsidR="00E7083C" w:rsidRDefault="00E7083C" w:rsidP="00E7083C">
      <w:pPr>
        <w:rPr>
          <w:szCs w:val="22"/>
        </w:rPr>
      </w:pPr>
    </w:p>
    <w:p w:rsidR="00E7083C" w:rsidRDefault="00E7083C" w:rsidP="00E7083C">
      <w:pPr>
        <w:rPr>
          <w:szCs w:val="22"/>
        </w:rPr>
      </w:pPr>
      <w:r>
        <w:rPr>
          <w:szCs w:val="22"/>
        </w:rPr>
        <w:t>Bernadette BUTLER (Ms.), Minister Counsellor, Permanent Mission, Geneva</w:t>
      </w:r>
    </w:p>
    <w:p w:rsidR="00E7083C" w:rsidRDefault="00E7083C" w:rsidP="00E7083C">
      <w:pPr>
        <w:rPr>
          <w:szCs w:val="22"/>
        </w:rPr>
      </w:pPr>
    </w:p>
    <w:p w:rsidR="00E7083C" w:rsidRDefault="00E7083C" w:rsidP="00E7083C">
      <w:pPr>
        <w:rPr>
          <w:szCs w:val="22"/>
        </w:rPr>
      </w:pPr>
    </w:p>
    <w:p w:rsidR="00211FEE" w:rsidRPr="009C308F" w:rsidRDefault="00211FEE" w:rsidP="00462A8E">
      <w:pPr>
        <w:keepNext/>
        <w:rPr>
          <w:szCs w:val="22"/>
          <w:u w:val="single"/>
        </w:rPr>
      </w:pPr>
      <w:r w:rsidRPr="009C308F">
        <w:rPr>
          <w:szCs w:val="22"/>
          <w:u w:val="single"/>
        </w:rPr>
        <w:t>BAHREÏN/BAHRAIN</w:t>
      </w:r>
    </w:p>
    <w:p w:rsidR="00211FEE" w:rsidRPr="009C308F" w:rsidRDefault="00211FEE" w:rsidP="00462A8E">
      <w:pPr>
        <w:keepNext/>
        <w:rPr>
          <w:szCs w:val="22"/>
          <w:u w:val="single"/>
        </w:rPr>
      </w:pPr>
    </w:p>
    <w:p w:rsidR="00211FEE" w:rsidRDefault="00211FEE" w:rsidP="00CF3F98">
      <w:pPr>
        <w:keepNext/>
        <w:rPr>
          <w:szCs w:val="22"/>
        </w:rPr>
      </w:pPr>
      <w:r>
        <w:rPr>
          <w:szCs w:val="22"/>
        </w:rPr>
        <w:t>Lona ALMUATAZ (Ms.), Director</w:t>
      </w:r>
      <w:r w:rsidR="00031B01">
        <w:rPr>
          <w:szCs w:val="22"/>
        </w:rPr>
        <w:t>,</w:t>
      </w:r>
      <w:r>
        <w:rPr>
          <w:szCs w:val="22"/>
        </w:rPr>
        <w:t xml:space="preserve"> Industrial Property</w:t>
      </w:r>
      <w:r w:rsidR="00D046C9">
        <w:rPr>
          <w:szCs w:val="22"/>
        </w:rPr>
        <w:t xml:space="preserve"> Control</w:t>
      </w:r>
      <w:r>
        <w:rPr>
          <w:szCs w:val="22"/>
        </w:rPr>
        <w:t xml:space="preserve">, Industrial Property Directorate, </w:t>
      </w:r>
      <w:r w:rsidR="00D046C9">
        <w:rPr>
          <w:szCs w:val="22"/>
        </w:rPr>
        <w:t xml:space="preserve">Ministry of </w:t>
      </w:r>
      <w:r>
        <w:rPr>
          <w:szCs w:val="22"/>
        </w:rPr>
        <w:t>Industry, Commerce Tourism, Manama</w:t>
      </w:r>
    </w:p>
    <w:p w:rsidR="00211FEE" w:rsidRDefault="00211FEE" w:rsidP="00761E72">
      <w:pPr>
        <w:rPr>
          <w:szCs w:val="22"/>
        </w:rPr>
      </w:pPr>
      <w:r>
        <w:rPr>
          <w:szCs w:val="22"/>
          <w:u w:val="single"/>
        </w:rPr>
        <w:t xml:space="preserve">lona@moic.gov.bh </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BANGLADESH</w:t>
      </w:r>
    </w:p>
    <w:p w:rsidR="00211FEE" w:rsidRPr="009C308F" w:rsidRDefault="00211FEE" w:rsidP="00761E72">
      <w:pPr>
        <w:rPr>
          <w:szCs w:val="22"/>
          <w:u w:val="single"/>
        </w:rPr>
      </w:pPr>
    </w:p>
    <w:p w:rsidR="00211FEE" w:rsidRDefault="00211FEE" w:rsidP="00761E72">
      <w:pPr>
        <w:rPr>
          <w:szCs w:val="22"/>
        </w:rPr>
      </w:pPr>
      <w:r>
        <w:rPr>
          <w:szCs w:val="22"/>
        </w:rPr>
        <w:t>M. Shameem AHSAN (Mr.), Ambassador, Permanent Representative, Permanent Mission, Geneva</w:t>
      </w:r>
    </w:p>
    <w:p w:rsidR="00211FEE" w:rsidRDefault="00211FEE" w:rsidP="00761E72">
      <w:pPr>
        <w:rPr>
          <w:szCs w:val="22"/>
        </w:rPr>
      </w:pPr>
      <w:r>
        <w:rPr>
          <w:szCs w:val="22"/>
          <w:u w:val="single"/>
        </w:rPr>
        <w:t xml:space="preserve">permanentmission.geneva@mofa.gov.bd </w:t>
      </w:r>
    </w:p>
    <w:p w:rsidR="00211FEE" w:rsidRDefault="00211FEE" w:rsidP="00761E72">
      <w:pPr>
        <w:rPr>
          <w:szCs w:val="22"/>
        </w:rPr>
      </w:pPr>
    </w:p>
    <w:p w:rsidR="00211FEE" w:rsidRDefault="00211FEE" w:rsidP="00761E72">
      <w:pPr>
        <w:rPr>
          <w:szCs w:val="22"/>
        </w:rPr>
      </w:pPr>
      <w:r>
        <w:rPr>
          <w:szCs w:val="22"/>
        </w:rPr>
        <w:t>Md</w:t>
      </w:r>
      <w:r w:rsidR="00AD1766">
        <w:rPr>
          <w:szCs w:val="22"/>
        </w:rPr>
        <w:t>.</w:t>
      </w:r>
      <w:r>
        <w:rPr>
          <w:szCs w:val="22"/>
        </w:rPr>
        <w:t xml:space="preserve"> Emdadul Islam CHOWDHURY (Mr.), Counsellor, Permanent Mission, Geneva</w:t>
      </w:r>
    </w:p>
    <w:p w:rsidR="00211FEE" w:rsidRDefault="00211FEE" w:rsidP="00761E72">
      <w:pPr>
        <w:rPr>
          <w:szCs w:val="22"/>
        </w:rPr>
      </w:pPr>
      <w:r>
        <w:rPr>
          <w:szCs w:val="22"/>
          <w:u w:val="single"/>
        </w:rPr>
        <w:t xml:space="preserve">emdad.chowdhury@mofa.gov.bd </w:t>
      </w:r>
    </w:p>
    <w:p w:rsidR="00211FEE" w:rsidRDefault="00211FEE" w:rsidP="00761E72">
      <w:pPr>
        <w:rPr>
          <w:szCs w:val="22"/>
        </w:rPr>
      </w:pPr>
    </w:p>
    <w:p w:rsidR="00211FEE" w:rsidRPr="009C308F" w:rsidRDefault="00211FEE" w:rsidP="00761E72">
      <w:pPr>
        <w:rPr>
          <w:szCs w:val="22"/>
          <w:u w:val="single"/>
        </w:rPr>
      </w:pPr>
      <w:r w:rsidRPr="009C308F">
        <w:rPr>
          <w:szCs w:val="22"/>
          <w:u w:val="single"/>
        </w:rPr>
        <w:lastRenderedPageBreak/>
        <w:t>BARBADE/BARBADOS</w:t>
      </w:r>
    </w:p>
    <w:p w:rsidR="00211FEE" w:rsidRPr="009C308F" w:rsidRDefault="00211FEE" w:rsidP="00761E72">
      <w:pPr>
        <w:rPr>
          <w:szCs w:val="22"/>
          <w:u w:val="single"/>
        </w:rPr>
      </w:pPr>
    </w:p>
    <w:p w:rsidR="00211FEE" w:rsidRDefault="00211FEE" w:rsidP="00761E72">
      <w:pPr>
        <w:rPr>
          <w:szCs w:val="22"/>
        </w:rPr>
      </w:pPr>
      <w:r>
        <w:rPr>
          <w:szCs w:val="22"/>
        </w:rPr>
        <w:t>Heather Armetha CLARKE (Ms.), Registrar, Corporate Affairs a</w:t>
      </w:r>
      <w:r w:rsidR="00D046C9">
        <w:rPr>
          <w:szCs w:val="22"/>
        </w:rPr>
        <w:t>nd Intellectual Property Office </w:t>
      </w:r>
      <w:r>
        <w:rPr>
          <w:szCs w:val="22"/>
        </w:rPr>
        <w:t xml:space="preserve">(CAIPO), Ministry of </w:t>
      </w:r>
      <w:r w:rsidR="00AE7BE8">
        <w:rPr>
          <w:szCs w:val="22"/>
        </w:rPr>
        <w:t xml:space="preserve">Industry, </w:t>
      </w:r>
      <w:r>
        <w:rPr>
          <w:szCs w:val="22"/>
        </w:rPr>
        <w:t>International Business</w:t>
      </w:r>
      <w:r w:rsidR="00AE7BE8">
        <w:rPr>
          <w:szCs w:val="22"/>
        </w:rPr>
        <w:t>, Commerce</w:t>
      </w:r>
      <w:r>
        <w:rPr>
          <w:szCs w:val="22"/>
        </w:rPr>
        <w:t xml:space="preserve"> and</w:t>
      </w:r>
      <w:r w:rsidR="00AE7BE8">
        <w:rPr>
          <w:szCs w:val="22"/>
        </w:rPr>
        <w:t xml:space="preserve"> Small Business Development, St. </w:t>
      </w:r>
      <w:r>
        <w:rPr>
          <w:szCs w:val="22"/>
        </w:rPr>
        <w:t>Michael</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BÉLARUS/BELARUS</w:t>
      </w:r>
    </w:p>
    <w:p w:rsidR="00211FEE" w:rsidRDefault="00211FEE" w:rsidP="00761E72">
      <w:pPr>
        <w:rPr>
          <w:szCs w:val="22"/>
          <w:u w:val="single"/>
        </w:rPr>
      </w:pPr>
    </w:p>
    <w:p w:rsidR="00211FEE" w:rsidRDefault="00211FEE" w:rsidP="00761E72">
      <w:pPr>
        <w:rPr>
          <w:szCs w:val="22"/>
        </w:rPr>
      </w:pPr>
      <w:r>
        <w:rPr>
          <w:szCs w:val="22"/>
        </w:rPr>
        <w:t>Yury AMBRAZEVICH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Piotr BROUKIN (Mr.), Director General, National Center of Intellectual Property (NCIP), Minsk</w:t>
      </w:r>
    </w:p>
    <w:p w:rsidR="00211FEE" w:rsidRDefault="00211FEE" w:rsidP="00761E72">
      <w:pPr>
        <w:rPr>
          <w:szCs w:val="22"/>
        </w:rPr>
      </w:pPr>
    </w:p>
    <w:p w:rsidR="00E7083C" w:rsidRDefault="00E7083C" w:rsidP="00E7083C">
      <w:pPr>
        <w:rPr>
          <w:szCs w:val="22"/>
        </w:rPr>
      </w:pPr>
      <w:r>
        <w:rPr>
          <w:szCs w:val="22"/>
        </w:rPr>
        <w:t xml:space="preserve">Dmitri FOMCHENKO (Mr.), Deputy Permanent Representative, Permanent Mission, </w:t>
      </w:r>
      <w:r w:rsidR="00CF3F98">
        <w:rPr>
          <w:szCs w:val="22"/>
        </w:rPr>
        <w:t>Geneva</w:t>
      </w:r>
    </w:p>
    <w:p w:rsidR="00E7083C" w:rsidRDefault="00E7083C" w:rsidP="00E7083C">
      <w:pPr>
        <w:rPr>
          <w:szCs w:val="22"/>
        </w:rPr>
      </w:pPr>
    </w:p>
    <w:p w:rsidR="00211FEE" w:rsidRDefault="00211FEE" w:rsidP="00761E72">
      <w:pPr>
        <w:rPr>
          <w:szCs w:val="22"/>
        </w:rPr>
      </w:pPr>
      <w:r>
        <w:rPr>
          <w:szCs w:val="22"/>
        </w:rPr>
        <w:t>Viktoryia KAZHAMIAKA (Ms.), Deputy Head, Department for Organizational and Human Resources Work, State Committee on Science and Technology of the Republic of Belarus, Minsk</w:t>
      </w:r>
    </w:p>
    <w:p w:rsidR="00211FEE" w:rsidRDefault="00211FEE" w:rsidP="00761E72">
      <w:pPr>
        <w:rPr>
          <w:szCs w:val="22"/>
        </w:rPr>
      </w:pPr>
    </w:p>
    <w:p w:rsidR="00031B01" w:rsidRDefault="00031B01" w:rsidP="00031B01">
      <w:pPr>
        <w:rPr>
          <w:szCs w:val="22"/>
        </w:rPr>
      </w:pPr>
      <w:r>
        <w:rPr>
          <w:szCs w:val="22"/>
        </w:rPr>
        <w:t>Darya KUDELEVICH (Ms.), Third Secretary, Permanent Mission, Geneva</w:t>
      </w:r>
    </w:p>
    <w:p w:rsidR="00031B01" w:rsidRDefault="00031B01" w:rsidP="00031B01">
      <w:pPr>
        <w:rPr>
          <w:szCs w:val="22"/>
        </w:rPr>
      </w:pPr>
    </w:p>
    <w:p w:rsidR="00211FE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BELGIQUE/BELGIUM</w:t>
      </w:r>
    </w:p>
    <w:p w:rsidR="00211FEE" w:rsidRPr="00FC4730" w:rsidRDefault="00211FEE" w:rsidP="00761E72">
      <w:pPr>
        <w:rPr>
          <w:szCs w:val="22"/>
          <w:u w:val="single"/>
          <w:lang w:val="fr-CH"/>
        </w:rPr>
      </w:pPr>
    </w:p>
    <w:p w:rsidR="00211FEE" w:rsidRPr="00D046C9" w:rsidRDefault="00211FEE" w:rsidP="00761E72">
      <w:pPr>
        <w:rPr>
          <w:szCs w:val="22"/>
          <w:lang w:val="fr-CH"/>
        </w:rPr>
      </w:pPr>
      <w:r w:rsidRPr="00FC4730">
        <w:rPr>
          <w:szCs w:val="22"/>
          <w:lang w:val="fr-CH"/>
        </w:rPr>
        <w:t xml:space="preserve">Geert MUYLLE (M.), ambassadeur, représentant permanent, Mission permanente, </w:t>
      </w:r>
      <w:r w:rsidR="00D046C9" w:rsidRPr="00D046C9">
        <w:rPr>
          <w:szCs w:val="22"/>
          <w:lang w:val="fr-CH"/>
        </w:rPr>
        <w:t>Genève</w:t>
      </w:r>
    </w:p>
    <w:p w:rsidR="00211FEE" w:rsidRPr="00FC4730" w:rsidRDefault="00211FEE" w:rsidP="00761E72">
      <w:pPr>
        <w:rPr>
          <w:szCs w:val="22"/>
          <w:lang w:val="fr-CH"/>
        </w:rPr>
      </w:pPr>
    </w:p>
    <w:p w:rsidR="007A231D" w:rsidRPr="00D046C9" w:rsidRDefault="007A231D" w:rsidP="00934DA0">
      <w:pPr>
        <w:keepNext/>
        <w:rPr>
          <w:szCs w:val="22"/>
          <w:lang w:val="fr-CH"/>
        </w:rPr>
      </w:pPr>
      <w:r w:rsidRPr="00FC4730">
        <w:rPr>
          <w:szCs w:val="22"/>
          <w:lang w:val="fr-CH"/>
        </w:rPr>
        <w:t>Sandrine PLATTEAU (M</w:t>
      </w:r>
      <w:r w:rsidR="00AD1766">
        <w:rPr>
          <w:szCs w:val="22"/>
          <w:lang w:val="fr-CH"/>
        </w:rPr>
        <w:t>me</w:t>
      </w:r>
      <w:r w:rsidRPr="00FC4730">
        <w:rPr>
          <w:szCs w:val="22"/>
          <w:lang w:val="fr-CH"/>
        </w:rPr>
        <w:t xml:space="preserve">), premier secrétaire, Mission permanente, </w:t>
      </w:r>
      <w:r w:rsidR="00D046C9" w:rsidRPr="00D046C9">
        <w:rPr>
          <w:szCs w:val="22"/>
          <w:lang w:val="fr-CH"/>
        </w:rPr>
        <w:t>Genève</w:t>
      </w:r>
    </w:p>
    <w:p w:rsidR="007A231D" w:rsidRPr="00D046C9" w:rsidRDefault="007A231D" w:rsidP="007A231D">
      <w:pPr>
        <w:rPr>
          <w:szCs w:val="22"/>
          <w:lang w:val="fr-CH"/>
        </w:rPr>
      </w:pPr>
      <w:r w:rsidRPr="00D046C9">
        <w:rPr>
          <w:szCs w:val="22"/>
          <w:u w:val="single"/>
          <w:lang w:val="fr-CH"/>
        </w:rPr>
        <w:t xml:space="preserve">sandrine.platteau@diplobel.fed.be </w:t>
      </w:r>
    </w:p>
    <w:p w:rsidR="007A231D" w:rsidRPr="00D046C9" w:rsidRDefault="007A231D" w:rsidP="007A231D">
      <w:pPr>
        <w:rPr>
          <w:szCs w:val="22"/>
          <w:lang w:val="fr-CH"/>
        </w:rPr>
      </w:pPr>
    </w:p>
    <w:p w:rsidR="00404B9B" w:rsidRPr="00FC4730" w:rsidRDefault="00404B9B" w:rsidP="00404B9B">
      <w:pPr>
        <w:rPr>
          <w:szCs w:val="22"/>
          <w:lang w:val="fr-CH"/>
        </w:rPr>
      </w:pPr>
      <w:r w:rsidRPr="00FC4730">
        <w:rPr>
          <w:szCs w:val="22"/>
          <w:lang w:val="fr-CH"/>
        </w:rPr>
        <w:t>Jérôme DEBRULLE (M.), conseiller général, Office de la propriété intellectuelle</w:t>
      </w:r>
      <w:r>
        <w:rPr>
          <w:szCs w:val="22"/>
          <w:lang w:val="fr-CH"/>
        </w:rPr>
        <w:t xml:space="preserve">, </w:t>
      </w:r>
      <w:r w:rsidRPr="007D7BB3">
        <w:rPr>
          <w:szCs w:val="22"/>
          <w:lang w:val="fr-CH"/>
        </w:rPr>
        <w:t xml:space="preserve">Direction générale de la </w:t>
      </w:r>
      <w:r>
        <w:rPr>
          <w:szCs w:val="22"/>
          <w:lang w:val="fr-CH"/>
        </w:rPr>
        <w:t>r</w:t>
      </w:r>
      <w:r w:rsidRPr="007D7BB3">
        <w:rPr>
          <w:szCs w:val="22"/>
          <w:lang w:val="fr-CH"/>
        </w:rPr>
        <w:t>égulation et de l'</w:t>
      </w:r>
      <w:r>
        <w:rPr>
          <w:szCs w:val="22"/>
          <w:lang w:val="fr-CH"/>
        </w:rPr>
        <w:t>o</w:t>
      </w:r>
      <w:r w:rsidRPr="007D7BB3">
        <w:rPr>
          <w:szCs w:val="22"/>
          <w:lang w:val="fr-CH"/>
        </w:rPr>
        <w:t xml:space="preserve">rganisation du </w:t>
      </w:r>
      <w:r>
        <w:rPr>
          <w:szCs w:val="22"/>
          <w:lang w:val="fr-CH"/>
        </w:rPr>
        <w:t>m</w:t>
      </w:r>
      <w:r w:rsidRPr="007D7BB3">
        <w:rPr>
          <w:szCs w:val="22"/>
          <w:lang w:val="fr-CH"/>
        </w:rPr>
        <w:t>arché</w:t>
      </w:r>
      <w:r w:rsidRPr="00FC4730">
        <w:rPr>
          <w:szCs w:val="22"/>
          <w:lang w:val="fr-CH"/>
        </w:rPr>
        <w:t xml:space="preserve"> (OPRI), Service public fédéral de l</w:t>
      </w:r>
      <w:r w:rsidR="00C66D09">
        <w:rPr>
          <w:szCs w:val="22"/>
          <w:lang w:val="fr-CH"/>
        </w:rPr>
        <w:t>’</w:t>
      </w:r>
      <w:r w:rsidRPr="00FC4730">
        <w:rPr>
          <w:szCs w:val="22"/>
          <w:lang w:val="fr-CH"/>
        </w:rPr>
        <w:t>économie (SPF Économie), Bruxelles</w:t>
      </w:r>
    </w:p>
    <w:p w:rsidR="00404B9B" w:rsidRPr="00CE54E6" w:rsidRDefault="00404B9B" w:rsidP="00404B9B">
      <w:pPr>
        <w:rPr>
          <w:szCs w:val="22"/>
          <w:lang w:val="fr-CH"/>
        </w:rPr>
      </w:pPr>
      <w:r w:rsidRPr="00CE54E6">
        <w:rPr>
          <w:szCs w:val="22"/>
          <w:u w:val="single"/>
          <w:lang w:val="fr-CH"/>
        </w:rPr>
        <w:t xml:space="preserve">jerome.debrulle@economie.fgov.be </w:t>
      </w:r>
    </w:p>
    <w:p w:rsidR="00404B9B" w:rsidRPr="00CE54E6" w:rsidRDefault="00404B9B" w:rsidP="00404B9B">
      <w:pPr>
        <w:rPr>
          <w:szCs w:val="22"/>
          <w:lang w:val="fr-CH"/>
        </w:rPr>
      </w:pPr>
    </w:p>
    <w:p w:rsidR="00211FEE" w:rsidRPr="00FC4730" w:rsidRDefault="00211FEE" w:rsidP="00761E72">
      <w:pPr>
        <w:rPr>
          <w:szCs w:val="22"/>
          <w:lang w:val="fr-CH"/>
        </w:rPr>
      </w:pPr>
      <w:r w:rsidRPr="007A231D">
        <w:rPr>
          <w:szCs w:val="22"/>
          <w:lang w:val="fr-CH"/>
        </w:rPr>
        <w:t xml:space="preserve">Gunther AELBRECHT (M.), </w:t>
      </w:r>
      <w:proofErr w:type="gramStart"/>
      <w:r w:rsidRPr="007A231D">
        <w:rPr>
          <w:szCs w:val="22"/>
          <w:lang w:val="fr-CH"/>
        </w:rPr>
        <w:t>conseiller</w:t>
      </w:r>
      <w:proofErr w:type="gramEnd"/>
      <w:r w:rsidRPr="007A231D">
        <w:rPr>
          <w:szCs w:val="22"/>
          <w:lang w:val="fr-CH"/>
        </w:rPr>
        <w:t>, Office de la propriété intellectuelle</w:t>
      </w:r>
      <w:r w:rsidR="007D7BB3">
        <w:rPr>
          <w:szCs w:val="22"/>
          <w:lang w:val="fr-CH"/>
        </w:rPr>
        <w:t>¸</w:t>
      </w:r>
      <w:r w:rsidR="007D7BB3" w:rsidRPr="007D7BB3">
        <w:rPr>
          <w:szCs w:val="22"/>
          <w:lang w:val="fr-CH"/>
        </w:rPr>
        <w:t>Direction générale de la</w:t>
      </w:r>
      <w:r w:rsidR="007D7BB3">
        <w:rPr>
          <w:szCs w:val="22"/>
          <w:lang w:val="fr-CH"/>
        </w:rPr>
        <w:t xml:space="preserve"> r</w:t>
      </w:r>
      <w:r w:rsidR="007D7BB3" w:rsidRPr="007D7BB3">
        <w:rPr>
          <w:szCs w:val="22"/>
          <w:lang w:val="fr-CH"/>
        </w:rPr>
        <w:t>égulation et de l'</w:t>
      </w:r>
      <w:r w:rsidR="007D7BB3">
        <w:rPr>
          <w:szCs w:val="22"/>
          <w:lang w:val="fr-CH"/>
        </w:rPr>
        <w:t>o</w:t>
      </w:r>
      <w:r w:rsidR="007D7BB3" w:rsidRPr="007D7BB3">
        <w:rPr>
          <w:szCs w:val="22"/>
          <w:lang w:val="fr-CH"/>
        </w:rPr>
        <w:t xml:space="preserve">rganisation du </w:t>
      </w:r>
      <w:r w:rsidR="007D7BB3">
        <w:rPr>
          <w:szCs w:val="22"/>
          <w:lang w:val="fr-CH"/>
        </w:rPr>
        <w:t>m</w:t>
      </w:r>
      <w:r w:rsidR="007D7BB3" w:rsidRPr="007D7BB3">
        <w:rPr>
          <w:szCs w:val="22"/>
          <w:lang w:val="fr-CH"/>
        </w:rPr>
        <w:t xml:space="preserve">arché </w:t>
      </w:r>
      <w:r w:rsidRPr="007A231D">
        <w:rPr>
          <w:szCs w:val="22"/>
          <w:lang w:val="fr-CH"/>
        </w:rPr>
        <w:t>(OPRI),</w:t>
      </w:r>
      <w:r w:rsidRPr="00FC4730">
        <w:rPr>
          <w:szCs w:val="22"/>
          <w:lang w:val="fr-CH"/>
        </w:rPr>
        <w:t xml:space="preserve"> Service public fédéral de l'économie (SPF Économie), Bruxelles</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Geoffrey BAILLEUX (M.), </w:t>
      </w:r>
      <w:proofErr w:type="gramStart"/>
      <w:r w:rsidRPr="00FC4730">
        <w:rPr>
          <w:szCs w:val="22"/>
          <w:lang w:val="fr-CH"/>
        </w:rPr>
        <w:t>conseiller</w:t>
      </w:r>
      <w:proofErr w:type="gramEnd"/>
      <w:r w:rsidRPr="00FC4730">
        <w:rPr>
          <w:szCs w:val="22"/>
          <w:lang w:val="fr-CH"/>
        </w:rPr>
        <w:t>, Office de la propriété intellectuelle</w:t>
      </w:r>
      <w:r w:rsidR="007D7BB3">
        <w:rPr>
          <w:szCs w:val="22"/>
          <w:lang w:val="fr-CH"/>
        </w:rPr>
        <w:t xml:space="preserve">, </w:t>
      </w:r>
      <w:r w:rsidR="007D7BB3" w:rsidRPr="007D7BB3">
        <w:rPr>
          <w:szCs w:val="22"/>
          <w:lang w:val="fr-CH"/>
        </w:rPr>
        <w:t xml:space="preserve">Direction générale de la </w:t>
      </w:r>
      <w:r w:rsidR="007D7BB3">
        <w:rPr>
          <w:szCs w:val="22"/>
          <w:lang w:val="fr-CH"/>
        </w:rPr>
        <w:t>r</w:t>
      </w:r>
      <w:r w:rsidR="007D7BB3" w:rsidRPr="007D7BB3">
        <w:rPr>
          <w:szCs w:val="22"/>
          <w:lang w:val="fr-CH"/>
        </w:rPr>
        <w:t>égulation et de l'</w:t>
      </w:r>
      <w:r w:rsidR="007D7BB3">
        <w:rPr>
          <w:szCs w:val="22"/>
          <w:lang w:val="fr-CH"/>
        </w:rPr>
        <w:t>o</w:t>
      </w:r>
      <w:r w:rsidR="007D7BB3" w:rsidRPr="007D7BB3">
        <w:rPr>
          <w:szCs w:val="22"/>
          <w:lang w:val="fr-CH"/>
        </w:rPr>
        <w:t xml:space="preserve">rganisation du </w:t>
      </w:r>
      <w:r w:rsidR="007D7BB3">
        <w:rPr>
          <w:szCs w:val="22"/>
          <w:lang w:val="fr-CH"/>
        </w:rPr>
        <w:t>m</w:t>
      </w:r>
      <w:r w:rsidR="007D7BB3" w:rsidRPr="007D7BB3">
        <w:rPr>
          <w:szCs w:val="22"/>
          <w:lang w:val="fr-CH"/>
        </w:rPr>
        <w:t>arché</w:t>
      </w:r>
      <w:r w:rsidRPr="00FC4730">
        <w:rPr>
          <w:szCs w:val="22"/>
          <w:lang w:val="fr-CH"/>
        </w:rPr>
        <w:t xml:space="preserve"> (OPRI), Service public fédéral de l'économie (SPF Économie), Bruxelles</w:t>
      </w:r>
    </w:p>
    <w:p w:rsidR="00211FEE" w:rsidRPr="00FC4730" w:rsidRDefault="00211FEE" w:rsidP="00761E72">
      <w:pPr>
        <w:rPr>
          <w:szCs w:val="22"/>
          <w:lang w:val="fr-CH"/>
        </w:rPr>
      </w:pPr>
    </w:p>
    <w:p w:rsidR="00211FEE" w:rsidRPr="00CE54E6" w:rsidRDefault="00211FEE" w:rsidP="00D046C9">
      <w:pPr>
        <w:rPr>
          <w:szCs w:val="22"/>
          <w:lang w:val="fr-CH"/>
        </w:rPr>
      </w:pPr>
      <w:r w:rsidRPr="00CE54E6">
        <w:rPr>
          <w:szCs w:val="22"/>
          <w:lang w:val="fr-CH"/>
        </w:rPr>
        <w:t>Vi</w:t>
      </w:r>
      <w:r w:rsidR="00D046C9" w:rsidRPr="00CE54E6">
        <w:rPr>
          <w:szCs w:val="22"/>
          <w:lang w:val="fr-CH"/>
        </w:rPr>
        <w:t>ncent CLAESSENS (M.), s</w:t>
      </w:r>
      <w:r w:rsidRPr="00CE54E6">
        <w:rPr>
          <w:szCs w:val="22"/>
          <w:lang w:val="fr-CH"/>
        </w:rPr>
        <w:t xml:space="preserve">tagiaire, </w:t>
      </w:r>
      <w:r w:rsidR="00D046C9" w:rsidRPr="00CE54E6">
        <w:rPr>
          <w:szCs w:val="22"/>
          <w:lang w:val="fr-CH"/>
        </w:rPr>
        <w:t>Mission permanente</w:t>
      </w:r>
      <w:r w:rsidRPr="00CE54E6">
        <w:rPr>
          <w:szCs w:val="22"/>
          <w:lang w:val="fr-CH"/>
        </w:rPr>
        <w:t xml:space="preserve">, </w:t>
      </w:r>
      <w:r w:rsidR="00D046C9" w:rsidRPr="00CE54E6">
        <w:rPr>
          <w:szCs w:val="22"/>
          <w:lang w:val="fr-CH"/>
        </w:rPr>
        <w:t>Genève</w:t>
      </w:r>
    </w:p>
    <w:p w:rsidR="00211FEE" w:rsidRPr="00CE54E6" w:rsidRDefault="00211FEE" w:rsidP="00761E72">
      <w:pPr>
        <w:rPr>
          <w:szCs w:val="22"/>
          <w:lang w:val="fr-CH"/>
        </w:rPr>
      </w:pPr>
      <w:r w:rsidRPr="00CE54E6">
        <w:rPr>
          <w:szCs w:val="22"/>
          <w:u w:val="single"/>
          <w:lang w:val="fr-CH"/>
        </w:rPr>
        <w:t xml:space="preserve">vincent.claessens@diplobel.fed.be </w:t>
      </w:r>
    </w:p>
    <w:p w:rsidR="00211FEE" w:rsidRPr="00CE54E6" w:rsidRDefault="00211FEE" w:rsidP="00761E72">
      <w:pPr>
        <w:rPr>
          <w:szCs w:val="22"/>
          <w:lang w:val="fr-CH"/>
        </w:rPr>
      </w:pPr>
    </w:p>
    <w:p w:rsidR="00211FEE" w:rsidRPr="00CE54E6" w:rsidRDefault="00211FEE" w:rsidP="00761E72">
      <w:pPr>
        <w:rPr>
          <w:szCs w:val="22"/>
          <w:lang w:val="fr-CH"/>
        </w:rPr>
      </w:pPr>
      <w:r w:rsidRPr="00CE54E6">
        <w:rPr>
          <w:szCs w:val="22"/>
          <w:lang w:val="fr-CH"/>
        </w:rPr>
        <w:t>Mirthe GERETS (M</w:t>
      </w:r>
      <w:r w:rsidR="00AD1766">
        <w:rPr>
          <w:szCs w:val="22"/>
          <w:lang w:val="fr-CH"/>
        </w:rPr>
        <w:t>me</w:t>
      </w:r>
      <w:r w:rsidRPr="00CE54E6">
        <w:rPr>
          <w:szCs w:val="22"/>
          <w:lang w:val="fr-CH"/>
        </w:rPr>
        <w:t xml:space="preserve">), stagiaire, Mission permanente, </w:t>
      </w:r>
      <w:r w:rsidR="00D046C9" w:rsidRPr="00CE54E6">
        <w:rPr>
          <w:szCs w:val="22"/>
          <w:lang w:val="fr-CH"/>
        </w:rPr>
        <w:t>Genève</w:t>
      </w:r>
    </w:p>
    <w:p w:rsidR="00211FEE" w:rsidRPr="00D046C9" w:rsidRDefault="00211FEE" w:rsidP="00761E72">
      <w:pPr>
        <w:rPr>
          <w:szCs w:val="22"/>
        </w:rPr>
      </w:pPr>
      <w:r w:rsidRPr="00D046C9">
        <w:rPr>
          <w:szCs w:val="22"/>
          <w:u w:val="single"/>
        </w:rPr>
        <w:t xml:space="preserve">mirthe.gerets@diplobel.fed.be </w:t>
      </w:r>
    </w:p>
    <w:p w:rsidR="00211FEE" w:rsidRPr="00D046C9" w:rsidRDefault="00211FEE" w:rsidP="00761E72">
      <w:pPr>
        <w:rPr>
          <w:szCs w:val="22"/>
        </w:rPr>
      </w:pPr>
    </w:p>
    <w:p w:rsidR="00211FEE" w:rsidRDefault="00211FEE" w:rsidP="00761E72">
      <w:pPr>
        <w:rPr>
          <w:szCs w:val="22"/>
        </w:rPr>
      </w:pPr>
    </w:p>
    <w:p w:rsidR="00211FEE" w:rsidRPr="009C308F" w:rsidRDefault="00211FEE" w:rsidP="00192CBF">
      <w:pPr>
        <w:keepNext/>
        <w:rPr>
          <w:szCs w:val="22"/>
          <w:u w:val="single"/>
        </w:rPr>
      </w:pPr>
      <w:r w:rsidRPr="009C308F">
        <w:rPr>
          <w:szCs w:val="22"/>
          <w:u w:val="single"/>
        </w:rPr>
        <w:t>BELIZE</w:t>
      </w:r>
    </w:p>
    <w:p w:rsidR="00211FEE" w:rsidRPr="009C308F" w:rsidRDefault="00211FEE" w:rsidP="00192CBF">
      <w:pPr>
        <w:keepNext/>
        <w:rPr>
          <w:szCs w:val="22"/>
          <w:u w:val="single"/>
        </w:rPr>
      </w:pPr>
    </w:p>
    <w:p w:rsidR="00211FEE" w:rsidRDefault="00211FEE" w:rsidP="00192CBF">
      <w:pPr>
        <w:keepNext/>
        <w:rPr>
          <w:szCs w:val="22"/>
        </w:rPr>
      </w:pPr>
      <w:r>
        <w:rPr>
          <w:szCs w:val="22"/>
        </w:rPr>
        <w:t>Olabimpe AKINKUOLIE (Ms.), Cr</w:t>
      </w:r>
      <w:r w:rsidR="00D046C9">
        <w:rPr>
          <w:szCs w:val="22"/>
        </w:rPr>
        <w:t>own Counsel D</w:t>
      </w:r>
      <w:r>
        <w:rPr>
          <w:szCs w:val="22"/>
        </w:rPr>
        <w:t>epu</w:t>
      </w:r>
      <w:r w:rsidR="00D046C9">
        <w:rPr>
          <w:szCs w:val="22"/>
        </w:rPr>
        <w:t xml:space="preserve">ty Registrar, General Registry, </w:t>
      </w:r>
      <w:r>
        <w:rPr>
          <w:szCs w:val="22"/>
        </w:rPr>
        <w:t>Belize Intellectual Property Office</w:t>
      </w:r>
      <w:r w:rsidR="007D7BB3">
        <w:rPr>
          <w:szCs w:val="22"/>
        </w:rPr>
        <w:t xml:space="preserve"> (BELIPO)</w:t>
      </w:r>
      <w:r>
        <w:rPr>
          <w:szCs w:val="22"/>
        </w:rPr>
        <w:t>, Ministry of the Attorney General, Belmopan</w:t>
      </w:r>
    </w:p>
    <w:p w:rsidR="00211FEE" w:rsidRPr="00FC4730" w:rsidRDefault="00211FEE" w:rsidP="00761E72">
      <w:pPr>
        <w:rPr>
          <w:szCs w:val="22"/>
          <w:lang w:val="fr-CH"/>
        </w:rPr>
      </w:pPr>
      <w:r w:rsidRPr="00FC4730">
        <w:rPr>
          <w:szCs w:val="22"/>
          <w:u w:val="single"/>
          <w:lang w:val="fr-CH"/>
        </w:rPr>
        <w:t xml:space="preserve">oakinkuolie@belipo.bz </w:t>
      </w:r>
    </w:p>
    <w:p w:rsidR="00211FEE" w:rsidRPr="00FC4730" w:rsidRDefault="00211FEE" w:rsidP="00761E72">
      <w:pPr>
        <w:rPr>
          <w:szCs w:val="22"/>
          <w:u w:val="single"/>
          <w:lang w:val="fr-CH"/>
        </w:rPr>
      </w:pPr>
      <w:r w:rsidRPr="00FC4730">
        <w:rPr>
          <w:szCs w:val="22"/>
          <w:u w:val="single"/>
          <w:lang w:val="fr-CH"/>
        </w:rPr>
        <w:lastRenderedPageBreak/>
        <w:t>BÉNIN/BENIN</w:t>
      </w:r>
    </w:p>
    <w:p w:rsidR="00211FEE" w:rsidRPr="00FC4730" w:rsidRDefault="00211FEE" w:rsidP="00761E72">
      <w:pPr>
        <w:rPr>
          <w:szCs w:val="22"/>
          <w:u w:val="single"/>
          <w:lang w:val="fr-CH"/>
        </w:rPr>
      </w:pPr>
    </w:p>
    <w:p w:rsidR="00E90984" w:rsidRPr="009646CC" w:rsidRDefault="00E90984" w:rsidP="00E90984">
      <w:pPr>
        <w:rPr>
          <w:szCs w:val="22"/>
          <w:lang w:val="fr-CH"/>
        </w:rPr>
      </w:pPr>
      <w:r w:rsidRPr="009646CC">
        <w:rPr>
          <w:szCs w:val="22"/>
          <w:lang w:val="fr-CH"/>
        </w:rPr>
        <w:t>Eloi LAOUROU (M.), ambassadeur, représentant per</w:t>
      </w:r>
      <w:r w:rsidR="00814205">
        <w:rPr>
          <w:szCs w:val="22"/>
          <w:lang w:val="fr-CH"/>
        </w:rPr>
        <w:t>manent, Mission permanente, Genè</w:t>
      </w:r>
      <w:r w:rsidRPr="009646CC">
        <w:rPr>
          <w:szCs w:val="22"/>
          <w:lang w:val="fr-CH"/>
        </w:rPr>
        <w:t>v</w:t>
      </w:r>
      <w:r w:rsidR="00814205">
        <w:rPr>
          <w:szCs w:val="22"/>
          <w:lang w:val="fr-CH"/>
        </w:rPr>
        <w:t>e</w:t>
      </w:r>
    </w:p>
    <w:p w:rsidR="00E90984" w:rsidRPr="009646CC" w:rsidRDefault="00E90984" w:rsidP="00E90984">
      <w:pPr>
        <w:rPr>
          <w:szCs w:val="22"/>
          <w:lang w:val="fr-CH"/>
        </w:rPr>
      </w:pPr>
    </w:p>
    <w:p w:rsidR="00211FEE" w:rsidRPr="00FC4730" w:rsidRDefault="00211FEE" w:rsidP="00761E72">
      <w:pPr>
        <w:rPr>
          <w:szCs w:val="22"/>
          <w:lang w:val="fr-CH"/>
        </w:rPr>
      </w:pPr>
      <w:r w:rsidRPr="00FC4730">
        <w:rPr>
          <w:szCs w:val="22"/>
          <w:lang w:val="fr-CH"/>
        </w:rPr>
        <w:t>Rosalie HOUNKANNON (Mme), directrice générale, Agence nationale de la propriété industrielle</w:t>
      </w:r>
      <w:r w:rsidR="00AD1766">
        <w:rPr>
          <w:szCs w:val="22"/>
          <w:lang w:val="fr-CH"/>
        </w:rPr>
        <w:t xml:space="preserve"> (ANAPI)</w:t>
      </w:r>
      <w:r w:rsidRPr="00FC4730">
        <w:rPr>
          <w:szCs w:val="22"/>
          <w:lang w:val="fr-CH"/>
        </w:rPr>
        <w:t>, Ministère de l'industrie</w:t>
      </w:r>
      <w:r w:rsidR="007A231D">
        <w:rPr>
          <w:szCs w:val="22"/>
          <w:lang w:val="fr-CH"/>
        </w:rPr>
        <w:t>, du commerce et de l'artisanat</w:t>
      </w:r>
      <w:r w:rsidRPr="00FC4730">
        <w:rPr>
          <w:szCs w:val="22"/>
          <w:lang w:val="fr-CH"/>
        </w:rPr>
        <w:t>, Cotonou</w:t>
      </w:r>
    </w:p>
    <w:p w:rsidR="00211FEE" w:rsidRPr="008507B8" w:rsidRDefault="00211FEE" w:rsidP="00761E72">
      <w:pPr>
        <w:rPr>
          <w:szCs w:val="22"/>
          <w:lang w:val="fr-CH"/>
        </w:rPr>
      </w:pPr>
      <w:r w:rsidRPr="008507B8">
        <w:rPr>
          <w:szCs w:val="22"/>
          <w:u w:val="single"/>
          <w:lang w:val="fr-CH"/>
        </w:rPr>
        <w:t xml:space="preserve">montcho04hor@yahoo.fr </w:t>
      </w:r>
    </w:p>
    <w:p w:rsidR="00211FEE" w:rsidRPr="008507B8" w:rsidRDefault="00211FEE" w:rsidP="00761E72">
      <w:pPr>
        <w:rPr>
          <w:szCs w:val="22"/>
          <w:lang w:val="fr-CH"/>
        </w:rPr>
      </w:pPr>
    </w:p>
    <w:p w:rsidR="00E7083C" w:rsidRPr="00934DA0" w:rsidRDefault="00E7083C" w:rsidP="00E7083C">
      <w:pPr>
        <w:rPr>
          <w:szCs w:val="22"/>
          <w:lang w:val="fr-CH"/>
        </w:rPr>
      </w:pPr>
      <w:r w:rsidRPr="00934DA0">
        <w:rPr>
          <w:szCs w:val="22"/>
          <w:lang w:val="fr-CH"/>
        </w:rPr>
        <w:t xml:space="preserve">Chite Flavien AHOVE (M.), </w:t>
      </w:r>
      <w:proofErr w:type="gramStart"/>
      <w:r w:rsidRPr="00934DA0">
        <w:rPr>
          <w:szCs w:val="22"/>
          <w:lang w:val="fr-CH"/>
        </w:rPr>
        <w:t>conseiller</w:t>
      </w:r>
      <w:proofErr w:type="gramEnd"/>
      <w:r w:rsidRPr="00934DA0">
        <w:rPr>
          <w:szCs w:val="22"/>
          <w:lang w:val="fr-CH"/>
        </w:rPr>
        <w:t>, Mission permanente, Genève</w:t>
      </w:r>
    </w:p>
    <w:p w:rsidR="00E7083C" w:rsidRPr="00934DA0" w:rsidRDefault="00E7083C" w:rsidP="00E7083C">
      <w:pPr>
        <w:rPr>
          <w:szCs w:val="22"/>
          <w:lang w:val="fr-CH"/>
        </w:rPr>
      </w:pPr>
    </w:p>
    <w:p w:rsidR="00211FEE" w:rsidRPr="00934DA0" w:rsidRDefault="00211FEE" w:rsidP="00761E72">
      <w:pPr>
        <w:rPr>
          <w:szCs w:val="22"/>
          <w:lang w:val="fr-CH"/>
        </w:rPr>
      </w:pPr>
    </w:p>
    <w:p w:rsidR="00211FEE" w:rsidRPr="009C308F" w:rsidRDefault="00211FEE" w:rsidP="00761E72">
      <w:pPr>
        <w:rPr>
          <w:szCs w:val="22"/>
          <w:u w:val="single"/>
        </w:rPr>
      </w:pPr>
      <w:r w:rsidRPr="009C308F">
        <w:rPr>
          <w:szCs w:val="22"/>
          <w:u w:val="single"/>
        </w:rPr>
        <w:t>BHOUTAN/BHUTAN</w:t>
      </w:r>
    </w:p>
    <w:p w:rsidR="00211FEE" w:rsidRPr="009C308F" w:rsidRDefault="00211FEE" w:rsidP="00761E72">
      <w:pPr>
        <w:rPr>
          <w:szCs w:val="22"/>
          <w:u w:val="single"/>
        </w:rPr>
      </w:pPr>
    </w:p>
    <w:p w:rsidR="00211FEE" w:rsidRDefault="00211FEE" w:rsidP="00761E72">
      <w:pPr>
        <w:rPr>
          <w:szCs w:val="22"/>
        </w:rPr>
      </w:pPr>
      <w:r>
        <w:rPr>
          <w:szCs w:val="22"/>
        </w:rPr>
        <w:t>Yeshi WANGDI (Mr.), Secretary, Ministry of Economic Affairs, Thimphu</w:t>
      </w:r>
    </w:p>
    <w:p w:rsidR="00211FEE" w:rsidRDefault="00211FEE" w:rsidP="00761E72">
      <w:pPr>
        <w:rPr>
          <w:szCs w:val="22"/>
        </w:rPr>
      </w:pPr>
    </w:p>
    <w:p w:rsidR="00211FEE" w:rsidRDefault="00211FEE" w:rsidP="00761E72">
      <w:pPr>
        <w:rPr>
          <w:szCs w:val="22"/>
        </w:rPr>
      </w:pPr>
      <w:r>
        <w:rPr>
          <w:szCs w:val="22"/>
        </w:rPr>
        <w:t>Kinga SINGYE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Tshering WANGMO (Ms.), Chief IP Officer, Ministry of Economic Affairs, Thimpu</w:t>
      </w:r>
    </w:p>
    <w:p w:rsidR="007A231D" w:rsidRDefault="007A231D" w:rsidP="00761E72">
      <w:pPr>
        <w:rPr>
          <w:szCs w:val="22"/>
        </w:rPr>
      </w:pPr>
    </w:p>
    <w:p w:rsidR="007A231D" w:rsidRDefault="007A231D" w:rsidP="00761E72">
      <w:pPr>
        <w:rPr>
          <w:szCs w:val="22"/>
        </w:rPr>
      </w:pPr>
      <w:r>
        <w:rPr>
          <w:szCs w:val="22"/>
        </w:rPr>
        <w:t>Sangay PHUNTSHO (Mr.), Trade Attaché, Permanent Mission, Geneva</w:t>
      </w:r>
    </w:p>
    <w:p w:rsidR="00211FEE" w:rsidRDefault="00211FEE" w:rsidP="00761E72">
      <w:pPr>
        <w:rPr>
          <w:szCs w:val="22"/>
        </w:rPr>
      </w:pPr>
    </w:p>
    <w:p w:rsidR="00211FEE" w:rsidRDefault="00211FEE" w:rsidP="00761E72">
      <w:pPr>
        <w:rPr>
          <w:szCs w:val="22"/>
        </w:rPr>
      </w:pPr>
    </w:p>
    <w:p w:rsidR="00E7083C" w:rsidRPr="009C308F" w:rsidRDefault="00E7083C" w:rsidP="00E7083C">
      <w:pPr>
        <w:rPr>
          <w:szCs w:val="22"/>
          <w:u w:val="single"/>
        </w:rPr>
      </w:pPr>
      <w:r w:rsidRPr="009C308F">
        <w:rPr>
          <w:szCs w:val="22"/>
          <w:u w:val="single"/>
        </w:rPr>
        <w:t>BOLIVIE (ÉTAT PLURINATIONAL DE)/BOLIVIA (PLURINATIONAL STATE OF)</w:t>
      </w:r>
    </w:p>
    <w:p w:rsidR="00E7083C" w:rsidRPr="009C308F" w:rsidRDefault="00E7083C" w:rsidP="00E7083C">
      <w:pPr>
        <w:rPr>
          <w:szCs w:val="22"/>
          <w:u w:val="single"/>
        </w:rPr>
      </w:pPr>
    </w:p>
    <w:p w:rsidR="00E7083C" w:rsidRPr="00A904E7" w:rsidRDefault="00E7083C" w:rsidP="00E7083C">
      <w:pPr>
        <w:rPr>
          <w:szCs w:val="22"/>
        </w:rPr>
      </w:pPr>
      <w:r w:rsidRPr="00A904E7">
        <w:rPr>
          <w:szCs w:val="22"/>
        </w:rPr>
        <w:t>Luis Fernando ROSALES LOZADA (Sr.), Ministro Consejero, Misión Permanente, Ginebra</w:t>
      </w:r>
    </w:p>
    <w:p w:rsidR="00E7083C" w:rsidRPr="00A904E7" w:rsidRDefault="00E7083C" w:rsidP="00E7083C">
      <w:pPr>
        <w:rPr>
          <w:szCs w:val="22"/>
        </w:rPr>
      </w:pPr>
    </w:p>
    <w:p w:rsidR="00E7083C" w:rsidRPr="00A904E7" w:rsidRDefault="00E7083C" w:rsidP="00E7083C">
      <w:pPr>
        <w:rPr>
          <w:szCs w:val="22"/>
        </w:rPr>
      </w:pPr>
    </w:p>
    <w:p w:rsidR="00211FEE" w:rsidRPr="009C308F" w:rsidRDefault="00211FEE" w:rsidP="00761E72">
      <w:pPr>
        <w:rPr>
          <w:szCs w:val="22"/>
          <w:u w:val="single"/>
        </w:rPr>
      </w:pPr>
      <w:r w:rsidRPr="009C308F">
        <w:rPr>
          <w:szCs w:val="22"/>
          <w:u w:val="single"/>
        </w:rPr>
        <w:t>BOSNIE-HERZÉGOVINE/BOSNIA AND HERZEGOVINA</w:t>
      </w:r>
    </w:p>
    <w:p w:rsidR="00211FEE" w:rsidRPr="009C308F" w:rsidRDefault="00211FEE" w:rsidP="00761E72">
      <w:pPr>
        <w:rPr>
          <w:szCs w:val="22"/>
          <w:u w:val="single"/>
        </w:rPr>
      </w:pPr>
    </w:p>
    <w:p w:rsidR="007A231D" w:rsidRDefault="007A231D" w:rsidP="007A231D">
      <w:pPr>
        <w:rPr>
          <w:szCs w:val="22"/>
        </w:rPr>
      </w:pPr>
      <w:r>
        <w:rPr>
          <w:szCs w:val="22"/>
        </w:rPr>
        <w:t>Josip MERDŽO (Mr.), Director, Institute for Intellectual Property of Bosnia and Herzegovina, Mostar</w:t>
      </w:r>
    </w:p>
    <w:p w:rsidR="007A231D" w:rsidRDefault="007A231D" w:rsidP="007A231D">
      <w:pPr>
        <w:rPr>
          <w:szCs w:val="22"/>
        </w:rPr>
      </w:pPr>
    </w:p>
    <w:p w:rsidR="00211FEE" w:rsidRDefault="00211FEE" w:rsidP="00761E72">
      <w:pPr>
        <w:rPr>
          <w:szCs w:val="22"/>
        </w:rPr>
      </w:pPr>
      <w:r>
        <w:rPr>
          <w:szCs w:val="22"/>
        </w:rPr>
        <w:t>Ljubica KOZIĆ (Ms.), Deputy Director, Institute for Intellectual Property of Bosnia and Herzegovina, Mostar</w:t>
      </w:r>
    </w:p>
    <w:p w:rsidR="00211FEE" w:rsidRDefault="00211FEE" w:rsidP="00761E72">
      <w:pPr>
        <w:rPr>
          <w:szCs w:val="22"/>
        </w:rPr>
      </w:pPr>
    </w:p>
    <w:p w:rsidR="0080159C" w:rsidRDefault="0080159C">
      <w:pPr>
        <w:rPr>
          <w:szCs w:val="22"/>
          <w:u w:val="single"/>
        </w:rPr>
      </w:pPr>
    </w:p>
    <w:p w:rsidR="00211FEE" w:rsidRPr="009C308F" w:rsidRDefault="00211FEE" w:rsidP="00761E72">
      <w:pPr>
        <w:rPr>
          <w:szCs w:val="22"/>
          <w:u w:val="single"/>
        </w:rPr>
      </w:pPr>
      <w:r w:rsidRPr="009C308F">
        <w:rPr>
          <w:szCs w:val="22"/>
          <w:u w:val="single"/>
        </w:rPr>
        <w:t>BOTSWANA</w:t>
      </w:r>
    </w:p>
    <w:p w:rsidR="00211FEE" w:rsidRPr="009C308F" w:rsidRDefault="00211FEE" w:rsidP="00761E72">
      <w:pPr>
        <w:rPr>
          <w:szCs w:val="22"/>
          <w:u w:val="single"/>
        </w:rPr>
      </w:pPr>
    </w:p>
    <w:p w:rsidR="00211FEE" w:rsidRDefault="00211FEE" w:rsidP="00761E72">
      <w:pPr>
        <w:rPr>
          <w:szCs w:val="22"/>
        </w:rPr>
      </w:pPr>
      <w:r>
        <w:rPr>
          <w:szCs w:val="22"/>
        </w:rPr>
        <w:t>Athaliah MOLOKOMME (Ms.), Ambassador, Permanent Representative, Permanent Mission, Geneva</w:t>
      </w:r>
    </w:p>
    <w:p w:rsidR="00211FEE" w:rsidRDefault="00211FEE" w:rsidP="00761E72">
      <w:pPr>
        <w:rPr>
          <w:szCs w:val="22"/>
        </w:rPr>
      </w:pPr>
      <w:r>
        <w:rPr>
          <w:szCs w:val="22"/>
          <w:u w:val="single"/>
        </w:rPr>
        <w:t xml:space="preserve">tshmathe@gov.bw </w:t>
      </w:r>
    </w:p>
    <w:p w:rsidR="00211FEE" w:rsidRDefault="00211FEE" w:rsidP="00761E72">
      <w:pPr>
        <w:rPr>
          <w:szCs w:val="22"/>
        </w:rPr>
      </w:pPr>
    </w:p>
    <w:p w:rsidR="007A231D" w:rsidRDefault="007A231D" w:rsidP="007A231D">
      <w:pPr>
        <w:rPr>
          <w:szCs w:val="22"/>
        </w:rPr>
      </w:pPr>
      <w:r>
        <w:rPr>
          <w:szCs w:val="22"/>
        </w:rPr>
        <w:t>Conductor Paul MASENA</w:t>
      </w:r>
      <w:r w:rsidR="00D402FC">
        <w:rPr>
          <w:szCs w:val="22"/>
        </w:rPr>
        <w:t xml:space="preserve"> (Mr.)</w:t>
      </w:r>
      <w:r>
        <w:rPr>
          <w:szCs w:val="22"/>
        </w:rPr>
        <w:t>, Registrar General, Companies and Intellectual Property Authority (CIPA), Ministry of Trade and Industry, G</w:t>
      </w:r>
      <w:r w:rsidR="00AD1766">
        <w:rPr>
          <w:szCs w:val="22"/>
        </w:rPr>
        <w:t>a</w:t>
      </w:r>
      <w:r>
        <w:rPr>
          <w:szCs w:val="22"/>
        </w:rPr>
        <w:t>borone</w:t>
      </w:r>
    </w:p>
    <w:p w:rsidR="007A231D" w:rsidRDefault="007A231D" w:rsidP="007A231D">
      <w:pPr>
        <w:rPr>
          <w:szCs w:val="22"/>
        </w:rPr>
      </w:pPr>
    </w:p>
    <w:p w:rsidR="00211FEE" w:rsidRDefault="00211FEE" w:rsidP="00761E72">
      <w:pPr>
        <w:rPr>
          <w:szCs w:val="22"/>
        </w:rPr>
      </w:pPr>
      <w:r>
        <w:rPr>
          <w:szCs w:val="22"/>
        </w:rPr>
        <w:t>Phologo GAUMAKWE (Mr.), Deputy Permanent Representative, Permanent Mission, Geneva</w:t>
      </w:r>
    </w:p>
    <w:p w:rsidR="00211FEE" w:rsidRDefault="00211FEE" w:rsidP="00761E72">
      <w:pPr>
        <w:rPr>
          <w:szCs w:val="22"/>
        </w:rPr>
      </w:pPr>
      <w:r>
        <w:rPr>
          <w:szCs w:val="22"/>
          <w:u w:val="single"/>
        </w:rPr>
        <w:t xml:space="preserve">gphologo@gov.bw </w:t>
      </w:r>
    </w:p>
    <w:p w:rsidR="00211FEE" w:rsidRDefault="00211FEE" w:rsidP="00761E72">
      <w:pPr>
        <w:rPr>
          <w:szCs w:val="22"/>
        </w:rPr>
      </w:pPr>
    </w:p>
    <w:p w:rsidR="00211FEE" w:rsidRDefault="00211FEE" w:rsidP="00761E72">
      <w:pPr>
        <w:rPr>
          <w:szCs w:val="22"/>
        </w:rPr>
      </w:pPr>
      <w:r>
        <w:rPr>
          <w:szCs w:val="22"/>
        </w:rPr>
        <w:t>Loungo MONCHUSI (Mr.), Trade Attaché, Permanent Mission, Geneva</w:t>
      </w:r>
    </w:p>
    <w:p w:rsidR="00211FEE" w:rsidRDefault="00211FEE" w:rsidP="00761E72">
      <w:pPr>
        <w:rPr>
          <w:szCs w:val="22"/>
        </w:rPr>
      </w:pPr>
      <w:r>
        <w:rPr>
          <w:szCs w:val="22"/>
          <w:u w:val="single"/>
        </w:rPr>
        <w:t xml:space="preserve">lmonchusi@gov.bw </w:t>
      </w:r>
    </w:p>
    <w:p w:rsidR="00211FEE" w:rsidRDefault="00211FEE" w:rsidP="00761E72">
      <w:pPr>
        <w:rPr>
          <w:szCs w:val="22"/>
        </w:rPr>
      </w:pPr>
    </w:p>
    <w:p w:rsidR="00211FEE" w:rsidRDefault="00211FEE" w:rsidP="00761E72">
      <w:pPr>
        <w:rPr>
          <w:szCs w:val="22"/>
        </w:rPr>
      </w:pPr>
    </w:p>
    <w:p w:rsidR="00211FEE" w:rsidRPr="009C308F" w:rsidRDefault="00211FEE" w:rsidP="007A231D">
      <w:pPr>
        <w:keepNext/>
        <w:rPr>
          <w:szCs w:val="22"/>
          <w:u w:val="single"/>
        </w:rPr>
      </w:pPr>
      <w:r w:rsidRPr="009C308F">
        <w:rPr>
          <w:szCs w:val="22"/>
          <w:u w:val="single"/>
        </w:rPr>
        <w:lastRenderedPageBreak/>
        <w:t>BRÉSIL/BRAZIL</w:t>
      </w:r>
    </w:p>
    <w:p w:rsidR="00211FEE" w:rsidRPr="009C308F" w:rsidRDefault="00211FEE" w:rsidP="007A231D">
      <w:pPr>
        <w:keepNext/>
        <w:rPr>
          <w:szCs w:val="22"/>
          <w:u w:val="single"/>
        </w:rPr>
      </w:pPr>
    </w:p>
    <w:p w:rsidR="00211FEE" w:rsidRDefault="00211FEE" w:rsidP="00761E72">
      <w:pPr>
        <w:rPr>
          <w:szCs w:val="22"/>
        </w:rPr>
      </w:pPr>
      <w:r>
        <w:rPr>
          <w:szCs w:val="22"/>
        </w:rPr>
        <w:t>Evandro de Sampaio DIDONET (Mr.), Ambassador, Permanent Representative, Permanent Mission to the World Trade Organization (WTO), Geneva</w:t>
      </w:r>
    </w:p>
    <w:p w:rsidR="00211FEE" w:rsidRDefault="00211FEE" w:rsidP="00761E72">
      <w:pPr>
        <w:rPr>
          <w:szCs w:val="22"/>
        </w:rPr>
      </w:pPr>
    </w:p>
    <w:p w:rsidR="00211FEE" w:rsidRDefault="00211FEE" w:rsidP="00761E72">
      <w:pPr>
        <w:rPr>
          <w:szCs w:val="22"/>
        </w:rPr>
      </w:pPr>
      <w:r>
        <w:rPr>
          <w:szCs w:val="22"/>
        </w:rPr>
        <w:t xml:space="preserve">Luiz Otávio PIMENTEL (Mr.), President, National Institute of Industrial Property (INPI), </w:t>
      </w:r>
      <w:r w:rsidR="00D046C9">
        <w:rPr>
          <w:szCs w:val="22"/>
        </w:rPr>
        <w:t xml:space="preserve">Ministry of Industry, Foreign Trade and Services, </w:t>
      </w:r>
      <w:r>
        <w:rPr>
          <w:szCs w:val="22"/>
        </w:rPr>
        <w:t>Rio de Janeiro</w:t>
      </w:r>
    </w:p>
    <w:p w:rsidR="00211FEE" w:rsidRDefault="00211FEE" w:rsidP="00761E72">
      <w:pPr>
        <w:rPr>
          <w:szCs w:val="22"/>
        </w:rPr>
      </w:pPr>
      <w:r>
        <w:rPr>
          <w:szCs w:val="22"/>
          <w:u w:val="single"/>
        </w:rPr>
        <w:t xml:space="preserve">presidente@inpi.gov.br </w:t>
      </w:r>
    </w:p>
    <w:p w:rsidR="00211FEE" w:rsidRDefault="00211FEE" w:rsidP="00761E72">
      <w:pPr>
        <w:rPr>
          <w:szCs w:val="22"/>
        </w:rPr>
      </w:pPr>
    </w:p>
    <w:p w:rsidR="007A231D" w:rsidRDefault="007A231D" w:rsidP="007A231D">
      <w:pPr>
        <w:rPr>
          <w:szCs w:val="22"/>
        </w:rPr>
      </w:pPr>
      <w:r>
        <w:rPr>
          <w:szCs w:val="22"/>
        </w:rPr>
        <w:t>Loris NETO (Mr.), Chief Counsel, Attorney's Office, National Institute of Industrial Property</w:t>
      </w:r>
      <w:r w:rsidR="00D046C9">
        <w:rPr>
          <w:szCs w:val="22"/>
        </w:rPr>
        <w:t> (INPI)</w:t>
      </w:r>
      <w:r>
        <w:rPr>
          <w:szCs w:val="22"/>
        </w:rPr>
        <w:t>, Ministry of Industry, Foreign Trade and Services, Rio de Janeiro</w:t>
      </w:r>
    </w:p>
    <w:p w:rsidR="007A231D" w:rsidRDefault="007A231D" w:rsidP="007A231D">
      <w:pPr>
        <w:rPr>
          <w:szCs w:val="22"/>
        </w:rPr>
      </w:pPr>
      <w:r>
        <w:rPr>
          <w:szCs w:val="22"/>
          <w:u w:val="single"/>
        </w:rPr>
        <w:t xml:space="preserve">loris.neto@inpi.gov.br </w:t>
      </w:r>
    </w:p>
    <w:p w:rsidR="007A231D" w:rsidRDefault="007A231D" w:rsidP="007A231D">
      <w:pPr>
        <w:rPr>
          <w:szCs w:val="22"/>
        </w:rPr>
      </w:pPr>
    </w:p>
    <w:p w:rsidR="007A231D" w:rsidRDefault="007A231D" w:rsidP="007A231D">
      <w:pPr>
        <w:rPr>
          <w:szCs w:val="22"/>
        </w:rPr>
      </w:pPr>
      <w:r>
        <w:rPr>
          <w:szCs w:val="22"/>
        </w:rPr>
        <w:t xml:space="preserve">Márcia Donner ABREU (Ms.), Minister Counsellor, </w:t>
      </w:r>
      <w:r w:rsidR="000A0A86">
        <w:rPr>
          <w:szCs w:val="22"/>
        </w:rPr>
        <w:t xml:space="preserve">Deputy Permanent Representative, </w:t>
      </w:r>
      <w:r>
        <w:rPr>
          <w:szCs w:val="22"/>
        </w:rPr>
        <w:t>Permanent Mission to the World Trade Organization (WTO), Geneva</w:t>
      </w:r>
    </w:p>
    <w:p w:rsidR="007A231D" w:rsidRDefault="007A231D" w:rsidP="007A231D">
      <w:pPr>
        <w:rPr>
          <w:szCs w:val="22"/>
        </w:rPr>
      </w:pPr>
    </w:p>
    <w:p w:rsidR="00211FEE" w:rsidRDefault="00211FEE" w:rsidP="00761E72">
      <w:pPr>
        <w:rPr>
          <w:szCs w:val="22"/>
        </w:rPr>
      </w:pPr>
      <w:r w:rsidRPr="007A231D">
        <w:rPr>
          <w:szCs w:val="22"/>
        </w:rPr>
        <w:t>Érica LEITE (Ms.), Head, Division of Multilateral Relations, Coordination of International</w:t>
      </w:r>
      <w:r>
        <w:rPr>
          <w:szCs w:val="22"/>
        </w:rPr>
        <w:t xml:space="preserve"> Relations, National Institute of Industrial Property</w:t>
      </w:r>
      <w:r w:rsidR="00D046C9">
        <w:rPr>
          <w:szCs w:val="22"/>
        </w:rPr>
        <w:t> (INPI)</w:t>
      </w:r>
      <w:r>
        <w:rPr>
          <w:szCs w:val="22"/>
        </w:rPr>
        <w:t>, Ministry of Industry, Foreign Trade and Services, Rio de Janeiro</w:t>
      </w:r>
    </w:p>
    <w:p w:rsidR="00211FEE" w:rsidRDefault="00211FEE" w:rsidP="00761E72">
      <w:pPr>
        <w:rPr>
          <w:szCs w:val="22"/>
        </w:rPr>
      </w:pPr>
      <w:r>
        <w:rPr>
          <w:szCs w:val="22"/>
          <w:u w:val="single"/>
        </w:rPr>
        <w:t xml:space="preserve">erica.leite@inpi.gov.br </w:t>
      </w:r>
    </w:p>
    <w:p w:rsidR="00211FEE" w:rsidRDefault="00211FEE" w:rsidP="00761E72">
      <w:pPr>
        <w:rPr>
          <w:szCs w:val="22"/>
        </w:rPr>
      </w:pPr>
    </w:p>
    <w:p w:rsidR="007A231D" w:rsidRDefault="007A231D" w:rsidP="007A231D">
      <w:pPr>
        <w:rPr>
          <w:szCs w:val="22"/>
        </w:rPr>
      </w:pPr>
      <w:r>
        <w:rPr>
          <w:szCs w:val="22"/>
        </w:rPr>
        <w:t>Daniel PINTO (Mr.), Counsellor, Head</w:t>
      </w:r>
      <w:r w:rsidR="00AD1766">
        <w:rPr>
          <w:szCs w:val="22"/>
        </w:rPr>
        <w:t>,</w:t>
      </w:r>
      <w:r>
        <w:rPr>
          <w:szCs w:val="22"/>
        </w:rPr>
        <w:t xml:space="preserve"> Intellectual Property Division, Ministry of Foreign</w:t>
      </w:r>
      <w:r w:rsidR="000A0A86">
        <w:rPr>
          <w:szCs w:val="22"/>
        </w:rPr>
        <w:t xml:space="preserve"> Affairs</w:t>
      </w:r>
      <w:r>
        <w:rPr>
          <w:szCs w:val="22"/>
        </w:rPr>
        <w:t>, Brasilia</w:t>
      </w:r>
    </w:p>
    <w:p w:rsidR="007A231D" w:rsidRDefault="007A231D" w:rsidP="007A231D">
      <w:pPr>
        <w:rPr>
          <w:szCs w:val="22"/>
        </w:rPr>
      </w:pPr>
    </w:p>
    <w:p w:rsidR="005777B2" w:rsidRDefault="005777B2" w:rsidP="005777B2">
      <w:pPr>
        <w:rPr>
          <w:szCs w:val="22"/>
        </w:rPr>
      </w:pPr>
      <w:r>
        <w:rPr>
          <w:szCs w:val="22"/>
        </w:rPr>
        <w:t>Rubem MENDES DE OLIVEIRA (Mr.), Counsellor, Embassy, Bern</w:t>
      </w:r>
    </w:p>
    <w:p w:rsidR="005777B2" w:rsidRDefault="005777B2" w:rsidP="005777B2">
      <w:pPr>
        <w:rPr>
          <w:szCs w:val="22"/>
        </w:rPr>
      </w:pPr>
    </w:p>
    <w:p w:rsidR="007A231D" w:rsidRDefault="007A231D" w:rsidP="007A231D">
      <w:pPr>
        <w:rPr>
          <w:szCs w:val="22"/>
        </w:rPr>
      </w:pPr>
      <w:r>
        <w:rPr>
          <w:szCs w:val="22"/>
        </w:rPr>
        <w:t xml:space="preserve">Cauê OLIVEIRA FANHA (Mr.), Secretary, Permanent Mission </w:t>
      </w:r>
      <w:r w:rsidR="005777B2">
        <w:rPr>
          <w:szCs w:val="22"/>
        </w:rPr>
        <w:t>to the World Trade Organization </w:t>
      </w:r>
      <w:r>
        <w:rPr>
          <w:szCs w:val="22"/>
        </w:rPr>
        <w:t>(WTO), Geneva</w:t>
      </w:r>
    </w:p>
    <w:p w:rsidR="007A231D" w:rsidRDefault="007A231D" w:rsidP="007A231D">
      <w:pPr>
        <w:rPr>
          <w:szCs w:val="22"/>
        </w:rPr>
      </w:pPr>
    </w:p>
    <w:p w:rsidR="00211FEE" w:rsidRDefault="00211FEE" w:rsidP="00761E72">
      <w:pPr>
        <w:rPr>
          <w:szCs w:val="22"/>
        </w:rPr>
      </w:pPr>
      <w:r w:rsidRPr="007A231D">
        <w:rPr>
          <w:szCs w:val="22"/>
        </w:rPr>
        <w:t>Sarah FARIA (Ms.), Foreign Trade Analyst, Ministry of Industry, Foreign Trade and Services,</w:t>
      </w:r>
      <w:r>
        <w:rPr>
          <w:szCs w:val="22"/>
        </w:rPr>
        <w:t xml:space="preserve"> Brasilia</w:t>
      </w:r>
    </w:p>
    <w:p w:rsidR="00211FEE" w:rsidRPr="00934DA0" w:rsidRDefault="00211FEE" w:rsidP="00761E72">
      <w:pPr>
        <w:rPr>
          <w:szCs w:val="22"/>
        </w:rPr>
      </w:pPr>
      <w:r w:rsidRPr="00934DA0">
        <w:rPr>
          <w:szCs w:val="22"/>
          <w:u w:val="single"/>
        </w:rPr>
        <w:t xml:space="preserve">sarah.faria@mdic.gov.br </w:t>
      </w:r>
    </w:p>
    <w:p w:rsidR="00211FEE" w:rsidRPr="00934DA0" w:rsidRDefault="00211FEE" w:rsidP="00761E72">
      <w:pPr>
        <w:rPr>
          <w:szCs w:val="22"/>
        </w:rPr>
      </w:pPr>
    </w:p>
    <w:p w:rsidR="00655406" w:rsidRDefault="00655406" w:rsidP="00655406">
      <w:pPr>
        <w:rPr>
          <w:szCs w:val="22"/>
        </w:rPr>
      </w:pPr>
      <w:r>
        <w:rPr>
          <w:szCs w:val="22"/>
        </w:rPr>
        <w:t xml:space="preserve">Samo GONÇALVES (Mr.), </w:t>
      </w:r>
      <w:r w:rsidR="000225E0">
        <w:rPr>
          <w:szCs w:val="22"/>
        </w:rPr>
        <w:t>Third Secretary</w:t>
      </w:r>
      <w:r>
        <w:rPr>
          <w:szCs w:val="22"/>
        </w:rPr>
        <w:t>, Permanent Mission to the World Trade Organization (WTO), Geneva</w:t>
      </w:r>
    </w:p>
    <w:p w:rsidR="00655406" w:rsidRDefault="00655406" w:rsidP="00655406">
      <w:pPr>
        <w:rPr>
          <w:szCs w:val="22"/>
        </w:rPr>
      </w:pPr>
    </w:p>
    <w:p w:rsidR="00211FEE" w:rsidRPr="00934DA0" w:rsidRDefault="00211FEE" w:rsidP="00761E72">
      <w:pPr>
        <w:rPr>
          <w:szCs w:val="22"/>
        </w:rPr>
      </w:pPr>
    </w:p>
    <w:p w:rsidR="00211FEE" w:rsidRPr="00934DA0" w:rsidRDefault="00211FEE" w:rsidP="00761E72">
      <w:pPr>
        <w:rPr>
          <w:szCs w:val="22"/>
          <w:u w:val="single"/>
        </w:rPr>
      </w:pPr>
      <w:r w:rsidRPr="00934DA0">
        <w:rPr>
          <w:szCs w:val="22"/>
          <w:u w:val="single"/>
        </w:rPr>
        <w:t>BRUNÉI DARUSSALAM/BRUNEI DARUSSALAM</w:t>
      </w:r>
    </w:p>
    <w:p w:rsidR="00211FEE" w:rsidRPr="00934DA0" w:rsidRDefault="00211FEE" w:rsidP="00761E72">
      <w:pPr>
        <w:rPr>
          <w:szCs w:val="22"/>
          <w:u w:val="single"/>
        </w:rPr>
      </w:pPr>
    </w:p>
    <w:p w:rsidR="00211FEE" w:rsidRDefault="00211FEE" w:rsidP="00761E72">
      <w:pPr>
        <w:rPr>
          <w:szCs w:val="22"/>
        </w:rPr>
      </w:pPr>
      <w:r>
        <w:rPr>
          <w:szCs w:val="22"/>
        </w:rPr>
        <w:t>Dato Mahdi RAHMAN (Mr.), Ambassador, Permanent Representative, Permanent Mission, Geneva</w:t>
      </w:r>
    </w:p>
    <w:p w:rsidR="00211FEE" w:rsidRDefault="00211FEE" w:rsidP="00761E72">
      <w:pPr>
        <w:rPr>
          <w:szCs w:val="22"/>
        </w:rPr>
      </w:pPr>
      <w:r>
        <w:rPr>
          <w:szCs w:val="22"/>
          <w:u w:val="single"/>
        </w:rPr>
        <w:t xml:space="preserve">mahdi.rahman@mfa.gov.bn </w:t>
      </w:r>
    </w:p>
    <w:p w:rsidR="00211FEE" w:rsidRDefault="00211FEE" w:rsidP="00761E72">
      <w:pPr>
        <w:rPr>
          <w:szCs w:val="22"/>
        </w:rPr>
      </w:pPr>
    </w:p>
    <w:p w:rsidR="00211FEE" w:rsidRDefault="00211FEE" w:rsidP="00761E72">
      <w:pPr>
        <w:rPr>
          <w:szCs w:val="22"/>
        </w:rPr>
      </w:pPr>
      <w:r>
        <w:rPr>
          <w:szCs w:val="22"/>
        </w:rPr>
        <w:t>Mohammad Yusri YAHYA (Mr.), Second Secretary, Permanent Mission, Geneva</w:t>
      </w:r>
    </w:p>
    <w:p w:rsidR="00211FEE" w:rsidRPr="00C3535A" w:rsidRDefault="00211FEE" w:rsidP="00761E72">
      <w:pPr>
        <w:rPr>
          <w:szCs w:val="22"/>
        </w:rPr>
      </w:pPr>
      <w:r w:rsidRPr="00C3535A">
        <w:rPr>
          <w:szCs w:val="22"/>
          <w:u w:val="single"/>
        </w:rPr>
        <w:t xml:space="preserve">yusri.yahya@mfa.gov.bn </w:t>
      </w:r>
    </w:p>
    <w:p w:rsidR="00211FEE" w:rsidRPr="00C3535A" w:rsidRDefault="00211FEE" w:rsidP="00761E72">
      <w:pPr>
        <w:rPr>
          <w:szCs w:val="22"/>
        </w:rPr>
      </w:pPr>
    </w:p>
    <w:p w:rsidR="007A231D" w:rsidRDefault="007A231D" w:rsidP="007A231D">
      <w:pPr>
        <w:rPr>
          <w:szCs w:val="22"/>
        </w:rPr>
      </w:pPr>
      <w:r>
        <w:rPr>
          <w:szCs w:val="22"/>
        </w:rPr>
        <w:t>Victor CHEONG (Mr.), Second Secretary, Permanent Mission, Geneva</w:t>
      </w:r>
    </w:p>
    <w:p w:rsidR="007A231D" w:rsidRDefault="007A231D" w:rsidP="007A231D">
      <w:pPr>
        <w:rPr>
          <w:szCs w:val="22"/>
        </w:rPr>
      </w:pPr>
    </w:p>
    <w:p w:rsidR="00211FEE" w:rsidRPr="007A231D" w:rsidRDefault="00211FEE" w:rsidP="00761E72">
      <w:pPr>
        <w:rPr>
          <w:szCs w:val="22"/>
        </w:rPr>
      </w:pPr>
    </w:p>
    <w:p w:rsidR="00211FEE" w:rsidRPr="00C3535A" w:rsidRDefault="00211FEE" w:rsidP="00192CBF">
      <w:pPr>
        <w:keepNext/>
        <w:rPr>
          <w:szCs w:val="22"/>
          <w:u w:val="single"/>
        </w:rPr>
      </w:pPr>
      <w:r w:rsidRPr="00C3535A">
        <w:rPr>
          <w:szCs w:val="22"/>
          <w:u w:val="single"/>
        </w:rPr>
        <w:t>BULGARIE/BULGARIA</w:t>
      </w:r>
    </w:p>
    <w:p w:rsidR="00211FEE" w:rsidRPr="00C3535A" w:rsidRDefault="00211FEE" w:rsidP="00192CBF">
      <w:pPr>
        <w:keepNext/>
        <w:rPr>
          <w:szCs w:val="22"/>
          <w:u w:val="single"/>
        </w:rPr>
      </w:pPr>
    </w:p>
    <w:p w:rsidR="00211FEE" w:rsidRDefault="00211FEE" w:rsidP="00761E72">
      <w:pPr>
        <w:rPr>
          <w:szCs w:val="22"/>
        </w:rPr>
      </w:pPr>
      <w:r>
        <w:rPr>
          <w:szCs w:val="22"/>
        </w:rPr>
        <w:t>Deyana KOSTADINOVA (Ms.), Ambassador, Permanent Representative, Permanent Mission, Geneva</w:t>
      </w:r>
    </w:p>
    <w:p w:rsidR="00211FEE" w:rsidRDefault="00211FEE" w:rsidP="00761E72">
      <w:pPr>
        <w:rPr>
          <w:szCs w:val="22"/>
        </w:rPr>
      </w:pPr>
    </w:p>
    <w:p w:rsidR="007A231D" w:rsidRDefault="007A231D" w:rsidP="007A231D">
      <w:pPr>
        <w:rPr>
          <w:szCs w:val="22"/>
        </w:rPr>
      </w:pPr>
      <w:r>
        <w:rPr>
          <w:szCs w:val="22"/>
        </w:rPr>
        <w:lastRenderedPageBreak/>
        <w:t>Ofelia</w:t>
      </w:r>
      <w:r w:rsidR="00AD1766">
        <w:rPr>
          <w:szCs w:val="22"/>
        </w:rPr>
        <w:t xml:space="preserve"> KIRKORIAN-TSONKOVA (Ms.), Vice-</w:t>
      </w:r>
      <w:r>
        <w:rPr>
          <w:szCs w:val="22"/>
        </w:rPr>
        <w:t>President, Patent Office</w:t>
      </w:r>
      <w:r w:rsidR="00AD1766">
        <w:rPr>
          <w:szCs w:val="22"/>
        </w:rPr>
        <w:t xml:space="preserve"> of the Republic of Bulgaria (BPO)</w:t>
      </w:r>
      <w:r>
        <w:rPr>
          <w:szCs w:val="22"/>
        </w:rPr>
        <w:t>, Sofia</w:t>
      </w:r>
    </w:p>
    <w:p w:rsidR="007A231D" w:rsidRPr="00C3535A" w:rsidRDefault="007A231D" w:rsidP="007A231D">
      <w:pPr>
        <w:rPr>
          <w:szCs w:val="22"/>
        </w:rPr>
      </w:pPr>
      <w:r w:rsidRPr="00C3535A">
        <w:rPr>
          <w:szCs w:val="22"/>
          <w:u w:val="single"/>
        </w:rPr>
        <w:t xml:space="preserve">otsonkova@bpo.bg </w:t>
      </w:r>
    </w:p>
    <w:p w:rsidR="007A231D" w:rsidRPr="00C3535A" w:rsidRDefault="007A231D" w:rsidP="007A231D">
      <w:pPr>
        <w:rPr>
          <w:szCs w:val="22"/>
        </w:rPr>
      </w:pPr>
    </w:p>
    <w:p w:rsidR="00994464" w:rsidRDefault="00994464" w:rsidP="00994464">
      <w:pPr>
        <w:rPr>
          <w:szCs w:val="22"/>
        </w:rPr>
      </w:pPr>
      <w:r>
        <w:rPr>
          <w:szCs w:val="22"/>
        </w:rPr>
        <w:t>Rakovski LASHEV (Mr.), Ambassador, Deputy Permanent Representative, Permanent Mission, Geneva</w:t>
      </w:r>
    </w:p>
    <w:p w:rsidR="00994464" w:rsidRDefault="00994464" w:rsidP="00994464">
      <w:pPr>
        <w:rPr>
          <w:szCs w:val="22"/>
        </w:rPr>
      </w:pPr>
    </w:p>
    <w:p w:rsidR="00211FEE" w:rsidRDefault="00211FEE" w:rsidP="00761E72">
      <w:pPr>
        <w:rPr>
          <w:szCs w:val="22"/>
        </w:rPr>
      </w:pPr>
      <w:r>
        <w:rPr>
          <w:szCs w:val="22"/>
        </w:rPr>
        <w:t>Rayko RAYTCHEV (Mr.), Ambassador, Permanent Mission, Geneva</w:t>
      </w:r>
    </w:p>
    <w:p w:rsidR="00211FEE" w:rsidRDefault="00211FEE" w:rsidP="00761E72">
      <w:pPr>
        <w:rPr>
          <w:szCs w:val="22"/>
        </w:rPr>
      </w:pPr>
    </w:p>
    <w:p w:rsidR="007A231D" w:rsidRDefault="007A231D" w:rsidP="007A231D">
      <w:pPr>
        <w:rPr>
          <w:szCs w:val="22"/>
        </w:rPr>
      </w:pPr>
      <w:r>
        <w:rPr>
          <w:szCs w:val="22"/>
        </w:rPr>
        <w:t>Aleksandar VOYNIKOV (Mr.), Diplomatic Officer, Ministry of Foreign Affairs, Sofia</w:t>
      </w:r>
    </w:p>
    <w:p w:rsidR="007A231D" w:rsidRDefault="007A231D" w:rsidP="007A231D">
      <w:pPr>
        <w:rPr>
          <w:szCs w:val="22"/>
        </w:rPr>
      </w:pPr>
    </w:p>
    <w:p w:rsidR="00655406" w:rsidRDefault="00655406" w:rsidP="00655406">
      <w:pPr>
        <w:rPr>
          <w:szCs w:val="22"/>
        </w:rPr>
      </w:pPr>
      <w:r>
        <w:rPr>
          <w:szCs w:val="22"/>
        </w:rPr>
        <w:t>Vladimir YOSSIFOV (Mr.), Adviser, Permanent Mission, Geneva</w:t>
      </w:r>
    </w:p>
    <w:p w:rsidR="00655406" w:rsidRDefault="00655406" w:rsidP="00655406">
      <w:pPr>
        <w:rPr>
          <w:szCs w:val="22"/>
        </w:rPr>
      </w:pPr>
    </w:p>
    <w:p w:rsidR="00211FEE" w:rsidRPr="007A231D"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BURKINA FASO</w:t>
      </w:r>
    </w:p>
    <w:p w:rsidR="00211FEE" w:rsidRPr="00FC4730" w:rsidRDefault="00211FEE" w:rsidP="00761E72">
      <w:pPr>
        <w:rPr>
          <w:szCs w:val="22"/>
          <w:u w:val="single"/>
          <w:lang w:val="fr-CH"/>
        </w:rPr>
      </w:pPr>
    </w:p>
    <w:p w:rsidR="00655406" w:rsidRPr="002122AA" w:rsidRDefault="00655406" w:rsidP="00655406">
      <w:pPr>
        <w:rPr>
          <w:szCs w:val="22"/>
          <w:lang w:val="fr-CH"/>
        </w:rPr>
      </w:pPr>
      <w:r w:rsidRPr="002122AA">
        <w:rPr>
          <w:szCs w:val="22"/>
          <w:lang w:val="fr-CH"/>
        </w:rPr>
        <w:t xml:space="preserve">Seydou SINKA (M.), ambassadeur, représentant permanent adjoint, chargé d'affaires </w:t>
      </w:r>
      <w:proofErr w:type="gramStart"/>
      <w:r w:rsidRPr="002122AA">
        <w:rPr>
          <w:szCs w:val="22"/>
          <w:lang w:val="fr-CH"/>
        </w:rPr>
        <w:t>a.i.,</w:t>
      </w:r>
      <w:proofErr w:type="gramEnd"/>
      <w:r w:rsidRPr="002122AA">
        <w:rPr>
          <w:szCs w:val="22"/>
          <w:lang w:val="fr-CH"/>
        </w:rPr>
        <w:t xml:space="preserve"> Mission permanente, Genève</w:t>
      </w:r>
    </w:p>
    <w:p w:rsidR="00655406" w:rsidRPr="002122AA" w:rsidRDefault="00655406" w:rsidP="00655406">
      <w:pPr>
        <w:rPr>
          <w:szCs w:val="22"/>
          <w:lang w:val="fr-CH"/>
        </w:rPr>
      </w:pPr>
    </w:p>
    <w:p w:rsidR="00211FEE" w:rsidRPr="00FC4730" w:rsidRDefault="00211FEE" w:rsidP="00934DA0">
      <w:pPr>
        <w:keepNext/>
        <w:rPr>
          <w:szCs w:val="22"/>
          <w:lang w:val="fr-CH"/>
        </w:rPr>
      </w:pPr>
      <w:r w:rsidRPr="00FC4730">
        <w:rPr>
          <w:szCs w:val="22"/>
          <w:lang w:val="fr-CH"/>
        </w:rPr>
        <w:t xml:space="preserve">Micheline Marie-Claire KI (Mme), directrice générale, </w:t>
      </w:r>
      <w:r w:rsidR="000A0A86">
        <w:rPr>
          <w:szCs w:val="22"/>
          <w:lang w:val="fr-CH"/>
        </w:rPr>
        <w:t xml:space="preserve">Centre national </w:t>
      </w:r>
      <w:r w:rsidRPr="00FC4730">
        <w:rPr>
          <w:szCs w:val="22"/>
          <w:lang w:val="fr-CH"/>
        </w:rPr>
        <w:t>de la propriété industrielle</w:t>
      </w:r>
      <w:r w:rsidR="000A0A86">
        <w:rPr>
          <w:szCs w:val="22"/>
          <w:lang w:val="fr-CH"/>
        </w:rPr>
        <w:t> (CNPI)</w:t>
      </w:r>
      <w:r w:rsidRPr="00FC4730">
        <w:rPr>
          <w:szCs w:val="22"/>
          <w:lang w:val="fr-CH"/>
        </w:rPr>
        <w:t>, Ministère de l</w:t>
      </w:r>
      <w:r w:rsidR="00C66D09">
        <w:rPr>
          <w:szCs w:val="22"/>
          <w:lang w:val="fr-CH"/>
        </w:rPr>
        <w:t>’</w:t>
      </w:r>
      <w:r w:rsidRPr="00FC4730">
        <w:rPr>
          <w:szCs w:val="22"/>
          <w:lang w:val="fr-CH"/>
        </w:rPr>
        <w:t>industrie, du commerce et de l'artisanat, Ouagadougou</w:t>
      </w:r>
    </w:p>
    <w:p w:rsidR="00211FEE" w:rsidRPr="008507B8" w:rsidRDefault="00211FEE" w:rsidP="00761E72">
      <w:pPr>
        <w:rPr>
          <w:szCs w:val="22"/>
          <w:lang w:val="fr-CH"/>
        </w:rPr>
      </w:pPr>
      <w:r w:rsidRPr="008507B8">
        <w:rPr>
          <w:szCs w:val="22"/>
          <w:u w:val="single"/>
          <w:lang w:val="fr-CH"/>
        </w:rPr>
        <w:t xml:space="preserve">kayiriki@yahoo.fr </w:t>
      </w:r>
    </w:p>
    <w:p w:rsidR="00211FEE" w:rsidRPr="008507B8" w:rsidRDefault="00211FEE" w:rsidP="00761E72">
      <w:pPr>
        <w:rPr>
          <w:szCs w:val="22"/>
          <w:lang w:val="fr-CH"/>
        </w:rPr>
      </w:pPr>
    </w:p>
    <w:p w:rsidR="00655406" w:rsidRPr="00934DA0" w:rsidRDefault="00655406" w:rsidP="00655406">
      <w:pPr>
        <w:rPr>
          <w:szCs w:val="22"/>
          <w:lang w:val="fr-CH"/>
        </w:rPr>
      </w:pPr>
      <w:r w:rsidRPr="00934DA0">
        <w:rPr>
          <w:szCs w:val="22"/>
          <w:lang w:val="fr-CH"/>
        </w:rPr>
        <w:t xml:space="preserve">Samson Arzouma III OUEDRAOGO (M.), deuxième </w:t>
      </w:r>
      <w:proofErr w:type="gramStart"/>
      <w:r w:rsidRPr="00934DA0">
        <w:rPr>
          <w:szCs w:val="22"/>
          <w:lang w:val="fr-CH"/>
        </w:rPr>
        <w:t>conseiller</w:t>
      </w:r>
      <w:proofErr w:type="gramEnd"/>
      <w:r w:rsidRPr="00934DA0">
        <w:rPr>
          <w:szCs w:val="22"/>
          <w:lang w:val="fr-CH"/>
        </w:rPr>
        <w:t>, Mission permanente, Genève</w:t>
      </w:r>
    </w:p>
    <w:p w:rsidR="00655406" w:rsidRPr="00934DA0" w:rsidRDefault="00655406" w:rsidP="00655406">
      <w:pPr>
        <w:rPr>
          <w:szCs w:val="22"/>
          <w:lang w:val="fr-CH"/>
        </w:rPr>
      </w:pPr>
    </w:p>
    <w:p w:rsidR="00655406" w:rsidRPr="00934DA0" w:rsidRDefault="00655406" w:rsidP="00655406">
      <w:pPr>
        <w:rPr>
          <w:szCs w:val="22"/>
          <w:lang w:val="fr-CH"/>
        </w:rPr>
      </w:pPr>
      <w:r w:rsidRPr="00934DA0">
        <w:rPr>
          <w:szCs w:val="22"/>
          <w:lang w:val="fr-CH"/>
        </w:rPr>
        <w:t xml:space="preserve">Mathieu BONKOUNGOU (M.), </w:t>
      </w:r>
      <w:proofErr w:type="gramStart"/>
      <w:r w:rsidRPr="00934DA0">
        <w:rPr>
          <w:szCs w:val="22"/>
          <w:lang w:val="fr-CH"/>
        </w:rPr>
        <w:t>conseiller</w:t>
      </w:r>
      <w:proofErr w:type="gramEnd"/>
      <w:r w:rsidRPr="00934DA0">
        <w:rPr>
          <w:szCs w:val="22"/>
          <w:lang w:val="fr-CH"/>
        </w:rPr>
        <w:t xml:space="preserve"> de presse, Mission permanente, Genève</w:t>
      </w:r>
    </w:p>
    <w:p w:rsidR="00655406" w:rsidRPr="00934DA0" w:rsidRDefault="00655406" w:rsidP="00655406">
      <w:pPr>
        <w:rPr>
          <w:szCs w:val="22"/>
          <w:lang w:val="fr-CH"/>
        </w:rPr>
      </w:pPr>
    </w:p>
    <w:p w:rsidR="00211FEE" w:rsidRPr="00934DA0" w:rsidRDefault="00211FEE" w:rsidP="00761E72">
      <w:pPr>
        <w:rPr>
          <w:szCs w:val="22"/>
          <w:lang w:val="fr-CH"/>
        </w:rPr>
      </w:pPr>
    </w:p>
    <w:p w:rsidR="00B94475" w:rsidRPr="009C308F" w:rsidRDefault="00B94475" w:rsidP="00462A8E">
      <w:pPr>
        <w:keepNext/>
        <w:rPr>
          <w:szCs w:val="22"/>
          <w:u w:val="single"/>
        </w:rPr>
      </w:pPr>
      <w:r w:rsidRPr="009C308F">
        <w:rPr>
          <w:szCs w:val="22"/>
          <w:u w:val="single"/>
        </w:rPr>
        <w:t>BURUNDI</w:t>
      </w:r>
    </w:p>
    <w:p w:rsidR="00B94475" w:rsidRPr="00954037" w:rsidRDefault="00B94475" w:rsidP="00B94475">
      <w:pPr>
        <w:rPr>
          <w:u w:val="single"/>
        </w:rPr>
      </w:pPr>
    </w:p>
    <w:p w:rsidR="00B94475" w:rsidRDefault="00B94475" w:rsidP="00B94475">
      <w:pPr>
        <w:rPr>
          <w:szCs w:val="22"/>
        </w:rPr>
      </w:pPr>
      <w:r w:rsidRPr="00954037">
        <w:t xml:space="preserve">Philippe </w:t>
      </w:r>
      <w:r>
        <w:rPr>
          <w:szCs w:val="22"/>
        </w:rPr>
        <w:t>MINANI (Mr.), Second Counsellor, Permanent Mission, Geneva</w:t>
      </w:r>
    </w:p>
    <w:p w:rsidR="00B94475" w:rsidRPr="00954037" w:rsidRDefault="00B94475" w:rsidP="00B94475"/>
    <w:p w:rsidR="00B94475" w:rsidRPr="00954037" w:rsidRDefault="00B94475" w:rsidP="00B94475"/>
    <w:p w:rsidR="00655406" w:rsidRPr="0080159C" w:rsidRDefault="00655406" w:rsidP="00655406">
      <w:pPr>
        <w:rPr>
          <w:szCs w:val="22"/>
          <w:u w:val="single"/>
          <w:lang w:val="fr-CH"/>
        </w:rPr>
      </w:pPr>
      <w:r w:rsidRPr="0080159C">
        <w:rPr>
          <w:szCs w:val="22"/>
          <w:u w:val="single"/>
          <w:lang w:val="fr-CH"/>
        </w:rPr>
        <w:t>CABO VERDE</w:t>
      </w:r>
    </w:p>
    <w:p w:rsidR="00655406" w:rsidRPr="0080159C" w:rsidRDefault="00655406" w:rsidP="00655406">
      <w:pPr>
        <w:rPr>
          <w:szCs w:val="22"/>
          <w:u w:val="single"/>
          <w:lang w:val="fr-CH"/>
        </w:rPr>
      </w:pPr>
    </w:p>
    <w:p w:rsidR="00655406" w:rsidRPr="0080159C" w:rsidRDefault="00655406" w:rsidP="00655406">
      <w:pPr>
        <w:rPr>
          <w:szCs w:val="22"/>
          <w:lang w:val="fr-CH"/>
        </w:rPr>
      </w:pPr>
      <w:r w:rsidRPr="0080159C">
        <w:rPr>
          <w:szCs w:val="22"/>
          <w:lang w:val="fr-CH"/>
        </w:rPr>
        <w:t>Maria de Jesus VEIGA MIRANDA (Ms.), Ambassador, Permanent Represe</w:t>
      </w:r>
      <w:r>
        <w:rPr>
          <w:szCs w:val="22"/>
          <w:lang w:val="fr-CH"/>
        </w:rPr>
        <w:t>ntative, Permanent </w:t>
      </w:r>
      <w:r w:rsidRPr="0080159C">
        <w:rPr>
          <w:szCs w:val="22"/>
          <w:lang w:val="fr-CH"/>
        </w:rPr>
        <w:t>Mission, Geneva</w:t>
      </w:r>
    </w:p>
    <w:p w:rsidR="00655406" w:rsidRPr="0080159C" w:rsidRDefault="00655406" w:rsidP="00655406">
      <w:pPr>
        <w:rPr>
          <w:szCs w:val="22"/>
          <w:lang w:val="fr-CH"/>
        </w:rPr>
      </w:pPr>
    </w:p>
    <w:p w:rsidR="00655406" w:rsidRDefault="00655406" w:rsidP="00655406">
      <w:pPr>
        <w:rPr>
          <w:szCs w:val="22"/>
        </w:rPr>
      </w:pPr>
      <w:r>
        <w:rPr>
          <w:szCs w:val="22"/>
        </w:rPr>
        <w:t>Alcides BARROS (Mr.), Co</w:t>
      </w:r>
      <w:r w:rsidR="00253AA1">
        <w:rPr>
          <w:szCs w:val="22"/>
        </w:rPr>
        <w:t>u</w:t>
      </w:r>
      <w:r>
        <w:rPr>
          <w:szCs w:val="22"/>
        </w:rPr>
        <w:t>nsel</w:t>
      </w:r>
      <w:r w:rsidR="007467C8">
        <w:rPr>
          <w:szCs w:val="22"/>
        </w:rPr>
        <w:t>l</w:t>
      </w:r>
      <w:r>
        <w:rPr>
          <w:szCs w:val="22"/>
        </w:rPr>
        <w:t>or, Permanent Mission, Geneva</w:t>
      </w:r>
    </w:p>
    <w:p w:rsidR="00655406" w:rsidRDefault="00655406" w:rsidP="00655406">
      <w:pPr>
        <w:rPr>
          <w:szCs w:val="22"/>
        </w:rPr>
      </w:pPr>
    </w:p>
    <w:p w:rsidR="00655406" w:rsidRDefault="00655406" w:rsidP="00655406">
      <w:pPr>
        <w:rPr>
          <w:szCs w:val="22"/>
        </w:rPr>
      </w:pPr>
    </w:p>
    <w:p w:rsidR="00211FEE" w:rsidRPr="009C308F" w:rsidRDefault="00211FEE" w:rsidP="00761E72">
      <w:pPr>
        <w:rPr>
          <w:szCs w:val="22"/>
          <w:u w:val="single"/>
        </w:rPr>
      </w:pPr>
      <w:r w:rsidRPr="009C308F">
        <w:rPr>
          <w:szCs w:val="22"/>
          <w:u w:val="single"/>
        </w:rPr>
        <w:t>CAMBODGE/CAMBODIA</w:t>
      </w:r>
    </w:p>
    <w:p w:rsidR="00211FEE" w:rsidRPr="009C308F" w:rsidRDefault="00211FEE" w:rsidP="00761E72">
      <w:pPr>
        <w:rPr>
          <w:szCs w:val="22"/>
          <w:u w:val="single"/>
        </w:rPr>
      </w:pPr>
    </w:p>
    <w:p w:rsidR="00211FEE" w:rsidRDefault="00211FEE" w:rsidP="00761E72">
      <w:pPr>
        <w:rPr>
          <w:szCs w:val="22"/>
        </w:rPr>
      </w:pPr>
      <w:r>
        <w:rPr>
          <w:szCs w:val="22"/>
        </w:rPr>
        <w:t>NGETH Vibol (Mr.), Deputy Director General,</w:t>
      </w:r>
      <w:r w:rsidR="000A0A86">
        <w:rPr>
          <w:szCs w:val="22"/>
        </w:rPr>
        <w:t xml:space="preserve"> Department of Industrial Property (DIP)</w:t>
      </w:r>
      <w:r>
        <w:rPr>
          <w:szCs w:val="22"/>
        </w:rPr>
        <w:t xml:space="preserve"> Ministry of Industry and Handicraft</w:t>
      </w:r>
      <w:r w:rsidR="000A0A86">
        <w:rPr>
          <w:szCs w:val="22"/>
        </w:rPr>
        <w:t> (MHI)</w:t>
      </w:r>
      <w:r>
        <w:rPr>
          <w:szCs w:val="22"/>
        </w:rPr>
        <w:t>, Phonm Penh</w:t>
      </w:r>
    </w:p>
    <w:p w:rsidR="00211FEE" w:rsidRDefault="00211FEE" w:rsidP="00761E72">
      <w:pPr>
        <w:rPr>
          <w:szCs w:val="22"/>
        </w:rPr>
      </w:pPr>
    </w:p>
    <w:p w:rsidR="00211FEE" w:rsidRDefault="00211FEE" w:rsidP="00761E72">
      <w:pPr>
        <w:rPr>
          <w:szCs w:val="22"/>
        </w:rPr>
      </w:pPr>
      <w:r>
        <w:rPr>
          <w:szCs w:val="22"/>
        </w:rPr>
        <w:t>OP Rady (Mr.), Director, Department of Intellectual Proper</w:t>
      </w:r>
      <w:r w:rsidR="00860A7F">
        <w:rPr>
          <w:szCs w:val="22"/>
        </w:rPr>
        <w:t>ty, Ministry of Commerce, Phnom </w:t>
      </w:r>
      <w:r>
        <w:rPr>
          <w:szCs w:val="22"/>
        </w:rPr>
        <w:t>Penh</w:t>
      </w:r>
    </w:p>
    <w:p w:rsidR="00E90984" w:rsidRDefault="00E90984" w:rsidP="00761E72">
      <w:pPr>
        <w:rPr>
          <w:szCs w:val="22"/>
        </w:rPr>
      </w:pPr>
    </w:p>
    <w:p w:rsidR="00407C45" w:rsidRDefault="00407C45" w:rsidP="00407C45">
      <w:pPr>
        <w:rPr>
          <w:szCs w:val="22"/>
        </w:rPr>
      </w:pPr>
      <w:r>
        <w:rPr>
          <w:szCs w:val="22"/>
        </w:rPr>
        <w:t>SOCHEATA Hang (Ms.), Counsel</w:t>
      </w:r>
      <w:r w:rsidR="007467C8">
        <w:rPr>
          <w:szCs w:val="22"/>
        </w:rPr>
        <w:t>l</w:t>
      </w:r>
      <w:r>
        <w:rPr>
          <w:szCs w:val="22"/>
        </w:rPr>
        <w:t>or, Permanent Mission, Geneva</w:t>
      </w:r>
    </w:p>
    <w:p w:rsidR="00407C45" w:rsidRDefault="00407C45" w:rsidP="00407C45">
      <w:pPr>
        <w:rPr>
          <w:szCs w:val="22"/>
        </w:rPr>
      </w:pPr>
    </w:p>
    <w:p w:rsidR="00211FEE" w:rsidRDefault="00211FEE" w:rsidP="00761E72">
      <w:pPr>
        <w:rPr>
          <w:szCs w:val="22"/>
        </w:rPr>
      </w:pPr>
    </w:p>
    <w:p w:rsidR="0084559D" w:rsidRPr="007467C8" w:rsidRDefault="0084559D">
      <w:pPr>
        <w:rPr>
          <w:szCs w:val="22"/>
          <w:u w:val="single"/>
        </w:rPr>
      </w:pPr>
      <w:r w:rsidRPr="007467C8">
        <w:rPr>
          <w:szCs w:val="22"/>
          <w:u w:val="single"/>
        </w:rPr>
        <w:br w:type="page"/>
      </w:r>
    </w:p>
    <w:p w:rsidR="00211FEE" w:rsidRPr="00FC4730" w:rsidRDefault="00211FEE" w:rsidP="00761E72">
      <w:pPr>
        <w:rPr>
          <w:szCs w:val="22"/>
          <w:u w:val="single"/>
          <w:lang w:val="fr-CH"/>
        </w:rPr>
      </w:pPr>
      <w:r w:rsidRPr="00FC4730">
        <w:rPr>
          <w:szCs w:val="22"/>
          <w:u w:val="single"/>
          <w:lang w:val="fr-CH"/>
        </w:rPr>
        <w:lastRenderedPageBreak/>
        <w:t>CAMEROUN/CAMEROON</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Adamou ABOUBA</w:t>
      </w:r>
      <w:r w:rsidR="000A0A86">
        <w:rPr>
          <w:szCs w:val="22"/>
          <w:lang w:val="fr-CH"/>
        </w:rPr>
        <w:t>KAR (M.), sous-directeur de la p</w:t>
      </w:r>
      <w:r w:rsidRPr="00FC4730">
        <w:rPr>
          <w:szCs w:val="22"/>
          <w:lang w:val="fr-CH"/>
        </w:rPr>
        <w:t>ropriété industrielle, Direction du développement technologique et de la propriété industrielle</w:t>
      </w:r>
      <w:r w:rsidR="000A0A86">
        <w:rPr>
          <w:szCs w:val="22"/>
          <w:lang w:val="fr-CH"/>
        </w:rPr>
        <w:t xml:space="preserve"> </w:t>
      </w:r>
      <w:r w:rsidR="000A0A86" w:rsidRPr="00FC4730">
        <w:rPr>
          <w:szCs w:val="22"/>
          <w:lang w:val="fr-CH"/>
        </w:rPr>
        <w:t>(MINMIDT)</w:t>
      </w:r>
      <w:r w:rsidRPr="00FC4730">
        <w:rPr>
          <w:szCs w:val="22"/>
          <w:lang w:val="fr-CH"/>
        </w:rPr>
        <w:t>, Ministère des mines, de l</w:t>
      </w:r>
      <w:r w:rsidR="00C66D09">
        <w:rPr>
          <w:szCs w:val="22"/>
          <w:lang w:val="fr-CH"/>
        </w:rPr>
        <w:t>’</w:t>
      </w:r>
      <w:r w:rsidRPr="00FC4730">
        <w:rPr>
          <w:szCs w:val="22"/>
          <w:lang w:val="fr-CH"/>
        </w:rPr>
        <w:t>industrie et du développement technologique</w:t>
      </w:r>
      <w:r w:rsidR="000A0A86">
        <w:rPr>
          <w:szCs w:val="22"/>
          <w:lang w:val="fr-CH"/>
        </w:rPr>
        <w:t>,</w:t>
      </w:r>
      <w:r w:rsidRPr="00FC4730">
        <w:rPr>
          <w:szCs w:val="22"/>
          <w:lang w:val="fr-CH"/>
        </w:rPr>
        <w:t xml:space="preserve"> Yaoundé</w:t>
      </w:r>
    </w:p>
    <w:p w:rsidR="00211FEE" w:rsidRPr="00FC4730" w:rsidRDefault="00211FEE" w:rsidP="00761E72">
      <w:pPr>
        <w:rPr>
          <w:szCs w:val="22"/>
          <w:lang w:val="fr-CH"/>
        </w:rPr>
      </w:pPr>
      <w:r w:rsidRPr="00FC4730">
        <w:rPr>
          <w:szCs w:val="22"/>
          <w:u w:val="single"/>
          <w:lang w:val="fr-CH"/>
        </w:rPr>
        <w:t xml:space="preserve">abouabou26@yahoo.fr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Robert KANGUEU EKEUH (M.), chef, Cellule des </w:t>
      </w:r>
      <w:r w:rsidR="00860A7F">
        <w:rPr>
          <w:szCs w:val="22"/>
          <w:lang w:val="fr-CH"/>
        </w:rPr>
        <w:t>é</w:t>
      </w:r>
      <w:r w:rsidR="00F015B3">
        <w:rPr>
          <w:szCs w:val="22"/>
          <w:lang w:val="fr-CH"/>
        </w:rPr>
        <w:t>tudes et de la ré</w:t>
      </w:r>
      <w:r w:rsidRPr="00FC4730">
        <w:rPr>
          <w:szCs w:val="22"/>
          <w:lang w:val="fr-CH"/>
        </w:rPr>
        <w:t>glementation, Ministère de</w:t>
      </w:r>
      <w:r w:rsidR="00AD1766">
        <w:rPr>
          <w:szCs w:val="22"/>
          <w:lang w:val="fr-CH"/>
        </w:rPr>
        <w:t>s arts et de la culture, Yaoundé</w:t>
      </w:r>
    </w:p>
    <w:p w:rsidR="00211FEE" w:rsidRPr="0012312C" w:rsidRDefault="00211FEE" w:rsidP="00761E72">
      <w:pPr>
        <w:rPr>
          <w:szCs w:val="22"/>
          <w:lang w:val="fr-CH"/>
        </w:rPr>
      </w:pPr>
      <w:r w:rsidRPr="0012312C">
        <w:rPr>
          <w:szCs w:val="22"/>
          <w:u w:val="single"/>
          <w:lang w:val="fr-CH"/>
        </w:rPr>
        <w:t xml:space="preserve">robertkangueuekeuh@yahoo.com </w:t>
      </w:r>
    </w:p>
    <w:p w:rsidR="00211FEE" w:rsidRPr="0012312C" w:rsidRDefault="00211FEE" w:rsidP="00761E72">
      <w:pPr>
        <w:rPr>
          <w:szCs w:val="22"/>
          <w:lang w:val="fr-CH"/>
        </w:rPr>
      </w:pPr>
    </w:p>
    <w:p w:rsidR="00B94475" w:rsidRPr="00954037" w:rsidRDefault="00B94475" w:rsidP="00B94475">
      <w:pPr>
        <w:rPr>
          <w:szCs w:val="22"/>
          <w:lang w:val="fr-CH"/>
        </w:rPr>
      </w:pPr>
      <w:r w:rsidRPr="00954037">
        <w:rPr>
          <w:szCs w:val="22"/>
          <w:lang w:val="fr-CH"/>
        </w:rPr>
        <w:t>Bo</w:t>
      </w:r>
      <w:r>
        <w:rPr>
          <w:szCs w:val="22"/>
          <w:lang w:val="fr-CH"/>
        </w:rPr>
        <w:t>ubakar LIKIBY (M.), secrétaire p</w:t>
      </w:r>
      <w:r w:rsidRPr="00954037">
        <w:rPr>
          <w:szCs w:val="22"/>
          <w:lang w:val="fr-CH"/>
        </w:rPr>
        <w:t xml:space="preserve">ermanent, Comité </w:t>
      </w:r>
      <w:r>
        <w:rPr>
          <w:szCs w:val="22"/>
          <w:lang w:val="fr-CH"/>
        </w:rPr>
        <w:t>n</w:t>
      </w:r>
      <w:r w:rsidRPr="00954037">
        <w:rPr>
          <w:szCs w:val="22"/>
          <w:lang w:val="fr-CH"/>
        </w:rPr>
        <w:t>ational</w:t>
      </w:r>
      <w:r w:rsidRPr="00954037">
        <w:rPr>
          <w:lang w:val="fr-CH"/>
        </w:rPr>
        <w:t xml:space="preserve"> de </w:t>
      </w:r>
      <w:r>
        <w:rPr>
          <w:lang w:val="fr-CH"/>
        </w:rPr>
        <w:t>d</w:t>
      </w:r>
      <w:r w:rsidRPr="00954037">
        <w:rPr>
          <w:szCs w:val="22"/>
          <w:lang w:val="fr-CH"/>
        </w:rPr>
        <w:t>éveloppement</w:t>
      </w:r>
      <w:r w:rsidRPr="00954037">
        <w:rPr>
          <w:lang w:val="fr-CH"/>
        </w:rPr>
        <w:t xml:space="preserve"> des </w:t>
      </w:r>
      <w:r>
        <w:rPr>
          <w:lang w:val="fr-CH"/>
        </w:rPr>
        <w:t>t</w:t>
      </w:r>
      <w:r w:rsidRPr="00954037">
        <w:rPr>
          <w:szCs w:val="22"/>
          <w:lang w:val="fr-CH"/>
        </w:rPr>
        <w:t>echnologies,</w:t>
      </w:r>
      <w:r w:rsidRPr="00954037">
        <w:rPr>
          <w:lang w:val="fr-CH"/>
        </w:rPr>
        <w:t xml:space="preserve"> Ministère de la </w:t>
      </w:r>
      <w:r>
        <w:rPr>
          <w:lang w:val="fr-CH"/>
        </w:rPr>
        <w:t>r</w:t>
      </w:r>
      <w:r w:rsidRPr="00954037">
        <w:rPr>
          <w:szCs w:val="22"/>
          <w:lang w:val="fr-CH"/>
        </w:rPr>
        <w:t xml:space="preserve">echerche </w:t>
      </w:r>
      <w:r>
        <w:rPr>
          <w:szCs w:val="22"/>
          <w:lang w:val="fr-CH"/>
        </w:rPr>
        <w:t>s</w:t>
      </w:r>
      <w:r w:rsidRPr="00954037">
        <w:rPr>
          <w:szCs w:val="22"/>
          <w:lang w:val="fr-CH"/>
        </w:rPr>
        <w:t>cientifique et de l'</w:t>
      </w:r>
      <w:r>
        <w:rPr>
          <w:szCs w:val="22"/>
          <w:lang w:val="fr-CH"/>
        </w:rPr>
        <w:t>i</w:t>
      </w:r>
      <w:r w:rsidRPr="00954037">
        <w:rPr>
          <w:szCs w:val="22"/>
          <w:lang w:val="fr-CH"/>
        </w:rPr>
        <w:t>nnovation, Yaoundé</w:t>
      </w:r>
    </w:p>
    <w:p w:rsidR="00B94475" w:rsidRPr="00954037" w:rsidRDefault="00B94475" w:rsidP="00B94475">
      <w:pPr>
        <w:rPr>
          <w:lang w:val="fr-CH"/>
        </w:rPr>
      </w:pPr>
    </w:p>
    <w:p w:rsidR="00B94475" w:rsidRPr="00954037" w:rsidRDefault="00B94475" w:rsidP="00B94475">
      <w:pPr>
        <w:rPr>
          <w:lang w:val="fr-CH"/>
        </w:rPr>
      </w:pPr>
      <w:r w:rsidRPr="00954037">
        <w:rPr>
          <w:lang w:val="fr-CH"/>
        </w:rPr>
        <w:t xml:space="preserve">Edwige </w:t>
      </w:r>
      <w:r w:rsidRPr="00954037">
        <w:rPr>
          <w:szCs w:val="22"/>
          <w:lang w:val="fr-CH"/>
        </w:rPr>
        <w:t>C</w:t>
      </w:r>
      <w:r>
        <w:rPr>
          <w:szCs w:val="22"/>
          <w:lang w:val="fr-CH"/>
        </w:rPr>
        <w:t>hristelle NAAMBOW ANABA (Mme), e</w:t>
      </w:r>
      <w:r w:rsidRPr="00954037">
        <w:rPr>
          <w:szCs w:val="22"/>
          <w:lang w:val="fr-CH"/>
        </w:rPr>
        <w:t xml:space="preserve">xpert, Comité national de développement des technologies, Ministère de la </w:t>
      </w:r>
      <w:r w:rsidRPr="00954037">
        <w:rPr>
          <w:lang w:val="fr-CH"/>
        </w:rPr>
        <w:t xml:space="preserve">recherche scientifique et de </w:t>
      </w:r>
      <w:r w:rsidRPr="00954037">
        <w:rPr>
          <w:szCs w:val="22"/>
          <w:lang w:val="fr-CH"/>
        </w:rPr>
        <w:t>l'innovation,</w:t>
      </w:r>
      <w:r w:rsidRPr="00954037">
        <w:rPr>
          <w:lang w:val="fr-CH"/>
        </w:rPr>
        <w:t xml:space="preserve"> Yaoundé</w:t>
      </w:r>
    </w:p>
    <w:p w:rsidR="00B94475" w:rsidRPr="00954037" w:rsidRDefault="00B94475" w:rsidP="00B94475">
      <w:pPr>
        <w:rPr>
          <w:lang w:val="fr-CH"/>
        </w:rPr>
      </w:pPr>
    </w:p>
    <w:p w:rsidR="00615E45" w:rsidRPr="00462A8E" w:rsidRDefault="00615E45">
      <w:pPr>
        <w:rPr>
          <w:szCs w:val="22"/>
          <w:u w:val="single"/>
          <w:lang w:val="fr-CH"/>
        </w:rPr>
      </w:pPr>
    </w:p>
    <w:p w:rsidR="00211FEE" w:rsidRPr="009C308F" w:rsidRDefault="00211FEE" w:rsidP="00761E72">
      <w:pPr>
        <w:rPr>
          <w:szCs w:val="22"/>
          <w:u w:val="single"/>
        </w:rPr>
      </w:pPr>
      <w:r w:rsidRPr="009C308F">
        <w:rPr>
          <w:szCs w:val="22"/>
          <w:u w:val="single"/>
        </w:rPr>
        <w:t>CANADA</w:t>
      </w:r>
    </w:p>
    <w:p w:rsidR="00211FEE" w:rsidRPr="009C308F" w:rsidRDefault="00211FEE" w:rsidP="00761E72">
      <w:pPr>
        <w:rPr>
          <w:szCs w:val="22"/>
          <w:u w:val="single"/>
        </w:rPr>
      </w:pPr>
    </w:p>
    <w:p w:rsidR="00211FEE" w:rsidRDefault="00211FEE" w:rsidP="00761E72">
      <w:pPr>
        <w:rPr>
          <w:szCs w:val="22"/>
        </w:rPr>
      </w:pPr>
      <w:r>
        <w:rPr>
          <w:szCs w:val="22"/>
        </w:rPr>
        <w:t>Johanne BÉLISLE (Ms.), Commissioner for Patents, Registrar for Trademarks and Chief Executive Officer, Canadian Intellectual Property Office (CIPO), Industry Canada, Gatineau, Québec</w:t>
      </w:r>
    </w:p>
    <w:p w:rsidR="00211FEE" w:rsidRDefault="00211FEE" w:rsidP="00761E72">
      <w:pPr>
        <w:rPr>
          <w:szCs w:val="22"/>
        </w:rPr>
      </w:pPr>
    </w:p>
    <w:p w:rsidR="00211FEE" w:rsidRDefault="00211FEE" w:rsidP="00761E72">
      <w:pPr>
        <w:rPr>
          <w:szCs w:val="22"/>
        </w:rPr>
      </w:pPr>
      <w:r>
        <w:rPr>
          <w:szCs w:val="22"/>
        </w:rPr>
        <w:t>Stephen DE BOER (Mr.), Ambassador, Permanent Representative, Permanent Mission, Geneva</w:t>
      </w:r>
    </w:p>
    <w:p w:rsidR="00211FEE" w:rsidRDefault="00211FEE" w:rsidP="00761E72">
      <w:pPr>
        <w:rPr>
          <w:szCs w:val="22"/>
        </w:rPr>
      </w:pPr>
    </w:p>
    <w:p w:rsidR="000C576D" w:rsidRDefault="000C576D" w:rsidP="000C576D">
      <w:pPr>
        <w:rPr>
          <w:szCs w:val="22"/>
        </w:rPr>
      </w:pPr>
      <w:r>
        <w:rPr>
          <w:szCs w:val="22"/>
        </w:rPr>
        <w:t>John O'NEILL (Mr.), Minister</w:t>
      </w:r>
      <w:r w:rsidR="000A0A86">
        <w:rPr>
          <w:szCs w:val="22"/>
        </w:rPr>
        <w:t>,</w:t>
      </w:r>
      <w:r>
        <w:rPr>
          <w:szCs w:val="22"/>
        </w:rPr>
        <w:t xml:space="preserve"> Deputy Permanent Representative, Permanent Mission to the World Trade Organization (WTO), Geneva</w:t>
      </w:r>
    </w:p>
    <w:p w:rsidR="000C576D" w:rsidRDefault="000C576D" w:rsidP="000C576D">
      <w:pPr>
        <w:rPr>
          <w:szCs w:val="22"/>
        </w:rPr>
      </w:pPr>
    </w:p>
    <w:p w:rsidR="000C576D" w:rsidRDefault="000C576D" w:rsidP="000C576D">
      <w:pPr>
        <w:rPr>
          <w:szCs w:val="22"/>
        </w:rPr>
      </w:pPr>
      <w:r>
        <w:rPr>
          <w:szCs w:val="22"/>
        </w:rPr>
        <w:t xml:space="preserve">Mark SCHAAN (Mr.), Director General, Marketplace Framework Policy Branch, </w:t>
      </w:r>
      <w:r w:rsidR="00860A7F">
        <w:rPr>
          <w:szCs w:val="22"/>
        </w:rPr>
        <w:t xml:space="preserve">Innovation, Science and Economic Development Canada, </w:t>
      </w:r>
      <w:r>
        <w:rPr>
          <w:szCs w:val="22"/>
        </w:rPr>
        <w:t>Ottawa</w:t>
      </w:r>
    </w:p>
    <w:p w:rsidR="000C576D" w:rsidRDefault="000C576D" w:rsidP="000C576D">
      <w:pPr>
        <w:rPr>
          <w:szCs w:val="22"/>
        </w:rPr>
      </w:pPr>
    </w:p>
    <w:p w:rsidR="000C576D" w:rsidRDefault="000C576D" w:rsidP="000C576D">
      <w:pPr>
        <w:rPr>
          <w:szCs w:val="22"/>
        </w:rPr>
      </w:pPr>
      <w:r>
        <w:rPr>
          <w:szCs w:val="22"/>
        </w:rPr>
        <w:t>Konstantinos GEORGARAS (Mr.), Director</w:t>
      </w:r>
      <w:r w:rsidR="00860A7F">
        <w:rPr>
          <w:szCs w:val="22"/>
        </w:rPr>
        <w:t xml:space="preserve"> General</w:t>
      </w:r>
      <w:r>
        <w:rPr>
          <w:szCs w:val="22"/>
        </w:rPr>
        <w:t xml:space="preserve">, </w:t>
      </w:r>
      <w:r w:rsidR="00860A7F">
        <w:rPr>
          <w:szCs w:val="22"/>
        </w:rPr>
        <w:t>Corporate Strategies and Services</w:t>
      </w:r>
      <w:r>
        <w:rPr>
          <w:szCs w:val="22"/>
        </w:rPr>
        <w:t>, Canadian Intellectual Property Office (CIPO), Industry Canada, Gatineau</w:t>
      </w:r>
    </w:p>
    <w:p w:rsidR="000C576D" w:rsidRDefault="000C576D" w:rsidP="000C576D">
      <w:pPr>
        <w:rPr>
          <w:szCs w:val="22"/>
        </w:rPr>
      </w:pPr>
    </w:p>
    <w:p w:rsidR="000C576D" w:rsidRDefault="000C576D" w:rsidP="000C576D">
      <w:pPr>
        <w:rPr>
          <w:szCs w:val="22"/>
        </w:rPr>
      </w:pPr>
      <w:r>
        <w:rPr>
          <w:szCs w:val="22"/>
        </w:rPr>
        <w:t>Scott VASUDEV (Mr.), Director, Patent Policy and International Affairs</w:t>
      </w:r>
      <w:r w:rsidR="00860A7F">
        <w:rPr>
          <w:szCs w:val="22"/>
        </w:rPr>
        <w:t xml:space="preserve"> Division</w:t>
      </w:r>
      <w:r>
        <w:rPr>
          <w:szCs w:val="22"/>
        </w:rPr>
        <w:t>, Canadian Intellectual Property Office (CIPO</w:t>
      </w:r>
      <w:r w:rsidR="00860A7F">
        <w:rPr>
          <w:szCs w:val="22"/>
        </w:rPr>
        <w:t xml:space="preserve">), </w:t>
      </w:r>
      <w:r w:rsidR="000A0A86">
        <w:rPr>
          <w:szCs w:val="22"/>
        </w:rPr>
        <w:t xml:space="preserve">Industry Canada, </w:t>
      </w:r>
      <w:r>
        <w:rPr>
          <w:szCs w:val="22"/>
        </w:rPr>
        <w:t>Gatineau</w:t>
      </w:r>
    </w:p>
    <w:p w:rsidR="000C576D" w:rsidRDefault="000C576D" w:rsidP="000C576D">
      <w:pPr>
        <w:rPr>
          <w:szCs w:val="22"/>
        </w:rPr>
      </w:pPr>
    </w:p>
    <w:p w:rsidR="000C576D" w:rsidRDefault="000C576D" w:rsidP="000C576D">
      <w:pPr>
        <w:rPr>
          <w:szCs w:val="22"/>
        </w:rPr>
      </w:pPr>
      <w:r>
        <w:rPr>
          <w:szCs w:val="22"/>
        </w:rPr>
        <w:t>Saida AOUIDIDI (Ms.), Senior Policy Analyst, Policy, International Affairs and Research Office, Canadian Intellectual Property Office</w:t>
      </w:r>
      <w:r w:rsidR="00860A7F">
        <w:rPr>
          <w:szCs w:val="22"/>
        </w:rPr>
        <w:t xml:space="preserve"> (CIPO)</w:t>
      </w:r>
      <w:r>
        <w:rPr>
          <w:szCs w:val="22"/>
        </w:rPr>
        <w:t xml:space="preserve">, </w:t>
      </w:r>
      <w:r w:rsidR="000A0A86">
        <w:rPr>
          <w:szCs w:val="22"/>
        </w:rPr>
        <w:t xml:space="preserve">Industry Canada, </w:t>
      </w:r>
      <w:r>
        <w:rPr>
          <w:szCs w:val="22"/>
        </w:rPr>
        <w:t>Gatineau</w:t>
      </w:r>
    </w:p>
    <w:p w:rsidR="000C576D" w:rsidRDefault="000C576D" w:rsidP="000C576D">
      <w:pPr>
        <w:rPr>
          <w:szCs w:val="22"/>
        </w:rPr>
      </w:pPr>
    </w:p>
    <w:p w:rsidR="000C576D" w:rsidRDefault="000C576D" w:rsidP="000C576D">
      <w:pPr>
        <w:rPr>
          <w:szCs w:val="22"/>
        </w:rPr>
      </w:pPr>
      <w:r>
        <w:rPr>
          <w:szCs w:val="22"/>
        </w:rPr>
        <w:t>Sylvie LAROSE (Ms.), Deputy Director, Intellectual Property Trade Policy Division, Global Affairs Canada, Ottawa</w:t>
      </w:r>
    </w:p>
    <w:p w:rsidR="000C576D" w:rsidRDefault="000C576D" w:rsidP="000C576D">
      <w:pPr>
        <w:rPr>
          <w:szCs w:val="22"/>
        </w:rPr>
      </w:pPr>
    </w:p>
    <w:p w:rsidR="00211FEE" w:rsidRDefault="00211FEE" w:rsidP="00761E72">
      <w:pPr>
        <w:rPr>
          <w:szCs w:val="22"/>
        </w:rPr>
      </w:pPr>
      <w:r w:rsidRPr="000C576D">
        <w:rPr>
          <w:szCs w:val="22"/>
        </w:rPr>
        <w:t>Frédérique DELAPRÉE (Ms.), Second Secretary, Intellectual Property Sector,</w:t>
      </w:r>
      <w:r>
        <w:rPr>
          <w:szCs w:val="22"/>
        </w:rPr>
        <w:t xml:space="preserve"> Permanent Mission to the World Trade Organization (WTO), Geneva</w:t>
      </w:r>
    </w:p>
    <w:p w:rsidR="00211FEE" w:rsidRDefault="00211FEE" w:rsidP="00761E72">
      <w:pPr>
        <w:rPr>
          <w:szCs w:val="22"/>
        </w:rPr>
      </w:pPr>
    </w:p>
    <w:p w:rsidR="00211FEE" w:rsidRDefault="00211FEE" w:rsidP="00761E72">
      <w:pPr>
        <w:rPr>
          <w:szCs w:val="22"/>
        </w:rPr>
      </w:pPr>
    </w:p>
    <w:p w:rsidR="00211FEE" w:rsidRPr="009C308F" w:rsidRDefault="00211FEE" w:rsidP="00192CBF">
      <w:pPr>
        <w:keepNext/>
        <w:rPr>
          <w:szCs w:val="22"/>
          <w:u w:val="single"/>
        </w:rPr>
      </w:pPr>
      <w:r w:rsidRPr="009C308F">
        <w:rPr>
          <w:szCs w:val="22"/>
          <w:u w:val="single"/>
        </w:rPr>
        <w:t>CHILI/CHILE</w:t>
      </w:r>
    </w:p>
    <w:p w:rsidR="00211FEE" w:rsidRPr="009C308F" w:rsidRDefault="00211FEE" w:rsidP="00192CBF">
      <w:pPr>
        <w:keepNext/>
        <w:rPr>
          <w:szCs w:val="22"/>
          <w:u w:val="single"/>
        </w:rPr>
      </w:pPr>
    </w:p>
    <w:p w:rsidR="00211FEE" w:rsidRDefault="00211FEE" w:rsidP="00192CBF">
      <w:pPr>
        <w:keepNext/>
        <w:rPr>
          <w:szCs w:val="22"/>
        </w:rPr>
      </w:pPr>
      <w:r>
        <w:rPr>
          <w:szCs w:val="22"/>
        </w:rPr>
        <w:t>Héctor CASANUEVA (Sr.), Embajador, Representante Permanente, Misión Permanente ante la Organización Mundial del Comercio (OMC), Ginebra</w:t>
      </w:r>
    </w:p>
    <w:p w:rsidR="00211FEE" w:rsidRDefault="00211FEE" w:rsidP="00761E72">
      <w:pPr>
        <w:rPr>
          <w:szCs w:val="22"/>
        </w:rPr>
      </w:pPr>
      <w:r>
        <w:rPr>
          <w:szCs w:val="22"/>
          <w:u w:val="single"/>
        </w:rPr>
        <w:t xml:space="preserve">hcasanueva@minrel.gob.cl </w:t>
      </w:r>
    </w:p>
    <w:p w:rsidR="00211FEE" w:rsidRDefault="00211FEE" w:rsidP="00761E72">
      <w:pPr>
        <w:rPr>
          <w:szCs w:val="22"/>
        </w:rPr>
      </w:pPr>
    </w:p>
    <w:p w:rsidR="00AD1766" w:rsidRPr="00AD1766" w:rsidRDefault="00AD1766" w:rsidP="00AD1766">
      <w:pPr>
        <w:rPr>
          <w:szCs w:val="22"/>
        </w:rPr>
      </w:pPr>
      <w:r w:rsidRPr="00AD1766">
        <w:rPr>
          <w:szCs w:val="22"/>
        </w:rPr>
        <w:lastRenderedPageBreak/>
        <w:t>Maximiliano SANTA CRUZ (Sr.), Director Nacional, Instituto Nacional de Propiedad Industrial (INAPI), Ministerio de Economía, Fomento y Turismo, Santiago de Chile</w:t>
      </w:r>
    </w:p>
    <w:p w:rsidR="00AD1766" w:rsidRPr="00FC4730" w:rsidRDefault="00AD1766" w:rsidP="00AD1766">
      <w:pPr>
        <w:rPr>
          <w:szCs w:val="22"/>
          <w:lang w:val="fr-CH"/>
        </w:rPr>
      </w:pPr>
      <w:r w:rsidRPr="00FC4730">
        <w:rPr>
          <w:szCs w:val="22"/>
          <w:u w:val="single"/>
          <w:lang w:val="fr-CH"/>
        </w:rPr>
        <w:t xml:space="preserve">msantacruz@inapi.cl </w:t>
      </w:r>
    </w:p>
    <w:p w:rsidR="00AD1766" w:rsidRPr="00FC4730" w:rsidRDefault="00AD1766" w:rsidP="00AD1766">
      <w:pPr>
        <w:rPr>
          <w:szCs w:val="22"/>
          <w:lang w:val="fr-CH"/>
        </w:rPr>
      </w:pPr>
    </w:p>
    <w:p w:rsidR="000C576D" w:rsidRPr="00FC4730" w:rsidRDefault="000C576D" w:rsidP="000C576D">
      <w:pPr>
        <w:rPr>
          <w:szCs w:val="22"/>
          <w:lang w:val="fr-CH"/>
        </w:rPr>
      </w:pPr>
      <w:r w:rsidRPr="00FC4730">
        <w:rPr>
          <w:szCs w:val="22"/>
          <w:lang w:val="fr-CH"/>
        </w:rPr>
        <w:t xml:space="preserve">Ivan FAVEREAU (Sr.), Representante Permanente Alterno, Misión Permanente ante </w:t>
      </w:r>
      <w:proofErr w:type="gramStart"/>
      <w:r w:rsidRPr="00FC4730">
        <w:rPr>
          <w:szCs w:val="22"/>
          <w:lang w:val="fr-CH"/>
        </w:rPr>
        <w:t>la Organización</w:t>
      </w:r>
      <w:proofErr w:type="gramEnd"/>
      <w:r w:rsidRPr="00FC4730">
        <w:rPr>
          <w:szCs w:val="22"/>
          <w:lang w:val="fr-CH"/>
        </w:rPr>
        <w:t xml:space="preserve"> Mundial del Comercio (OMC), Ginebra</w:t>
      </w:r>
    </w:p>
    <w:p w:rsidR="000C576D" w:rsidRPr="00FC4730" w:rsidRDefault="000C576D" w:rsidP="000C576D">
      <w:pPr>
        <w:rPr>
          <w:szCs w:val="22"/>
          <w:lang w:val="fr-CH"/>
        </w:rPr>
      </w:pPr>
      <w:r w:rsidRPr="00FC4730">
        <w:rPr>
          <w:szCs w:val="22"/>
          <w:u w:val="single"/>
          <w:lang w:val="fr-CH"/>
        </w:rPr>
        <w:t xml:space="preserve">ifavereau@minrel.gob.cl </w:t>
      </w:r>
    </w:p>
    <w:p w:rsidR="000C576D" w:rsidRPr="00FC4730" w:rsidRDefault="000C576D" w:rsidP="000C576D">
      <w:pPr>
        <w:rPr>
          <w:szCs w:val="22"/>
          <w:lang w:val="fr-CH"/>
        </w:rPr>
      </w:pPr>
    </w:p>
    <w:p w:rsidR="00655406" w:rsidRPr="00934DA0" w:rsidRDefault="00655406" w:rsidP="00655406">
      <w:pPr>
        <w:rPr>
          <w:szCs w:val="22"/>
          <w:lang w:val="fr-CH"/>
        </w:rPr>
      </w:pPr>
      <w:r w:rsidRPr="00934DA0">
        <w:rPr>
          <w:szCs w:val="22"/>
          <w:lang w:val="fr-CH"/>
        </w:rPr>
        <w:t>Nicolás SCHUBERT (Sr.), Jefe</w:t>
      </w:r>
      <w:r>
        <w:rPr>
          <w:szCs w:val="22"/>
          <w:lang w:val="fr-CH"/>
        </w:rPr>
        <w:t>,</w:t>
      </w:r>
      <w:r w:rsidRPr="00934DA0">
        <w:rPr>
          <w:szCs w:val="22"/>
          <w:lang w:val="fr-CH"/>
        </w:rPr>
        <w:t xml:space="preserve"> Gabinete </w:t>
      </w:r>
      <w:r>
        <w:rPr>
          <w:szCs w:val="22"/>
          <w:lang w:val="fr-CH"/>
        </w:rPr>
        <w:t xml:space="preserve">de </w:t>
      </w:r>
      <w:r w:rsidRPr="00934DA0">
        <w:rPr>
          <w:szCs w:val="22"/>
          <w:lang w:val="fr-CH"/>
        </w:rPr>
        <w:t>Directora General, Dirección General de Relaciones Económicas Internacionales, Ministerio de Relaciones Exteriores, Santiago</w:t>
      </w:r>
      <w:r w:rsidR="00B15C42">
        <w:rPr>
          <w:szCs w:val="22"/>
          <w:lang w:val="fr-CH"/>
        </w:rPr>
        <w:t xml:space="preserve"> de Chile</w:t>
      </w:r>
    </w:p>
    <w:p w:rsidR="00655406" w:rsidRPr="00934DA0" w:rsidRDefault="00655406" w:rsidP="00655406">
      <w:pPr>
        <w:rPr>
          <w:szCs w:val="22"/>
          <w:lang w:val="fr-CH"/>
        </w:rPr>
      </w:pPr>
    </w:p>
    <w:p w:rsidR="000C576D" w:rsidRPr="00FC4730" w:rsidRDefault="000C576D" w:rsidP="000C576D">
      <w:pPr>
        <w:rPr>
          <w:szCs w:val="22"/>
          <w:lang w:val="fr-CH"/>
        </w:rPr>
      </w:pPr>
      <w:r w:rsidRPr="00FC4730">
        <w:rPr>
          <w:szCs w:val="22"/>
          <w:lang w:val="fr-CH"/>
        </w:rPr>
        <w:t xml:space="preserve">Marcela PAIVA (Sra.), Consejera, Misión Permanente ante </w:t>
      </w:r>
      <w:proofErr w:type="gramStart"/>
      <w:r w:rsidRPr="00FC4730">
        <w:rPr>
          <w:szCs w:val="22"/>
          <w:lang w:val="fr-CH"/>
        </w:rPr>
        <w:t>la Organización</w:t>
      </w:r>
      <w:proofErr w:type="gramEnd"/>
      <w:r w:rsidRPr="00FC4730">
        <w:rPr>
          <w:szCs w:val="22"/>
          <w:lang w:val="fr-CH"/>
        </w:rPr>
        <w:t xml:space="preserve"> Mundial del Comercio (OMC), Ginebra</w:t>
      </w:r>
    </w:p>
    <w:p w:rsidR="000C576D" w:rsidRPr="00FC4730" w:rsidRDefault="000C576D" w:rsidP="000C576D">
      <w:pPr>
        <w:rPr>
          <w:szCs w:val="22"/>
          <w:lang w:val="fr-CH"/>
        </w:rPr>
      </w:pPr>
      <w:r w:rsidRPr="00FC4730">
        <w:rPr>
          <w:szCs w:val="22"/>
          <w:u w:val="single"/>
          <w:lang w:val="fr-CH"/>
        </w:rPr>
        <w:t xml:space="preserve">mpaiva@minrel.gob.cl </w:t>
      </w:r>
    </w:p>
    <w:p w:rsidR="000C576D" w:rsidRPr="00FC4730" w:rsidRDefault="000C576D" w:rsidP="000C576D">
      <w:pPr>
        <w:rPr>
          <w:szCs w:val="22"/>
          <w:lang w:val="fr-CH"/>
        </w:rPr>
      </w:pPr>
    </w:p>
    <w:p w:rsidR="004F49CA" w:rsidRPr="00B07FCE" w:rsidRDefault="004F49CA" w:rsidP="004F49CA">
      <w:pPr>
        <w:rPr>
          <w:szCs w:val="22"/>
          <w:lang w:val="fr-CH"/>
        </w:rPr>
      </w:pPr>
      <w:r w:rsidRPr="00B07FCE">
        <w:rPr>
          <w:szCs w:val="22"/>
          <w:lang w:val="fr-CH"/>
        </w:rPr>
        <w:t>Carolina BELMAR (Sra.), Subdirectora de Marcas, Directora Nacional Adjunta</w:t>
      </w:r>
      <w:r w:rsidR="00C875FC">
        <w:rPr>
          <w:szCs w:val="22"/>
          <w:lang w:val="fr-CH"/>
        </w:rPr>
        <w:t>, Subdirección de </w:t>
      </w:r>
      <w:r w:rsidRPr="00B07FCE">
        <w:rPr>
          <w:szCs w:val="22"/>
          <w:lang w:val="fr-CH"/>
        </w:rPr>
        <w:t>Marcas, Instituto Nacional de Propiedad Industrial</w:t>
      </w:r>
      <w:r w:rsidR="00860A7F">
        <w:rPr>
          <w:szCs w:val="22"/>
          <w:lang w:val="fr-CH"/>
        </w:rPr>
        <w:t xml:space="preserve"> (INAPI)</w:t>
      </w:r>
      <w:r w:rsidRPr="00B07FCE">
        <w:rPr>
          <w:szCs w:val="22"/>
          <w:lang w:val="fr-CH"/>
        </w:rPr>
        <w:t>, Santiago</w:t>
      </w:r>
      <w:r w:rsidRPr="004F49CA">
        <w:rPr>
          <w:szCs w:val="22"/>
          <w:lang w:val="fr-CH"/>
        </w:rPr>
        <w:t xml:space="preserve"> </w:t>
      </w:r>
      <w:r w:rsidRPr="000C576D">
        <w:rPr>
          <w:szCs w:val="22"/>
          <w:lang w:val="fr-CH"/>
        </w:rPr>
        <w:t>de Chile</w:t>
      </w:r>
    </w:p>
    <w:p w:rsidR="004F49CA" w:rsidRPr="00B07FCE" w:rsidRDefault="004F49CA" w:rsidP="004F49CA">
      <w:pPr>
        <w:rPr>
          <w:szCs w:val="22"/>
          <w:lang w:val="fr-CH"/>
        </w:rPr>
      </w:pPr>
    </w:p>
    <w:p w:rsidR="00211FEE" w:rsidRPr="00FC4730" w:rsidRDefault="00211FEE" w:rsidP="00761E72">
      <w:pPr>
        <w:rPr>
          <w:szCs w:val="22"/>
          <w:lang w:val="fr-CH"/>
        </w:rPr>
      </w:pPr>
      <w:r w:rsidRPr="00FC4730">
        <w:rPr>
          <w:szCs w:val="22"/>
          <w:lang w:val="fr-CH"/>
        </w:rPr>
        <w:t>Martín CORREA (Sr.), Jefe, Departamento de Propiedad Intelectual, Dirección General de Relaciones Económicas Internacionales, Ministerio de Relaciones Exteriores, Santiago</w:t>
      </w:r>
      <w:r w:rsidR="004F49CA" w:rsidRPr="004F49CA">
        <w:rPr>
          <w:szCs w:val="22"/>
          <w:lang w:val="fr-CH"/>
        </w:rPr>
        <w:t xml:space="preserve"> </w:t>
      </w:r>
      <w:r w:rsidR="004F49CA" w:rsidRPr="000C576D">
        <w:rPr>
          <w:szCs w:val="22"/>
          <w:lang w:val="fr-CH"/>
        </w:rPr>
        <w:t>de Chile</w:t>
      </w:r>
    </w:p>
    <w:p w:rsidR="00211FEE" w:rsidRPr="00FC4730" w:rsidRDefault="00211FEE" w:rsidP="00761E72">
      <w:pPr>
        <w:rPr>
          <w:szCs w:val="22"/>
          <w:lang w:val="fr-CH"/>
        </w:rPr>
      </w:pPr>
      <w:r w:rsidRPr="00FC4730">
        <w:rPr>
          <w:szCs w:val="22"/>
          <w:u w:val="single"/>
          <w:lang w:val="fr-CH"/>
        </w:rPr>
        <w:t xml:space="preserve">macorrea@direcon.gob.cl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Denisse PÉREZ (Sra.), Abogada, Departamento Internacional y de Políticas Públicas, Instituto Nacional de Propiedad Industrial</w:t>
      </w:r>
      <w:r w:rsidR="00860A7F">
        <w:rPr>
          <w:szCs w:val="22"/>
          <w:lang w:val="fr-CH"/>
        </w:rPr>
        <w:t xml:space="preserve"> (INAPI)</w:t>
      </w:r>
      <w:r w:rsidRPr="00FC4730">
        <w:rPr>
          <w:szCs w:val="22"/>
          <w:lang w:val="fr-CH"/>
        </w:rPr>
        <w:t>, Santiago</w:t>
      </w:r>
      <w:r w:rsidR="004F49CA" w:rsidRPr="004F49CA">
        <w:rPr>
          <w:szCs w:val="22"/>
          <w:lang w:val="fr-CH"/>
        </w:rPr>
        <w:t xml:space="preserve"> </w:t>
      </w:r>
      <w:r w:rsidR="004F49CA" w:rsidRPr="000C576D">
        <w:rPr>
          <w:szCs w:val="22"/>
          <w:lang w:val="fr-CH"/>
        </w:rPr>
        <w:t>de Chile</w:t>
      </w:r>
    </w:p>
    <w:p w:rsidR="00211FEE" w:rsidRPr="00C3535A" w:rsidRDefault="00211FEE" w:rsidP="00761E72">
      <w:pPr>
        <w:rPr>
          <w:szCs w:val="22"/>
        </w:rPr>
      </w:pPr>
      <w:r w:rsidRPr="00C3535A">
        <w:rPr>
          <w:szCs w:val="22"/>
          <w:u w:val="single"/>
        </w:rPr>
        <w:t xml:space="preserve">dperez@inapi.cl </w:t>
      </w:r>
    </w:p>
    <w:p w:rsidR="00211FEE" w:rsidRPr="00C3535A" w:rsidRDefault="00211FEE" w:rsidP="00761E72">
      <w:pPr>
        <w:rPr>
          <w:szCs w:val="22"/>
        </w:rPr>
      </w:pPr>
    </w:p>
    <w:p w:rsidR="00211FEE" w:rsidRPr="00C3535A" w:rsidRDefault="00211FEE" w:rsidP="00761E72">
      <w:pPr>
        <w:rPr>
          <w:szCs w:val="22"/>
        </w:rPr>
      </w:pPr>
    </w:p>
    <w:p w:rsidR="00211FEE" w:rsidRPr="00C3535A" w:rsidRDefault="00211FEE" w:rsidP="00761E72">
      <w:pPr>
        <w:rPr>
          <w:szCs w:val="22"/>
          <w:u w:val="single"/>
        </w:rPr>
      </w:pPr>
      <w:r w:rsidRPr="00C3535A">
        <w:rPr>
          <w:szCs w:val="22"/>
          <w:u w:val="single"/>
        </w:rPr>
        <w:t>CHINE/CHINA</w:t>
      </w:r>
    </w:p>
    <w:p w:rsidR="00211FEE" w:rsidRPr="00C3535A" w:rsidRDefault="00211FEE" w:rsidP="00761E72">
      <w:pPr>
        <w:rPr>
          <w:szCs w:val="22"/>
          <w:u w:val="single"/>
        </w:rPr>
      </w:pPr>
    </w:p>
    <w:p w:rsidR="00FA1EB6" w:rsidRPr="00FA1EB6" w:rsidRDefault="00FA1EB6" w:rsidP="00FA1EB6">
      <w:pPr>
        <w:rPr>
          <w:szCs w:val="22"/>
        </w:rPr>
      </w:pPr>
      <w:r w:rsidRPr="00FA1EB6">
        <w:rPr>
          <w:szCs w:val="22"/>
        </w:rPr>
        <w:t>SHEN Changyu (Mr.), Commissioner, State 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ZHOU Huilin (Mr.), Vice Minister, National Copyright Administration of China (NCAC), Beijing</w:t>
      </w:r>
    </w:p>
    <w:p w:rsidR="00FA1EB6" w:rsidRPr="00FA1EB6" w:rsidRDefault="00FA1EB6" w:rsidP="00FA1EB6">
      <w:pPr>
        <w:rPr>
          <w:szCs w:val="22"/>
        </w:rPr>
      </w:pPr>
    </w:p>
    <w:p w:rsidR="00FA1EB6" w:rsidRPr="00FA1EB6" w:rsidRDefault="00FA1EB6" w:rsidP="00FA1EB6">
      <w:pPr>
        <w:rPr>
          <w:szCs w:val="22"/>
        </w:rPr>
      </w:pPr>
      <w:r w:rsidRPr="00FA1EB6">
        <w:rPr>
          <w:szCs w:val="22"/>
        </w:rPr>
        <w:t>WU Kai (Mr.), Director General, International Cooperation Department, State 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GE Shu (Mr.), Executive Deputy Director General, Pa</w:t>
      </w:r>
      <w:r w:rsidR="00CC7407">
        <w:rPr>
          <w:szCs w:val="22"/>
        </w:rPr>
        <w:t>tent Reexamination Board, State </w:t>
      </w:r>
      <w:r w:rsidRPr="00FA1EB6">
        <w:rPr>
          <w:szCs w:val="22"/>
        </w:rPr>
        <w:t>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YU Cike (Mr.), Director General, Copyright Department, National Copyright Administration of China (NCAC), Beijing</w:t>
      </w:r>
    </w:p>
    <w:p w:rsidR="00FA1EB6" w:rsidRPr="00FA1EB6" w:rsidRDefault="00FA1EB6" w:rsidP="00FA1EB6">
      <w:pPr>
        <w:rPr>
          <w:szCs w:val="22"/>
        </w:rPr>
      </w:pPr>
    </w:p>
    <w:p w:rsidR="00FA1EB6" w:rsidRPr="00FA1EB6" w:rsidRDefault="00FA1EB6" w:rsidP="00FA1EB6">
      <w:pPr>
        <w:rPr>
          <w:szCs w:val="22"/>
        </w:rPr>
      </w:pPr>
      <w:r w:rsidRPr="00FA1EB6">
        <w:rPr>
          <w:szCs w:val="22"/>
        </w:rPr>
        <w:t>LIU Xiaokai (Mr.), Director General, Department of Printing and Distribution, National Copyright Administration of China (NCAC), Beijing</w:t>
      </w:r>
    </w:p>
    <w:p w:rsidR="00FA1EB6" w:rsidRPr="00FA1EB6" w:rsidRDefault="00FA1EB6" w:rsidP="00FA1EB6">
      <w:pPr>
        <w:rPr>
          <w:szCs w:val="22"/>
        </w:rPr>
      </w:pPr>
    </w:p>
    <w:p w:rsidR="00FA1EB6" w:rsidRPr="00FA1EB6" w:rsidRDefault="00FA1EB6" w:rsidP="00FA1EB6">
      <w:pPr>
        <w:rPr>
          <w:szCs w:val="22"/>
        </w:rPr>
      </w:pPr>
      <w:r w:rsidRPr="00FA1EB6">
        <w:rPr>
          <w:szCs w:val="22"/>
        </w:rPr>
        <w:t>CUI Shoudong (Mr.), Executive Deputy Director General, Tr</w:t>
      </w:r>
      <w:r w:rsidR="00CC7407">
        <w:rPr>
          <w:szCs w:val="22"/>
        </w:rPr>
        <w:t>ademark Office, State </w:t>
      </w:r>
      <w:r w:rsidRPr="00FA1EB6">
        <w:rPr>
          <w:szCs w:val="22"/>
        </w:rPr>
        <w:t>Administration for Industry and Commerce (SAIC), Beijing</w:t>
      </w:r>
    </w:p>
    <w:p w:rsidR="00FA1EB6" w:rsidRPr="00FA1EB6" w:rsidRDefault="00FA1EB6" w:rsidP="00FA1EB6">
      <w:pPr>
        <w:rPr>
          <w:szCs w:val="22"/>
        </w:rPr>
      </w:pPr>
    </w:p>
    <w:p w:rsidR="00FA1EB6" w:rsidRPr="00FA1EB6" w:rsidRDefault="00FA1EB6" w:rsidP="00FA1EB6">
      <w:pPr>
        <w:rPr>
          <w:szCs w:val="22"/>
        </w:rPr>
      </w:pPr>
      <w:r w:rsidRPr="00FA1EB6">
        <w:rPr>
          <w:szCs w:val="22"/>
        </w:rPr>
        <w:t xml:space="preserve">LEUNG K.L. Ada (Ms.), Director of Intellectual Property Department and Registrar for Trademarks, Patents and Designs, Government of Hong Kong Special Administrative Region </w:t>
      </w:r>
      <w:r w:rsidR="009E49C6">
        <w:rPr>
          <w:szCs w:val="22"/>
        </w:rPr>
        <w:t xml:space="preserve">of China </w:t>
      </w:r>
      <w:r w:rsidR="009E49C6" w:rsidRPr="00FA1EB6">
        <w:rPr>
          <w:szCs w:val="22"/>
        </w:rPr>
        <w:t>(</w:t>
      </w:r>
      <w:r w:rsidR="009E49C6" w:rsidRPr="00410BA1">
        <w:rPr>
          <w:szCs w:val="22"/>
        </w:rPr>
        <w:t xml:space="preserve">Hong Kong </w:t>
      </w:r>
      <w:r w:rsidR="009E49C6" w:rsidRPr="00FA1EB6">
        <w:rPr>
          <w:szCs w:val="22"/>
        </w:rPr>
        <w:t>SAR</w:t>
      </w:r>
      <w:r w:rsidR="009E49C6">
        <w:rPr>
          <w:szCs w:val="22"/>
        </w:rPr>
        <w:t xml:space="preserve"> of P.R.C</w:t>
      </w:r>
      <w:r w:rsidR="003711A3">
        <w:rPr>
          <w:szCs w:val="22"/>
        </w:rPr>
        <w:t>)</w:t>
      </w:r>
    </w:p>
    <w:p w:rsidR="00FA1EB6" w:rsidRPr="00FA1EB6" w:rsidRDefault="00FA1EB6" w:rsidP="00FA1EB6">
      <w:pPr>
        <w:rPr>
          <w:szCs w:val="22"/>
        </w:rPr>
      </w:pPr>
    </w:p>
    <w:p w:rsidR="00FA1EB6" w:rsidRPr="00FA1EB6" w:rsidRDefault="00FA1EB6" w:rsidP="00FA1EB6">
      <w:pPr>
        <w:rPr>
          <w:szCs w:val="22"/>
        </w:rPr>
      </w:pPr>
      <w:r w:rsidRPr="00FA1EB6">
        <w:rPr>
          <w:szCs w:val="22"/>
        </w:rPr>
        <w:t>SHENG Li (Ms.), Division Director, State 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lastRenderedPageBreak/>
        <w:t>WANG Ying (Ms.), Division Director, Division 4, Internationa</w:t>
      </w:r>
      <w:r w:rsidR="00CC7407">
        <w:rPr>
          <w:szCs w:val="22"/>
        </w:rPr>
        <w:t>l Cooperation Department, State </w:t>
      </w:r>
      <w:r w:rsidRPr="00FA1EB6">
        <w:rPr>
          <w:szCs w:val="22"/>
        </w:rPr>
        <w:t>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SHU Lingmin (Ms.), Director, General  Affairs Division, Department of International cooperation, State Administration for Industry and Commerce (SAIC), Beijing</w:t>
      </w:r>
    </w:p>
    <w:p w:rsidR="00FA1EB6" w:rsidRPr="00FA1EB6" w:rsidRDefault="00FA1EB6" w:rsidP="00FA1EB6">
      <w:pPr>
        <w:rPr>
          <w:szCs w:val="22"/>
        </w:rPr>
      </w:pPr>
    </w:p>
    <w:p w:rsidR="009E49C6" w:rsidRPr="00FA1EB6" w:rsidRDefault="00FA1EB6" w:rsidP="009E49C6">
      <w:pPr>
        <w:rPr>
          <w:szCs w:val="22"/>
        </w:rPr>
      </w:pPr>
      <w:r w:rsidRPr="00FA1EB6">
        <w:rPr>
          <w:szCs w:val="22"/>
        </w:rPr>
        <w:t xml:space="preserve">TSE BA SAI Elsie (Ms.), Director (Registration), </w:t>
      </w:r>
      <w:r w:rsidR="00F015B3">
        <w:rPr>
          <w:szCs w:val="22"/>
        </w:rPr>
        <w:t xml:space="preserve">Department of </w:t>
      </w:r>
      <w:r w:rsidRPr="00FA1EB6">
        <w:rPr>
          <w:szCs w:val="22"/>
        </w:rPr>
        <w:t xml:space="preserve">Intellectual Property, Government of Hong Kong Special Administrative Region </w:t>
      </w:r>
      <w:r w:rsidR="009E49C6">
        <w:rPr>
          <w:szCs w:val="22"/>
        </w:rPr>
        <w:t xml:space="preserve">of China </w:t>
      </w:r>
      <w:r w:rsidR="009E49C6" w:rsidRPr="00FA1EB6">
        <w:rPr>
          <w:szCs w:val="22"/>
        </w:rPr>
        <w:t>(</w:t>
      </w:r>
      <w:r w:rsidR="009E49C6" w:rsidRPr="00D73F72">
        <w:rPr>
          <w:szCs w:val="22"/>
        </w:rPr>
        <w:t>Hong Kong SAR of P.R.C</w:t>
      </w:r>
      <w:r w:rsidR="009E49C6" w:rsidRPr="00FA1EB6">
        <w:rPr>
          <w:szCs w:val="22"/>
        </w:rPr>
        <w:t>)</w:t>
      </w:r>
    </w:p>
    <w:p w:rsidR="00FA1EB6" w:rsidRPr="00FA1EB6" w:rsidRDefault="00FA1EB6" w:rsidP="00FA1EB6">
      <w:pPr>
        <w:rPr>
          <w:szCs w:val="22"/>
        </w:rPr>
      </w:pPr>
    </w:p>
    <w:p w:rsidR="00FA1EB6" w:rsidRPr="00FA1EB6" w:rsidRDefault="00FA1EB6" w:rsidP="00FA1EB6">
      <w:pPr>
        <w:rPr>
          <w:szCs w:val="22"/>
        </w:rPr>
      </w:pPr>
      <w:r w:rsidRPr="00FA1EB6">
        <w:rPr>
          <w:szCs w:val="22"/>
        </w:rPr>
        <w:t>HAN Guoqing (Mr.), Deputy Director, General Affairs Office, State 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XU Xiaoxin (Mr.), Deputy Director, International Cooperation Department, State 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YANG Guoming (Ms.), Deputy Director, International Registration Division, Trademark Office, State Administration for Industry and Commerce (SAIC), Beijing</w:t>
      </w:r>
    </w:p>
    <w:p w:rsidR="00FA1EB6" w:rsidRPr="00FA1EB6" w:rsidRDefault="00FA1EB6" w:rsidP="00FA1EB6">
      <w:pPr>
        <w:rPr>
          <w:szCs w:val="22"/>
        </w:rPr>
      </w:pPr>
    </w:p>
    <w:p w:rsidR="00FA1EB6" w:rsidRPr="00FA1EB6" w:rsidRDefault="00FA1EB6" w:rsidP="00FA1EB6">
      <w:pPr>
        <w:rPr>
          <w:szCs w:val="22"/>
        </w:rPr>
      </w:pPr>
      <w:r w:rsidRPr="00FA1EB6">
        <w:rPr>
          <w:szCs w:val="22"/>
        </w:rPr>
        <w:t>HU Ping (Ms.), Deputy Director, Copyright Department, National Copyright Administration of China (NCAC), Beijing</w:t>
      </w:r>
    </w:p>
    <w:p w:rsidR="00FA1EB6" w:rsidRPr="00FA1EB6" w:rsidRDefault="00FA1EB6" w:rsidP="00FA1EB6">
      <w:pPr>
        <w:rPr>
          <w:szCs w:val="22"/>
        </w:rPr>
      </w:pPr>
    </w:p>
    <w:p w:rsidR="00FA1EB6" w:rsidRPr="00FA1EB6" w:rsidRDefault="00FA1EB6" w:rsidP="00FA1EB6">
      <w:pPr>
        <w:rPr>
          <w:szCs w:val="22"/>
        </w:rPr>
      </w:pPr>
      <w:r w:rsidRPr="00FA1EB6">
        <w:rPr>
          <w:szCs w:val="22"/>
        </w:rPr>
        <w:t>YANG Ping (Ms.), Project Administrator, Internationa</w:t>
      </w:r>
      <w:r w:rsidR="00CC7407">
        <w:rPr>
          <w:szCs w:val="22"/>
        </w:rPr>
        <w:t>l Cooperation Department, State </w:t>
      </w:r>
      <w:r w:rsidRPr="00FA1EB6">
        <w:rPr>
          <w:szCs w:val="22"/>
        </w:rPr>
        <w:t>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ZHAO Qing (Mr.), Project Administrator, Internationa</w:t>
      </w:r>
      <w:r w:rsidR="00CC7407">
        <w:rPr>
          <w:szCs w:val="22"/>
        </w:rPr>
        <w:t>l Cooperation Department, State </w:t>
      </w:r>
      <w:r w:rsidRPr="00FA1EB6">
        <w:rPr>
          <w:szCs w:val="22"/>
        </w:rPr>
        <w:t>Intellectual Property Office (SIPO), Beijing</w:t>
      </w:r>
    </w:p>
    <w:p w:rsidR="00FA1EB6" w:rsidRPr="00FA1EB6" w:rsidRDefault="00FA1EB6" w:rsidP="00FA1EB6">
      <w:pPr>
        <w:rPr>
          <w:szCs w:val="22"/>
        </w:rPr>
      </w:pPr>
    </w:p>
    <w:p w:rsidR="00FA1EB6" w:rsidRPr="00FA1EB6" w:rsidRDefault="00FA1EB6" w:rsidP="00FA1EB6">
      <w:pPr>
        <w:rPr>
          <w:szCs w:val="22"/>
        </w:rPr>
      </w:pPr>
      <w:r w:rsidRPr="00FA1EB6">
        <w:rPr>
          <w:szCs w:val="22"/>
        </w:rPr>
        <w:t>LIU Hongsheng (Mr.), Secretary, General Office, National Co</w:t>
      </w:r>
      <w:r w:rsidR="00C66D09">
        <w:rPr>
          <w:szCs w:val="22"/>
        </w:rPr>
        <w:t>pyright Administration of China </w:t>
      </w:r>
      <w:r w:rsidRPr="00FA1EB6">
        <w:rPr>
          <w:szCs w:val="22"/>
        </w:rPr>
        <w:t>(NCAC), Beijing</w:t>
      </w:r>
    </w:p>
    <w:p w:rsidR="00FA1EB6" w:rsidRPr="00FA1EB6" w:rsidRDefault="00FA1EB6" w:rsidP="00FA1EB6">
      <w:pPr>
        <w:rPr>
          <w:szCs w:val="22"/>
        </w:rPr>
      </w:pPr>
    </w:p>
    <w:p w:rsidR="00FA1EB6" w:rsidRPr="00FA1EB6" w:rsidRDefault="00FA1EB6" w:rsidP="00FA1EB6">
      <w:pPr>
        <w:rPr>
          <w:szCs w:val="22"/>
        </w:rPr>
      </w:pPr>
      <w:r w:rsidRPr="00FA1EB6">
        <w:rPr>
          <w:szCs w:val="22"/>
        </w:rPr>
        <w:t>ZHANG Wenlong (Mr.), Program Officer, Copyright Department, National Copyright Administration of China (NCAC), Beijing</w:t>
      </w:r>
    </w:p>
    <w:p w:rsidR="00FA1EB6" w:rsidRPr="00FA1EB6" w:rsidRDefault="00FA1EB6" w:rsidP="00FA1EB6">
      <w:pPr>
        <w:rPr>
          <w:szCs w:val="22"/>
        </w:rPr>
      </w:pPr>
    </w:p>
    <w:p w:rsidR="00FA1EB6" w:rsidRPr="00FA1EB6" w:rsidRDefault="00FA1EB6" w:rsidP="00FA1EB6">
      <w:pPr>
        <w:rPr>
          <w:szCs w:val="22"/>
        </w:rPr>
      </w:pPr>
      <w:r w:rsidRPr="00FA1EB6">
        <w:rPr>
          <w:szCs w:val="22"/>
        </w:rPr>
        <w:t>ZHAO Xing (Mr.), Counsellor, Permanent Mission, Geneva</w:t>
      </w:r>
    </w:p>
    <w:p w:rsidR="00FA1EB6" w:rsidRPr="00FA1EB6" w:rsidRDefault="00FA1EB6" w:rsidP="00FA1EB6">
      <w:pPr>
        <w:rPr>
          <w:szCs w:val="22"/>
        </w:rPr>
      </w:pPr>
    </w:p>
    <w:p w:rsidR="00FA1EB6" w:rsidRPr="00FA1EB6" w:rsidRDefault="00FA1EB6" w:rsidP="00FA1EB6">
      <w:pPr>
        <w:rPr>
          <w:szCs w:val="22"/>
        </w:rPr>
      </w:pPr>
      <w:r w:rsidRPr="00FA1EB6">
        <w:rPr>
          <w:szCs w:val="22"/>
        </w:rPr>
        <w:t>LIU Shaoxuan (Mr.), Second secretary, Permanent Mission, Geneva</w:t>
      </w:r>
    </w:p>
    <w:p w:rsidR="00FA1EB6" w:rsidRPr="00FA1EB6" w:rsidRDefault="00FA1EB6" w:rsidP="00FA1EB6">
      <w:pPr>
        <w:rPr>
          <w:szCs w:val="22"/>
        </w:rPr>
      </w:pPr>
    </w:p>
    <w:p w:rsidR="00FA1EB6" w:rsidRPr="00FA1EB6" w:rsidRDefault="00FA1EB6" w:rsidP="00FA1EB6">
      <w:pPr>
        <w:rPr>
          <w:szCs w:val="22"/>
        </w:rPr>
      </w:pPr>
      <w:r w:rsidRPr="00FA1EB6">
        <w:rPr>
          <w:szCs w:val="22"/>
        </w:rPr>
        <w:t>SHI Yuefeng (Mr.), Third Secretary, Permanent Mission, Geneva</w:t>
      </w:r>
    </w:p>
    <w:p w:rsidR="00FA1EB6" w:rsidRPr="00FA1EB6" w:rsidRDefault="00FA1EB6" w:rsidP="00FA1EB6">
      <w:pPr>
        <w:rPr>
          <w:szCs w:val="22"/>
        </w:rPr>
      </w:pPr>
    </w:p>
    <w:p w:rsidR="00FE4DD3" w:rsidRDefault="00FA1EB6" w:rsidP="00FA1EB6">
      <w:pPr>
        <w:rPr>
          <w:szCs w:val="22"/>
        </w:rPr>
      </w:pPr>
      <w:r w:rsidRPr="00FA1EB6">
        <w:rPr>
          <w:szCs w:val="22"/>
        </w:rPr>
        <w:t>ZHANG Chao (Mr.), Attaché, Permanent Mission, Geneva</w:t>
      </w:r>
    </w:p>
    <w:p w:rsidR="00211FEE" w:rsidRDefault="00211FEE" w:rsidP="00761E72">
      <w:pPr>
        <w:rPr>
          <w:szCs w:val="22"/>
        </w:rPr>
      </w:pPr>
    </w:p>
    <w:p w:rsidR="00FA1EB6" w:rsidRPr="00FE4DD3" w:rsidRDefault="00FA1EB6" w:rsidP="00761E72">
      <w:pPr>
        <w:rPr>
          <w:szCs w:val="22"/>
        </w:rPr>
      </w:pPr>
    </w:p>
    <w:p w:rsidR="00211FEE" w:rsidRPr="00C502C4" w:rsidRDefault="00211FEE" w:rsidP="00761E72">
      <w:pPr>
        <w:rPr>
          <w:szCs w:val="22"/>
          <w:u w:val="single"/>
        </w:rPr>
      </w:pPr>
      <w:r w:rsidRPr="00C502C4">
        <w:rPr>
          <w:szCs w:val="22"/>
          <w:u w:val="single"/>
        </w:rPr>
        <w:t>CHYPRE/CYPRUS</w:t>
      </w:r>
    </w:p>
    <w:p w:rsidR="00211FEE" w:rsidRPr="00C502C4" w:rsidRDefault="00211FEE" w:rsidP="00761E72">
      <w:pPr>
        <w:rPr>
          <w:szCs w:val="22"/>
          <w:u w:val="single"/>
        </w:rPr>
      </w:pPr>
    </w:p>
    <w:p w:rsidR="008507B8" w:rsidRPr="00C502C4" w:rsidRDefault="008507B8" w:rsidP="008507B8">
      <w:pPr>
        <w:rPr>
          <w:szCs w:val="22"/>
        </w:rPr>
      </w:pPr>
      <w:r w:rsidRPr="00C502C4">
        <w:rPr>
          <w:szCs w:val="22"/>
        </w:rPr>
        <w:t>George KASOULIDES (Mr.), Ambassador, Permanent Representative, Permanent Mission, Geneva</w:t>
      </w:r>
    </w:p>
    <w:p w:rsidR="008507B8" w:rsidRPr="00C502C4" w:rsidRDefault="008507B8" w:rsidP="008507B8">
      <w:pPr>
        <w:rPr>
          <w:szCs w:val="22"/>
        </w:rPr>
      </w:pPr>
    </w:p>
    <w:p w:rsidR="008507B8" w:rsidRPr="00C502C4" w:rsidRDefault="008507B8" w:rsidP="008507B8">
      <w:pPr>
        <w:rPr>
          <w:szCs w:val="22"/>
        </w:rPr>
      </w:pPr>
      <w:r w:rsidRPr="00C502C4">
        <w:rPr>
          <w:szCs w:val="22"/>
        </w:rPr>
        <w:t>Demetris SAMUEL (Mr.), Counsellor, Deputy Permanent Representative, Permanent Mission, Geneva</w:t>
      </w:r>
    </w:p>
    <w:p w:rsidR="008507B8" w:rsidRPr="00C502C4" w:rsidRDefault="008507B8" w:rsidP="008507B8">
      <w:pPr>
        <w:rPr>
          <w:szCs w:val="22"/>
        </w:rPr>
      </w:pPr>
    </w:p>
    <w:p w:rsidR="008507B8" w:rsidRPr="00C502C4" w:rsidRDefault="008507B8" w:rsidP="008507B8">
      <w:pPr>
        <w:rPr>
          <w:szCs w:val="22"/>
        </w:rPr>
      </w:pPr>
      <w:r w:rsidRPr="00C502C4">
        <w:rPr>
          <w:szCs w:val="22"/>
        </w:rPr>
        <w:t xml:space="preserve">Eleni ELEFTHERIOU (Ms.), </w:t>
      </w:r>
      <w:r w:rsidR="00D02F7B">
        <w:rPr>
          <w:szCs w:val="22"/>
        </w:rPr>
        <w:t xml:space="preserve">Senior </w:t>
      </w:r>
      <w:r w:rsidRPr="00C502C4">
        <w:rPr>
          <w:szCs w:val="22"/>
        </w:rPr>
        <w:t>Officer, Department of Registrar of Companies and Official Receiver, Ministry of Commerce, Industry and Tourism, Nicosia</w:t>
      </w:r>
    </w:p>
    <w:p w:rsidR="008507B8" w:rsidRPr="00C502C4" w:rsidRDefault="008507B8" w:rsidP="008507B8">
      <w:pPr>
        <w:rPr>
          <w:szCs w:val="22"/>
        </w:rPr>
      </w:pPr>
    </w:p>
    <w:p w:rsidR="008507B8" w:rsidRPr="00C502C4" w:rsidRDefault="008507B8" w:rsidP="008507B8">
      <w:pPr>
        <w:rPr>
          <w:szCs w:val="22"/>
        </w:rPr>
      </w:pPr>
      <w:r w:rsidRPr="00C502C4">
        <w:rPr>
          <w:szCs w:val="22"/>
        </w:rPr>
        <w:t xml:space="preserve">Christos NICOLAOU (Mr.), </w:t>
      </w:r>
      <w:r w:rsidR="00D02F7B">
        <w:rPr>
          <w:szCs w:val="22"/>
        </w:rPr>
        <w:t xml:space="preserve">Senior </w:t>
      </w:r>
      <w:r w:rsidRPr="00C502C4">
        <w:rPr>
          <w:szCs w:val="22"/>
        </w:rPr>
        <w:t>Officer , Department of Registrar of Companies and Official Receiver, Ministry of Commerce, Industry and Tourism, Nicosia</w:t>
      </w:r>
    </w:p>
    <w:p w:rsidR="008507B8" w:rsidRPr="00C502C4" w:rsidRDefault="008507B8" w:rsidP="008507B8">
      <w:pPr>
        <w:rPr>
          <w:szCs w:val="22"/>
        </w:rPr>
      </w:pPr>
    </w:p>
    <w:p w:rsidR="008507B8" w:rsidRDefault="008507B8" w:rsidP="008507B8">
      <w:pPr>
        <w:rPr>
          <w:szCs w:val="22"/>
        </w:rPr>
      </w:pPr>
      <w:r w:rsidRPr="00C502C4">
        <w:rPr>
          <w:szCs w:val="22"/>
        </w:rPr>
        <w:t>Christina TSENTA (Ms.), Second Secretary, Permanent Mission, Geneva</w:t>
      </w:r>
    </w:p>
    <w:p w:rsidR="008507B8" w:rsidRDefault="008507B8" w:rsidP="008507B8">
      <w:pPr>
        <w:rPr>
          <w:szCs w:val="22"/>
        </w:rPr>
      </w:pPr>
    </w:p>
    <w:p w:rsidR="00211FEE" w:rsidRDefault="00211FEE" w:rsidP="00761E72">
      <w:pPr>
        <w:rPr>
          <w:szCs w:val="22"/>
        </w:rPr>
      </w:pPr>
    </w:p>
    <w:p w:rsidR="00211FEE" w:rsidRPr="00C3535A" w:rsidRDefault="00211FEE" w:rsidP="00761E72">
      <w:pPr>
        <w:rPr>
          <w:szCs w:val="22"/>
          <w:u w:val="single"/>
          <w:lang w:val="fr-CH"/>
        </w:rPr>
      </w:pPr>
      <w:r w:rsidRPr="00C3535A">
        <w:rPr>
          <w:szCs w:val="22"/>
          <w:u w:val="single"/>
          <w:lang w:val="fr-CH"/>
        </w:rPr>
        <w:t>COLOMBIE/COLOMBIA</w:t>
      </w:r>
    </w:p>
    <w:p w:rsidR="00211FEE" w:rsidRPr="00C3535A" w:rsidRDefault="00211FEE" w:rsidP="00761E72">
      <w:pPr>
        <w:rPr>
          <w:szCs w:val="22"/>
          <w:u w:val="single"/>
          <w:lang w:val="fr-CH"/>
        </w:rPr>
      </w:pPr>
    </w:p>
    <w:p w:rsidR="00AB25C3" w:rsidRPr="00AB25C3" w:rsidRDefault="00AB25C3" w:rsidP="00AB25C3">
      <w:pPr>
        <w:rPr>
          <w:szCs w:val="22"/>
          <w:lang w:val="fr-CH"/>
        </w:rPr>
      </w:pPr>
      <w:r w:rsidRPr="00AB25C3">
        <w:rPr>
          <w:szCs w:val="22"/>
          <w:lang w:val="fr-CH"/>
        </w:rPr>
        <w:t xml:space="preserve">Beatriz LONDOÑO </w:t>
      </w:r>
      <w:r w:rsidR="007D774C">
        <w:rPr>
          <w:szCs w:val="22"/>
          <w:lang w:val="fr-CH"/>
        </w:rPr>
        <w:t xml:space="preserve">SOTO </w:t>
      </w:r>
      <w:r w:rsidRPr="00AB25C3">
        <w:rPr>
          <w:szCs w:val="22"/>
          <w:lang w:val="fr-CH"/>
        </w:rPr>
        <w:t xml:space="preserve">(Sra.), Embajadora, </w:t>
      </w:r>
      <w:r w:rsidR="009C2BA9">
        <w:rPr>
          <w:szCs w:val="22"/>
          <w:lang w:val="fr-CH"/>
        </w:rPr>
        <w:t xml:space="preserve">Representante Permanente, </w:t>
      </w:r>
      <w:r w:rsidR="00CC7407">
        <w:rPr>
          <w:szCs w:val="22"/>
          <w:lang w:val="fr-CH"/>
        </w:rPr>
        <w:t>Misión </w:t>
      </w:r>
      <w:r w:rsidRPr="00AB25C3">
        <w:rPr>
          <w:szCs w:val="22"/>
          <w:lang w:val="fr-CH"/>
        </w:rPr>
        <w:t>Permanente, G</w:t>
      </w:r>
      <w:r>
        <w:rPr>
          <w:szCs w:val="22"/>
          <w:lang w:val="fr-CH"/>
        </w:rPr>
        <w:t>inebra</w:t>
      </w:r>
    </w:p>
    <w:p w:rsidR="00AB25C3" w:rsidRPr="00C3535A" w:rsidRDefault="00AB25C3" w:rsidP="00AB25C3">
      <w:pPr>
        <w:rPr>
          <w:szCs w:val="22"/>
          <w:lang w:val="fr-CH"/>
        </w:rPr>
      </w:pPr>
      <w:r w:rsidRPr="00C3535A">
        <w:rPr>
          <w:szCs w:val="22"/>
          <w:u w:val="single"/>
          <w:lang w:val="fr-CH"/>
        </w:rPr>
        <w:t xml:space="preserve">central@misioncolombia.ch </w:t>
      </w:r>
    </w:p>
    <w:p w:rsidR="00AB25C3" w:rsidRPr="00C3535A" w:rsidRDefault="00AB25C3" w:rsidP="00AB25C3">
      <w:pPr>
        <w:rPr>
          <w:szCs w:val="22"/>
          <w:lang w:val="fr-CH"/>
        </w:rPr>
      </w:pPr>
    </w:p>
    <w:p w:rsidR="00211FEE" w:rsidRPr="00C3535A" w:rsidRDefault="007D774C" w:rsidP="00761E72">
      <w:pPr>
        <w:rPr>
          <w:szCs w:val="22"/>
          <w:lang w:val="fr-CH"/>
        </w:rPr>
      </w:pPr>
      <w:r>
        <w:rPr>
          <w:szCs w:val="22"/>
          <w:lang w:val="fr-CH"/>
        </w:rPr>
        <w:t>Juan Carlos GONZÁ</w:t>
      </w:r>
      <w:r w:rsidR="00211FEE" w:rsidRPr="00C3535A">
        <w:rPr>
          <w:szCs w:val="22"/>
          <w:lang w:val="fr-CH"/>
        </w:rPr>
        <w:t>LEZ (Sr.), Embajador, Represent</w:t>
      </w:r>
      <w:r w:rsidR="00CC7407">
        <w:rPr>
          <w:szCs w:val="22"/>
          <w:lang w:val="fr-CH"/>
        </w:rPr>
        <w:t>ante Permanente Adjunto, Misión </w:t>
      </w:r>
      <w:r w:rsidR="00211FEE" w:rsidRPr="00C3535A">
        <w:rPr>
          <w:szCs w:val="22"/>
          <w:lang w:val="fr-CH"/>
        </w:rPr>
        <w:t xml:space="preserve">Permanente, </w:t>
      </w:r>
      <w:r w:rsidR="00AB25C3" w:rsidRPr="00AB25C3">
        <w:rPr>
          <w:szCs w:val="22"/>
          <w:lang w:val="fr-CH"/>
        </w:rPr>
        <w:t>G</w:t>
      </w:r>
      <w:r w:rsidR="00AB25C3">
        <w:rPr>
          <w:szCs w:val="22"/>
          <w:lang w:val="fr-CH"/>
        </w:rPr>
        <w:t>inebra</w:t>
      </w:r>
    </w:p>
    <w:p w:rsidR="00211FEE" w:rsidRPr="00C3535A" w:rsidRDefault="00211FEE" w:rsidP="00761E72">
      <w:pPr>
        <w:rPr>
          <w:szCs w:val="22"/>
          <w:lang w:val="fr-CH"/>
        </w:rPr>
      </w:pPr>
      <w:r w:rsidRPr="00C3535A">
        <w:rPr>
          <w:szCs w:val="22"/>
          <w:u w:val="single"/>
          <w:lang w:val="fr-CH"/>
        </w:rPr>
        <w:t xml:space="preserve">missioncolombiawto@mincit.gov.co </w:t>
      </w:r>
    </w:p>
    <w:p w:rsidR="00211FEE" w:rsidRPr="00C3535A" w:rsidRDefault="00211FEE" w:rsidP="00761E72">
      <w:pPr>
        <w:rPr>
          <w:szCs w:val="22"/>
          <w:lang w:val="fr-CH"/>
        </w:rPr>
      </w:pPr>
    </w:p>
    <w:p w:rsidR="00211FEE" w:rsidRPr="00C3535A" w:rsidRDefault="00211FEE" w:rsidP="00761E72">
      <w:pPr>
        <w:rPr>
          <w:szCs w:val="22"/>
          <w:lang w:val="fr-CH"/>
        </w:rPr>
      </w:pPr>
      <w:r w:rsidRPr="00C3535A">
        <w:rPr>
          <w:szCs w:val="22"/>
          <w:lang w:val="fr-CH"/>
        </w:rPr>
        <w:t>Mónica Andrea RAMÍREZ HINESTROZA (Sra.), Superintendente Delegada para la Propiedad Industrial, Superintendencia de Industria y Comercio (SIC),</w:t>
      </w:r>
      <w:r w:rsidR="007D774C">
        <w:rPr>
          <w:szCs w:val="22"/>
          <w:lang w:val="fr-CH"/>
        </w:rPr>
        <w:t xml:space="preserve"> Ministerio de Industria, Comercio y Turismo,</w:t>
      </w:r>
      <w:r w:rsidRPr="00C3535A">
        <w:rPr>
          <w:szCs w:val="22"/>
          <w:lang w:val="fr-CH"/>
        </w:rPr>
        <w:t xml:space="preserve"> Bogotá D.C</w:t>
      </w:r>
      <w:r w:rsidR="00F015B3">
        <w:rPr>
          <w:szCs w:val="22"/>
          <w:lang w:val="fr-CH"/>
        </w:rPr>
        <w:t>.</w:t>
      </w:r>
    </w:p>
    <w:p w:rsidR="00211FEE" w:rsidRPr="00C91C26" w:rsidRDefault="00211FEE" w:rsidP="00761E72">
      <w:pPr>
        <w:rPr>
          <w:szCs w:val="22"/>
          <w:lang w:val="fr-CH"/>
        </w:rPr>
      </w:pPr>
      <w:r w:rsidRPr="00C91C26">
        <w:rPr>
          <w:szCs w:val="22"/>
          <w:u w:val="single"/>
          <w:lang w:val="fr-CH"/>
        </w:rPr>
        <w:t xml:space="preserve">mramirez@sic.gov.co </w:t>
      </w:r>
    </w:p>
    <w:p w:rsidR="00211FEE" w:rsidRPr="00C91C26" w:rsidRDefault="00211FEE" w:rsidP="00761E72">
      <w:pPr>
        <w:rPr>
          <w:szCs w:val="22"/>
          <w:lang w:val="fr-CH"/>
        </w:rPr>
      </w:pPr>
    </w:p>
    <w:p w:rsidR="00AB25C3" w:rsidRPr="00C91C26" w:rsidRDefault="00AB25C3" w:rsidP="00AB25C3">
      <w:pPr>
        <w:rPr>
          <w:szCs w:val="22"/>
          <w:lang w:val="fr-CH"/>
        </w:rPr>
      </w:pPr>
      <w:r w:rsidRPr="00C91C26">
        <w:rPr>
          <w:szCs w:val="22"/>
          <w:lang w:val="fr-CH"/>
        </w:rPr>
        <w:t xml:space="preserve">Carolina Patricia ROMERO ROMERO (Sra.), Directora General, Cundinamarca, </w:t>
      </w:r>
      <w:r w:rsidR="007D774C" w:rsidRPr="00C91C26">
        <w:rPr>
          <w:szCs w:val="22"/>
          <w:lang w:val="fr-CH"/>
        </w:rPr>
        <w:t xml:space="preserve">Dirección Nacional de Derecho de Autor, </w:t>
      </w:r>
      <w:r w:rsidRPr="00C91C26">
        <w:rPr>
          <w:szCs w:val="22"/>
          <w:lang w:val="fr-CH"/>
        </w:rPr>
        <w:t>Ministerio del Interior, Bogotá, D.C.</w:t>
      </w:r>
    </w:p>
    <w:p w:rsidR="00AB25C3" w:rsidRPr="00C91C26" w:rsidRDefault="00AB25C3" w:rsidP="00AB25C3">
      <w:pPr>
        <w:rPr>
          <w:szCs w:val="22"/>
          <w:lang w:val="fr-CH"/>
        </w:rPr>
      </w:pPr>
    </w:p>
    <w:p w:rsidR="00AB25C3" w:rsidRPr="00FC4730" w:rsidRDefault="00AB25C3" w:rsidP="00AB25C3">
      <w:pPr>
        <w:rPr>
          <w:szCs w:val="22"/>
          <w:lang w:val="fr-CH"/>
        </w:rPr>
      </w:pPr>
      <w:r w:rsidRPr="00FC4730">
        <w:rPr>
          <w:szCs w:val="22"/>
          <w:lang w:val="fr-CH"/>
        </w:rPr>
        <w:t xml:space="preserve">José Luis SALAZAR LÓPEZ (Sr.), Director, Dirección de Nuevas Creaciones, Superintendencia de Industria y Comercio (SIC), </w:t>
      </w:r>
      <w:r w:rsidR="007D774C">
        <w:rPr>
          <w:szCs w:val="22"/>
          <w:lang w:val="fr-CH"/>
        </w:rPr>
        <w:t xml:space="preserve">Ministerio de Industria, Comercio y Turismo, </w:t>
      </w:r>
      <w:r w:rsidRPr="00FC4730">
        <w:rPr>
          <w:szCs w:val="22"/>
          <w:lang w:val="fr-CH"/>
        </w:rPr>
        <w:t>Bogotá D.C</w:t>
      </w:r>
      <w:r w:rsidR="007D774C">
        <w:rPr>
          <w:szCs w:val="22"/>
          <w:lang w:val="fr-CH"/>
        </w:rPr>
        <w:t>.</w:t>
      </w:r>
    </w:p>
    <w:p w:rsidR="00AB25C3" w:rsidRPr="00FC4730" w:rsidRDefault="00AB25C3" w:rsidP="00AB25C3">
      <w:pPr>
        <w:rPr>
          <w:szCs w:val="22"/>
          <w:lang w:val="fr-CH"/>
        </w:rPr>
      </w:pPr>
    </w:p>
    <w:p w:rsidR="00AB25C3" w:rsidRPr="00C3535A" w:rsidRDefault="00AB25C3" w:rsidP="00AB25C3">
      <w:pPr>
        <w:rPr>
          <w:szCs w:val="22"/>
          <w:lang w:val="fr-CH"/>
        </w:rPr>
      </w:pPr>
      <w:r w:rsidRPr="00C3535A">
        <w:rPr>
          <w:szCs w:val="22"/>
          <w:lang w:val="fr-CH"/>
        </w:rPr>
        <w:t>Juan Camilo SARETZKI (Sr.),</w:t>
      </w:r>
      <w:r w:rsidR="00CC7407">
        <w:rPr>
          <w:szCs w:val="22"/>
          <w:lang w:val="fr-CH"/>
        </w:rPr>
        <w:t xml:space="preserve"> Ministro </w:t>
      </w:r>
      <w:r w:rsidRPr="00C3535A">
        <w:rPr>
          <w:szCs w:val="22"/>
          <w:lang w:val="fr-CH"/>
        </w:rPr>
        <w:t xml:space="preserve">Consejero, Misión Permanente, </w:t>
      </w:r>
      <w:r w:rsidR="00C875FC">
        <w:rPr>
          <w:szCs w:val="22"/>
          <w:lang w:val="fr-CH"/>
        </w:rPr>
        <w:t>Ginebra</w:t>
      </w:r>
    </w:p>
    <w:p w:rsidR="00AB25C3" w:rsidRPr="00C3535A" w:rsidRDefault="00AB25C3" w:rsidP="00AB25C3">
      <w:pPr>
        <w:rPr>
          <w:szCs w:val="22"/>
          <w:lang w:val="fr-CH"/>
        </w:rPr>
      </w:pPr>
    </w:p>
    <w:p w:rsidR="00AB25C3" w:rsidRPr="00FC4730" w:rsidRDefault="00AB25C3" w:rsidP="00AB25C3">
      <w:pPr>
        <w:rPr>
          <w:szCs w:val="22"/>
          <w:lang w:val="fr-CH"/>
        </w:rPr>
      </w:pPr>
      <w:r w:rsidRPr="00FC4730">
        <w:rPr>
          <w:szCs w:val="22"/>
          <w:lang w:val="fr-CH"/>
        </w:rPr>
        <w:t>Paola MORENO LATORRE (Sra.), Asesora, Dirección de Asuntos Económicos, Sociales y Ambientales Multilaterales, Ministerio de Relaciones Exteriores, Bogotá</w:t>
      </w:r>
      <w:r w:rsidR="007D774C">
        <w:rPr>
          <w:szCs w:val="22"/>
          <w:lang w:val="fr-CH"/>
        </w:rPr>
        <w:t xml:space="preserve"> D.C.</w:t>
      </w:r>
    </w:p>
    <w:p w:rsidR="00AB25C3" w:rsidRPr="00FC4730" w:rsidRDefault="00AB25C3" w:rsidP="00AB25C3">
      <w:pPr>
        <w:rPr>
          <w:szCs w:val="22"/>
          <w:lang w:val="fr-CH"/>
        </w:rPr>
      </w:pPr>
      <w:r w:rsidRPr="00FC4730">
        <w:rPr>
          <w:szCs w:val="22"/>
          <w:u w:val="single"/>
          <w:lang w:val="fr-CH"/>
        </w:rPr>
        <w:t>paola.moreno@cancilleri</w:t>
      </w:r>
      <w:r w:rsidR="007D774C">
        <w:rPr>
          <w:szCs w:val="22"/>
          <w:u w:val="single"/>
          <w:lang w:val="fr-CH"/>
        </w:rPr>
        <w:t>a.gov.co</w:t>
      </w:r>
    </w:p>
    <w:p w:rsidR="00AB25C3" w:rsidRPr="00FC4730" w:rsidRDefault="00AB25C3" w:rsidP="00AB25C3">
      <w:pPr>
        <w:rPr>
          <w:szCs w:val="22"/>
          <w:lang w:val="fr-CH"/>
        </w:rPr>
      </w:pPr>
    </w:p>
    <w:p w:rsidR="00211FEE" w:rsidRPr="00AB25C3" w:rsidRDefault="00AB25C3" w:rsidP="00761E72">
      <w:pPr>
        <w:rPr>
          <w:lang w:val="fr-CH"/>
        </w:rPr>
      </w:pPr>
      <w:r w:rsidRPr="00AB25C3">
        <w:rPr>
          <w:szCs w:val="22"/>
          <w:lang w:val="fr-CH"/>
        </w:rPr>
        <w:t>Manuel CHACÓ</w:t>
      </w:r>
      <w:r w:rsidR="00211FEE" w:rsidRPr="00AB25C3">
        <w:rPr>
          <w:szCs w:val="22"/>
          <w:lang w:val="fr-CH"/>
        </w:rPr>
        <w:t>N (Sr.), Conse</w:t>
      </w:r>
      <w:r w:rsidRPr="00AB25C3">
        <w:rPr>
          <w:szCs w:val="22"/>
          <w:lang w:val="fr-CH"/>
        </w:rPr>
        <w:t>jero</w:t>
      </w:r>
      <w:r w:rsidR="00211FEE" w:rsidRPr="00AB25C3">
        <w:rPr>
          <w:szCs w:val="22"/>
          <w:lang w:val="fr-CH"/>
        </w:rPr>
        <w:t>, Misi</w:t>
      </w:r>
      <w:r w:rsidRPr="00AB25C3">
        <w:rPr>
          <w:szCs w:val="22"/>
          <w:lang w:val="fr-CH"/>
        </w:rPr>
        <w:t>ó</w:t>
      </w:r>
      <w:r w:rsidR="00211FEE" w:rsidRPr="00AB25C3">
        <w:rPr>
          <w:szCs w:val="22"/>
          <w:lang w:val="fr-CH"/>
        </w:rPr>
        <w:t xml:space="preserve">n </w:t>
      </w:r>
      <w:r w:rsidRPr="00AB25C3">
        <w:rPr>
          <w:szCs w:val="22"/>
          <w:lang w:val="fr-CH"/>
        </w:rPr>
        <w:t>Permanente</w:t>
      </w:r>
      <w:r>
        <w:rPr>
          <w:szCs w:val="22"/>
          <w:lang w:val="fr-CH"/>
        </w:rPr>
        <w:t xml:space="preserve"> ante de la Organización Mundial del Comercio (OMC)</w:t>
      </w:r>
      <w:r w:rsidR="00211FEE" w:rsidRPr="00AB25C3">
        <w:rPr>
          <w:szCs w:val="22"/>
          <w:lang w:val="fr-CH"/>
        </w:rPr>
        <w:t>,</w:t>
      </w:r>
      <w:r>
        <w:rPr>
          <w:szCs w:val="22"/>
          <w:lang w:val="fr-CH"/>
        </w:rPr>
        <w:t xml:space="preserve"> </w:t>
      </w:r>
      <w:r w:rsidRPr="00AB25C3">
        <w:rPr>
          <w:lang w:val="fr-CH"/>
        </w:rPr>
        <w:t>Ginebra</w:t>
      </w:r>
    </w:p>
    <w:p w:rsidR="00211FEE" w:rsidRPr="00934DA0" w:rsidRDefault="00211FEE" w:rsidP="00761E72">
      <w:pPr>
        <w:rPr>
          <w:szCs w:val="22"/>
          <w:lang w:val="fr-CH"/>
        </w:rPr>
      </w:pPr>
      <w:r w:rsidRPr="00934DA0">
        <w:rPr>
          <w:szCs w:val="22"/>
          <w:u w:val="single"/>
          <w:lang w:val="fr-CH"/>
        </w:rPr>
        <w:t xml:space="preserve">mchacon@mincit.gov.co </w:t>
      </w:r>
    </w:p>
    <w:p w:rsidR="00211FEE" w:rsidRPr="00934DA0" w:rsidRDefault="00211FEE" w:rsidP="00761E72">
      <w:pPr>
        <w:rPr>
          <w:szCs w:val="22"/>
          <w:lang w:val="fr-CH"/>
        </w:rPr>
      </w:pPr>
    </w:p>
    <w:p w:rsidR="004B7129" w:rsidRPr="00E90984" w:rsidRDefault="004B7129" w:rsidP="004B7129">
      <w:pPr>
        <w:rPr>
          <w:szCs w:val="22"/>
          <w:lang w:val="fr-CH"/>
        </w:rPr>
      </w:pPr>
      <w:r w:rsidRPr="00E90984">
        <w:rPr>
          <w:szCs w:val="22"/>
          <w:lang w:val="fr-CH"/>
        </w:rPr>
        <w:t>Ana María URIBE NAVARRO (Sra.), Jefe, Oficina de Servicios al Consumidor y de Apoyo Empresarial (OSCAE), Superintendencia de Industria y Com</w:t>
      </w:r>
      <w:r w:rsidR="00CF3F98">
        <w:rPr>
          <w:szCs w:val="22"/>
          <w:lang w:val="fr-CH"/>
        </w:rPr>
        <w:t>ercio (SIC), Bogotá </w:t>
      </w:r>
      <w:r w:rsidRPr="00E90984">
        <w:rPr>
          <w:szCs w:val="22"/>
          <w:lang w:val="fr-CH"/>
        </w:rPr>
        <w:t>D.C</w:t>
      </w:r>
      <w:r w:rsidR="00B15C42">
        <w:rPr>
          <w:szCs w:val="22"/>
          <w:lang w:val="fr-CH"/>
        </w:rPr>
        <w:t>.</w:t>
      </w:r>
    </w:p>
    <w:p w:rsidR="004B7129" w:rsidRPr="00E90984" w:rsidRDefault="004B7129" w:rsidP="004B7129">
      <w:pPr>
        <w:rPr>
          <w:szCs w:val="22"/>
          <w:lang w:val="fr-CH"/>
        </w:rPr>
      </w:pPr>
    </w:p>
    <w:p w:rsidR="00211FEE" w:rsidRPr="00934DA0" w:rsidRDefault="00211FEE" w:rsidP="00761E72">
      <w:pPr>
        <w:rPr>
          <w:szCs w:val="22"/>
          <w:lang w:val="fr-CH"/>
        </w:rPr>
      </w:pPr>
    </w:p>
    <w:p w:rsidR="00211FEE" w:rsidRPr="00934DA0" w:rsidRDefault="00211FEE" w:rsidP="00761E72">
      <w:pPr>
        <w:rPr>
          <w:szCs w:val="22"/>
          <w:u w:val="single"/>
          <w:lang w:val="fr-CH"/>
        </w:rPr>
      </w:pPr>
      <w:r w:rsidRPr="00934DA0">
        <w:rPr>
          <w:szCs w:val="22"/>
          <w:u w:val="single"/>
          <w:lang w:val="fr-CH"/>
        </w:rPr>
        <w:t>COMORES/COMOROS</w:t>
      </w:r>
    </w:p>
    <w:p w:rsidR="00211FEE" w:rsidRPr="00934DA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Nadjat ALI MCHANGAMA (Mme), directrice générale, Office comorien de la propriété intellectuelle</w:t>
      </w:r>
      <w:r w:rsidR="00CC7407">
        <w:rPr>
          <w:szCs w:val="22"/>
          <w:lang w:val="fr-CH"/>
        </w:rPr>
        <w:t> (OCPI)</w:t>
      </w:r>
      <w:r w:rsidRPr="00FC4730">
        <w:rPr>
          <w:szCs w:val="22"/>
          <w:lang w:val="fr-CH"/>
        </w:rPr>
        <w:t>, Vice-présidence en charge du Ministère de l'economie, Moroni</w:t>
      </w:r>
    </w:p>
    <w:p w:rsidR="00211FEE" w:rsidRPr="00FC4730" w:rsidRDefault="00211FEE" w:rsidP="00761E72">
      <w:pPr>
        <w:rPr>
          <w:szCs w:val="22"/>
          <w:lang w:val="fr-CH"/>
        </w:rPr>
      </w:pPr>
      <w:r w:rsidRPr="00FC4730">
        <w:rPr>
          <w:szCs w:val="22"/>
          <w:u w:val="single"/>
          <w:lang w:val="fr-CH"/>
        </w:rPr>
        <w:t xml:space="preserve">najalim@gmail.com </w:t>
      </w:r>
    </w:p>
    <w:p w:rsidR="00211FEE" w:rsidRPr="00FC4730" w:rsidRDefault="00211FEE" w:rsidP="00761E72">
      <w:pPr>
        <w:rPr>
          <w:szCs w:val="22"/>
          <w:lang w:val="fr-CH"/>
        </w:rPr>
      </w:pPr>
    </w:p>
    <w:p w:rsidR="00211FEE" w:rsidRPr="00FC4730" w:rsidRDefault="00211FEE" w:rsidP="00192CBF">
      <w:pPr>
        <w:keepNext/>
        <w:rPr>
          <w:szCs w:val="22"/>
          <w:lang w:val="fr-CH"/>
        </w:rPr>
      </w:pPr>
    </w:p>
    <w:p w:rsidR="00211FEE" w:rsidRPr="00FC4730" w:rsidRDefault="00211FEE" w:rsidP="00192CBF">
      <w:pPr>
        <w:keepNext/>
        <w:rPr>
          <w:szCs w:val="22"/>
          <w:u w:val="single"/>
          <w:lang w:val="fr-CH"/>
        </w:rPr>
      </w:pPr>
      <w:r w:rsidRPr="00FC4730">
        <w:rPr>
          <w:szCs w:val="22"/>
          <w:u w:val="single"/>
          <w:lang w:val="fr-CH"/>
        </w:rPr>
        <w:t>CONGO</w:t>
      </w:r>
    </w:p>
    <w:p w:rsidR="00211FEE" w:rsidRPr="00FC4730" w:rsidRDefault="00211FEE" w:rsidP="00192CBF">
      <w:pPr>
        <w:keepNext/>
        <w:rPr>
          <w:szCs w:val="22"/>
          <w:u w:val="single"/>
          <w:lang w:val="fr-CH"/>
        </w:rPr>
      </w:pPr>
    </w:p>
    <w:p w:rsidR="00211FEE" w:rsidRPr="00FC4730" w:rsidRDefault="00211FEE" w:rsidP="00761E72">
      <w:pPr>
        <w:rPr>
          <w:szCs w:val="22"/>
          <w:lang w:val="fr-CH"/>
        </w:rPr>
      </w:pPr>
      <w:r w:rsidRPr="00FC4730">
        <w:rPr>
          <w:szCs w:val="22"/>
          <w:lang w:val="fr-CH"/>
        </w:rPr>
        <w:t>Bernadette ONIANGUE (Mme), directrice, Antenne nationale de la propriété industrielle</w:t>
      </w:r>
      <w:r w:rsidR="007D774C">
        <w:rPr>
          <w:szCs w:val="22"/>
          <w:lang w:val="fr-CH"/>
        </w:rPr>
        <w:t> (ANPI)</w:t>
      </w:r>
      <w:r w:rsidRPr="00FC4730">
        <w:rPr>
          <w:szCs w:val="22"/>
          <w:lang w:val="fr-CH"/>
        </w:rPr>
        <w:t>, Ministère de l'économie, du développement industriel et de la promotion du secteur privé, Brazzaville</w:t>
      </w:r>
    </w:p>
    <w:p w:rsidR="00211FEE" w:rsidRPr="00FC4730" w:rsidRDefault="00211FEE" w:rsidP="00761E72">
      <w:pPr>
        <w:rPr>
          <w:szCs w:val="22"/>
          <w:lang w:val="fr-CH"/>
        </w:rPr>
      </w:pPr>
      <w:r w:rsidRPr="00FC4730">
        <w:rPr>
          <w:szCs w:val="22"/>
          <w:u w:val="single"/>
          <w:lang w:val="fr-CH"/>
        </w:rPr>
        <w:t xml:space="preserve">oniangue_b@yahoo.fr </w:t>
      </w:r>
    </w:p>
    <w:p w:rsidR="00211FEE" w:rsidRPr="00FC4730" w:rsidRDefault="00211FEE" w:rsidP="00761E72">
      <w:pPr>
        <w:rPr>
          <w:szCs w:val="22"/>
          <w:lang w:val="fr-CH"/>
        </w:rPr>
      </w:pPr>
    </w:p>
    <w:p w:rsidR="00DF340C" w:rsidRPr="00FC4730" w:rsidRDefault="00DF340C" w:rsidP="00DF340C">
      <w:pPr>
        <w:rPr>
          <w:szCs w:val="22"/>
          <w:lang w:val="fr-CH"/>
        </w:rPr>
      </w:pPr>
      <w:r w:rsidRPr="00FC4730">
        <w:rPr>
          <w:szCs w:val="22"/>
          <w:lang w:val="fr-CH"/>
        </w:rPr>
        <w:lastRenderedPageBreak/>
        <w:t xml:space="preserve">Vincent </w:t>
      </w:r>
      <w:r>
        <w:rPr>
          <w:szCs w:val="22"/>
          <w:lang w:val="fr-CH"/>
        </w:rPr>
        <w:t>Ferrier MAYOKE (M.), c</w:t>
      </w:r>
      <w:r w:rsidRPr="00FC4730">
        <w:rPr>
          <w:szCs w:val="22"/>
          <w:lang w:val="fr-CH"/>
        </w:rPr>
        <w:t>hef, Service juridique, Antenne nationale de la propriété industrielle</w:t>
      </w:r>
      <w:r w:rsidR="007D774C">
        <w:rPr>
          <w:szCs w:val="22"/>
          <w:lang w:val="fr-CH"/>
        </w:rPr>
        <w:t xml:space="preserve"> (ANPI)</w:t>
      </w:r>
      <w:r w:rsidRPr="00FC4730">
        <w:rPr>
          <w:szCs w:val="22"/>
          <w:lang w:val="fr-CH"/>
        </w:rPr>
        <w:t>, Ministère de l'économie, du développement industriel et de la promotion du secteur privé, Brazzaville</w:t>
      </w:r>
    </w:p>
    <w:p w:rsidR="00DF340C" w:rsidRPr="00462A8E" w:rsidRDefault="00DF340C" w:rsidP="00DF340C">
      <w:pPr>
        <w:rPr>
          <w:szCs w:val="22"/>
        </w:rPr>
      </w:pPr>
      <w:r w:rsidRPr="00462A8E">
        <w:rPr>
          <w:szCs w:val="22"/>
          <w:u w:val="single"/>
        </w:rPr>
        <w:t xml:space="preserve">fvincent_mayoke@yahoo.fr </w:t>
      </w:r>
    </w:p>
    <w:p w:rsidR="00211FEE" w:rsidRPr="00C3535A"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2614CD">
        <w:rPr>
          <w:szCs w:val="22"/>
          <w:u w:val="single"/>
        </w:rPr>
        <w:t>COSTA RICA</w:t>
      </w:r>
    </w:p>
    <w:p w:rsidR="00211FEE" w:rsidRPr="009C308F" w:rsidRDefault="00211FEE" w:rsidP="00761E72">
      <w:pPr>
        <w:rPr>
          <w:szCs w:val="22"/>
          <w:u w:val="single"/>
        </w:rPr>
      </w:pPr>
    </w:p>
    <w:p w:rsidR="009C2BA9" w:rsidRPr="007D774C" w:rsidRDefault="009C2BA9" w:rsidP="009C2BA9">
      <w:pPr>
        <w:rPr>
          <w:szCs w:val="22"/>
          <w:lang w:val="fr-CH"/>
        </w:rPr>
      </w:pPr>
      <w:r w:rsidRPr="007D774C">
        <w:rPr>
          <w:szCs w:val="22"/>
          <w:lang w:val="fr-CH"/>
        </w:rPr>
        <w:t>Elayne WHYTE GÓMEZ (Sra.), Embajador</w:t>
      </w:r>
      <w:r w:rsidR="007D774C" w:rsidRPr="007D774C">
        <w:rPr>
          <w:szCs w:val="22"/>
          <w:lang w:val="fr-CH"/>
        </w:rPr>
        <w:t>a</w:t>
      </w:r>
      <w:r w:rsidRPr="007D774C">
        <w:rPr>
          <w:szCs w:val="22"/>
          <w:lang w:val="fr-CH"/>
        </w:rPr>
        <w:t>, Representante Permanente, Misión Permanente, Ginebra</w:t>
      </w:r>
    </w:p>
    <w:p w:rsidR="009C2BA9" w:rsidRPr="007D774C" w:rsidRDefault="009C2BA9" w:rsidP="009C2BA9">
      <w:pPr>
        <w:rPr>
          <w:szCs w:val="22"/>
          <w:lang w:val="fr-CH"/>
        </w:rPr>
      </w:pPr>
    </w:p>
    <w:p w:rsidR="00211FEE" w:rsidRPr="00C875FC" w:rsidRDefault="00F015B3" w:rsidP="00761E72">
      <w:pPr>
        <w:rPr>
          <w:szCs w:val="22"/>
          <w:lang w:val="fr-CH"/>
        </w:rPr>
      </w:pPr>
      <w:r>
        <w:rPr>
          <w:szCs w:val="22"/>
          <w:lang w:val="fr-CH"/>
        </w:rPr>
        <w:t>Luis Amado JÍ</w:t>
      </w:r>
      <w:r w:rsidR="00211FEE" w:rsidRPr="00C875FC">
        <w:rPr>
          <w:szCs w:val="22"/>
          <w:lang w:val="fr-CH"/>
        </w:rPr>
        <w:t xml:space="preserve">MENEZ SANCHO (Sr.), Director General, </w:t>
      </w:r>
      <w:r w:rsidR="007D774C" w:rsidRPr="00C875FC">
        <w:rPr>
          <w:szCs w:val="22"/>
          <w:lang w:val="fr-CH"/>
        </w:rPr>
        <w:t xml:space="preserve">Registro de la Propiedad Industrial, </w:t>
      </w:r>
      <w:r w:rsidR="00211FEE" w:rsidRPr="00C875FC">
        <w:rPr>
          <w:szCs w:val="22"/>
          <w:lang w:val="fr-CH"/>
        </w:rPr>
        <w:t xml:space="preserve">Registro Nacional, </w:t>
      </w:r>
      <w:r w:rsidR="00C875FC" w:rsidRPr="00C875FC">
        <w:rPr>
          <w:szCs w:val="22"/>
          <w:lang w:val="fr-CH"/>
        </w:rPr>
        <w:t xml:space="preserve">Ministerio de Justica y Paz, </w:t>
      </w:r>
      <w:r w:rsidR="00211FEE" w:rsidRPr="00C875FC">
        <w:rPr>
          <w:szCs w:val="22"/>
          <w:lang w:val="fr-CH"/>
        </w:rPr>
        <w:t>San José</w:t>
      </w:r>
    </w:p>
    <w:p w:rsidR="00211FEE" w:rsidRPr="00C3535A" w:rsidRDefault="00211FEE" w:rsidP="00761E72">
      <w:pPr>
        <w:rPr>
          <w:szCs w:val="22"/>
          <w:lang w:val="fr-CH"/>
        </w:rPr>
      </w:pPr>
      <w:r w:rsidRPr="00C3535A">
        <w:rPr>
          <w:szCs w:val="22"/>
          <w:u w:val="single"/>
          <w:lang w:val="fr-CH"/>
        </w:rPr>
        <w:t xml:space="preserve">ljimenezs@rnp.go.cr </w:t>
      </w:r>
    </w:p>
    <w:p w:rsidR="00211FEE" w:rsidRPr="00C3535A" w:rsidRDefault="00211FEE" w:rsidP="00761E72">
      <w:pPr>
        <w:rPr>
          <w:szCs w:val="22"/>
          <w:lang w:val="fr-CH"/>
        </w:rPr>
      </w:pPr>
    </w:p>
    <w:p w:rsidR="00C875FC" w:rsidRPr="00B56B6E" w:rsidRDefault="00C875FC" w:rsidP="00C875FC">
      <w:pPr>
        <w:rPr>
          <w:szCs w:val="22"/>
          <w:lang w:val="fr-CH"/>
        </w:rPr>
      </w:pPr>
      <w:r w:rsidRPr="00B56B6E">
        <w:rPr>
          <w:szCs w:val="22"/>
          <w:lang w:val="fr-CH"/>
        </w:rPr>
        <w:t>Mariana CASTRO HERNÁNDEZ (Sra.), Consejera, Misión Permanente, Ginebra</w:t>
      </w:r>
    </w:p>
    <w:p w:rsidR="00C875FC" w:rsidRPr="00B56B6E" w:rsidRDefault="00C875FC" w:rsidP="00C875FC">
      <w:pPr>
        <w:rPr>
          <w:szCs w:val="22"/>
          <w:lang w:val="fr-CH"/>
        </w:rPr>
      </w:pPr>
    </w:p>
    <w:p w:rsidR="004B7129" w:rsidRPr="0005593A" w:rsidRDefault="004B7129" w:rsidP="004B7129">
      <w:pPr>
        <w:rPr>
          <w:szCs w:val="22"/>
          <w:lang w:val="fr-CH"/>
        </w:rPr>
      </w:pPr>
      <w:r w:rsidRPr="0005593A">
        <w:rPr>
          <w:szCs w:val="22"/>
          <w:lang w:val="fr-CH"/>
        </w:rPr>
        <w:t xml:space="preserve">Divya RAI (Sra.), </w:t>
      </w:r>
      <w:r>
        <w:rPr>
          <w:szCs w:val="22"/>
          <w:lang w:val="fr-CH"/>
        </w:rPr>
        <w:t>Pasante</w:t>
      </w:r>
      <w:r w:rsidRPr="0005593A">
        <w:rPr>
          <w:szCs w:val="22"/>
          <w:lang w:val="fr-CH"/>
        </w:rPr>
        <w:t xml:space="preserve">, </w:t>
      </w:r>
      <w:r w:rsidRPr="00B56B6E">
        <w:rPr>
          <w:szCs w:val="22"/>
          <w:lang w:val="fr-CH"/>
        </w:rPr>
        <w:t>Misión Permanente, Ginebra</w:t>
      </w:r>
    </w:p>
    <w:p w:rsidR="004B7129" w:rsidRPr="0005593A" w:rsidRDefault="004B7129" w:rsidP="004B7129">
      <w:pPr>
        <w:rPr>
          <w:szCs w:val="22"/>
          <w:lang w:val="fr-CH"/>
        </w:rPr>
      </w:pPr>
    </w:p>
    <w:p w:rsidR="00211FEE" w:rsidRPr="00C3535A" w:rsidRDefault="00211FEE" w:rsidP="00761E72">
      <w:pPr>
        <w:rPr>
          <w:szCs w:val="22"/>
          <w:lang w:val="fr-CH"/>
        </w:rPr>
      </w:pPr>
    </w:p>
    <w:p w:rsidR="00211FEE" w:rsidRPr="00C3535A" w:rsidRDefault="00211FEE" w:rsidP="00B94475">
      <w:pPr>
        <w:keepNext/>
        <w:rPr>
          <w:szCs w:val="22"/>
          <w:u w:val="single"/>
          <w:lang w:val="fr-CH"/>
        </w:rPr>
      </w:pPr>
      <w:r w:rsidRPr="00C3535A">
        <w:rPr>
          <w:szCs w:val="22"/>
          <w:u w:val="single"/>
          <w:lang w:val="fr-CH"/>
        </w:rPr>
        <w:t>CÔTE D'IVOIRE</w:t>
      </w:r>
    </w:p>
    <w:p w:rsidR="00211FEE" w:rsidRPr="00C3535A" w:rsidRDefault="00211FEE" w:rsidP="00B94475">
      <w:pPr>
        <w:keepNext/>
        <w:rPr>
          <w:szCs w:val="22"/>
          <w:u w:val="single"/>
          <w:lang w:val="fr-CH"/>
        </w:rPr>
      </w:pPr>
    </w:p>
    <w:p w:rsidR="00211FEE" w:rsidRPr="00FC4730" w:rsidRDefault="00211FEE" w:rsidP="00761E72">
      <w:pPr>
        <w:rPr>
          <w:szCs w:val="22"/>
          <w:lang w:val="fr-CH"/>
        </w:rPr>
      </w:pPr>
      <w:r w:rsidRPr="00FC4730">
        <w:rPr>
          <w:szCs w:val="22"/>
          <w:lang w:val="fr-CH"/>
        </w:rPr>
        <w:t>Kouakou Maurice BANDAMAN (M.), ministre, Ministère de la culture et de la francophonie, Abidjan</w:t>
      </w:r>
    </w:p>
    <w:p w:rsidR="00211FEE" w:rsidRPr="00FC4730" w:rsidRDefault="00211FEE" w:rsidP="00761E72">
      <w:pPr>
        <w:rPr>
          <w:szCs w:val="22"/>
          <w:lang w:val="fr-CH"/>
        </w:rPr>
      </w:pPr>
    </w:p>
    <w:p w:rsidR="00211FEE" w:rsidRPr="00FC4730" w:rsidRDefault="00211FEE" w:rsidP="009C2BA9">
      <w:pPr>
        <w:keepNext/>
        <w:rPr>
          <w:szCs w:val="22"/>
          <w:lang w:val="fr-CH"/>
        </w:rPr>
      </w:pPr>
      <w:r w:rsidRPr="00FC4730">
        <w:rPr>
          <w:szCs w:val="22"/>
          <w:lang w:val="fr-CH"/>
        </w:rPr>
        <w:t>Kouadio ADJOUMANI (M.), ambassadeur, représentant permanent, Mission permanente, Genève</w:t>
      </w:r>
    </w:p>
    <w:p w:rsidR="00211FEE" w:rsidRPr="00FC4730" w:rsidRDefault="00211FEE" w:rsidP="00761E72">
      <w:pPr>
        <w:rPr>
          <w:szCs w:val="22"/>
          <w:lang w:val="fr-CH"/>
        </w:rPr>
      </w:pPr>
      <w:r w:rsidRPr="00FC4730">
        <w:rPr>
          <w:szCs w:val="22"/>
          <w:u w:val="single"/>
          <w:lang w:val="fr-CH"/>
        </w:rPr>
        <w:t xml:space="preserve">cotedivoire@bluewin.ch </w:t>
      </w:r>
    </w:p>
    <w:p w:rsidR="00211FEE" w:rsidRPr="00FC4730" w:rsidRDefault="00211FEE" w:rsidP="00761E72">
      <w:pPr>
        <w:rPr>
          <w:szCs w:val="22"/>
          <w:lang w:val="fr-CH"/>
        </w:rPr>
      </w:pPr>
    </w:p>
    <w:p w:rsidR="00DF340C" w:rsidRPr="00FC4730" w:rsidRDefault="00DF340C" w:rsidP="00DF340C">
      <w:pPr>
        <w:rPr>
          <w:szCs w:val="22"/>
          <w:lang w:val="fr-CH"/>
        </w:rPr>
      </w:pPr>
      <w:r w:rsidRPr="00FC4730">
        <w:rPr>
          <w:szCs w:val="22"/>
          <w:lang w:val="fr-CH"/>
        </w:rPr>
        <w:t xml:space="preserve">Filbert Kouassi GLEGLAUD (M.), </w:t>
      </w:r>
      <w:r w:rsidR="00CC7407">
        <w:rPr>
          <w:szCs w:val="22"/>
          <w:lang w:val="fr-CH"/>
        </w:rPr>
        <w:t xml:space="preserve">ministre, </w:t>
      </w:r>
      <w:r w:rsidRPr="00FC4730">
        <w:rPr>
          <w:szCs w:val="22"/>
          <w:lang w:val="fr-CH"/>
        </w:rPr>
        <w:t>représentant permanent adjoint, Mission permanente, Genève</w:t>
      </w:r>
    </w:p>
    <w:p w:rsidR="00DF340C" w:rsidRPr="00C3535A" w:rsidRDefault="00DF340C" w:rsidP="00DF340C">
      <w:pPr>
        <w:rPr>
          <w:szCs w:val="22"/>
          <w:lang w:val="fr-CH"/>
        </w:rPr>
      </w:pPr>
      <w:r w:rsidRPr="00C3535A">
        <w:rPr>
          <w:szCs w:val="22"/>
          <w:u w:val="single"/>
          <w:lang w:val="fr-CH"/>
        </w:rPr>
        <w:t xml:space="preserve">gleglaudf@gmail.com </w:t>
      </w:r>
    </w:p>
    <w:p w:rsidR="00DF340C" w:rsidRPr="00C3535A" w:rsidRDefault="00DF340C" w:rsidP="00DF340C">
      <w:pPr>
        <w:rPr>
          <w:szCs w:val="22"/>
          <w:lang w:val="fr-CH"/>
        </w:rPr>
      </w:pPr>
    </w:p>
    <w:p w:rsidR="00DF340C" w:rsidRPr="00FC4730" w:rsidRDefault="00DF340C" w:rsidP="00DF340C">
      <w:pPr>
        <w:keepNext/>
        <w:rPr>
          <w:szCs w:val="22"/>
          <w:lang w:val="fr-CH"/>
        </w:rPr>
      </w:pPr>
      <w:r w:rsidRPr="00FC4730">
        <w:rPr>
          <w:szCs w:val="22"/>
          <w:lang w:val="fr-CH"/>
        </w:rPr>
        <w:t>Kouabran Alexis KOUAME (M.), directeur général par intérim, Office ivoirien de la propriété intellectuelle</w:t>
      </w:r>
      <w:r w:rsidR="00CC7407">
        <w:rPr>
          <w:szCs w:val="22"/>
          <w:lang w:val="fr-CH"/>
        </w:rPr>
        <w:t> (OIPI)</w:t>
      </w:r>
      <w:r w:rsidRPr="00FC4730">
        <w:rPr>
          <w:szCs w:val="22"/>
          <w:lang w:val="fr-CH"/>
        </w:rPr>
        <w:t>, Abidjan</w:t>
      </w:r>
    </w:p>
    <w:p w:rsidR="00DF340C" w:rsidRPr="00FC4730" w:rsidRDefault="00DF340C" w:rsidP="00DF340C">
      <w:pPr>
        <w:rPr>
          <w:szCs w:val="22"/>
          <w:lang w:val="fr-CH"/>
        </w:rPr>
      </w:pPr>
      <w:r w:rsidRPr="00FC4730">
        <w:rPr>
          <w:szCs w:val="22"/>
          <w:u w:val="single"/>
          <w:lang w:val="fr-CH"/>
        </w:rPr>
        <w:t xml:space="preserve">kwabran@yahoo.fr </w:t>
      </w:r>
    </w:p>
    <w:p w:rsidR="00DF340C" w:rsidRPr="00FC4730" w:rsidRDefault="00DF340C" w:rsidP="00DF340C">
      <w:pPr>
        <w:rPr>
          <w:szCs w:val="22"/>
          <w:lang w:val="fr-CH"/>
        </w:rPr>
      </w:pPr>
    </w:p>
    <w:p w:rsidR="00211FEE" w:rsidRPr="00FC4730" w:rsidRDefault="00211FEE" w:rsidP="009C2BA9">
      <w:pPr>
        <w:keepNext/>
        <w:rPr>
          <w:szCs w:val="22"/>
          <w:lang w:val="fr-CH"/>
        </w:rPr>
      </w:pPr>
      <w:r w:rsidRPr="00FC4730">
        <w:rPr>
          <w:szCs w:val="22"/>
          <w:lang w:val="fr-CH"/>
        </w:rPr>
        <w:t>Kouamé Hervé ABISSA (M.), directeur, Direction de la réglementation et du contentieux, Ministère de la culture et de la francophonie, Abidjan</w:t>
      </w:r>
    </w:p>
    <w:p w:rsidR="00211FEE" w:rsidRPr="00FC4730" w:rsidRDefault="00211FEE" w:rsidP="00761E72">
      <w:pPr>
        <w:rPr>
          <w:szCs w:val="22"/>
          <w:lang w:val="fr-CH"/>
        </w:rPr>
      </w:pPr>
      <w:r w:rsidRPr="00FC4730">
        <w:rPr>
          <w:szCs w:val="22"/>
          <w:u w:val="single"/>
          <w:lang w:val="fr-CH"/>
        </w:rPr>
        <w:t xml:space="preserve">kouameabissa@gmail.com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Kouakou-Kan Aimé BROU (M.), chef</w:t>
      </w:r>
      <w:r w:rsidR="00CC7407">
        <w:rPr>
          <w:szCs w:val="22"/>
          <w:lang w:val="fr-CH"/>
        </w:rPr>
        <w:t>,</w:t>
      </w:r>
      <w:r w:rsidRPr="00FC4730">
        <w:rPr>
          <w:szCs w:val="22"/>
          <w:lang w:val="fr-CH"/>
        </w:rPr>
        <w:t xml:space="preserve"> Service juridique, Office ivoirien de la propriété intellectuelle</w:t>
      </w:r>
      <w:r w:rsidR="00CC7407">
        <w:rPr>
          <w:szCs w:val="22"/>
          <w:lang w:val="fr-CH"/>
        </w:rPr>
        <w:t> (OIPI)</w:t>
      </w:r>
      <w:r w:rsidRPr="00FC4730">
        <w:rPr>
          <w:szCs w:val="22"/>
          <w:lang w:val="fr-CH"/>
        </w:rPr>
        <w:t>, Abidjan</w:t>
      </w:r>
    </w:p>
    <w:p w:rsidR="00211FEE" w:rsidRPr="00FC4730" w:rsidRDefault="00211FEE" w:rsidP="00761E72">
      <w:pPr>
        <w:rPr>
          <w:szCs w:val="22"/>
          <w:lang w:val="fr-CH"/>
        </w:rPr>
      </w:pPr>
    </w:p>
    <w:p w:rsidR="00211FEE" w:rsidRPr="00FC4730" w:rsidRDefault="00211FEE" w:rsidP="009C2BA9">
      <w:pPr>
        <w:keepNext/>
        <w:rPr>
          <w:szCs w:val="22"/>
          <w:lang w:val="fr-CH"/>
        </w:rPr>
      </w:pPr>
      <w:r w:rsidRPr="00FC4730">
        <w:rPr>
          <w:szCs w:val="22"/>
          <w:lang w:val="fr-CH"/>
        </w:rPr>
        <w:t>Kumou MANKONGA (M.), premier secrétaire, Mission permanente, Genève</w:t>
      </w:r>
    </w:p>
    <w:p w:rsidR="00211FEE" w:rsidRPr="00C3535A" w:rsidRDefault="00211FEE" w:rsidP="00761E72">
      <w:pPr>
        <w:rPr>
          <w:szCs w:val="22"/>
        </w:rPr>
      </w:pPr>
      <w:r w:rsidRPr="00C3535A">
        <w:rPr>
          <w:szCs w:val="22"/>
          <w:u w:val="single"/>
        </w:rPr>
        <w:t xml:space="preserve">mak2012ge12@hotmail.com </w:t>
      </w:r>
    </w:p>
    <w:p w:rsidR="00211FEE" w:rsidRPr="00C3535A"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CROATIE/CROATIA</w:t>
      </w:r>
    </w:p>
    <w:p w:rsidR="00211FEE" w:rsidRPr="009C308F" w:rsidRDefault="00211FEE" w:rsidP="00761E72">
      <w:pPr>
        <w:rPr>
          <w:szCs w:val="22"/>
          <w:u w:val="single"/>
        </w:rPr>
      </w:pPr>
    </w:p>
    <w:p w:rsidR="00FD6C23" w:rsidRDefault="00FD6C23" w:rsidP="00FD6C23">
      <w:pPr>
        <w:rPr>
          <w:szCs w:val="22"/>
        </w:rPr>
      </w:pPr>
      <w:r>
        <w:rPr>
          <w:szCs w:val="22"/>
        </w:rPr>
        <w:t>Vesna BATISTIĆ KOS (Ms.), Ambassador, Permanent Representative, Permanent Mission, Geneva</w:t>
      </w:r>
    </w:p>
    <w:p w:rsidR="00FD6C23" w:rsidRDefault="00FD6C23" w:rsidP="00FD6C23">
      <w:pPr>
        <w:rPr>
          <w:szCs w:val="22"/>
        </w:rPr>
      </w:pPr>
    </w:p>
    <w:p w:rsidR="00211FEE" w:rsidRDefault="00211FEE" w:rsidP="00761E72">
      <w:pPr>
        <w:rPr>
          <w:szCs w:val="22"/>
        </w:rPr>
      </w:pPr>
      <w:r>
        <w:rPr>
          <w:szCs w:val="22"/>
        </w:rPr>
        <w:t>Ljiljana KUTEROVAC (Ms.), Director General, State Intellectual Property Office (SIPO), Zagreb</w:t>
      </w:r>
    </w:p>
    <w:p w:rsidR="00211FEE" w:rsidRDefault="00211FEE" w:rsidP="00761E72">
      <w:pPr>
        <w:rPr>
          <w:szCs w:val="22"/>
        </w:rPr>
      </w:pPr>
    </w:p>
    <w:p w:rsidR="00211FEE" w:rsidRDefault="00211FEE" w:rsidP="00761E72">
      <w:pPr>
        <w:rPr>
          <w:szCs w:val="22"/>
        </w:rPr>
      </w:pPr>
      <w:r>
        <w:rPr>
          <w:szCs w:val="22"/>
        </w:rPr>
        <w:lastRenderedPageBreak/>
        <w:t>Ana RAČKI MARINKOVIČ (Ms.), Deputy Director General, Sta</w:t>
      </w:r>
      <w:r w:rsidR="005333F1">
        <w:rPr>
          <w:szCs w:val="22"/>
        </w:rPr>
        <w:t>te Intellectual Property Office </w:t>
      </w:r>
      <w:r>
        <w:rPr>
          <w:szCs w:val="22"/>
        </w:rPr>
        <w:t>(SIPO), Zagreb</w:t>
      </w:r>
    </w:p>
    <w:p w:rsidR="00211FEE" w:rsidRDefault="00211FEE" w:rsidP="00761E72">
      <w:pPr>
        <w:rPr>
          <w:szCs w:val="22"/>
        </w:rPr>
      </w:pPr>
    </w:p>
    <w:p w:rsidR="00FD6C23" w:rsidRDefault="00FD6C23" w:rsidP="00FD6C23">
      <w:pPr>
        <w:rPr>
          <w:szCs w:val="22"/>
        </w:rPr>
      </w:pPr>
      <w:r>
        <w:rPr>
          <w:szCs w:val="22"/>
        </w:rPr>
        <w:t>Alida MATKOVIĆ (Ms.), Minister Counsellor, Permanent Mission, Geneva</w:t>
      </w:r>
    </w:p>
    <w:p w:rsidR="00FD6C23" w:rsidRDefault="00FD6C23" w:rsidP="00FD6C23">
      <w:pPr>
        <w:rPr>
          <w:szCs w:val="22"/>
        </w:rPr>
      </w:pPr>
    </w:p>
    <w:p w:rsidR="00FD6C23" w:rsidRDefault="00FD6C23" w:rsidP="00FD6C23">
      <w:pPr>
        <w:rPr>
          <w:szCs w:val="22"/>
        </w:rPr>
      </w:pPr>
      <w:r>
        <w:rPr>
          <w:szCs w:val="22"/>
        </w:rPr>
        <w:t>Suzana SIMICHEN SOPTA (Ms.), First Secretary, Permanent Mission, Geneva</w:t>
      </w:r>
    </w:p>
    <w:p w:rsidR="00FD6C23" w:rsidRDefault="00FD6C23" w:rsidP="00FD6C23">
      <w:pPr>
        <w:rPr>
          <w:szCs w:val="22"/>
        </w:rPr>
      </w:pPr>
    </w:p>
    <w:p w:rsidR="00FD6C23" w:rsidRPr="00FD6C23" w:rsidRDefault="00FD6C23">
      <w:pPr>
        <w:rPr>
          <w:szCs w:val="22"/>
          <w:u w:val="single"/>
        </w:rPr>
      </w:pPr>
    </w:p>
    <w:p w:rsidR="00211FEE" w:rsidRPr="00FC4730" w:rsidRDefault="00211FEE" w:rsidP="00761E72">
      <w:pPr>
        <w:rPr>
          <w:szCs w:val="22"/>
          <w:u w:val="single"/>
          <w:lang w:val="fr-CH"/>
        </w:rPr>
      </w:pPr>
      <w:r w:rsidRPr="00FC4730">
        <w:rPr>
          <w:szCs w:val="22"/>
          <w:u w:val="single"/>
          <w:lang w:val="fr-CH"/>
        </w:rPr>
        <w:t>CUBA</w:t>
      </w:r>
    </w:p>
    <w:p w:rsidR="00211FEE" w:rsidRPr="00FC4730" w:rsidRDefault="00211FEE" w:rsidP="00761E72">
      <w:pPr>
        <w:rPr>
          <w:szCs w:val="22"/>
          <w:u w:val="single"/>
          <w:lang w:val="fr-CH"/>
        </w:rPr>
      </w:pPr>
    </w:p>
    <w:p w:rsidR="00211FEE" w:rsidRPr="00CE54E6" w:rsidRDefault="00211FEE" w:rsidP="00761E72">
      <w:pPr>
        <w:rPr>
          <w:szCs w:val="22"/>
          <w:lang w:val="fr-CH"/>
        </w:rPr>
      </w:pPr>
      <w:r w:rsidRPr="00CE54E6">
        <w:rPr>
          <w:szCs w:val="22"/>
          <w:lang w:val="fr-CH"/>
        </w:rPr>
        <w:t xml:space="preserve">Pedro Luis PEDROSO CUESTA (Sr.), Embajador, </w:t>
      </w:r>
      <w:r w:rsidR="00F015B3">
        <w:rPr>
          <w:szCs w:val="22"/>
          <w:lang w:val="fr-CH"/>
        </w:rPr>
        <w:t xml:space="preserve">Representante Permanente, </w:t>
      </w:r>
      <w:r w:rsidRPr="00CE54E6">
        <w:rPr>
          <w:szCs w:val="22"/>
          <w:lang w:val="fr-CH"/>
        </w:rPr>
        <w:t xml:space="preserve">Misión Permanente, </w:t>
      </w:r>
      <w:r w:rsidR="005333F1" w:rsidRPr="00CE54E6">
        <w:rPr>
          <w:szCs w:val="22"/>
          <w:lang w:val="fr-CH"/>
        </w:rPr>
        <w:t>Ginebra</w:t>
      </w:r>
    </w:p>
    <w:p w:rsidR="00211FEE" w:rsidRPr="00FC4730" w:rsidRDefault="00211FEE" w:rsidP="00761E72">
      <w:pPr>
        <w:rPr>
          <w:szCs w:val="22"/>
          <w:lang w:val="fr-CH"/>
        </w:rPr>
      </w:pPr>
      <w:r w:rsidRPr="00FC4730">
        <w:rPr>
          <w:szCs w:val="22"/>
          <w:u w:val="single"/>
          <w:lang w:val="fr-CH"/>
        </w:rPr>
        <w:t xml:space="preserve">embajador@ch.embacuba.cu </w:t>
      </w:r>
    </w:p>
    <w:p w:rsidR="00211FEE" w:rsidRPr="00FC4730" w:rsidRDefault="00211FEE" w:rsidP="00761E72">
      <w:pPr>
        <w:rPr>
          <w:szCs w:val="22"/>
          <w:lang w:val="fr-CH"/>
        </w:rPr>
      </w:pPr>
    </w:p>
    <w:p w:rsidR="00211FEE" w:rsidRPr="00FC4730" w:rsidRDefault="00CC7407" w:rsidP="00761E72">
      <w:pPr>
        <w:rPr>
          <w:szCs w:val="22"/>
          <w:lang w:val="fr-CH"/>
        </w:rPr>
      </w:pPr>
      <w:r>
        <w:rPr>
          <w:szCs w:val="22"/>
          <w:lang w:val="fr-CH"/>
        </w:rPr>
        <w:t>Marí</w:t>
      </w:r>
      <w:r w:rsidR="00211FEE" w:rsidRPr="00FC4730">
        <w:rPr>
          <w:szCs w:val="22"/>
          <w:lang w:val="fr-CH"/>
        </w:rPr>
        <w:t>a de los Ángeles SÁNCHEZ TORRES (Sra.), Directora General, Oficina Cubana de la Propiedad Industrial (OCPI), La Habana</w:t>
      </w:r>
    </w:p>
    <w:p w:rsidR="00211FEE" w:rsidRPr="00FC4730" w:rsidRDefault="00211FEE" w:rsidP="00761E72">
      <w:pPr>
        <w:rPr>
          <w:szCs w:val="22"/>
          <w:lang w:val="fr-CH"/>
        </w:rPr>
      </w:pPr>
      <w:r w:rsidRPr="00FC4730">
        <w:rPr>
          <w:szCs w:val="22"/>
          <w:u w:val="single"/>
          <w:lang w:val="fr-CH"/>
        </w:rPr>
        <w:t xml:space="preserve">maria@ocpi.cu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Alina REVILLA ALCÁZAR (Sra.), Consejera, Misión Permanente, </w:t>
      </w:r>
      <w:r w:rsidR="005333F1">
        <w:rPr>
          <w:szCs w:val="22"/>
          <w:lang w:val="fr-CH"/>
        </w:rPr>
        <w:t>Ginebra</w:t>
      </w:r>
    </w:p>
    <w:p w:rsidR="00211FEE" w:rsidRPr="00FC4730" w:rsidRDefault="00211FEE" w:rsidP="00761E72">
      <w:pPr>
        <w:rPr>
          <w:szCs w:val="22"/>
          <w:lang w:val="fr-CH"/>
        </w:rPr>
      </w:pPr>
      <w:r w:rsidRPr="00FC4730">
        <w:rPr>
          <w:szCs w:val="22"/>
          <w:u w:val="single"/>
          <w:lang w:val="fr-CH"/>
        </w:rPr>
        <w:t xml:space="preserve">oficome@ch.embacuba.cu </w:t>
      </w:r>
    </w:p>
    <w:p w:rsidR="00211FEE" w:rsidRPr="00FC4730" w:rsidRDefault="00211FEE" w:rsidP="00761E72">
      <w:pPr>
        <w:rPr>
          <w:szCs w:val="22"/>
          <w:lang w:val="fr-CH"/>
        </w:rPr>
      </w:pPr>
    </w:p>
    <w:p w:rsidR="00211FEE" w:rsidRPr="00FC4730" w:rsidRDefault="007D774C" w:rsidP="00934DA0">
      <w:pPr>
        <w:keepNext/>
        <w:rPr>
          <w:szCs w:val="22"/>
          <w:lang w:val="fr-CH"/>
        </w:rPr>
      </w:pPr>
      <w:r>
        <w:rPr>
          <w:szCs w:val="22"/>
          <w:lang w:val="fr-CH"/>
        </w:rPr>
        <w:t>Madelyn RODRÍ</w:t>
      </w:r>
      <w:r w:rsidR="00211FEE" w:rsidRPr="00FC4730">
        <w:rPr>
          <w:szCs w:val="22"/>
          <w:lang w:val="fr-CH"/>
        </w:rPr>
        <w:t xml:space="preserve">GUEZ LARA (Sra.), Primera Secretaria, Misión Permanente, </w:t>
      </w:r>
      <w:r w:rsidR="005333F1">
        <w:rPr>
          <w:szCs w:val="22"/>
          <w:lang w:val="fr-CH"/>
        </w:rPr>
        <w:t>Ginebra</w:t>
      </w:r>
    </w:p>
    <w:p w:rsidR="00211FEE" w:rsidRPr="00CE54E6" w:rsidRDefault="00211FEE" w:rsidP="00761E72">
      <w:pPr>
        <w:rPr>
          <w:szCs w:val="22"/>
        </w:rPr>
      </w:pPr>
      <w:r w:rsidRPr="00CE54E6">
        <w:rPr>
          <w:szCs w:val="22"/>
          <w:u w:val="single"/>
        </w:rPr>
        <w:t xml:space="preserve">comercial@ch.embacuba.cu </w:t>
      </w:r>
    </w:p>
    <w:p w:rsidR="00211FEE" w:rsidRPr="00CE54E6" w:rsidRDefault="00211FEE" w:rsidP="00761E72">
      <w:pPr>
        <w:rPr>
          <w:szCs w:val="22"/>
        </w:rPr>
      </w:pPr>
    </w:p>
    <w:p w:rsidR="00211FEE" w:rsidRPr="00CE54E6" w:rsidRDefault="00211FEE" w:rsidP="00761E72">
      <w:pPr>
        <w:rPr>
          <w:szCs w:val="22"/>
        </w:rPr>
      </w:pPr>
    </w:p>
    <w:p w:rsidR="00211FEE" w:rsidRPr="009C308F" w:rsidRDefault="00211FEE" w:rsidP="00761E72">
      <w:pPr>
        <w:rPr>
          <w:szCs w:val="22"/>
          <w:u w:val="single"/>
        </w:rPr>
      </w:pPr>
      <w:r w:rsidRPr="009C308F">
        <w:rPr>
          <w:szCs w:val="22"/>
          <w:u w:val="single"/>
        </w:rPr>
        <w:t>DANEMARK/DENMARK</w:t>
      </w:r>
    </w:p>
    <w:p w:rsidR="00211FEE" w:rsidRPr="009C308F" w:rsidRDefault="00211FEE" w:rsidP="00761E72">
      <w:pPr>
        <w:rPr>
          <w:szCs w:val="22"/>
          <w:u w:val="single"/>
        </w:rPr>
      </w:pPr>
    </w:p>
    <w:p w:rsidR="00211FEE" w:rsidRDefault="00211FEE" w:rsidP="00761E72">
      <w:pPr>
        <w:rPr>
          <w:szCs w:val="22"/>
        </w:rPr>
      </w:pPr>
      <w:r>
        <w:rPr>
          <w:szCs w:val="22"/>
        </w:rPr>
        <w:t>Anne REJNHOLD JØRGENSEN (Ms.), Director, Policy and L</w:t>
      </w:r>
      <w:r w:rsidR="00CC7407">
        <w:rPr>
          <w:szCs w:val="22"/>
        </w:rPr>
        <w:t>egal Affairs Department, Danish </w:t>
      </w:r>
      <w:r>
        <w:rPr>
          <w:szCs w:val="22"/>
        </w:rPr>
        <w:t>Patent and Trademark Office, Ministry of Business and Growth, Taastrup</w:t>
      </w:r>
    </w:p>
    <w:p w:rsidR="00211FEE" w:rsidRDefault="00211FEE" w:rsidP="00761E72">
      <w:pPr>
        <w:rPr>
          <w:szCs w:val="22"/>
        </w:rPr>
      </w:pPr>
    </w:p>
    <w:p w:rsidR="00211FEE" w:rsidRDefault="00211FEE" w:rsidP="00761E72">
      <w:pPr>
        <w:rPr>
          <w:szCs w:val="22"/>
        </w:rPr>
      </w:pPr>
      <w:r>
        <w:rPr>
          <w:szCs w:val="22"/>
        </w:rPr>
        <w:t>Thomas Xavier DUHOLM (Mr.), Deputy Director, Policy and Legal Affairs</w:t>
      </w:r>
      <w:r w:rsidR="005333F1">
        <w:rPr>
          <w:szCs w:val="22"/>
        </w:rPr>
        <w:t xml:space="preserve"> Department</w:t>
      </w:r>
      <w:r w:rsidR="00CC7407">
        <w:rPr>
          <w:szCs w:val="22"/>
        </w:rPr>
        <w:t>, Danish </w:t>
      </w:r>
      <w:r>
        <w:rPr>
          <w:szCs w:val="22"/>
        </w:rPr>
        <w:t>Patent and Trademark Office, Ministry of Business and</w:t>
      </w:r>
      <w:r w:rsidR="005333F1">
        <w:rPr>
          <w:szCs w:val="22"/>
        </w:rPr>
        <w:t xml:space="preserve"> Growth</w:t>
      </w:r>
      <w:r>
        <w:rPr>
          <w:szCs w:val="22"/>
        </w:rPr>
        <w:t>, Taastrup</w:t>
      </w:r>
    </w:p>
    <w:p w:rsidR="00211FEE" w:rsidRDefault="00211FEE" w:rsidP="00761E72">
      <w:pPr>
        <w:rPr>
          <w:szCs w:val="22"/>
        </w:rPr>
      </w:pPr>
    </w:p>
    <w:p w:rsidR="00211FEE" w:rsidRDefault="00211FEE" w:rsidP="00761E72">
      <w:pPr>
        <w:rPr>
          <w:szCs w:val="22"/>
        </w:rPr>
      </w:pPr>
      <w:r>
        <w:rPr>
          <w:szCs w:val="22"/>
        </w:rPr>
        <w:t>Flemming KØNIG MEJL (Mr.), Chief Technical Adviser, Danish Patent and Trademark Office, Ministry of Business and Growth, Taastrup</w:t>
      </w:r>
    </w:p>
    <w:p w:rsidR="00211FEE" w:rsidRDefault="00211FEE" w:rsidP="00761E72">
      <w:pPr>
        <w:rPr>
          <w:szCs w:val="22"/>
        </w:rPr>
      </w:pPr>
    </w:p>
    <w:p w:rsidR="00211FE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DJIBOUTI</w:t>
      </w:r>
    </w:p>
    <w:p w:rsidR="00211FEE" w:rsidRPr="00FC4730" w:rsidRDefault="00211FEE" w:rsidP="00761E72">
      <w:pPr>
        <w:rPr>
          <w:szCs w:val="22"/>
          <w:u w:val="single"/>
          <w:lang w:val="fr-CH"/>
        </w:rPr>
      </w:pPr>
    </w:p>
    <w:p w:rsidR="004B7129" w:rsidRPr="0005593A" w:rsidRDefault="004B7129" w:rsidP="004B7129">
      <w:pPr>
        <w:rPr>
          <w:szCs w:val="22"/>
          <w:lang w:val="fr-CH"/>
        </w:rPr>
      </w:pPr>
      <w:r w:rsidRPr="0005593A">
        <w:rPr>
          <w:szCs w:val="22"/>
          <w:lang w:val="fr-CH"/>
        </w:rPr>
        <w:t>Ouloufa Ismail ABDO (Mme), directrice, Office de la propri</w:t>
      </w:r>
      <w:r>
        <w:rPr>
          <w:szCs w:val="22"/>
          <w:lang w:val="fr-CH"/>
        </w:rPr>
        <w:t>été industrielle et commerciale </w:t>
      </w:r>
      <w:r w:rsidRPr="0005593A">
        <w:rPr>
          <w:szCs w:val="22"/>
          <w:lang w:val="fr-CH"/>
        </w:rPr>
        <w:t xml:space="preserve">(ODPIC), </w:t>
      </w:r>
      <w:r w:rsidRPr="004B7129">
        <w:rPr>
          <w:szCs w:val="22"/>
          <w:lang w:val="fr-CH"/>
        </w:rPr>
        <w:t>Ministère du commerce et de l’industrie</w:t>
      </w:r>
      <w:r>
        <w:rPr>
          <w:szCs w:val="22"/>
          <w:lang w:val="fr-CH"/>
        </w:rPr>
        <w:t xml:space="preserve">, </w:t>
      </w:r>
      <w:r w:rsidRPr="0005593A">
        <w:rPr>
          <w:szCs w:val="22"/>
          <w:lang w:val="fr-CH"/>
        </w:rPr>
        <w:t>Djibouti</w:t>
      </w:r>
    </w:p>
    <w:p w:rsidR="004B7129" w:rsidRPr="0005593A" w:rsidRDefault="004B7129" w:rsidP="004B7129">
      <w:pPr>
        <w:rPr>
          <w:szCs w:val="22"/>
          <w:lang w:val="fr-CH"/>
        </w:rPr>
      </w:pPr>
    </w:p>
    <w:p w:rsidR="00B11334" w:rsidRPr="00B11334" w:rsidRDefault="00B11334" w:rsidP="00B11334">
      <w:pPr>
        <w:rPr>
          <w:szCs w:val="22"/>
          <w:lang w:val="fr-CH"/>
        </w:rPr>
      </w:pPr>
      <w:r w:rsidRPr="00B11334">
        <w:rPr>
          <w:szCs w:val="22"/>
          <w:lang w:val="fr-CH"/>
        </w:rPr>
        <w:t xml:space="preserve">Oubah MOUSSA AHMED (Mme), </w:t>
      </w:r>
      <w:proofErr w:type="gramStart"/>
      <w:r w:rsidRPr="00B11334">
        <w:rPr>
          <w:szCs w:val="22"/>
          <w:lang w:val="fr-CH"/>
        </w:rPr>
        <w:t>conseiller</w:t>
      </w:r>
      <w:proofErr w:type="gramEnd"/>
      <w:r w:rsidRPr="00B11334">
        <w:rPr>
          <w:szCs w:val="22"/>
          <w:lang w:val="fr-CH"/>
        </w:rPr>
        <w:t>, Mission permanente, Genève</w:t>
      </w:r>
    </w:p>
    <w:p w:rsidR="00B11334" w:rsidRPr="00623DF0" w:rsidRDefault="00B11334" w:rsidP="00B11334">
      <w:pPr>
        <w:rPr>
          <w:szCs w:val="22"/>
          <w:lang w:val="fr-CH"/>
        </w:rPr>
      </w:pPr>
      <w:r w:rsidRPr="00623DF0">
        <w:rPr>
          <w:szCs w:val="22"/>
          <w:u w:val="single"/>
          <w:lang w:val="fr-CH"/>
        </w:rPr>
        <w:t xml:space="preserve">moussa_oubah@yahoo.fr </w:t>
      </w:r>
    </w:p>
    <w:p w:rsidR="00B11334" w:rsidRPr="00623DF0" w:rsidRDefault="00B11334" w:rsidP="00B11334">
      <w:pPr>
        <w:rPr>
          <w:szCs w:val="22"/>
          <w:lang w:val="fr-CH"/>
        </w:rPr>
      </w:pPr>
    </w:p>
    <w:p w:rsidR="00211FEE" w:rsidRPr="00FC4730" w:rsidRDefault="00211FEE" w:rsidP="00761E72">
      <w:pPr>
        <w:rPr>
          <w:szCs w:val="22"/>
          <w:lang w:val="fr-CH"/>
        </w:rPr>
      </w:pPr>
    </w:p>
    <w:p w:rsidR="00211FEE" w:rsidRPr="00FC4730" w:rsidRDefault="00211FEE" w:rsidP="00DF340C">
      <w:pPr>
        <w:keepNext/>
        <w:rPr>
          <w:szCs w:val="22"/>
          <w:u w:val="single"/>
          <w:lang w:val="fr-CH"/>
        </w:rPr>
      </w:pPr>
      <w:r w:rsidRPr="00FC4730">
        <w:rPr>
          <w:szCs w:val="22"/>
          <w:u w:val="single"/>
          <w:lang w:val="fr-CH"/>
        </w:rPr>
        <w:t>ÉGYPTE/EGYPT</w:t>
      </w:r>
    </w:p>
    <w:p w:rsidR="00211FEE" w:rsidRPr="00FC4730" w:rsidRDefault="00211FEE" w:rsidP="00DF340C">
      <w:pPr>
        <w:keepNext/>
        <w:rPr>
          <w:szCs w:val="22"/>
          <w:u w:val="single"/>
          <w:lang w:val="fr-CH"/>
        </w:rPr>
      </w:pPr>
    </w:p>
    <w:p w:rsidR="00655406" w:rsidRDefault="00655406" w:rsidP="00655406">
      <w:pPr>
        <w:rPr>
          <w:szCs w:val="22"/>
        </w:rPr>
      </w:pPr>
      <w:r>
        <w:rPr>
          <w:szCs w:val="22"/>
        </w:rPr>
        <w:t>Amr RAMADAN (Mr.), Ambassador, Permanent Representative, Permanent Mission, Geneva</w:t>
      </w:r>
    </w:p>
    <w:p w:rsidR="00655406" w:rsidRDefault="00655406" w:rsidP="00655406">
      <w:pPr>
        <w:rPr>
          <w:szCs w:val="22"/>
        </w:rPr>
      </w:pPr>
      <w:r>
        <w:rPr>
          <w:szCs w:val="22"/>
          <w:u w:val="single"/>
        </w:rPr>
        <w:t xml:space="preserve">mission.egypt@ties.itu.int </w:t>
      </w:r>
    </w:p>
    <w:p w:rsidR="00655406" w:rsidRDefault="00655406" w:rsidP="00655406">
      <w:pPr>
        <w:rPr>
          <w:szCs w:val="22"/>
        </w:rPr>
      </w:pPr>
    </w:p>
    <w:p w:rsidR="00655406" w:rsidRDefault="00655406" w:rsidP="00655406">
      <w:pPr>
        <w:rPr>
          <w:szCs w:val="22"/>
        </w:rPr>
      </w:pPr>
      <w:r>
        <w:rPr>
          <w:szCs w:val="22"/>
        </w:rPr>
        <w:t>Mahmoud SAKR (Mr.), President, Egyptian Patent Office, Academy of Scientific Research and Technology (ASRT), Ministry of Scientific Research, Cairo</w:t>
      </w:r>
    </w:p>
    <w:p w:rsidR="00655406" w:rsidRDefault="00655406" w:rsidP="00655406">
      <w:pPr>
        <w:rPr>
          <w:szCs w:val="22"/>
        </w:rPr>
      </w:pPr>
      <w:r>
        <w:rPr>
          <w:szCs w:val="22"/>
          <w:u w:val="single"/>
        </w:rPr>
        <w:t xml:space="preserve">a_oweida@yahoo.com </w:t>
      </w:r>
    </w:p>
    <w:p w:rsidR="00655406" w:rsidRDefault="00655406" w:rsidP="00655406">
      <w:pPr>
        <w:rPr>
          <w:szCs w:val="22"/>
        </w:rPr>
      </w:pPr>
    </w:p>
    <w:p w:rsidR="00211FEE" w:rsidRDefault="00211FEE">
      <w:pPr>
        <w:rPr>
          <w:szCs w:val="22"/>
        </w:rPr>
      </w:pPr>
      <w:r>
        <w:rPr>
          <w:szCs w:val="22"/>
        </w:rPr>
        <w:lastRenderedPageBreak/>
        <w:t>Ibrahim Hassan Aly ASHMAWY (Mr.), Deputy Minister</w:t>
      </w:r>
      <w:r w:rsidR="00655406">
        <w:rPr>
          <w:szCs w:val="22"/>
        </w:rPr>
        <w:t>, Supply and International Trade,</w:t>
      </w:r>
      <w:r>
        <w:rPr>
          <w:szCs w:val="22"/>
        </w:rPr>
        <w:t xml:space="preserve"> Chairman, Interna</w:t>
      </w:r>
      <w:r w:rsidR="00655406">
        <w:rPr>
          <w:szCs w:val="22"/>
        </w:rPr>
        <w:t>tiona</w:t>
      </w:r>
      <w:r>
        <w:rPr>
          <w:szCs w:val="22"/>
        </w:rPr>
        <w:t xml:space="preserve">l Trade </w:t>
      </w:r>
      <w:r w:rsidR="00317922">
        <w:rPr>
          <w:szCs w:val="22"/>
        </w:rPr>
        <w:t xml:space="preserve">and </w:t>
      </w:r>
      <w:r>
        <w:rPr>
          <w:szCs w:val="22"/>
        </w:rPr>
        <w:t>Development Authority, Ministry of Supply and Internal Trade, Cairo</w:t>
      </w:r>
    </w:p>
    <w:p w:rsidR="00211FEE" w:rsidRDefault="00211FEE" w:rsidP="00761E72">
      <w:pPr>
        <w:rPr>
          <w:szCs w:val="22"/>
        </w:rPr>
      </w:pPr>
    </w:p>
    <w:p w:rsidR="00317922" w:rsidRDefault="00317922" w:rsidP="00317922">
      <w:pPr>
        <w:rPr>
          <w:szCs w:val="22"/>
        </w:rPr>
      </w:pPr>
      <w:r>
        <w:rPr>
          <w:szCs w:val="22"/>
        </w:rPr>
        <w:t>Heidy SERRY (Ms.), Deputy Permanent Representative, Permanent Mission, Geneva</w:t>
      </w:r>
    </w:p>
    <w:p w:rsidR="00317922" w:rsidRDefault="00317922" w:rsidP="00317922">
      <w:pPr>
        <w:rPr>
          <w:szCs w:val="22"/>
        </w:rPr>
      </w:pPr>
    </w:p>
    <w:p w:rsidR="00317922" w:rsidRDefault="00317922" w:rsidP="00462A8E">
      <w:pPr>
        <w:keepNext/>
        <w:rPr>
          <w:szCs w:val="22"/>
        </w:rPr>
      </w:pPr>
      <w:r>
        <w:rPr>
          <w:szCs w:val="22"/>
        </w:rPr>
        <w:t>Mona Ahmed Zaki Mohamed EL MELIGY (Ms.), Director, Central Department for Trademarks and Industrial Designs, Ministry of Supply and International Trade, Cairo</w:t>
      </w:r>
    </w:p>
    <w:p w:rsidR="00317922" w:rsidRDefault="00317922" w:rsidP="00317922">
      <w:pPr>
        <w:rPr>
          <w:szCs w:val="22"/>
        </w:rPr>
      </w:pPr>
      <w:r>
        <w:rPr>
          <w:szCs w:val="22"/>
          <w:u w:val="single"/>
        </w:rPr>
        <w:t xml:space="preserve">monaazaaki@gmail.com </w:t>
      </w:r>
    </w:p>
    <w:p w:rsidR="00317922" w:rsidRDefault="00317922" w:rsidP="00317922">
      <w:pPr>
        <w:rPr>
          <w:szCs w:val="22"/>
        </w:rPr>
      </w:pPr>
    </w:p>
    <w:p w:rsidR="00893150" w:rsidRDefault="00893150" w:rsidP="00893150">
      <w:pPr>
        <w:rPr>
          <w:szCs w:val="22"/>
        </w:rPr>
      </w:pPr>
      <w:r>
        <w:rPr>
          <w:szCs w:val="22"/>
        </w:rPr>
        <w:t xml:space="preserve">Mona Mohamed YAHIA (Ms.), </w:t>
      </w:r>
      <w:r w:rsidR="00317922">
        <w:rPr>
          <w:szCs w:val="22"/>
        </w:rPr>
        <w:t>Advisor</w:t>
      </w:r>
      <w:r>
        <w:rPr>
          <w:szCs w:val="22"/>
        </w:rPr>
        <w:t xml:space="preserve">, Egyptian Patent Office, </w:t>
      </w:r>
      <w:r w:rsidR="0092230C">
        <w:rPr>
          <w:szCs w:val="22"/>
        </w:rPr>
        <w:t xml:space="preserve">Academy of Scientific Research and Technology (ASRT), </w:t>
      </w:r>
      <w:r>
        <w:rPr>
          <w:szCs w:val="22"/>
        </w:rPr>
        <w:t>Ministry of Scientific Research, Cairo</w:t>
      </w:r>
    </w:p>
    <w:p w:rsidR="00893150" w:rsidRDefault="00893150" w:rsidP="00893150">
      <w:pPr>
        <w:rPr>
          <w:szCs w:val="22"/>
        </w:rPr>
      </w:pPr>
      <w:r>
        <w:rPr>
          <w:szCs w:val="22"/>
          <w:u w:val="single"/>
        </w:rPr>
        <w:t xml:space="preserve">monayahia@hotmail.com </w:t>
      </w:r>
    </w:p>
    <w:p w:rsidR="00893150" w:rsidRDefault="00893150" w:rsidP="00893150">
      <w:pPr>
        <w:rPr>
          <w:szCs w:val="22"/>
        </w:rPr>
      </w:pPr>
    </w:p>
    <w:p w:rsidR="00317922" w:rsidRDefault="00317922" w:rsidP="00317922">
      <w:pPr>
        <w:rPr>
          <w:szCs w:val="22"/>
        </w:rPr>
      </w:pPr>
      <w:r>
        <w:rPr>
          <w:szCs w:val="22"/>
        </w:rPr>
        <w:t>Mohanad ABDELGAWAD (Mr.), First Secretary, Permanent Mission, Geneva</w:t>
      </w:r>
    </w:p>
    <w:p w:rsidR="00317922" w:rsidRDefault="00317922" w:rsidP="00317922">
      <w:pPr>
        <w:rPr>
          <w:szCs w:val="22"/>
        </w:rPr>
      </w:pPr>
    </w:p>
    <w:p w:rsidR="00211FEE" w:rsidRDefault="00211FEE" w:rsidP="00761E72">
      <w:pPr>
        <w:rPr>
          <w:szCs w:val="22"/>
        </w:rPr>
      </w:pPr>
    </w:p>
    <w:p w:rsidR="00211FEE" w:rsidRPr="009C308F" w:rsidRDefault="00211FEE" w:rsidP="00934DA0">
      <w:pPr>
        <w:keepNext/>
        <w:rPr>
          <w:szCs w:val="22"/>
          <w:u w:val="single"/>
        </w:rPr>
      </w:pPr>
      <w:r w:rsidRPr="009C308F">
        <w:rPr>
          <w:szCs w:val="22"/>
          <w:u w:val="single"/>
        </w:rPr>
        <w:t>EL SALVADOR</w:t>
      </w:r>
    </w:p>
    <w:p w:rsidR="00211FEE" w:rsidRPr="009C308F" w:rsidRDefault="00211FEE" w:rsidP="00934DA0">
      <w:pPr>
        <w:keepNext/>
        <w:rPr>
          <w:szCs w:val="22"/>
          <w:u w:val="single"/>
        </w:rPr>
      </w:pPr>
    </w:p>
    <w:p w:rsidR="00211FEE" w:rsidRDefault="00211FEE" w:rsidP="00761E72">
      <w:pPr>
        <w:rPr>
          <w:szCs w:val="22"/>
        </w:rPr>
      </w:pPr>
      <w:r>
        <w:rPr>
          <w:szCs w:val="22"/>
        </w:rPr>
        <w:t>Rogelio Antonio CANALES (Sr.), Director Ejecutivo, Centro N</w:t>
      </w:r>
      <w:r w:rsidR="000F34C0">
        <w:rPr>
          <w:szCs w:val="22"/>
        </w:rPr>
        <w:t>acional de Registros (CNR), San </w:t>
      </w:r>
      <w:r>
        <w:rPr>
          <w:szCs w:val="22"/>
        </w:rPr>
        <w:t>Salvador</w:t>
      </w:r>
    </w:p>
    <w:p w:rsidR="00211FEE" w:rsidRDefault="00211FEE" w:rsidP="00761E72">
      <w:pPr>
        <w:rPr>
          <w:szCs w:val="22"/>
        </w:rPr>
      </w:pPr>
    </w:p>
    <w:p w:rsidR="00211FEE" w:rsidRDefault="00211FEE" w:rsidP="00761E72">
      <w:pPr>
        <w:rPr>
          <w:szCs w:val="22"/>
        </w:rPr>
      </w:pPr>
      <w:r>
        <w:rPr>
          <w:szCs w:val="22"/>
        </w:rPr>
        <w:t>Francisco Alberto LIMA MENA (Sr.), Embajador, R</w:t>
      </w:r>
      <w:r w:rsidR="0092230C">
        <w:rPr>
          <w:szCs w:val="22"/>
        </w:rPr>
        <w:t>epresentante Permanente, Misión </w:t>
      </w:r>
      <w:r>
        <w:rPr>
          <w:szCs w:val="22"/>
        </w:rPr>
        <w:t xml:space="preserve">Permanente ante la Organización Mundial de Comercio (OMC), </w:t>
      </w:r>
      <w:r w:rsidR="000F34C0">
        <w:rPr>
          <w:szCs w:val="22"/>
        </w:rPr>
        <w:t>Ginebra</w:t>
      </w:r>
    </w:p>
    <w:p w:rsidR="00211FEE" w:rsidRDefault="00211FEE" w:rsidP="00761E72">
      <w:pPr>
        <w:rPr>
          <w:szCs w:val="22"/>
        </w:rPr>
      </w:pPr>
    </w:p>
    <w:p w:rsidR="00211FEE" w:rsidRDefault="00211FEE" w:rsidP="00761E72">
      <w:pPr>
        <w:rPr>
          <w:szCs w:val="22"/>
        </w:rPr>
      </w:pPr>
      <w:r>
        <w:rPr>
          <w:szCs w:val="22"/>
        </w:rPr>
        <w:t xml:space="preserve">Ana Patricia BENEDETTI ZELAYA (Sra.), Ministra Consejera, Representante Permanente Alterna, Misión Permanente ante la Organización Mundial del Comercio (OMC), </w:t>
      </w:r>
      <w:r w:rsidR="000F34C0">
        <w:rPr>
          <w:szCs w:val="22"/>
        </w:rPr>
        <w:t>Ginebra</w:t>
      </w:r>
    </w:p>
    <w:p w:rsidR="00211FEE" w:rsidRDefault="00211FEE" w:rsidP="00761E72">
      <w:pPr>
        <w:rPr>
          <w:szCs w:val="22"/>
        </w:rPr>
      </w:pPr>
    </w:p>
    <w:p w:rsidR="00211FEE" w:rsidRPr="00C66D09" w:rsidRDefault="00211FEE" w:rsidP="00761E72">
      <w:pPr>
        <w:rPr>
          <w:szCs w:val="22"/>
          <w:lang w:val="fr-CH"/>
        </w:rPr>
      </w:pPr>
      <w:r w:rsidRPr="00C66D09">
        <w:rPr>
          <w:szCs w:val="22"/>
          <w:lang w:val="fr-CH"/>
        </w:rPr>
        <w:t>Diana Violeta HASBÚN (Sra.), Ministra Consejera, Misión Perm</w:t>
      </w:r>
      <w:r w:rsidR="00F015B3" w:rsidRPr="00C66D09">
        <w:rPr>
          <w:szCs w:val="22"/>
          <w:lang w:val="fr-CH"/>
        </w:rPr>
        <w:t xml:space="preserve">anente ante </w:t>
      </w:r>
      <w:proofErr w:type="gramStart"/>
      <w:r w:rsidR="00F015B3" w:rsidRPr="00C66D09">
        <w:rPr>
          <w:szCs w:val="22"/>
          <w:lang w:val="fr-CH"/>
        </w:rPr>
        <w:t>la Organización</w:t>
      </w:r>
      <w:proofErr w:type="gramEnd"/>
      <w:r w:rsidR="00F015B3" w:rsidRPr="00C66D09">
        <w:rPr>
          <w:szCs w:val="22"/>
          <w:lang w:val="fr-CH"/>
        </w:rPr>
        <w:t xml:space="preserve"> Mund</w:t>
      </w:r>
      <w:r w:rsidRPr="00C66D09">
        <w:rPr>
          <w:szCs w:val="22"/>
          <w:lang w:val="fr-CH"/>
        </w:rPr>
        <w:t xml:space="preserve">ial del Comercio (OMC), </w:t>
      </w:r>
      <w:r w:rsidR="000F34C0" w:rsidRPr="00C66D09">
        <w:rPr>
          <w:szCs w:val="22"/>
          <w:lang w:val="fr-CH"/>
        </w:rPr>
        <w:t>Ginebra</w:t>
      </w:r>
    </w:p>
    <w:p w:rsidR="00211FEE" w:rsidRPr="00C66D09" w:rsidRDefault="00211FEE" w:rsidP="00761E72">
      <w:pPr>
        <w:rPr>
          <w:szCs w:val="22"/>
          <w:lang w:val="fr-CH"/>
        </w:rPr>
      </w:pPr>
    </w:p>
    <w:p w:rsidR="00211FEE" w:rsidRPr="00C66D09" w:rsidRDefault="00211FEE" w:rsidP="00761E72">
      <w:pPr>
        <w:rPr>
          <w:szCs w:val="22"/>
          <w:lang w:val="fr-CH"/>
        </w:rPr>
      </w:pPr>
    </w:p>
    <w:p w:rsidR="00211FEE" w:rsidRPr="00615E45" w:rsidRDefault="00280C79" w:rsidP="00761E72">
      <w:pPr>
        <w:rPr>
          <w:szCs w:val="22"/>
          <w:u w:val="single"/>
          <w:lang w:val="fr-CH"/>
        </w:rPr>
      </w:pPr>
      <w:r w:rsidRPr="00280C79">
        <w:rPr>
          <w:szCs w:val="22"/>
          <w:u w:val="single"/>
          <w:lang w:val="fr-CH"/>
        </w:rPr>
        <w:t>É</w:t>
      </w:r>
      <w:r w:rsidR="00211FEE" w:rsidRPr="00615E45">
        <w:rPr>
          <w:szCs w:val="22"/>
          <w:u w:val="single"/>
          <w:lang w:val="fr-CH"/>
        </w:rPr>
        <w:t>MIRATS ARABES UNIS/UNITED ARAB EMIRATES</w:t>
      </w:r>
    </w:p>
    <w:p w:rsidR="00211FEE" w:rsidRPr="00615E45" w:rsidRDefault="00211FEE" w:rsidP="00761E72">
      <w:pPr>
        <w:rPr>
          <w:szCs w:val="22"/>
          <w:u w:val="single"/>
          <w:lang w:val="fr-CH"/>
        </w:rPr>
      </w:pPr>
    </w:p>
    <w:p w:rsidR="00211FEE" w:rsidRDefault="00211FEE" w:rsidP="00761E72">
      <w:pPr>
        <w:rPr>
          <w:szCs w:val="22"/>
        </w:rPr>
      </w:pPr>
      <w:r>
        <w:rPr>
          <w:szCs w:val="22"/>
        </w:rPr>
        <w:t>Mohammed ALSHEHHI (Mr.), Under Secretary for Economic Af</w:t>
      </w:r>
      <w:r w:rsidR="005333F1">
        <w:rPr>
          <w:szCs w:val="22"/>
        </w:rPr>
        <w:t>fairs, Ministry of Economy, Abu </w:t>
      </w:r>
      <w:r>
        <w:rPr>
          <w:szCs w:val="22"/>
        </w:rPr>
        <w:t>Dhabi</w:t>
      </w:r>
    </w:p>
    <w:p w:rsidR="00211FEE" w:rsidRDefault="00211FEE" w:rsidP="00761E72">
      <w:pPr>
        <w:rPr>
          <w:szCs w:val="22"/>
        </w:rPr>
      </w:pPr>
    </w:p>
    <w:p w:rsidR="00211FEE" w:rsidRDefault="00211FEE" w:rsidP="00761E72">
      <w:pPr>
        <w:rPr>
          <w:szCs w:val="22"/>
        </w:rPr>
      </w:pPr>
      <w:r>
        <w:rPr>
          <w:szCs w:val="22"/>
        </w:rPr>
        <w:t>Obaid AL ZAABI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Ali AL HOSANI (Mr.), Assistant Under Secretary, Intellectual Property Sector, Ministry of Economy, Abu Dhabi</w:t>
      </w:r>
    </w:p>
    <w:p w:rsidR="00211FEE" w:rsidRDefault="00211FEE" w:rsidP="00761E72">
      <w:pPr>
        <w:rPr>
          <w:szCs w:val="22"/>
        </w:rPr>
      </w:pPr>
    </w:p>
    <w:p w:rsidR="000D6F8D" w:rsidRDefault="000D6F8D" w:rsidP="000D6F8D">
      <w:pPr>
        <w:rPr>
          <w:szCs w:val="22"/>
        </w:rPr>
      </w:pPr>
      <w:r>
        <w:rPr>
          <w:szCs w:val="22"/>
        </w:rPr>
        <w:t>Abdelsalam AL ALI (Mr.), Commercial Attaché, Permanent Mission to the World Trade Organization (WTO), Geneva</w:t>
      </w:r>
    </w:p>
    <w:p w:rsidR="000D6F8D" w:rsidRDefault="000D6F8D" w:rsidP="000D6F8D">
      <w:pPr>
        <w:rPr>
          <w:szCs w:val="22"/>
        </w:rPr>
      </w:pPr>
    </w:p>
    <w:p w:rsidR="00211FEE" w:rsidRDefault="00211FEE" w:rsidP="00761E72">
      <w:pPr>
        <w:rPr>
          <w:szCs w:val="22"/>
        </w:rPr>
      </w:pPr>
      <w:r>
        <w:rPr>
          <w:szCs w:val="22"/>
        </w:rPr>
        <w:t>Khalfan AL SUWAIDI (Mr.), Director, Industrial Property Depar</w:t>
      </w:r>
      <w:r w:rsidR="005333F1">
        <w:rPr>
          <w:szCs w:val="22"/>
        </w:rPr>
        <w:t>tment, Ministry of Economy, Abu </w:t>
      </w:r>
      <w:r>
        <w:rPr>
          <w:szCs w:val="22"/>
        </w:rPr>
        <w:t>Dhabi</w:t>
      </w:r>
    </w:p>
    <w:p w:rsidR="00211FEE" w:rsidRDefault="00211FEE" w:rsidP="00761E72">
      <w:pPr>
        <w:rPr>
          <w:szCs w:val="22"/>
        </w:rPr>
      </w:pPr>
    </w:p>
    <w:p w:rsidR="000D6F8D" w:rsidRDefault="000D6F8D" w:rsidP="000D6F8D">
      <w:pPr>
        <w:rPr>
          <w:szCs w:val="22"/>
        </w:rPr>
      </w:pPr>
      <w:r>
        <w:rPr>
          <w:szCs w:val="22"/>
        </w:rPr>
        <w:t>Fatema AL HOSANI (Ms.), Director, Trademarks Depar</w:t>
      </w:r>
      <w:r w:rsidR="005333F1">
        <w:rPr>
          <w:szCs w:val="22"/>
        </w:rPr>
        <w:t>tment, Ministry of Economy, Abu </w:t>
      </w:r>
      <w:r>
        <w:rPr>
          <w:szCs w:val="22"/>
        </w:rPr>
        <w:t>Dhabi</w:t>
      </w:r>
    </w:p>
    <w:p w:rsidR="000D6F8D" w:rsidRDefault="000D6F8D" w:rsidP="000D6F8D">
      <w:pPr>
        <w:rPr>
          <w:szCs w:val="22"/>
        </w:rPr>
      </w:pPr>
    </w:p>
    <w:p w:rsidR="00211FEE" w:rsidRDefault="00211FEE" w:rsidP="00761E72">
      <w:pPr>
        <w:rPr>
          <w:szCs w:val="22"/>
        </w:rPr>
      </w:pPr>
      <w:r>
        <w:rPr>
          <w:szCs w:val="22"/>
        </w:rPr>
        <w:t>Shaima AL-AKEL (Ms.), International Organizations Executive, Permanent Mission to the World Trade Organization (WTO), Geneva</w:t>
      </w:r>
    </w:p>
    <w:p w:rsidR="00211FEE" w:rsidRDefault="00211FEE" w:rsidP="00761E72">
      <w:pPr>
        <w:rPr>
          <w:szCs w:val="22"/>
        </w:rPr>
      </w:pPr>
    </w:p>
    <w:p w:rsidR="00211FEE" w:rsidRDefault="00211FEE" w:rsidP="00761E72">
      <w:pPr>
        <w:rPr>
          <w:szCs w:val="22"/>
        </w:rPr>
      </w:pPr>
    </w:p>
    <w:p w:rsidR="0084559D" w:rsidRDefault="0084559D">
      <w:pPr>
        <w:rPr>
          <w:szCs w:val="22"/>
          <w:u w:val="single"/>
        </w:rPr>
      </w:pPr>
      <w:r>
        <w:rPr>
          <w:szCs w:val="22"/>
          <w:u w:val="single"/>
        </w:rPr>
        <w:br w:type="page"/>
      </w:r>
    </w:p>
    <w:p w:rsidR="00211FEE" w:rsidRPr="009C308F" w:rsidRDefault="00211FEE" w:rsidP="00761E72">
      <w:pPr>
        <w:rPr>
          <w:szCs w:val="22"/>
          <w:u w:val="single"/>
        </w:rPr>
      </w:pPr>
      <w:r w:rsidRPr="009C308F">
        <w:rPr>
          <w:szCs w:val="22"/>
          <w:u w:val="single"/>
        </w:rPr>
        <w:lastRenderedPageBreak/>
        <w:t>ÉQUATEUR/ECUADOR</w:t>
      </w:r>
    </w:p>
    <w:p w:rsidR="00211FEE" w:rsidRPr="009C308F" w:rsidRDefault="00211FEE" w:rsidP="00761E72">
      <w:pPr>
        <w:rPr>
          <w:szCs w:val="22"/>
          <w:u w:val="single"/>
        </w:rPr>
      </w:pPr>
    </w:p>
    <w:p w:rsidR="00211FEE" w:rsidRDefault="00211FEE" w:rsidP="00761E72">
      <w:pPr>
        <w:rPr>
          <w:szCs w:val="22"/>
        </w:rPr>
      </w:pPr>
      <w:r>
        <w:rPr>
          <w:szCs w:val="22"/>
        </w:rPr>
        <w:t>Diego AULESTIA VALENCIA (Sr.), Embajador, R</w:t>
      </w:r>
      <w:r w:rsidR="0092230C">
        <w:rPr>
          <w:szCs w:val="22"/>
        </w:rPr>
        <w:t>epresentante Permanente, Misión </w:t>
      </w:r>
      <w:r>
        <w:rPr>
          <w:szCs w:val="22"/>
        </w:rPr>
        <w:t>Permanente</w:t>
      </w:r>
      <w:r w:rsidR="000F34C0">
        <w:rPr>
          <w:szCs w:val="22"/>
        </w:rPr>
        <w:t xml:space="preserve"> ante la Organización Mundial del Comercio (OMC)</w:t>
      </w:r>
      <w:r>
        <w:rPr>
          <w:szCs w:val="22"/>
        </w:rPr>
        <w:t>, Ginebra</w:t>
      </w:r>
    </w:p>
    <w:p w:rsidR="00211FEE" w:rsidRDefault="00211FEE" w:rsidP="00761E72">
      <w:pPr>
        <w:rPr>
          <w:szCs w:val="22"/>
        </w:rPr>
      </w:pPr>
      <w:r>
        <w:rPr>
          <w:szCs w:val="22"/>
          <w:u w:val="single"/>
        </w:rPr>
        <w:t xml:space="preserve">omcginebra@cancilleria.gob.ec </w:t>
      </w:r>
    </w:p>
    <w:p w:rsidR="00211FEE" w:rsidRDefault="00211FEE" w:rsidP="00761E72">
      <w:pPr>
        <w:rPr>
          <w:szCs w:val="22"/>
        </w:rPr>
      </w:pPr>
    </w:p>
    <w:p w:rsidR="00211FEE" w:rsidRDefault="00211FEE" w:rsidP="00761E72">
      <w:pPr>
        <w:rPr>
          <w:szCs w:val="22"/>
        </w:rPr>
      </w:pPr>
      <w:r>
        <w:rPr>
          <w:szCs w:val="22"/>
        </w:rPr>
        <w:t>Santiago CEVALLOS MENA (Sr.), Director Ejecutivo, Instituto Ecuatoriano de la Propiedad Intelectual</w:t>
      </w:r>
      <w:r w:rsidR="000F34C0">
        <w:rPr>
          <w:szCs w:val="22"/>
        </w:rPr>
        <w:t> (</w:t>
      </w:r>
      <w:r w:rsidR="00C875FC">
        <w:rPr>
          <w:szCs w:val="22"/>
        </w:rPr>
        <w:t>I</w:t>
      </w:r>
      <w:r w:rsidR="000F34C0">
        <w:rPr>
          <w:szCs w:val="22"/>
        </w:rPr>
        <w:t>EPI)</w:t>
      </w:r>
      <w:r>
        <w:rPr>
          <w:szCs w:val="22"/>
        </w:rPr>
        <w:t>, Quito</w:t>
      </w:r>
    </w:p>
    <w:p w:rsidR="00211FEE" w:rsidRPr="00B56B6E" w:rsidRDefault="00211FEE" w:rsidP="00761E72">
      <w:pPr>
        <w:rPr>
          <w:szCs w:val="22"/>
        </w:rPr>
      </w:pPr>
      <w:r w:rsidRPr="00B56B6E">
        <w:rPr>
          <w:szCs w:val="22"/>
          <w:u w:val="single"/>
        </w:rPr>
        <w:t xml:space="preserve">scevallos@iepi.gob.ec </w:t>
      </w:r>
    </w:p>
    <w:p w:rsidR="00211FEE" w:rsidRPr="00B56B6E" w:rsidRDefault="00211FEE" w:rsidP="00761E72">
      <w:pPr>
        <w:rPr>
          <w:szCs w:val="22"/>
        </w:rPr>
      </w:pPr>
    </w:p>
    <w:p w:rsidR="00211FEE" w:rsidRPr="00B56B6E" w:rsidRDefault="0092230C" w:rsidP="00761E72">
      <w:pPr>
        <w:rPr>
          <w:szCs w:val="22"/>
        </w:rPr>
      </w:pPr>
      <w:r>
        <w:rPr>
          <w:szCs w:val="22"/>
        </w:rPr>
        <w:t>Juan Carlos CASTRILLÓ</w:t>
      </w:r>
      <w:r w:rsidR="00211FEE" w:rsidRPr="00B56B6E">
        <w:rPr>
          <w:szCs w:val="22"/>
        </w:rPr>
        <w:t>N JARAMILLO (Sr.), Ministro, Misión Permanente</w:t>
      </w:r>
      <w:r w:rsidR="000F34C0" w:rsidRPr="000F34C0">
        <w:rPr>
          <w:szCs w:val="22"/>
        </w:rPr>
        <w:t xml:space="preserve"> </w:t>
      </w:r>
      <w:r w:rsidR="000F34C0">
        <w:rPr>
          <w:szCs w:val="22"/>
        </w:rPr>
        <w:t>ante la Organización Mundial del Comercio (OMC),</w:t>
      </w:r>
      <w:r w:rsidR="00211FEE" w:rsidRPr="00B56B6E">
        <w:rPr>
          <w:szCs w:val="22"/>
        </w:rPr>
        <w:t xml:space="preserve"> Ginebra</w:t>
      </w:r>
    </w:p>
    <w:p w:rsidR="00211FEE" w:rsidRPr="00B56B6E" w:rsidRDefault="00211FEE" w:rsidP="00761E72">
      <w:pPr>
        <w:rPr>
          <w:szCs w:val="22"/>
        </w:rPr>
      </w:pPr>
      <w:r w:rsidRPr="00B56B6E">
        <w:rPr>
          <w:szCs w:val="22"/>
          <w:u w:val="single"/>
        </w:rPr>
        <w:t xml:space="preserve">jccastrillonj@gmail.com </w:t>
      </w:r>
    </w:p>
    <w:p w:rsidR="00211FEE" w:rsidRPr="00B56B6E" w:rsidRDefault="00211FEE" w:rsidP="00761E72">
      <w:pPr>
        <w:rPr>
          <w:szCs w:val="22"/>
        </w:rPr>
      </w:pPr>
    </w:p>
    <w:p w:rsidR="00211FEE" w:rsidRPr="00B56B6E" w:rsidRDefault="00211FEE" w:rsidP="00761E72">
      <w:pPr>
        <w:rPr>
          <w:szCs w:val="22"/>
        </w:rPr>
      </w:pPr>
      <w:r w:rsidRPr="00B56B6E">
        <w:rPr>
          <w:szCs w:val="22"/>
        </w:rPr>
        <w:t>Pablo Agustín ESCOBAR ULLAURI (Sr.), Primer Secretario, Misión Permanente</w:t>
      </w:r>
      <w:r w:rsidR="000F34C0" w:rsidRPr="000F34C0">
        <w:rPr>
          <w:szCs w:val="22"/>
        </w:rPr>
        <w:t xml:space="preserve"> </w:t>
      </w:r>
      <w:r w:rsidR="000F34C0">
        <w:rPr>
          <w:szCs w:val="22"/>
        </w:rPr>
        <w:t xml:space="preserve">ante la Organización Mundial del Comercio (OMC), </w:t>
      </w:r>
      <w:r w:rsidRPr="00B56B6E">
        <w:rPr>
          <w:szCs w:val="22"/>
        </w:rPr>
        <w:t>Ginebra</w:t>
      </w:r>
    </w:p>
    <w:p w:rsidR="00211FEE" w:rsidRPr="00B56B6E" w:rsidRDefault="00211FEE" w:rsidP="00761E72">
      <w:pPr>
        <w:rPr>
          <w:szCs w:val="22"/>
        </w:rPr>
      </w:pPr>
      <w:r w:rsidRPr="00B56B6E">
        <w:rPr>
          <w:szCs w:val="22"/>
          <w:u w:val="single"/>
        </w:rPr>
        <w:t xml:space="preserve">presiesco_00@hotmail.com </w:t>
      </w:r>
    </w:p>
    <w:p w:rsidR="00211FEE" w:rsidRPr="00B56B6E" w:rsidRDefault="00211FEE" w:rsidP="00761E72">
      <w:pPr>
        <w:rPr>
          <w:szCs w:val="22"/>
        </w:rPr>
      </w:pPr>
    </w:p>
    <w:p w:rsidR="00211FEE" w:rsidRPr="00B56B6E" w:rsidRDefault="00211FEE" w:rsidP="00761E72">
      <w:pPr>
        <w:rPr>
          <w:szCs w:val="22"/>
        </w:rPr>
      </w:pPr>
      <w:r w:rsidRPr="00B56B6E">
        <w:rPr>
          <w:szCs w:val="22"/>
        </w:rPr>
        <w:t>Ñusta MALDONADO SARAVINO (Sra.), Segunda Secretaria, Misión Permanente</w:t>
      </w:r>
      <w:r w:rsidR="000F34C0" w:rsidRPr="000F34C0">
        <w:rPr>
          <w:szCs w:val="22"/>
        </w:rPr>
        <w:t xml:space="preserve"> </w:t>
      </w:r>
      <w:r w:rsidR="000F34C0">
        <w:rPr>
          <w:szCs w:val="22"/>
        </w:rPr>
        <w:t>ante la Organización Mundial del Comercio (OMC),</w:t>
      </w:r>
      <w:r w:rsidRPr="00B56B6E">
        <w:rPr>
          <w:szCs w:val="22"/>
        </w:rPr>
        <w:t xml:space="preserve"> Ginebra</w:t>
      </w:r>
    </w:p>
    <w:p w:rsidR="00211FEE" w:rsidRPr="00B56B6E" w:rsidRDefault="00211FEE" w:rsidP="00761E72">
      <w:pPr>
        <w:rPr>
          <w:szCs w:val="22"/>
        </w:rPr>
      </w:pPr>
      <w:r w:rsidRPr="00B56B6E">
        <w:rPr>
          <w:szCs w:val="22"/>
          <w:u w:val="single"/>
        </w:rPr>
        <w:t xml:space="preserve">nustamaldonado@gmail.com </w:t>
      </w:r>
    </w:p>
    <w:p w:rsidR="00211FEE" w:rsidRPr="00B56B6E" w:rsidRDefault="00211FEE" w:rsidP="00761E72">
      <w:pPr>
        <w:rPr>
          <w:szCs w:val="22"/>
        </w:rPr>
      </w:pPr>
    </w:p>
    <w:p w:rsidR="00211FEE" w:rsidRPr="00B56B6E" w:rsidRDefault="00211FEE" w:rsidP="00761E72">
      <w:pPr>
        <w:rPr>
          <w:szCs w:val="22"/>
        </w:rPr>
      </w:pPr>
    </w:p>
    <w:p w:rsidR="00211FEE" w:rsidRPr="0096222B" w:rsidRDefault="00211FEE" w:rsidP="00761E72">
      <w:pPr>
        <w:rPr>
          <w:szCs w:val="22"/>
          <w:u w:val="single"/>
        </w:rPr>
      </w:pPr>
      <w:r w:rsidRPr="0096222B">
        <w:rPr>
          <w:szCs w:val="22"/>
          <w:u w:val="single"/>
        </w:rPr>
        <w:t>ESPAGNE/SPAIN</w:t>
      </w:r>
    </w:p>
    <w:p w:rsidR="00211FEE" w:rsidRPr="0096222B" w:rsidRDefault="00211FEE" w:rsidP="00761E72">
      <w:pPr>
        <w:rPr>
          <w:szCs w:val="22"/>
          <w:u w:val="single"/>
        </w:rPr>
      </w:pPr>
    </w:p>
    <w:p w:rsidR="00211FEE" w:rsidRPr="0092230C" w:rsidRDefault="00F015B3" w:rsidP="00761E72">
      <w:pPr>
        <w:rPr>
          <w:szCs w:val="22"/>
          <w:lang w:val="fr-CH"/>
        </w:rPr>
      </w:pPr>
      <w:r w:rsidRPr="0092230C">
        <w:rPr>
          <w:szCs w:val="22"/>
          <w:lang w:val="fr-CH"/>
        </w:rPr>
        <w:t>Cristobal GONZÁ</w:t>
      </w:r>
      <w:r w:rsidR="00211FEE" w:rsidRPr="0092230C">
        <w:rPr>
          <w:szCs w:val="22"/>
          <w:lang w:val="fr-CH"/>
        </w:rPr>
        <w:t>LEZ-</w:t>
      </w:r>
      <w:r w:rsidR="0092230C" w:rsidRPr="0092230C">
        <w:rPr>
          <w:szCs w:val="22"/>
          <w:lang w:val="fr-CH"/>
        </w:rPr>
        <w:t>A</w:t>
      </w:r>
      <w:r w:rsidR="00211FEE" w:rsidRPr="0092230C">
        <w:rPr>
          <w:szCs w:val="22"/>
          <w:lang w:val="fr-CH"/>
        </w:rPr>
        <w:t>LLER</w:t>
      </w:r>
      <w:r w:rsidR="0092230C" w:rsidRPr="0092230C">
        <w:rPr>
          <w:szCs w:val="22"/>
          <w:lang w:val="fr-CH"/>
        </w:rPr>
        <w:t xml:space="preserve"> </w:t>
      </w:r>
      <w:r w:rsidR="0092230C">
        <w:rPr>
          <w:szCs w:val="22"/>
          <w:lang w:val="fr-CH"/>
        </w:rPr>
        <w:t>JURADO</w:t>
      </w:r>
      <w:r w:rsidR="00211FEE" w:rsidRPr="0092230C">
        <w:rPr>
          <w:szCs w:val="22"/>
          <w:lang w:val="fr-CH"/>
        </w:rPr>
        <w:t xml:space="preserve"> (Sr.), Embajador, Representante Permanente, Misión Permanente, </w:t>
      </w:r>
      <w:r w:rsidR="000D6F8D" w:rsidRPr="0092230C">
        <w:rPr>
          <w:szCs w:val="22"/>
          <w:lang w:val="fr-CH"/>
        </w:rPr>
        <w:t>Ginebra</w:t>
      </w:r>
    </w:p>
    <w:p w:rsidR="00211FEE" w:rsidRPr="0092230C" w:rsidRDefault="00211FEE" w:rsidP="00761E72">
      <w:pPr>
        <w:rPr>
          <w:szCs w:val="22"/>
          <w:lang w:val="fr-CH"/>
        </w:rPr>
      </w:pPr>
    </w:p>
    <w:p w:rsidR="00211FEE" w:rsidRPr="0092230C" w:rsidRDefault="00211FEE" w:rsidP="00761E72">
      <w:pPr>
        <w:rPr>
          <w:szCs w:val="22"/>
          <w:lang w:val="fr-CH"/>
        </w:rPr>
      </w:pPr>
      <w:r w:rsidRPr="0092230C">
        <w:rPr>
          <w:szCs w:val="22"/>
          <w:lang w:val="fr-CH"/>
        </w:rPr>
        <w:t>Patricia GARCÍA-ESCUDERO MÁRQUEZ (Sra.), Directora General, Oficina Española de Patentes y Marcas</w:t>
      </w:r>
      <w:r w:rsidR="000F34C0" w:rsidRPr="0092230C">
        <w:rPr>
          <w:szCs w:val="22"/>
          <w:lang w:val="fr-CH"/>
        </w:rPr>
        <w:t xml:space="preserve"> (OEPM)</w:t>
      </w:r>
      <w:r w:rsidRPr="0092230C">
        <w:rPr>
          <w:szCs w:val="22"/>
          <w:lang w:val="fr-CH"/>
        </w:rPr>
        <w:t xml:space="preserve">, </w:t>
      </w:r>
      <w:r w:rsidR="000F34C0" w:rsidRPr="0092230C">
        <w:rPr>
          <w:szCs w:val="22"/>
          <w:lang w:val="fr-CH"/>
        </w:rPr>
        <w:t>Ministerio de Industr</w:t>
      </w:r>
      <w:r w:rsidR="0092230C" w:rsidRPr="0092230C">
        <w:rPr>
          <w:szCs w:val="22"/>
          <w:lang w:val="fr-CH"/>
        </w:rPr>
        <w:t>ia, Energí</w:t>
      </w:r>
      <w:r w:rsidR="000F34C0" w:rsidRPr="0092230C">
        <w:rPr>
          <w:szCs w:val="22"/>
          <w:lang w:val="fr-CH"/>
        </w:rPr>
        <w:t xml:space="preserve">a y Turismo, </w:t>
      </w:r>
      <w:r w:rsidRPr="0092230C">
        <w:rPr>
          <w:szCs w:val="22"/>
          <w:lang w:val="fr-CH"/>
        </w:rPr>
        <w:t>Madrid</w:t>
      </w:r>
    </w:p>
    <w:p w:rsidR="00211FEE" w:rsidRPr="00FC4730" w:rsidRDefault="00211FEE" w:rsidP="00761E72">
      <w:pPr>
        <w:rPr>
          <w:szCs w:val="22"/>
          <w:lang w:val="fr-CH"/>
        </w:rPr>
      </w:pPr>
      <w:r w:rsidRPr="00FC4730">
        <w:rPr>
          <w:szCs w:val="22"/>
          <w:u w:val="single"/>
          <w:lang w:val="fr-CH"/>
        </w:rPr>
        <w:t xml:space="preserve">direccion@oepm.es </w:t>
      </w:r>
    </w:p>
    <w:p w:rsidR="00211FEE" w:rsidRPr="00FC4730" w:rsidRDefault="00211FEE" w:rsidP="00761E72">
      <w:pPr>
        <w:rPr>
          <w:szCs w:val="22"/>
          <w:lang w:val="fr-CH"/>
        </w:rPr>
      </w:pPr>
    </w:p>
    <w:p w:rsidR="000D6F8D" w:rsidRPr="00FC4730" w:rsidRDefault="00F015B3" w:rsidP="000D6F8D">
      <w:pPr>
        <w:rPr>
          <w:szCs w:val="22"/>
          <w:lang w:val="fr-CH"/>
        </w:rPr>
      </w:pPr>
      <w:r>
        <w:rPr>
          <w:szCs w:val="22"/>
          <w:lang w:val="fr-CH"/>
        </w:rPr>
        <w:t>Cristina FERNÁ</w:t>
      </w:r>
      <w:r w:rsidR="00317922">
        <w:rPr>
          <w:szCs w:val="22"/>
          <w:lang w:val="fr-CH"/>
        </w:rPr>
        <w:t>NDEZ ORDÁ</w:t>
      </w:r>
      <w:r w:rsidR="000D6F8D" w:rsidRPr="00FC4730">
        <w:rPr>
          <w:szCs w:val="22"/>
          <w:lang w:val="fr-CH"/>
        </w:rPr>
        <w:t>S (Sra.), Directora</w:t>
      </w:r>
      <w:r w:rsidR="000D6F8D">
        <w:rPr>
          <w:szCs w:val="22"/>
          <w:lang w:val="fr-CH"/>
        </w:rPr>
        <w:t>,</w:t>
      </w:r>
      <w:r w:rsidR="000D6F8D" w:rsidRPr="00FC4730">
        <w:rPr>
          <w:szCs w:val="22"/>
          <w:lang w:val="fr-CH"/>
        </w:rPr>
        <w:t xml:space="preserve"> Departamento de </w:t>
      </w:r>
      <w:r w:rsidR="000D6F8D">
        <w:rPr>
          <w:szCs w:val="22"/>
          <w:lang w:val="fr-CH"/>
        </w:rPr>
        <w:t>Coordinación Jurídica y Re</w:t>
      </w:r>
      <w:r w:rsidR="000D6F8D" w:rsidRPr="00FC4730">
        <w:rPr>
          <w:szCs w:val="22"/>
          <w:lang w:val="fr-CH"/>
        </w:rPr>
        <w:t>laciones Internacionales, Oficina Española de Patentes y Marcas</w:t>
      </w:r>
      <w:r w:rsidR="000F34C0">
        <w:rPr>
          <w:szCs w:val="22"/>
          <w:lang w:val="fr-CH"/>
        </w:rPr>
        <w:t> (OEPM),</w:t>
      </w:r>
      <w:r w:rsidR="0092230C">
        <w:rPr>
          <w:szCs w:val="22"/>
          <w:lang w:val="fr-CH"/>
        </w:rPr>
        <w:t xml:space="preserve"> Ministerio de Industria, Energí</w:t>
      </w:r>
      <w:r w:rsidR="000F34C0">
        <w:rPr>
          <w:szCs w:val="22"/>
          <w:lang w:val="fr-CH"/>
        </w:rPr>
        <w:t>a y Turismo,</w:t>
      </w:r>
      <w:r w:rsidR="000D6F8D" w:rsidRPr="00FC4730">
        <w:rPr>
          <w:szCs w:val="22"/>
          <w:lang w:val="fr-CH"/>
        </w:rPr>
        <w:t xml:space="preserve"> Madrid</w:t>
      </w:r>
    </w:p>
    <w:p w:rsidR="000D6F8D" w:rsidRPr="00FC4730" w:rsidRDefault="000D6F8D" w:rsidP="000D6F8D">
      <w:pPr>
        <w:rPr>
          <w:szCs w:val="22"/>
          <w:lang w:val="fr-CH"/>
        </w:rPr>
      </w:pPr>
      <w:r w:rsidRPr="00FC4730">
        <w:rPr>
          <w:szCs w:val="22"/>
          <w:u w:val="single"/>
          <w:lang w:val="fr-CH"/>
        </w:rPr>
        <w:t xml:space="preserve">cristina.fernandez@oepm.es </w:t>
      </w:r>
    </w:p>
    <w:p w:rsidR="000D6F8D" w:rsidRPr="00FC4730" w:rsidRDefault="000D6F8D" w:rsidP="000D6F8D">
      <w:pPr>
        <w:rPr>
          <w:szCs w:val="22"/>
          <w:lang w:val="fr-CH"/>
        </w:rPr>
      </w:pPr>
    </w:p>
    <w:p w:rsidR="00317922" w:rsidRPr="00934DA0" w:rsidRDefault="00317922" w:rsidP="00317922">
      <w:pPr>
        <w:rPr>
          <w:szCs w:val="22"/>
          <w:lang w:val="fr-CH"/>
        </w:rPr>
      </w:pPr>
      <w:r>
        <w:rPr>
          <w:szCs w:val="22"/>
          <w:lang w:val="fr-CH"/>
        </w:rPr>
        <w:t>Marí</w:t>
      </w:r>
      <w:r w:rsidR="004B7129">
        <w:rPr>
          <w:szCs w:val="22"/>
          <w:lang w:val="fr-CH"/>
        </w:rPr>
        <w:t>a José</w:t>
      </w:r>
      <w:r w:rsidRPr="00934DA0">
        <w:rPr>
          <w:szCs w:val="22"/>
          <w:lang w:val="fr-CH"/>
        </w:rPr>
        <w:t xml:space="preserve"> DE CONCEPCION S</w:t>
      </w:r>
      <w:r>
        <w:rPr>
          <w:szCs w:val="22"/>
          <w:lang w:val="fr-CH"/>
        </w:rPr>
        <w:t>Á</w:t>
      </w:r>
      <w:r w:rsidRPr="00934DA0">
        <w:rPr>
          <w:szCs w:val="22"/>
          <w:lang w:val="fr-CH"/>
        </w:rPr>
        <w:t>NCHEZ (Sra.), Direct</w:t>
      </w:r>
      <w:r>
        <w:rPr>
          <w:szCs w:val="22"/>
          <w:lang w:val="fr-CH"/>
        </w:rPr>
        <w:t>ora, Departamento de Patentes e </w:t>
      </w:r>
      <w:r w:rsidRPr="00934DA0">
        <w:rPr>
          <w:szCs w:val="22"/>
          <w:lang w:val="fr-CH"/>
        </w:rPr>
        <w:t xml:space="preserve">Información Tecnológica, Oficina Española </w:t>
      </w:r>
      <w:r>
        <w:rPr>
          <w:szCs w:val="22"/>
          <w:lang w:val="fr-CH"/>
        </w:rPr>
        <w:t xml:space="preserve">de </w:t>
      </w:r>
      <w:r w:rsidRPr="00934DA0">
        <w:rPr>
          <w:szCs w:val="22"/>
          <w:lang w:val="fr-CH"/>
        </w:rPr>
        <w:t>Patentes y Marcas</w:t>
      </w:r>
      <w:r>
        <w:rPr>
          <w:szCs w:val="22"/>
          <w:lang w:val="fr-CH"/>
        </w:rPr>
        <w:t> (OEPM)</w:t>
      </w:r>
      <w:r w:rsidRPr="00934DA0">
        <w:rPr>
          <w:szCs w:val="22"/>
          <w:lang w:val="fr-CH"/>
        </w:rPr>
        <w:t>, Madrid</w:t>
      </w:r>
    </w:p>
    <w:p w:rsidR="00317922" w:rsidRPr="00934DA0" w:rsidRDefault="00317922" w:rsidP="00317922">
      <w:pPr>
        <w:rPr>
          <w:szCs w:val="22"/>
          <w:lang w:val="fr-CH"/>
        </w:rPr>
      </w:pPr>
    </w:p>
    <w:p w:rsidR="00607F6E" w:rsidRPr="000F34C0" w:rsidRDefault="00607F6E" w:rsidP="00607F6E">
      <w:pPr>
        <w:rPr>
          <w:szCs w:val="22"/>
          <w:lang w:val="fr-CH"/>
        </w:rPr>
      </w:pPr>
      <w:r w:rsidRPr="000F34C0">
        <w:rPr>
          <w:szCs w:val="22"/>
          <w:lang w:val="fr-CH"/>
        </w:rPr>
        <w:t>Oriol ESCALAS NOLLA</w:t>
      </w:r>
      <w:r>
        <w:rPr>
          <w:szCs w:val="22"/>
          <w:lang w:val="fr-CH"/>
        </w:rPr>
        <w:t>S</w:t>
      </w:r>
      <w:r w:rsidRPr="000F34C0">
        <w:rPr>
          <w:szCs w:val="22"/>
          <w:lang w:val="fr-CH"/>
        </w:rPr>
        <w:t xml:space="preserve"> (Sr.), Primer Secretario, Misión Permanente, </w:t>
      </w:r>
      <w:r>
        <w:rPr>
          <w:szCs w:val="22"/>
          <w:lang w:val="fr-CH"/>
        </w:rPr>
        <w:t>Ginebra</w:t>
      </w:r>
    </w:p>
    <w:p w:rsidR="00607F6E" w:rsidRPr="000F34C0" w:rsidRDefault="00607F6E" w:rsidP="00607F6E">
      <w:pPr>
        <w:rPr>
          <w:szCs w:val="22"/>
          <w:lang w:val="fr-CH"/>
        </w:rPr>
      </w:pPr>
    </w:p>
    <w:p w:rsidR="000F34C0" w:rsidRDefault="0092230C" w:rsidP="000F34C0">
      <w:pPr>
        <w:rPr>
          <w:szCs w:val="22"/>
          <w:lang w:val="fr-CH"/>
        </w:rPr>
      </w:pPr>
      <w:r>
        <w:rPr>
          <w:szCs w:val="22"/>
          <w:lang w:val="fr-CH"/>
        </w:rPr>
        <w:t>Estíbaliz LÓ</w:t>
      </w:r>
      <w:r w:rsidR="000F34C0" w:rsidRPr="00FC4730">
        <w:rPr>
          <w:szCs w:val="22"/>
          <w:lang w:val="fr-CH"/>
        </w:rPr>
        <w:t xml:space="preserve">PEZ DE GOICOCHEA </w:t>
      </w:r>
      <w:r w:rsidR="00317922">
        <w:rPr>
          <w:szCs w:val="22"/>
          <w:lang w:val="fr-CH"/>
        </w:rPr>
        <w:t>RODRIGUEZ</w:t>
      </w:r>
      <w:r w:rsidR="00317922" w:rsidRPr="00FC4730">
        <w:rPr>
          <w:szCs w:val="22"/>
          <w:lang w:val="fr-CH"/>
        </w:rPr>
        <w:t xml:space="preserve"> </w:t>
      </w:r>
      <w:r w:rsidR="000F34C0" w:rsidRPr="00FC4730">
        <w:rPr>
          <w:szCs w:val="22"/>
          <w:lang w:val="fr-CH"/>
        </w:rPr>
        <w:t>(Sr</w:t>
      </w:r>
      <w:r w:rsidR="004A3AB9">
        <w:rPr>
          <w:szCs w:val="22"/>
          <w:lang w:val="fr-CH"/>
        </w:rPr>
        <w:t>a</w:t>
      </w:r>
      <w:r w:rsidR="000F34C0" w:rsidRPr="00FC4730">
        <w:rPr>
          <w:szCs w:val="22"/>
          <w:lang w:val="fr-CH"/>
        </w:rPr>
        <w:t xml:space="preserve">.), Consejera, Misión Permanente, </w:t>
      </w:r>
      <w:r w:rsidR="000F34C0" w:rsidRPr="000D6F8D">
        <w:rPr>
          <w:szCs w:val="22"/>
          <w:lang w:val="fr-CH"/>
        </w:rPr>
        <w:t>Ginebra</w:t>
      </w:r>
    </w:p>
    <w:p w:rsidR="000F34C0" w:rsidRPr="000D6F8D" w:rsidRDefault="000F34C0" w:rsidP="000F34C0">
      <w:pPr>
        <w:rPr>
          <w:szCs w:val="22"/>
          <w:lang w:val="fr-CH"/>
        </w:rPr>
      </w:pPr>
    </w:p>
    <w:p w:rsidR="00211FEE" w:rsidRPr="00FC4730" w:rsidRDefault="000F34C0" w:rsidP="00761E72">
      <w:pPr>
        <w:rPr>
          <w:szCs w:val="22"/>
          <w:lang w:val="fr-CH"/>
        </w:rPr>
      </w:pPr>
      <w:r>
        <w:rPr>
          <w:szCs w:val="22"/>
          <w:lang w:val="fr-CH"/>
        </w:rPr>
        <w:t>Alberto CASADO FERNÁ</w:t>
      </w:r>
      <w:r w:rsidR="00211FEE" w:rsidRPr="00FC4730">
        <w:rPr>
          <w:szCs w:val="22"/>
          <w:lang w:val="fr-CH"/>
        </w:rPr>
        <w:t>NDEZ (Sr.), T</w:t>
      </w:r>
      <w:r w:rsidR="000D6F8D">
        <w:rPr>
          <w:szCs w:val="22"/>
          <w:lang w:val="fr-CH"/>
        </w:rPr>
        <w:t>é</w:t>
      </w:r>
      <w:r w:rsidR="00211FEE" w:rsidRPr="00FC4730">
        <w:rPr>
          <w:szCs w:val="22"/>
          <w:lang w:val="fr-CH"/>
        </w:rPr>
        <w:t xml:space="preserve">cnico Superior, </w:t>
      </w:r>
      <w:r w:rsidR="000D6F8D" w:rsidRPr="000D6F8D">
        <w:rPr>
          <w:szCs w:val="22"/>
          <w:lang w:val="fr-CH"/>
        </w:rPr>
        <w:t xml:space="preserve">Departamento de Coordinación Jurídica y Relaciones Internacionales, </w:t>
      </w:r>
      <w:r w:rsidR="00211FEE" w:rsidRPr="00FC4730">
        <w:rPr>
          <w:szCs w:val="22"/>
          <w:lang w:val="fr-CH"/>
        </w:rPr>
        <w:t>Oficina Española de Patentes y Marcas</w:t>
      </w:r>
      <w:r>
        <w:rPr>
          <w:szCs w:val="22"/>
          <w:lang w:val="fr-CH"/>
        </w:rPr>
        <w:t xml:space="preserve"> (OEPM),</w:t>
      </w:r>
      <w:r w:rsidR="0092230C">
        <w:rPr>
          <w:szCs w:val="22"/>
          <w:lang w:val="fr-CH"/>
        </w:rPr>
        <w:t xml:space="preserve"> Ministerio de Industria, Energí</w:t>
      </w:r>
      <w:r>
        <w:rPr>
          <w:szCs w:val="22"/>
          <w:lang w:val="fr-CH"/>
        </w:rPr>
        <w:t>a y Turismo,</w:t>
      </w:r>
      <w:r w:rsidR="00211FEE" w:rsidRPr="00FC4730">
        <w:rPr>
          <w:szCs w:val="22"/>
          <w:lang w:val="fr-CH"/>
        </w:rPr>
        <w:t xml:space="preserve"> Madrid</w:t>
      </w:r>
    </w:p>
    <w:p w:rsidR="00211FEE" w:rsidRPr="00934DA0" w:rsidRDefault="00211FEE" w:rsidP="00761E72">
      <w:pPr>
        <w:rPr>
          <w:szCs w:val="22"/>
        </w:rPr>
      </w:pPr>
      <w:r w:rsidRPr="00934DA0">
        <w:rPr>
          <w:szCs w:val="22"/>
          <w:u w:val="single"/>
        </w:rPr>
        <w:t xml:space="preserve">alberto.casado-fernandez@oepm.es </w:t>
      </w:r>
    </w:p>
    <w:p w:rsidR="00211FEE" w:rsidRPr="00934DA0" w:rsidRDefault="00211FEE" w:rsidP="00761E72">
      <w:pPr>
        <w:rPr>
          <w:szCs w:val="22"/>
        </w:rPr>
      </w:pPr>
    </w:p>
    <w:p w:rsidR="00211FEE" w:rsidRPr="00934DA0" w:rsidRDefault="00211FEE" w:rsidP="00761E72">
      <w:pPr>
        <w:rPr>
          <w:szCs w:val="22"/>
        </w:rPr>
      </w:pPr>
    </w:p>
    <w:p w:rsidR="0084559D" w:rsidRDefault="0084559D">
      <w:pPr>
        <w:rPr>
          <w:szCs w:val="22"/>
          <w:u w:val="single"/>
        </w:rPr>
      </w:pPr>
      <w:r>
        <w:rPr>
          <w:szCs w:val="22"/>
          <w:u w:val="single"/>
        </w:rPr>
        <w:br w:type="page"/>
      </w:r>
    </w:p>
    <w:p w:rsidR="00211FEE" w:rsidRPr="009C308F" w:rsidRDefault="00211FEE" w:rsidP="00F93BCF">
      <w:pPr>
        <w:keepNext/>
        <w:rPr>
          <w:szCs w:val="22"/>
          <w:u w:val="single"/>
        </w:rPr>
      </w:pPr>
      <w:r w:rsidRPr="009C308F">
        <w:rPr>
          <w:szCs w:val="22"/>
          <w:u w:val="single"/>
        </w:rPr>
        <w:lastRenderedPageBreak/>
        <w:t>ESTONIE/ESTONIA</w:t>
      </w:r>
    </w:p>
    <w:p w:rsidR="00211FEE" w:rsidRPr="009C308F" w:rsidRDefault="00211FEE" w:rsidP="00F93BCF">
      <w:pPr>
        <w:keepNext/>
        <w:rPr>
          <w:szCs w:val="22"/>
          <w:u w:val="single"/>
        </w:rPr>
      </w:pPr>
    </w:p>
    <w:p w:rsidR="00607F6E" w:rsidRDefault="00607F6E" w:rsidP="00607F6E">
      <w:pPr>
        <w:rPr>
          <w:szCs w:val="22"/>
        </w:rPr>
      </w:pPr>
      <w:r>
        <w:rPr>
          <w:szCs w:val="22"/>
        </w:rPr>
        <w:t>Andre PUNG (Mr.), Ambassador, Permanent Representative, Permanent Mission, Geneva</w:t>
      </w:r>
    </w:p>
    <w:p w:rsidR="00607F6E" w:rsidRDefault="00607F6E" w:rsidP="00607F6E">
      <w:pPr>
        <w:rPr>
          <w:szCs w:val="22"/>
        </w:rPr>
      </w:pPr>
    </w:p>
    <w:p w:rsidR="00F93BCF" w:rsidRDefault="00F93BCF" w:rsidP="00F93BCF">
      <w:pPr>
        <w:rPr>
          <w:szCs w:val="22"/>
        </w:rPr>
      </w:pPr>
      <w:r>
        <w:rPr>
          <w:szCs w:val="22"/>
        </w:rPr>
        <w:t>Margus VIHER (Mr.), Director General, The Estonian Patent Office, Tallinn</w:t>
      </w:r>
    </w:p>
    <w:p w:rsidR="00F93BCF" w:rsidRPr="00C3535A" w:rsidRDefault="00F93BCF" w:rsidP="00F93BCF">
      <w:pPr>
        <w:rPr>
          <w:szCs w:val="22"/>
        </w:rPr>
      </w:pPr>
      <w:r w:rsidRPr="00C3535A">
        <w:rPr>
          <w:szCs w:val="22"/>
          <w:u w:val="single"/>
        </w:rPr>
        <w:t xml:space="preserve">margus.viher@epa.ee </w:t>
      </w:r>
    </w:p>
    <w:p w:rsidR="00F93BCF" w:rsidRPr="00C3535A" w:rsidRDefault="00F93BCF" w:rsidP="00F93BCF">
      <w:pPr>
        <w:rPr>
          <w:szCs w:val="22"/>
        </w:rPr>
      </w:pPr>
    </w:p>
    <w:p w:rsidR="00F93BCF" w:rsidRDefault="00F93BCF" w:rsidP="00F93BCF">
      <w:pPr>
        <w:rPr>
          <w:szCs w:val="22"/>
        </w:rPr>
      </w:pPr>
      <w:r>
        <w:rPr>
          <w:szCs w:val="22"/>
        </w:rPr>
        <w:t>Gea LEPIK (Ms.), Adviser, Legislative Policy Department, Ministry of Justice, Tallinn</w:t>
      </w:r>
    </w:p>
    <w:p w:rsidR="00F93BCF" w:rsidRDefault="00F93BCF" w:rsidP="00F93BCF">
      <w:pPr>
        <w:rPr>
          <w:szCs w:val="22"/>
        </w:rPr>
      </w:pPr>
      <w:r>
        <w:rPr>
          <w:szCs w:val="22"/>
          <w:u w:val="single"/>
        </w:rPr>
        <w:t xml:space="preserve">gea.lepik@just.ee </w:t>
      </w:r>
    </w:p>
    <w:p w:rsidR="00F93BCF" w:rsidRDefault="00F93BCF" w:rsidP="00F93BCF">
      <w:pPr>
        <w:rPr>
          <w:szCs w:val="22"/>
        </w:rPr>
      </w:pPr>
    </w:p>
    <w:p w:rsidR="00211FEE" w:rsidRDefault="00211FEE" w:rsidP="00761E72">
      <w:pPr>
        <w:rPr>
          <w:szCs w:val="22"/>
        </w:rPr>
      </w:pPr>
      <w:r>
        <w:rPr>
          <w:szCs w:val="22"/>
        </w:rPr>
        <w:t>Evelin SIMER (Ms.), Counsellor, Permanent Mission, Geneva</w:t>
      </w:r>
    </w:p>
    <w:p w:rsidR="00211FEE" w:rsidRPr="00934DA0" w:rsidRDefault="00211FEE" w:rsidP="00761E72">
      <w:pPr>
        <w:rPr>
          <w:szCs w:val="22"/>
        </w:rPr>
      </w:pPr>
      <w:r w:rsidRPr="00934DA0">
        <w:rPr>
          <w:szCs w:val="22"/>
          <w:u w:val="single"/>
        </w:rPr>
        <w:t xml:space="preserve">evelin.simer@mfa.ee </w:t>
      </w:r>
    </w:p>
    <w:p w:rsidR="00211FEE" w:rsidRPr="00934DA0" w:rsidRDefault="00211FEE" w:rsidP="00761E72">
      <w:pPr>
        <w:rPr>
          <w:szCs w:val="22"/>
        </w:rPr>
      </w:pPr>
    </w:p>
    <w:p w:rsidR="00607F6E" w:rsidRDefault="00607F6E" w:rsidP="00607F6E">
      <w:pPr>
        <w:rPr>
          <w:szCs w:val="22"/>
        </w:rPr>
      </w:pPr>
      <w:r>
        <w:rPr>
          <w:szCs w:val="22"/>
        </w:rPr>
        <w:t>Veikko MONTONEN (Mr.), Second Secretary, Permanent Mission, Geneva</w:t>
      </w:r>
    </w:p>
    <w:p w:rsidR="00607F6E" w:rsidRDefault="00607F6E" w:rsidP="00607F6E">
      <w:pPr>
        <w:rPr>
          <w:szCs w:val="22"/>
        </w:rPr>
      </w:pPr>
    </w:p>
    <w:p w:rsidR="00211FEE" w:rsidRPr="00934DA0"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ÉTATS-UNIS D</w:t>
      </w:r>
      <w:r w:rsidR="00C66D09">
        <w:rPr>
          <w:szCs w:val="22"/>
          <w:u w:val="single"/>
          <w:lang w:val="fr-CH"/>
        </w:rPr>
        <w:t>’</w:t>
      </w:r>
      <w:r w:rsidRPr="00FC4730">
        <w:rPr>
          <w:szCs w:val="22"/>
          <w:u w:val="single"/>
          <w:lang w:val="fr-CH"/>
        </w:rPr>
        <w:t>AMÉRIQUE/UNITED STATES OF AMERICA</w:t>
      </w:r>
    </w:p>
    <w:p w:rsidR="00211FEE" w:rsidRPr="00FC4730" w:rsidRDefault="00211FEE" w:rsidP="00761E72">
      <w:pPr>
        <w:rPr>
          <w:szCs w:val="22"/>
          <w:u w:val="single"/>
          <w:lang w:val="fr-CH"/>
        </w:rPr>
      </w:pPr>
    </w:p>
    <w:p w:rsidR="00F93BCF" w:rsidRDefault="00F93BCF" w:rsidP="00F93BCF">
      <w:pPr>
        <w:rPr>
          <w:szCs w:val="22"/>
        </w:rPr>
      </w:pPr>
      <w:r>
        <w:rPr>
          <w:szCs w:val="22"/>
        </w:rPr>
        <w:t>Th</w:t>
      </w:r>
      <w:r w:rsidR="00F015B3">
        <w:rPr>
          <w:szCs w:val="22"/>
        </w:rPr>
        <w:t>eodore ALLEGRA (Mr.), Chargé d’a</w:t>
      </w:r>
      <w:r>
        <w:rPr>
          <w:szCs w:val="22"/>
        </w:rPr>
        <w:t>ffair</w:t>
      </w:r>
      <w:r w:rsidR="000F34C0">
        <w:rPr>
          <w:szCs w:val="22"/>
        </w:rPr>
        <w:t>e</w:t>
      </w:r>
      <w:r>
        <w:rPr>
          <w:szCs w:val="22"/>
        </w:rPr>
        <w:t>s a.i., Permanent Mission, Geneva</w:t>
      </w:r>
    </w:p>
    <w:p w:rsidR="00F93BCF" w:rsidRDefault="00F93BCF" w:rsidP="00F93BCF">
      <w:pPr>
        <w:rPr>
          <w:szCs w:val="22"/>
        </w:rPr>
      </w:pPr>
    </w:p>
    <w:p w:rsidR="00282180" w:rsidRDefault="00282180" w:rsidP="00F93BCF">
      <w:pPr>
        <w:rPr>
          <w:szCs w:val="22"/>
        </w:rPr>
      </w:pPr>
      <w:r>
        <w:rPr>
          <w:szCs w:val="22"/>
        </w:rPr>
        <w:t>Joseph MATAL</w:t>
      </w:r>
      <w:r w:rsidR="006515D1">
        <w:rPr>
          <w:szCs w:val="22"/>
        </w:rPr>
        <w:t xml:space="preserve"> (Mr.)</w:t>
      </w:r>
      <w:r>
        <w:rPr>
          <w:szCs w:val="22"/>
        </w:rPr>
        <w:t>, Performing the Functions and Duties of the Under Secretary of Commerce for Intellectual Property and Director, United States Patent and Trademark Office (USPTO), Department of Commerce, Alexandria, Virginia</w:t>
      </w:r>
    </w:p>
    <w:p w:rsidR="00282180" w:rsidRDefault="00282180" w:rsidP="00F93BCF">
      <w:pPr>
        <w:rPr>
          <w:szCs w:val="22"/>
        </w:rPr>
      </w:pPr>
    </w:p>
    <w:p w:rsidR="00282180" w:rsidRDefault="00282180" w:rsidP="00282180">
      <w:pPr>
        <w:rPr>
          <w:szCs w:val="22"/>
        </w:rPr>
      </w:pPr>
      <w:r w:rsidRPr="00282180">
        <w:rPr>
          <w:szCs w:val="22"/>
        </w:rPr>
        <w:t>Vishal AMIN (Mr.), National I</w:t>
      </w:r>
      <w:r>
        <w:rPr>
          <w:szCs w:val="22"/>
        </w:rPr>
        <w:t xml:space="preserve">ntellectual </w:t>
      </w:r>
      <w:r w:rsidRPr="00282180">
        <w:rPr>
          <w:szCs w:val="22"/>
        </w:rPr>
        <w:t>P</w:t>
      </w:r>
      <w:r>
        <w:rPr>
          <w:szCs w:val="22"/>
        </w:rPr>
        <w:t>roperty</w:t>
      </w:r>
      <w:r w:rsidRPr="00282180">
        <w:rPr>
          <w:szCs w:val="22"/>
        </w:rPr>
        <w:t xml:space="preserve"> Enforcement Coordinator, Executive Office of the President,</w:t>
      </w:r>
      <w:r>
        <w:rPr>
          <w:szCs w:val="22"/>
        </w:rPr>
        <w:t xml:space="preserve"> Washington, D.C.</w:t>
      </w:r>
    </w:p>
    <w:p w:rsidR="00282180" w:rsidRDefault="00282180" w:rsidP="00282180">
      <w:pPr>
        <w:rPr>
          <w:szCs w:val="22"/>
        </w:rPr>
      </w:pPr>
    </w:p>
    <w:p w:rsidR="00282180" w:rsidRDefault="00282180" w:rsidP="00282180">
      <w:pPr>
        <w:rPr>
          <w:szCs w:val="22"/>
        </w:rPr>
      </w:pPr>
      <w:r w:rsidRPr="00F93BCF">
        <w:rPr>
          <w:szCs w:val="22"/>
        </w:rPr>
        <w:t>Charles ELOSHWAY (Mr.), Senior Counsel, Office of Policy and External Affairs, United States</w:t>
      </w:r>
      <w:r>
        <w:rPr>
          <w:szCs w:val="22"/>
        </w:rPr>
        <w:t xml:space="preserve"> Patent and Trademark Office (USPTO), Department of Commerce, Alexandria, Virginia</w:t>
      </w:r>
    </w:p>
    <w:p w:rsidR="00282180" w:rsidRDefault="00282180" w:rsidP="00282180">
      <w:pPr>
        <w:rPr>
          <w:szCs w:val="22"/>
        </w:rPr>
      </w:pPr>
    </w:p>
    <w:p w:rsidR="00282180" w:rsidRDefault="00282180" w:rsidP="00282180">
      <w:pPr>
        <w:rPr>
          <w:szCs w:val="22"/>
        </w:rPr>
      </w:pPr>
      <w:r>
        <w:rPr>
          <w:szCs w:val="22"/>
        </w:rPr>
        <w:t>Summer KOSTELNIK (Ms.), IP Research Specialist, Office of Policy and External Affairs, United States Patent and Trademark Office (USPTO), Department of Commerce, Alexandria, Virginia</w:t>
      </w:r>
    </w:p>
    <w:p w:rsidR="00282180" w:rsidRDefault="00282180" w:rsidP="00282180">
      <w:pPr>
        <w:rPr>
          <w:szCs w:val="22"/>
        </w:rPr>
      </w:pPr>
    </w:p>
    <w:p w:rsidR="00282180" w:rsidRDefault="00282180" w:rsidP="00282180">
      <w:pPr>
        <w:rPr>
          <w:szCs w:val="22"/>
        </w:rPr>
      </w:pPr>
      <w:r>
        <w:rPr>
          <w:szCs w:val="22"/>
        </w:rPr>
        <w:t>Shira PERLMUTTER (Ms.), Chief Policy Officer, Director for International Affairs, United States Patent and Trademark Office (USPTO), Department of Commerce, Alexandria, Virginia</w:t>
      </w:r>
    </w:p>
    <w:p w:rsidR="00282180" w:rsidRDefault="00282180" w:rsidP="00282180">
      <w:pPr>
        <w:rPr>
          <w:szCs w:val="22"/>
        </w:rPr>
      </w:pPr>
      <w:r>
        <w:rPr>
          <w:szCs w:val="22"/>
          <w:u w:val="single"/>
        </w:rPr>
        <w:t xml:space="preserve">shira.perlmutter@uspto.gov </w:t>
      </w:r>
    </w:p>
    <w:p w:rsidR="00282180" w:rsidRDefault="00282180" w:rsidP="00282180">
      <w:pPr>
        <w:rPr>
          <w:szCs w:val="22"/>
        </w:rPr>
      </w:pPr>
    </w:p>
    <w:p w:rsidR="00282180" w:rsidRDefault="00282180" w:rsidP="00282180">
      <w:pPr>
        <w:rPr>
          <w:szCs w:val="22"/>
        </w:rPr>
      </w:pPr>
      <w:r>
        <w:rPr>
          <w:szCs w:val="22"/>
        </w:rPr>
        <w:t>Mark POWELL (Mr.), Deputy Commissioner for International Patent Cooperation, Office of the Commissioner for Patents, United States Patent and Trademark Office (USPTO), Department of Commerce, Alexandria, Virginia</w:t>
      </w:r>
    </w:p>
    <w:p w:rsidR="00282180" w:rsidRDefault="00282180" w:rsidP="00282180">
      <w:pPr>
        <w:rPr>
          <w:szCs w:val="22"/>
        </w:rPr>
      </w:pPr>
    </w:p>
    <w:p w:rsidR="00282180" w:rsidRDefault="00282180" w:rsidP="00934DA0">
      <w:pPr>
        <w:keepNext/>
        <w:rPr>
          <w:szCs w:val="22"/>
        </w:rPr>
      </w:pPr>
      <w:r w:rsidRPr="00F93BCF">
        <w:rPr>
          <w:szCs w:val="22"/>
        </w:rPr>
        <w:t>Karin FERRITER (Ms.), Deputy Chief Policy Officer, Office of Policy and International Affairs,</w:t>
      </w:r>
      <w:r>
        <w:rPr>
          <w:szCs w:val="22"/>
        </w:rPr>
        <w:t xml:space="preserve"> United States Patent and Trademark Office (USPTO), Department of Commerce, Alexandria, Virginia</w:t>
      </w:r>
    </w:p>
    <w:p w:rsidR="00282180" w:rsidRDefault="00282180" w:rsidP="00282180">
      <w:pPr>
        <w:rPr>
          <w:szCs w:val="22"/>
        </w:rPr>
      </w:pPr>
      <w:r>
        <w:rPr>
          <w:szCs w:val="22"/>
          <w:u w:val="single"/>
        </w:rPr>
        <w:t xml:space="preserve">karin.ferriter@uspto.gov </w:t>
      </w:r>
    </w:p>
    <w:p w:rsidR="00282180" w:rsidRDefault="00282180" w:rsidP="00282180">
      <w:pPr>
        <w:rPr>
          <w:szCs w:val="22"/>
        </w:rPr>
      </w:pPr>
    </w:p>
    <w:p w:rsidR="00282180" w:rsidRDefault="00282180" w:rsidP="00282180">
      <w:pPr>
        <w:rPr>
          <w:szCs w:val="22"/>
        </w:rPr>
      </w:pPr>
      <w:r>
        <w:rPr>
          <w:szCs w:val="22"/>
        </w:rPr>
        <w:t>Christopher SHIPP (Mr.), Deputy Chief Communications Officer, United States Patent and Trademark Office (USPTO), Department of Commerce, Alexandria, Virginia</w:t>
      </w:r>
    </w:p>
    <w:p w:rsidR="00282180" w:rsidRDefault="00282180" w:rsidP="00282180">
      <w:pPr>
        <w:rPr>
          <w:szCs w:val="22"/>
        </w:rPr>
      </w:pPr>
    </w:p>
    <w:p w:rsidR="00787050" w:rsidRDefault="00787050" w:rsidP="00787050">
      <w:pPr>
        <w:rPr>
          <w:szCs w:val="22"/>
        </w:rPr>
      </w:pPr>
      <w:r>
        <w:rPr>
          <w:szCs w:val="22"/>
        </w:rPr>
        <w:t>Emily SHAFFER (Ms.), Senior Economic Commercial Officer, Office of Intellectual Property Enforcement, Department of State, Washington D.C.</w:t>
      </w:r>
    </w:p>
    <w:p w:rsidR="00787050" w:rsidRDefault="00787050" w:rsidP="00787050">
      <w:pPr>
        <w:rPr>
          <w:szCs w:val="22"/>
        </w:rPr>
      </w:pPr>
    </w:p>
    <w:p w:rsidR="00787050" w:rsidRDefault="00787050" w:rsidP="00787050">
      <w:pPr>
        <w:rPr>
          <w:szCs w:val="22"/>
        </w:rPr>
      </w:pPr>
      <w:r>
        <w:rPr>
          <w:szCs w:val="22"/>
        </w:rPr>
        <w:t>Paul SALMON (Mr.), Senior Counsel, Office of Policy and International Affairs, United States Patent and Trademark Office (USPTO), Alexandria, Virginia</w:t>
      </w:r>
    </w:p>
    <w:p w:rsidR="00787050" w:rsidRDefault="00787050" w:rsidP="00787050">
      <w:pPr>
        <w:rPr>
          <w:szCs w:val="22"/>
        </w:rPr>
      </w:pPr>
    </w:p>
    <w:p w:rsidR="00282180" w:rsidRDefault="00282180" w:rsidP="00282180">
      <w:pPr>
        <w:rPr>
          <w:szCs w:val="22"/>
        </w:rPr>
      </w:pPr>
      <w:r w:rsidRPr="00F93BCF">
        <w:rPr>
          <w:szCs w:val="22"/>
        </w:rPr>
        <w:lastRenderedPageBreak/>
        <w:t>Carrie LACROSSE (Ms.), Foreign Affairs Officer, International Organizations Bureau,</w:t>
      </w:r>
      <w:r>
        <w:rPr>
          <w:szCs w:val="22"/>
        </w:rPr>
        <w:t xml:space="preserve"> Department of State, Washington D.C.</w:t>
      </w:r>
    </w:p>
    <w:p w:rsidR="00282180" w:rsidRDefault="00282180" w:rsidP="00282180">
      <w:pPr>
        <w:rPr>
          <w:szCs w:val="22"/>
        </w:rPr>
      </w:pPr>
      <w:r>
        <w:rPr>
          <w:szCs w:val="22"/>
          <w:u w:val="single"/>
        </w:rPr>
        <w:t xml:space="preserve">lacrossec@state.gov </w:t>
      </w:r>
    </w:p>
    <w:p w:rsidR="00282180" w:rsidRDefault="00282180" w:rsidP="00282180">
      <w:pPr>
        <w:rPr>
          <w:szCs w:val="22"/>
        </w:rPr>
      </w:pPr>
    </w:p>
    <w:p w:rsidR="00282180" w:rsidRDefault="00282180" w:rsidP="00282180">
      <w:pPr>
        <w:rPr>
          <w:szCs w:val="22"/>
        </w:rPr>
      </w:pPr>
      <w:r>
        <w:rPr>
          <w:szCs w:val="22"/>
        </w:rPr>
        <w:t>Grace RAMDAT (Ms.), Strategic Planning Program Manager, United States Patent and Trademark Office (USPTO), Department of Commerce, Alexandria, Virginia</w:t>
      </w:r>
    </w:p>
    <w:p w:rsidR="00282180" w:rsidRDefault="00282180" w:rsidP="00282180">
      <w:pPr>
        <w:rPr>
          <w:szCs w:val="22"/>
        </w:rPr>
      </w:pPr>
    </w:p>
    <w:p w:rsidR="00282180" w:rsidRDefault="00282180" w:rsidP="00282180">
      <w:pPr>
        <w:rPr>
          <w:szCs w:val="22"/>
        </w:rPr>
      </w:pPr>
      <w:r>
        <w:rPr>
          <w:szCs w:val="22"/>
        </w:rPr>
        <w:t>Robert WALLER (Mr.), Minister Counsellor, Permanent Mission, Geneva</w:t>
      </w:r>
    </w:p>
    <w:p w:rsidR="00282180" w:rsidRDefault="00282180" w:rsidP="00282180">
      <w:pPr>
        <w:rPr>
          <w:szCs w:val="22"/>
        </w:rPr>
      </w:pPr>
    </w:p>
    <w:p w:rsidR="00282180" w:rsidRDefault="00282180" w:rsidP="00282180">
      <w:pPr>
        <w:rPr>
          <w:szCs w:val="22"/>
        </w:rPr>
      </w:pPr>
      <w:r>
        <w:rPr>
          <w:szCs w:val="22"/>
        </w:rPr>
        <w:t>William LEHMBERG (Mr.), Counsellor, Permanent Mission, Geneva</w:t>
      </w:r>
    </w:p>
    <w:p w:rsidR="00282180" w:rsidRDefault="00282180" w:rsidP="00282180">
      <w:pPr>
        <w:rPr>
          <w:szCs w:val="22"/>
        </w:rPr>
      </w:pPr>
    </w:p>
    <w:p w:rsidR="00317922" w:rsidRDefault="00317922" w:rsidP="00317922">
      <w:pPr>
        <w:rPr>
          <w:szCs w:val="22"/>
        </w:rPr>
      </w:pPr>
      <w:r>
        <w:rPr>
          <w:szCs w:val="22"/>
        </w:rPr>
        <w:t>Katherine GOROVE (Ms.), Legal Advisor, Permanent Mission, Geneva</w:t>
      </w:r>
    </w:p>
    <w:p w:rsidR="00317922" w:rsidRDefault="00317922" w:rsidP="00317922">
      <w:pPr>
        <w:rPr>
          <w:szCs w:val="22"/>
        </w:rPr>
      </w:pPr>
    </w:p>
    <w:p w:rsidR="00282180" w:rsidRDefault="00282180" w:rsidP="00282180">
      <w:pPr>
        <w:rPr>
          <w:szCs w:val="22"/>
        </w:rPr>
      </w:pPr>
      <w:r>
        <w:rPr>
          <w:szCs w:val="22"/>
        </w:rPr>
        <w:t>Kristine SCHLEGELMILCH (Ms.), Intellectual Property Attaché, Permanent Mission, Geneva</w:t>
      </w:r>
    </w:p>
    <w:p w:rsidR="00282180" w:rsidRDefault="00282180" w:rsidP="00282180">
      <w:pPr>
        <w:rPr>
          <w:szCs w:val="22"/>
        </w:rPr>
      </w:pPr>
    </w:p>
    <w:p w:rsidR="00282180" w:rsidRDefault="00282180" w:rsidP="00282180">
      <w:pPr>
        <w:rPr>
          <w:szCs w:val="22"/>
        </w:rPr>
      </w:pPr>
      <w:r>
        <w:rPr>
          <w:szCs w:val="22"/>
        </w:rPr>
        <w:t>Deborah LASHLEY-JOHNSON (Ms.), Intellectual Property Attaché, Permanent Mission, Geneva</w:t>
      </w:r>
    </w:p>
    <w:p w:rsidR="00282180" w:rsidRDefault="00282180" w:rsidP="00282180">
      <w:pPr>
        <w:rPr>
          <w:szCs w:val="22"/>
        </w:rPr>
      </w:pPr>
    </w:p>
    <w:p w:rsidR="00282180" w:rsidRDefault="00282180" w:rsidP="00282180">
      <w:pPr>
        <w:rPr>
          <w:szCs w:val="22"/>
        </w:rPr>
      </w:pPr>
      <w:r>
        <w:rPr>
          <w:szCs w:val="22"/>
        </w:rPr>
        <w:t>Yasmine FULENA (Ms.), Intellectual Property Assistant, Economic and Science Affairs, Permanent Mission, Geneva</w:t>
      </w:r>
    </w:p>
    <w:p w:rsidR="00282180" w:rsidRDefault="00282180" w:rsidP="00282180">
      <w:pPr>
        <w:rPr>
          <w:szCs w:val="22"/>
        </w:rPr>
      </w:pPr>
    </w:p>
    <w:p w:rsidR="00211FEE" w:rsidRDefault="00211FEE" w:rsidP="00761E72">
      <w:pPr>
        <w:rPr>
          <w:szCs w:val="22"/>
        </w:rPr>
      </w:pPr>
    </w:p>
    <w:p w:rsidR="00211FEE" w:rsidRPr="009C308F" w:rsidRDefault="00211FEE" w:rsidP="00F93BCF">
      <w:pPr>
        <w:keepNext/>
        <w:rPr>
          <w:szCs w:val="22"/>
          <w:u w:val="single"/>
        </w:rPr>
      </w:pPr>
      <w:r w:rsidRPr="009C308F">
        <w:rPr>
          <w:szCs w:val="22"/>
          <w:u w:val="single"/>
        </w:rPr>
        <w:t>ÉTHIOPIE/ETHIOPIA</w:t>
      </w:r>
    </w:p>
    <w:p w:rsidR="00211FEE" w:rsidRPr="009C308F" w:rsidRDefault="00211FEE" w:rsidP="00F93BCF">
      <w:pPr>
        <w:keepNext/>
        <w:rPr>
          <w:szCs w:val="22"/>
          <w:u w:val="single"/>
        </w:rPr>
      </w:pPr>
    </w:p>
    <w:p w:rsidR="00211FEE" w:rsidRDefault="00211FEE" w:rsidP="00761E72">
      <w:pPr>
        <w:rPr>
          <w:szCs w:val="22"/>
        </w:rPr>
      </w:pPr>
      <w:r>
        <w:rPr>
          <w:szCs w:val="22"/>
        </w:rPr>
        <w:t>Negash Kebret BOTORA (Mr.), Ambassador, Permanent Representative, Permanent Mission, Geneva</w:t>
      </w:r>
    </w:p>
    <w:p w:rsidR="00211FEE" w:rsidRDefault="00211FEE" w:rsidP="00761E72">
      <w:pPr>
        <w:rPr>
          <w:szCs w:val="22"/>
        </w:rPr>
      </w:pPr>
    </w:p>
    <w:p w:rsidR="00F93BCF" w:rsidRDefault="00F93BCF" w:rsidP="00F93BCF">
      <w:pPr>
        <w:rPr>
          <w:szCs w:val="22"/>
        </w:rPr>
      </w:pPr>
      <w:r>
        <w:rPr>
          <w:szCs w:val="22"/>
        </w:rPr>
        <w:t>Mandefro ESHETE (Mr.), Director General, Ethiopian Intellectual Property Office</w:t>
      </w:r>
      <w:r w:rsidR="000F34C0">
        <w:rPr>
          <w:szCs w:val="22"/>
        </w:rPr>
        <w:t> (EIPO), Addis </w:t>
      </w:r>
      <w:r>
        <w:rPr>
          <w:szCs w:val="22"/>
        </w:rPr>
        <w:t>Ababa</w:t>
      </w:r>
    </w:p>
    <w:p w:rsidR="00F93BCF" w:rsidRDefault="00F93BCF" w:rsidP="00F93BCF">
      <w:pPr>
        <w:rPr>
          <w:szCs w:val="22"/>
        </w:rPr>
      </w:pPr>
    </w:p>
    <w:p w:rsidR="00E90984" w:rsidRDefault="00E90984" w:rsidP="00E90984">
      <w:pPr>
        <w:rPr>
          <w:szCs w:val="22"/>
        </w:rPr>
      </w:pPr>
      <w:r>
        <w:rPr>
          <w:szCs w:val="22"/>
        </w:rPr>
        <w:t>Yoseph Kassaye YOSEPH (Mr.), Deputy Permanent Representative, Permanent Mission, Geneva</w:t>
      </w:r>
    </w:p>
    <w:p w:rsidR="00E90984" w:rsidRDefault="00E90984" w:rsidP="00E90984">
      <w:pPr>
        <w:rPr>
          <w:szCs w:val="22"/>
        </w:rPr>
      </w:pPr>
    </w:p>
    <w:p w:rsidR="00211FEE" w:rsidRDefault="00211FEE" w:rsidP="00761E72">
      <w:pPr>
        <w:rPr>
          <w:szCs w:val="22"/>
        </w:rPr>
      </w:pPr>
      <w:r>
        <w:rPr>
          <w:szCs w:val="22"/>
        </w:rPr>
        <w:t>Samuel Addis ALEMAYEHU (Mr.), Minister Counsellor, Permanent Mission, Geneva</w:t>
      </w:r>
    </w:p>
    <w:p w:rsidR="00211FEE" w:rsidRDefault="00211FEE" w:rsidP="00761E72">
      <w:pPr>
        <w:rPr>
          <w:szCs w:val="22"/>
        </w:rPr>
      </w:pPr>
    </w:p>
    <w:p w:rsidR="00211FEE" w:rsidRDefault="004C755D" w:rsidP="00761E72">
      <w:pPr>
        <w:rPr>
          <w:szCs w:val="22"/>
        </w:rPr>
      </w:pPr>
      <w:r>
        <w:rPr>
          <w:szCs w:val="22"/>
        </w:rPr>
        <w:t>Yidnekachew T</w:t>
      </w:r>
      <w:r w:rsidR="00607F6E">
        <w:rPr>
          <w:szCs w:val="22"/>
        </w:rPr>
        <w:t>e</w:t>
      </w:r>
      <w:r w:rsidR="00211FEE">
        <w:rPr>
          <w:szCs w:val="22"/>
        </w:rPr>
        <w:t>kle ALEMU (Mr.), Counsellor,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EX-RÉPUBLIQUE YOUGOSLAVE DE MACÉDOINE/THE FORMER YUGOSLAV REPUBLIC OF MACEDONIA</w:t>
      </w:r>
    </w:p>
    <w:p w:rsidR="00211FEE" w:rsidRPr="009C308F" w:rsidRDefault="00211FEE" w:rsidP="00761E72">
      <w:pPr>
        <w:rPr>
          <w:szCs w:val="22"/>
          <w:u w:val="single"/>
        </w:rPr>
      </w:pPr>
    </w:p>
    <w:p w:rsidR="00211FEE" w:rsidRDefault="00211FEE" w:rsidP="00761E72">
      <w:pPr>
        <w:rPr>
          <w:szCs w:val="22"/>
        </w:rPr>
      </w:pPr>
      <w:r>
        <w:rPr>
          <w:szCs w:val="22"/>
        </w:rPr>
        <w:t>Safet EMRULI (Mr.), Director, State Office of Industrial Property</w:t>
      </w:r>
      <w:r w:rsidR="000F34C0">
        <w:rPr>
          <w:szCs w:val="22"/>
        </w:rPr>
        <w:t> (SOIP)</w:t>
      </w:r>
      <w:r>
        <w:rPr>
          <w:szCs w:val="22"/>
        </w:rPr>
        <w:t>, Skopje</w:t>
      </w:r>
    </w:p>
    <w:p w:rsidR="00211FEE" w:rsidRDefault="00211FEE" w:rsidP="00761E72">
      <w:pPr>
        <w:rPr>
          <w:szCs w:val="22"/>
        </w:rPr>
      </w:pPr>
    </w:p>
    <w:p w:rsidR="00184EFA" w:rsidRDefault="00184EFA" w:rsidP="00184EFA">
      <w:pPr>
        <w:rPr>
          <w:szCs w:val="22"/>
        </w:rPr>
      </w:pPr>
      <w:r>
        <w:rPr>
          <w:szCs w:val="22"/>
        </w:rPr>
        <w:t>Ljupcho GJORGJINSKI (Mr.), Minister Counsellor, Permanent Mission, Geneva</w:t>
      </w:r>
    </w:p>
    <w:p w:rsidR="00184EFA" w:rsidRPr="00954037" w:rsidRDefault="00184EFA" w:rsidP="00184EFA"/>
    <w:p w:rsidR="00211FEE" w:rsidRDefault="00211FEE" w:rsidP="00761E72">
      <w:pPr>
        <w:rPr>
          <w:szCs w:val="22"/>
        </w:rPr>
      </w:pPr>
      <w:r>
        <w:rPr>
          <w:szCs w:val="22"/>
        </w:rPr>
        <w:t>Jetmir SHABANI (Mr.), Head</w:t>
      </w:r>
      <w:r w:rsidR="00F93BCF">
        <w:rPr>
          <w:szCs w:val="22"/>
        </w:rPr>
        <w:t>,</w:t>
      </w:r>
      <w:r>
        <w:rPr>
          <w:szCs w:val="22"/>
        </w:rPr>
        <w:t xml:space="preserve"> </w:t>
      </w:r>
      <w:r w:rsidR="00F93BCF">
        <w:rPr>
          <w:szCs w:val="22"/>
        </w:rPr>
        <w:t>P</w:t>
      </w:r>
      <w:r>
        <w:rPr>
          <w:szCs w:val="22"/>
        </w:rPr>
        <w:t xml:space="preserve">atent </w:t>
      </w:r>
      <w:r w:rsidR="00F93BCF">
        <w:rPr>
          <w:szCs w:val="22"/>
        </w:rPr>
        <w:t>U</w:t>
      </w:r>
      <w:r>
        <w:rPr>
          <w:szCs w:val="22"/>
        </w:rPr>
        <w:t>nit, State Office of Industrial Property</w:t>
      </w:r>
      <w:r w:rsidR="000F34C0">
        <w:rPr>
          <w:szCs w:val="22"/>
        </w:rPr>
        <w:t> (SOIP)</w:t>
      </w:r>
      <w:r>
        <w:rPr>
          <w:szCs w:val="22"/>
        </w:rPr>
        <w:t>, Skopje</w:t>
      </w:r>
    </w:p>
    <w:p w:rsidR="00211FEE" w:rsidRDefault="00211FEE" w:rsidP="00761E72">
      <w:pPr>
        <w:rPr>
          <w:szCs w:val="22"/>
        </w:rPr>
      </w:pPr>
    </w:p>
    <w:p w:rsidR="00B94475" w:rsidRDefault="00B94475" w:rsidP="00B94475">
      <w:pPr>
        <w:rPr>
          <w:szCs w:val="22"/>
        </w:rPr>
      </w:pPr>
      <w:r>
        <w:rPr>
          <w:szCs w:val="22"/>
        </w:rPr>
        <w:t>Vancho KARGOV (Mr.), Counsellor, Permanent Mission, Geneva</w:t>
      </w:r>
    </w:p>
    <w:p w:rsidR="00B94475" w:rsidRDefault="00B94475" w:rsidP="00B94475">
      <w:pPr>
        <w:rPr>
          <w:szCs w:val="22"/>
        </w:rPr>
      </w:pPr>
    </w:p>
    <w:p w:rsidR="00211FEE" w:rsidRDefault="00211FEE" w:rsidP="00761E72">
      <w:pPr>
        <w:rPr>
          <w:szCs w:val="22"/>
        </w:rPr>
      </w:pPr>
    </w:p>
    <w:p w:rsidR="0084559D" w:rsidRDefault="0084559D">
      <w:pPr>
        <w:rPr>
          <w:szCs w:val="22"/>
          <w:u w:val="single"/>
        </w:rPr>
      </w:pPr>
      <w:r>
        <w:rPr>
          <w:szCs w:val="22"/>
          <w:u w:val="single"/>
        </w:rPr>
        <w:br w:type="page"/>
      </w:r>
    </w:p>
    <w:p w:rsidR="00211FEE" w:rsidRPr="009C308F" w:rsidRDefault="00211FEE" w:rsidP="00462A8E">
      <w:pPr>
        <w:keepNext/>
        <w:rPr>
          <w:szCs w:val="22"/>
          <w:u w:val="single"/>
        </w:rPr>
      </w:pPr>
      <w:r w:rsidRPr="009C308F">
        <w:rPr>
          <w:szCs w:val="22"/>
          <w:u w:val="single"/>
        </w:rPr>
        <w:lastRenderedPageBreak/>
        <w:t>FÉDÉRATION DE RUSSIE/RUSSIAN FEDERATION</w:t>
      </w:r>
    </w:p>
    <w:p w:rsidR="00211FEE" w:rsidRPr="009C308F" w:rsidRDefault="00211FEE" w:rsidP="00462A8E">
      <w:pPr>
        <w:keepNext/>
        <w:rPr>
          <w:szCs w:val="22"/>
          <w:u w:val="single"/>
        </w:rPr>
      </w:pPr>
    </w:p>
    <w:p w:rsidR="00787050" w:rsidRDefault="00787050" w:rsidP="00787050">
      <w:pPr>
        <w:rPr>
          <w:szCs w:val="22"/>
        </w:rPr>
      </w:pPr>
      <w:r>
        <w:rPr>
          <w:szCs w:val="22"/>
        </w:rPr>
        <w:t>Grigory IVLIEV (Mr.), Head, Federal Service for Intellectual Property (ROSPATENT), Moscow</w:t>
      </w:r>
    </w:p>
    <w:p w:rsidR="00787050" w:rsidRDefault="00787050" w:rsidP="00787050">
      <w:pPr>
        <w:rPr>
          <w:szCs w:val="22"/>
        </w:rPr>
      </w:pPr>
    </w:p>
    <w:p w:rsidR="00787050" w:rsidRDefault="00787050" w:rsidP="00787050">
      <w:pPr>
        <w:rPr>
          <w:szCs w:val="22"/>
        </w:rPr>
      </w:pPr>
      <w:r>
        <w:rPr>
          <w:szCs w:val="22"/>
        </w:rPr>
        <w:t>Sergey FABRICHNYY (Mr.), Senator, Committee on the House Rules and Parliamentary Performance Management, Council of the Federation of the Assembly of the Russian Federation, Moscow</w:t>
      </w:r>
    </w:p>
    <w:p w:rsidR="00787050" w:rsidRDefault="00787050" w:rsidP="00787050">
      <w:pPr>
        <w:rPr>
          <w:szCs w:val="22"/>
        </w:rPr>
      </w:pPr>
    </w:p>
    <w:p w:rsidR="00787050" w:rsidRDefault="00787050" w:rsidP="00787050">
      <w:pPr>
        <w:rPr>
          <w:szCs w:val="22"/>
        </w:rPr>
      </w:pPr>
      <w:r>
        <w:rPr>
          <w:szCs w:val="22"/>
        </w:rPr>
        <w:t>Natalia ROMASHOVA (Ms.), Head, Legal Department, Ministry of Culture, Moscow</w:t>
      </w:r>
    </w:p>
    <w:p w:rsidR="00787050" w:rsidRDefault="00787050" w:rsidP="00787050">
      <w:pPr>
        <w:rPr>
          <w:szCs w:val="22"/>
        </w:rPr>
      </w:pPr>
    </w:p>
    <w:p w:rsidR="00787050" w:rsidRDefault="00787050" w:rsidP="00787050">
      <w:pPr>
        <w:rPr>
          <w:szCs w:val="22"/>
        </w:rPr>
      </w:pPr>
      <w:r>
        <w:rPr>
          <w:szCs w:val="22"/>
        </w:rPr>
        <w:t>Sergey LESHCHENKO (Mr.), Deputy-Head, Department of Strategic Development and Innovations, Ministry of Economic Development, Moscow</w:t>
      </w:r>
    </w:p>
    <w:p w:rsidR="00787050" w:rsidRDefault="00787050" w:rsidP="00787050">
      <w:pPr>
        <w:rPr>
          <w:szCs w:val="22"/>
        </w:rPr>
      </w:pPr>
    </w:p>
    <w:p w:rsidR="004A3AB9" w:rsidRDefault="004A3AB9" w:rsidP="004A3AB9">
      <w:pPr>
        <w:rPr>
          <w:szCs w:val="22"/>
        </w:rPr>
      </w:pPr>
      <w:r>
        <w:rPr>
          <w:szCs w:val="22"/>
        </w:rPr>
        <w:t>Pavel SPITSYN (Mr.), Director, International Cooperation Department, Federal Service for Intellectual Property (ROSPATENT), Moscow</w:t>
      </w:r>
    </w:p>
    <w:p w:rsidR="004A3AB9" w:rsidRDefault="004A3AB9" w:rsidP="004A3AB9">
      <w:pPr>
        <w:rPr>
          <w:szCs w:val="22"/>
        </w:rPr>
      </w:pPr>
      <w:r>
        <w:rPr>
          <w:szCs w:val="22"/>
          <w:u w:val="single"/>
        </w:rPr>
        <w:t xml:space="preserve">pspitsyn@rupto.ru </w:t>
      </w:r>
    </w:p>
    <w:p w:rsidR="004A3AB9" w:rsidRDefault="004A3AB9" w:rsidP="004A3AB9">
      <w:pPr>
        <w:rPr>
          <w:szCs w:val="22"/>
        </w:rPr>
      </w:pPr>
    </w:p>
    <w:p w:rsidR="00787050" w:rsidRDefault="00787050" w:rsidP="00787050">
      <w:pPr>
        <w:rPr>
          <w:szCs w:val="22"/>
        </w:rPr>
      </w:pPr>
      <w:r>
        <w:rPr>
          <w:szCs w:val="22"/>
        </w:rPr>
        <w:t>Elena KULIKOVA (Ms.), Head of Division, Legal Department, Ministry of Foreign Affairs, Moscow</w:t>
      </w:r>
    </w:p>
    <w:p w:rsidR="00787050" w:rsidRDefault="00787050" w:rsidP="00787050">
      <w:pPr>
        <w:rPr>
          <w:szCs w:val="22"/>
        </w:rPr>
      </w:pPr>
    </w:p>
    <w:p w:rsidR="00787050" w:rsidRDefault="00787050" w:rsidP="00787050">
      <w:pPr>
        <w:rPr>
          <w:szCs w:val="22"/>
        </w:rPr>
      </w:pPr>
      <w:r>
        <w:rPr>
          <w:szCs w:val="22"/>
        </w:rPr>
        <w:t>Galina MIKHEEVA (Ms.), Head of Division, Federal Service for Intellect</w:t>
      </w:r>
      <w:r w:rsidR="00B15C42">
        <w:rPr>
          <w:szCs w:val="22"/>
        </w:rPr>
        <w:t>ual Property </w:t>
      </w:r>
      <w:r>
        <w:rPr>
          <w:szCs w:val="22"/>
        </w:rPr>
        <w:t>(ROSPATENT), Ministry of Economic Development, Moscow</w:t>
      </w:r>
    </w:p>
    <w:p w:rsidR="00787050" w:rsidRDefault="00787050" w:rsidP="00787050">
      <w:pPr>
        <w:rPr>
          <w:szCs w:val="22"/>
        </w:rPr>
      </w:pPr>
    </w:p>
    <w:p w:rsidR="004A3AB9" w:rsidRDefault="004A3AB9" w:rsidP="004A3AB9">
      <w:pPr>
        <w:rPr>
          <w:szCs w:val="22"/>
        </w:rPr>
      </w:pPr>
      <w:r w:rsidRPr="00787050">
        <w:rPr>
          <w:szCs w:val="22"/>
        </w:rPr>
        <w:t>Marianna PERFILYEVA (Ms.), Principal Expert, International Cooperation Department, Federal</w:t>
      </w:r>
      <w:r>
        <w:rPr>
          <w:szCs w:val="22"/>
        </w:rPr>
        <w:t xml:space="preserve"> Service for Intellectual Property (ROSPATENT), Moscow</w:t>
      </w:r>
    </w:p>
    <w:p w:rsidR="004A3AB9" w:rsidRDefault="004A3AB9" w:rsidP="004A3AB9">
      <w:pPr>
        <w:rPr>
          <w:szCs w:val="22"/>
        </w:rPr>
      </w:pPr>
      <w:r>
        <w:rPr>
          <w:szCs w:val="22"/>
          <w:u w:val="single"/>
        </w:rPr>
        <w:t xml:space="preserve">rospat150@rupto.ru </w:t>
      </w:r>
    </w:p>
    <w:p w:rsidR="004A3AB9" w:rsidRDefault="004A3AB9" w:rsidP="004A3AB9">
      <w:pPr>
        <w:rPr>
          <w:szCs w:val="22"/>
        </w:rPr>
      </w:pPr>
    </w:p>
    <w:p w:rsidR="00787050" w:rsidRDefault="00787050" w:rsidP="00787050">
      <w:pPr>
        <w:rPr>
          <w:szCs w:val="22"/>
        </w:rPr>
      </w:pPr>
      <w:r>
        <w:rPr>
          <w:szCs w:val="22"/>
        </w:rPr>
        <w:t>Yuri ZUBOV (Mr.), Deputy Director, Federal Service for Intellectual Property (ROSPATENT), Moscow</w:t>
      </w:r>
    </w:p>
    <w:p w:rsidR="00787050" w:rsidRDefault="00787050" w:rsidP="00787050">
      <w:pPr>
        <w:rPr>
          <w:szCs w:val="22"/>
        </w:rPr>
      </w:pPr>
    </w:p>
    <w:p w:rsidR="00787050" w:rsidRDefault="00787050" w:rsidP="00787050">
      <w:pPr>
        <w:rPr>
          <w:szCs w:val="22"/>
        </w:rPr>
      </w:pPr>
      <w:r>
        <w:rPr>
          <w:szCs w:val="22"/>
        </w:rPr>
        <w:t>Andrey ZHURAVLEV (Mr.), Deputy Director, Federal</w:t>
      </w:r>
      <w:r w:rsidR="00B15C42">
        <w:rPr>
          <w:szCs w:val="22"/>
        </w:rPr>
        <w:t xml:space="preserve"> Service of Intellectual Property </w:t>
      </w:r>
      <w:r>
        <w:rPr>
          <w:szCs w:val="22"/>
        </w:rPr>
        <w:t>(ROSPATENT), Ministry of Economic Development, Moscow</w:t>
      </w:r>
    </w:p>
    <w:p w:rsidR="00787050" w:rsidRDefault="00787050" w:rsidP="00787050">
      <w:pPr>
        <w:rPr>
          <w:szCs w:val="22"/>
        </w:rPr>
      </w:pPr>
    </w:p>
    <w:p w:rsidR="00787050" w:rsidRDefault="00787050" w:rsidP="00787050">
      <w:pPr>
        <w:rPr>
          <w:szCs w:val="22"/>
        </w:rPr>
      </w:pPr>
      <w:r>
        <w:rPr>
          <w:szCs w:val="22"/>
        </w:rPr>
        <w:t>Oleg NERETIN (Mr.), Counsellor to Director, Federal Se</w:t>
      </w:r>
      <w:r w:rsidR="00B15C42">
        <w:rPr>
          <w:szCs w:val="22"/>
        </w:rPr>
        <w:t>rvice for Intellectual Property </w:t>
      </w:r>
      <w:r>
        <w:rPr>
          <w:szCs w:val="22"/>
        </w:rPr>
        <w:t>(ROSPATENT), Moscow</w:t>
      </w:r>
    </w:p>
    <w:p w:rsidR="00787050" w:rsidRDefault="00787050" w:rsidP="00787050">
      <w:pPr>
        <w:rPr>
          <w:szCs w:val="22"/>
        </w:rPr>
      </w:pPr>
    </w:p>
    <w:p w:rsidR="006B48BA" w:rsidRDefault="006B48BA" w:rsidP="00934DA0">
      <w:pPr>
        <w:keepNext/>
        <w:rPr>
          <w:szCs w:val="22"/>
        </w:rPr>
      </w:pPr>
      <w:r w:rsidRPr="00787050">
        <w:rPr>
          <w:szCs w:val="22"/>
        </w:rPr>
        <w:t xml:space="preserve">Natalya AGEENKO (Ms.), Director, </w:t>
      </w:r>
      <w:r w:rsidR="004A3AB9" w:rsidRPr="00787050">
        <w:rPr>
          <w:szCs w:val="22"/>
        </w:rPr>
        <w:t xml:space="preserve">International Cooperation </w:t>
      </w:r>
      <w:r w:rsidRPr="00787050">
        <w:rPr>
          <w:szCs w:val="22"/>
        </w:rPr>
        <w:t>Department, Federal Service for</w:t>
      </w:r>
      <w:r>
        <w:rPr>
          <w:szCs w:val="22"/>
        </w:rPr>
        <w:t xml:space="preserve"> Intellectual Property (ROSPATENT), Moscow</w:t>
      </w:r>
    </w:p>
    <w:p w:rsidR="006B48BA" w:rsidRDefault="006B48BA" w:rsidP="006B48BA">
      <w:pPr>
        <w:rPr>
          <w:szCs w:val="22"/>
        </w:rPr>
      </w:pPr>
      <w:r>
        <w:rPr>
          <w:szCs w:val="22"/>
          <w:u w:val="single"/>
        </w:rPr>
        <w:t xml:space="preserve">nageenko@rupto.ru </w:t>
      </w:r>
    </w:p>
    <w:p w:rsidR="006B48BA" w:rsidRDefault="006B48BA" w:rsidP="006B48BA">
      <w:pPr>
        <w:rPr>
          <w:szCs w:val="22"/>
        </w:rPr>
      </w:pPr>
    </w:p>
    <w:p w:rsidR="00211FEE" w:rsidRDefault="00211FEE" w:rsidP="00761E72">
      <w:pPr>
        <w:rPr>
          <w:szCs w:val="22"/>
        </w:rPr>
      </w:pPr>
      <w:r>
        <w:rPr>
          <w:szCs w:val="22"/>
        </w:rPr>
        <w:t>Ivan BLIZNETS (Mr.), President, Russian Academy of Intellectual Property, Moscow</w:t>
      </w:r>
    </w:p>
    <w:p w:rsidR="00211FEE" w:rsidRDefault="00211FEE" w:rsidP="00761E72">
      <w:pPr>
        <w:rPr>
          <w:szCs w:val="22"/>
        </w:rPr>
      </w:pPr>
      <w:r>
        <w:rPr>
          <w:szCs w:val="22"/>
          <w:u w:val="single"/>
        </w:rPr>
        <w:t xml:space="preserve">inst@rgiis.ru </w:t>
      </w:r>
    </w:p>
    <w:p w:rsidR="00211FEE" w:rsidRDefault="00211FEE" w:rsidP="00761E72">
      <w:pPr>
        <w:rPr>
          <w:szCs w:val="22"/>
        </w:rPr>
      </w:pPr>
    </w:p>
    <w:p w:rsidR="00787050" w:rsidRDefault="00787050" w:rsidP="00787050">
      <w:pPr>
        <w:rPr>
          <w:szCs w:val="22"/>
        </w:rPr>
      </w:pPr>
      <w:r>
        <w:rPr>
          <w:szCs w:val="22"/>
        </w:rPr>
        <w:t>Andrey KALININ (Mr.), Counsellor, Legal Division, Permanent Mission, Geneva</w:t>
      </w:r>
    </w:p>
    <w:p w:rsidR="00787050" w:rsidRDefault="00787050" w:rsidP="00787050">
      <w:pPr>
        <w:rPr>
          <w:szCs w:val="22"/>
        </w:rPr>
      </w:pPr>
    </w:p>
    <w:p w:rsidR="00787050" w:rsidRDefault="00787050" w:rsidP="00787050">
      <w:pPr>
        <w:rPr>
          <w:szCs w:val="22"/>
        </w:rPr>
      </w:pPr>
      <w:r>
        <w:rPr>
          <w:szCs w:val="22"/>
        </w:rPr>
        <w:t>Yuri SPIRIN (Mr.), First Secretary, Administrative Budget Division, Permanent Mission, Geneva</w:t>
      </w:r>
    </w:p>
    <w:p w:rsidR="00787050" w:rsidRDefault="00787050" w:rsidP="00787050">
      <w:pPr>
        <w:rPr>
          <w:szCs w:val="22"/>
        </w:rPr>
      </w:pPr>
    </w:p>
    <w:p w:rsidR="00787050" w:rsidRDefault="00787050" w:rsidP="00787050">
      <w:pPr>
        <w:rPr>
          <w:szCs w:val="22"/>
        </w:rPr>
      </w:pPr>
      <w:r>
        <w:rPr>
          <w:szCs w:val="22"/>
        </w:rPr>
        <w:t>Maria RYAZANOVA (Ms.), Second Secretary, Legal Division, Permanent Mission, Geneva</w:t>
      </w:r>
    </w:p>
    <w:p w:rsidR="00787050" w:rsidRDefault="00787050" w:rsidP="00787050">
      <w:pPr>
        <w:rPr>
          <w:szCs w:val="22"/>
        </w:rPr>
      </w:pPr>
    </w:p>
    <w:p w:rsidR="00787050" w:rsidRDefault="00787050" w:rsidP="00787050">
      <w:pPr>
        <w:rPr>
          <w:szCs w:val="22"/>
        </w:rPr>
      </w:pPr>
      <w:r>
        <w:rPr>
          <w:szCs w:val="22"/>
        </w:rPr>
        <w:t>Ivan NOVIKOV (Mr.), Third Secretary, Administrative Budget Division, Permanent Mission, Geneva</w:t>
      </w:r>
    </w:p>
    <w:p w:rsidR="00787050" w:rsidRDefault="00787050" w:rsidP="00787050">
      <w:pPr>
        <w:rPr>
          <w:szCs w:val="22"/>
        </w:rPr>
      </w:pPr>
    </w:p>
    <w:p w:rsidR="00211FEE" w:rsidRDefault="00211FEE" w:rsidP="00761E72">
      <w:pPr>
        <w:rPr>
          <w:szCs w:val="22"/>
        </w:rPr>
      </w:pPr>
    </w:p>
    <w:p w:rsidR="00211FEE" w:rsidRPr="009C308F" w:rsidRDefault="00211FEE" w:rsidP="00462A8E">
      <w:pPr>
        <w:keepNext/>
        <w:rPr>
          <w:szCs w:val="22"/>
          <w:u w:val="single"/>
        </w:rPr>
      </w:pPr>
      <w:r w:rsidRPr="009C308F">
        <w:rPr>
          <w:szCs w:val="22"/>
          <w:u w:val="single"/>
        </w:rPr>
        <w:lastRenderedPageBreak/>
        <w:t>FINLANDE/FINLAND</w:t>
      </w:r>
    </w:p>
    <w:p w:rsidR="00211FEE" w:rsidRPr="009C308F" w:rsidRDefault="00211FEE" w:rsidP="00462A8E">
      <w:pPr>
        <w:keepNext/>
        <w:rPr>
          <w:szCs w:val="22"/>
          <w:u w:val="single"/>
        </w:rPr>
      </w:pPr>
    </w:p>
    <w:p w:rsidR="004A3AB9" w:rsidRDefault="004A3AB9" w:rsidP="004A3AB9">
      <w:pPr>
        <w:rPr>
          <w:szCs w:val="22"/>
        </w:rPr>
      </w:pPr>
      <w:r>
        <w:rPr>
          <w:szCs w:val="22"/>
        </w:rPr>
        <w:t>Antti RIIVARI (Mr.), Director General, Finnish Patent and Registration Office, Helsinki</w:t>
      </w:r>
    </w:p>
    <w:p w:rsidR="004A3AB9" w:rsidRDefault="004A3AB9" w:rsidP="004A3AB9">
      <w:pPr>
        <w:rPr>
          <w:szCs w:val="22"/>
        </w:rPr>
      </w:pPr>
    </w:p>
    <w:p w:rsidR="000F34C0" w:rsidRDefault="000F34C0" w:rsidP="000F34C0">
      <w:pPr>
        <w:rPr>
          <w:szCs w:val="22"/>
        </w:rPr>
      </w:pPr>
      <w:r>
        <w:rPr>
          <w:szCs w:val="22"/>
        </w:rPr>
        <w:t>Terhi HAKALA (Ms.), Ambassador, Permanent Representative, Permanent Mission, Geneva</w:t>
      </w:r>
    </w:p>
    <w:p w:rsidR="000F34C0" w:rsidRDefault="000F34C0" w:rsidP="000F34C0">
      <w:pPr>
        <w:rPr>
          <w:szCs w:val="22"/>
        </w:rPr>
      </w:pPr>
    </w:p>
    <w:p w:rsidR="006B48BA" w:rsidRDefault="006B48BA" w:rsidP="006B48BA">
      <w:pPr>
        <w:rPr>
          <w:szCs w:val="22"/>
        </w:rPr>
      </w:pPr>
      <w:r>
        <w:rPr>
          <w:szCs w:val="22"/>
        </w:rPr>
        <w:t>Nina SANTAHARJU (Ms.), Senior Officer for Legal Affairs, Ministry of Economic Affairs and Employment, Helsinki</w:t>
      </w:r>
    </w:p>
    <w:p w:rsidR="006B48BA" w:rsidRDefault="006B48BA" w:rsidP="006B48BA">
      <w:pPr>
        <w:rPr>
          <w:szCs w:val="22"/>
        </w:rPr>
      </w:pPr>
      <w:r>
        <w:rPr>
          <w:szCs w:val="22"/>
          <w:u w:val="single"/>
        </w:rPr>
        <w:t xml:space="preserve">nina.santaharju@tem.fi </w:t>
      </w:r>
    </w:p>
    <w:p w:rsidR="006B48BA" w:rsidRDefault="006B48BA" w:rsidP="006B48BA">
      <w:pPr>
        <w:rPr>
          <w:szCs w:val="22"/>
        </w:rPr>
      </w:pPr>
    </w:p>
    <w:p w:rsidR="006B48BA" w:rsidRDefault="006B48BA" w:rsidP="008507B8">
      <w:pPr>
        <w:keepNext/>
        <w:rPr>
          <w:szCs w:val="22"/>
        </w:rPr>
      </w:pPr>
      <w:r>
        <w:rPr>
          <w:szCs w:val="22"/>
        </w:rPr>
        <w:t>Anna VUOPALA (Ms.), Government Counsellor, Ministry of Education and Culture, Helsinki</w:t>
      </w:r>
    </w:p>
    <w:p w:rsidR="006B48BA" w:rsidRDefault="006B48BA" w:rsidP="006B48BA">
      <w:pPr>
        <w:rPr>
          <w:szCs w:val="22"/>
        </w:rPr>
      </w:pPr>
      <w:r>
        <w:rPr>
          <w:szCs w:val="22"/>
          <w:u w:val="single"/>
        </w:rPr>
        <w:t xml:space="preserve">anna.vuopala@minedu.fi </w:t>
      </w:r>
    </w:p>
    <w:p w:rsidR="006B48BA" w:rsidRDefault="006B48BA" w:rsidP="006B48BA">
      <w:pPr>
        <w:rPr>
          <w:szCs w:val="22"/>
        </w:rPr>
      </w:pPr>
    </w:p>
    <w:p w:rsidR="006B48BA" w:rsidRDefault="006B48BA" w:rsidP="006B48BA">
      <w:pPr>
        <w:rPr>
          <w:szCs w:val="22"/>
        </w:rPr>
      </w:pPr>
      <w:r>
        <w:rPr>
          <w:szCs w:val="22"/>
        </w:rPr>
        <w:t>Jukka LIEDES (Mr.), Special Adviser to the</w:t>
      </w:r>
      <w:r w:rsidR="00E8312E">
        <w:rPr>
          <w:szCs w:val="22"/>
        </w:rPr>
        <w:t xml:space="preserve"> Government</w:t>
      </w:r>
      <w:r>
        <w:rPr>
          <w:szCs w:val="22"/>
        </w:rPr>
        <w:t>, Helsinki</w:t>
      </w:r>
    </w:p>
    <w:p w:rsidR="006B48BA" w:rsidRDefault="006B48BA" w:rsidP="006B48BA">
      <w:pPr>
        <w:rPr>
          <w:szCs w:val="22"/>
        </w:rPr>
      </w:pPr>
      <w:r>
        <w:rPr>
          <w:szCs w:val="22"/>
          <w:u w:val="single"/>
        </w:rPr>
        <w:t xml:space="preserve">jukka@liedes.fi </w:t>
      </w:r>
    </w:p>
    <w:p w:rsidR="006B48BA" w:rsidRDefault="006B48BA" w:rsidP="006B48BA">
      <w:pPr>
        <w:rPr>
          <w:szCs w:val="22"/>
        </w:rPr>
      </w:pPr>
    </w:p>
    <w:p w:rsidR="006B48BA" w:rsidRDefault="006B48BA" w:rsidP="006B48BA">
      <w:pPr>
        <w:rPr>
          <w:szCs w:val="22"/>
        </w:rPr>
      </w:pPr>
      <w:r>
        <w:rPr>
          <w:szCs w:val="22"/>
        </w:rPr>
        <w:t>Jorma HANSKI (Mr.), Director, Patents and Trademarks, Finnish Patent and Registration Office, Helsinki</w:t>
      </w:r>
    </w:p>
    <w:p w:rsidR="006B48BA" w:rsidRDefault="006B48BA" w:rsidP="006B48BA">
      <w:pPr>
        <w:rPr>
          <w:szCs w:val="22"/>
        </w:rPr>
      </w:pPr>
    </w:p>
    <w:p w:rsidR="00211FEE" w:rsidRDefault="00211FEE" w:rsidP="00761E72">
      <w:pPr>
        <w:rPr>
          <w:szCs w:val="22"/>
        </w:rPr>
      </w:pPr>
      <w:r w:rsidRPr="006B48BA">
        <w:rPr>
          <w:szCs w:val="22"/>
        </w:rPr>
        <w:t xml:space="preserve">Marjo AALTO-SETÄLÄ (Ms.), </w:t>
      </w:r>
      <w:r w:rsidR="004A3AB9">
        <w:rPr>
          <w:szCs w:val="22"/>
        </w:rPr>
        <w:t>Chief Legal Advisor, Finnish Patent and Registration Office</w:t>
      </w:r>
      <w:r>
        <w:rPr>
          <w:szCs w:val="22"/>
        </w:rPr>
        <w:t>, Helsinki</w:t>
      </w:r>
    </w:p>
    <w:p w:rsidR="00211FEE" w:rsidRDefault="00211FEE" w:rsidP="00761E72">
      <w:pPr>
        <w:rPr>
          <w:szCs w:val="22"/>
        </w:rPr>
      </w:pPr>
    </w:p>
    <w:p w:rsidR="006B48BA" w:rsidRDefault="006B48BA" w:rsidP="006B48BA">
      <w:pPr>
        <w:rPr>
          <w:szCs w:val="22"/>
        </w:rPr>
      </w:pPr>
      <w:r>
        <w:rPr>
          <w:szCs w:val="22"/>
        </w:rPr>
        <w:t>Kari PUURUNEN (Mr.), Minister</w:t>
      </w:r>
      <w:r w:rsidR="000F34C0">
        <w:rPr>
          <w:szCs w:val="22"/>
        </w:rPr>
        <w:t xml:space="preserve"> </w:t>
      </w:r>
      <w:r>
        <w:rPr>
          <w:szCs w:val="22"/>
        </w:rPr>
        <w:t>Counsellor, Permanent Mission, Geneva</w:t>
      </w:r>
    </w:p>
    <w:p w:rsidR="006B48BA" w:rsidRDefault="006B48BA" w:rsidP="006B48BA">
      <w:pPr>
        <w:rPr>
          <w:szCs w:val="22"/>
        </w:rPr>
      </w:pPr>
    </w:p>
    <w:p w:rsidR="00211FEE" w:rsidRDefault="00211FEE" w:rsidP="00761E72">
      <w:pPr>
        <w:rPr>
          <w:szCs w:val="22"/>
        </w:rPr>
      </w:pPr>
      <w:r w:rsidRPr="006B48BA">
        <w:rPr>
          <w:szCs w:val="22"/>
        </w:rPr>
        <w:t>Soile KAURANEN (Ms.), Counsellor, Permanent Mission, Geneva</w:t>
      </w:r>
    </w:p>
    <w:p w:rsidR="00211FEE" w:rsidRPr="00C3535A" w:rsidRDefault="00211FEE" w:rsidP="00761E72">
      <w:pPr>
        <w:rPr>
          <w:szCs w:val="22"/>
          <w:lang w:val="fr-CH"/>
        </w:rPr>
      </w:pPr>
      <w:r w:rsidRPr="00C3535A">
        <w:rPr>
          <w:szCs w:val="22"/>
          <w:u w:val="single"/>
          <w:lang w:val="fr-CH"/>
        </w:rPr>
        <w:t xml:space="preserve">soile.kauranen@formin.fi </w:t>
      </w:r>
    </w:p>
    <w:p w:rsidR="00211FEE" w:rsidRPr="00C3535A" w:rsidRDefault="00211FEE" w:rsidP="00761E72">
      <w:pPr>
        <w:rPr>
          <w:szCs w:val="22"/>
          <w:lang w:val="fr-CH"/>
        </w:rPr>
      </w:pPr>
    </w:p>
    <w:p w:rsidR="00211FEE" w:rsidRPr="00C3535A" w:rsidRDefault="00211FEE" w:rsidP="00761E72">
      <w:pPr>
        <w:rPr>
          <w:szCs w:val="22"/>
          <w:lang w:val="fr-CH"/>
        </w:rPr>
      </w:pPr>
      <w:r w:rsidRPr="00C3535A">
        <w:rPr>
          <w:szCs w:val="22"/>
          <w:lang w:val="fr-CH"/>
        </w:rPr>
        <w:t>Milla GIRSEN (Ms.), Attaché, Permanent Mission, Geneva</w:t>
      </w:r>
    </w:p>
    <w:p w:rsidR="00211FEE" w:rsidRPr="00C3535A" w:rsidRDefault="00211FEE" w:rsidP="00761E72">
      <w:pPr>
        <w:rPr>
          <w:szCs w:val="22"/>
          <w:lang w:val="fr-CH"/>
        </w:rPr>
      </w:pPr>
    </w:p>
    <w:p w:rsidR="00211FEE" w:rsidRPr="00C3535A" w:rsidRDefault="00211FEE" w:rsidP="00761E72">
      <w:pPr>
        <w:rPr>
          <w:szCs w:val="22"/>
          <w:lang w:val="fr-CH"/>
        </w:rPr>
      </w:pPr>
      <w:r w:rsidRPr="00C3535A">
        <w:rPr>
          <w:szCs w:val="22"/>
          <w:lang w:val="fr-CH"/>
        </w:rPr>
        <w:t>Jere RYTKÖNEN (Mr.), Intern, Permanent Mission, Geneva</w:t>
      </w:r>
    </w:p>
    <w:p w:rsidR="00211FEE" w:rsidRPr="00C3535A" w:rsidRDefault="00211FEE" w:rsidP="00761E72">
      <w:pPr>
        <w:rPr>
          <w:szCs w:val="22"/>
          <w:lang w:val="fr-CH"/>
        </w:rPr>
      </w:pPr>
    </w:p>
    <w:p w:rsidR="00211FEE" w:rsidRPr="00C3535A" w:rsidRDefault="00211FEE" w:rsidP="00761E72">
      <w:pPr>
        <w:rPr>
          <w:szCs w:val="22"/>
          <w:lang w:val="fr-CH"/>
        </w:rPr>
      </w:pPr>
    </w:p>
    <w:p w:rsidR="00211FEE" w:rsidRPr="00FC4730" w:rsidRDefault="00211FEE" w:rsidP="00787050">
      <w:pPr>
        <w:keepNext/>
        <w:rPr>
          <w:szCs w:val="22"/>
          <w:u w:val="single"/>
          <w:lang w:val="fr-CH"/>
        </w:rPr>
      </w:pPr>
      <w:r w:rsidRPr="00FC4730">
        <w:rPr>
          <w:szCs w:val="22"/>
          <w:u w:val="single"/>
          <w:lang w:val="fr-CH"/>
        </w:rPr>
        <w:t>FRANCE</w:t>
      </w:r>
    </w:p>
    <w:p w:rsidR="00211FEE" w:rsidRPr="00FC4730" w:rsidRDefault="00211FEE" w:rsidP="00787050">
      <w:pPr>
        <w:keepNext/>
        <w:rPr>
          <w:szCs w:val="22"/>
          <w:u w:val="single"/>
          <w:lang w:val="fr-CH"/>
        </w:rPr>
      </w:pPr>
    </w:p>
    <w:p w:rsidR="00211FEE" w:rsidRPr="00FC4730" w:rsidRDefault="00211FEE" w:rsidP="00761E72">
      <w:pPr>
        <w:rPr>
          <w:szCs w:val="22"/>
          <w:lang w:val="fr-CH"/>
        </w:rPr>
      </w:pPr>
      <w:r w:rsidRPr="00FC4730">
        <w:rPr>
          <w:szCs w:val="22"/>
          <w:lang w:val="fr-CH"/>
        </w:rPr>
        <w:t>Elisabeth LAURIN (Mme), ambassadeur, représentant permanent, Mission permanente, Genève</w:t>
      </w:r>
    </w:p>
    <w:p w:rsidR="00211FEE" w:rsidRPr="00FC4730" w:rsidRDefault="00211FEE" w:rsidP="00761E72">
      <w:pPr>
        <w:rPr>
          <w:szCs w:val="22"/>
          <w:lang w:val="fr-CH"/>
        </w:rPr>
      </w:pPr>
    </w:p>
    <w:p w:rsidR="00DF1DBD" w:rsidRPr="00FC4730" w:rsidRDefault="00DF1DBD" w:rsidP="00DF1DBD">
      <w:pPr>
        <w:rPr>
          <w:szCs w:val="22"/>
          <w:lang w:val="fr-CH"/>
        </w:rPr>
      </w:pPr>
      <w:r w:rsidRPr="00FC4730">
        <w:rPr>
          <w:szCs w:val="22"/>
          <w:lang w:val="fr-CH"/>
        </w:rPr>
        <w:t>Romain SOUBEYRAN (M.), directeur général, Institut national de la propriété industrielle (INPI), Ministère de l</w:t>
      </w:r>
      <w:r w:rsidR="00C66D09">
        <w:rPr>
          <w:szCs w:val="22"/>
          <w:lang w:val="fr-CH"/>
        </w:rPr>
        <w:t>’</w:t>
      </w:r>
      <w:r w:rsidRPr="00FC4730">
        <w:rPr>
          <w:szCs w:val="22"/>
          <w:lang w:val="fr-CH"/>
        </w:rPr>
        <w:t>économie et des finances, Courbevoie</w:t>
      </w:r>
    </w:p>
    <w:p w:rsidR="00DF1DBD" w:rsidRPr="00FC4730" w:rsidRDefault="00DF1DBD" w:rsidP="00DF1DBD">
      <w:pPr>
        <w:rPr>
          <w:szCs w:val="22"/>
          <w:lang w:val="fr-CH"/>
        </w:rPr>
      </w:pPr>
    </w:p>
    <w:p w:rsidR="00DF1DBD" w:rsidRPr="00FC4730" w:rsidRDefault="00DF1DBD" w:rsidP="00DF1DBD">
      <w:pPr>
        <w:rPr>
          <w:szCs w:val="22"/>
          <w:lang w:val="fr-CH"/>
        </w:rPr>
      </w:pPr>
      <w:r w:rsidRPr="00FC4730">
        <w:rPr>
          <w:szCs w:val="22"/>
          <w:lang w:val="fr-CH"/>
        </w:rPr>
        <w:t>François GAVE (M.), représentant permanent adjoint, Mission permanente, Genève</w:t>
      </w:r>
    </w:p>
    <w:p w:rsidR="00DF1DBD" w:rsidRPr="00FC4730" w:rsidRDefault="00DF1DBD" w:rsidP="00DF1DBD">
      <w:pPr>
        <w:rPr>
          <w:szCs w:val="22"/>
          <w:lang w:val="fr-CH"/>
        </w:rPr>
      </w:pPr>
    </w:p>
    <w:p w:rsidR="00DF1DBD" w:rsidRPr="00FC4730" w:rsidRDefault="00DF1DBD" w:rsidP="00DF1DBD">
      <w:pPr>
        <w:rPr>
          <w:szCs w:val="22"/>
          <w:lang w:val="fr-CH"/>
        </w:rPr>
      </w:pPr>
      <w:r w:rsidRPr="00FC4730">
        <w:rPr>
          <w:szCs w:val="22"/>
          <w:lang w:val="fr-CH"/>
        </w:rPr>
        <w:t xml:space="preserve">Francis GUÉNON (M.), </w:t>
      </w:r>
      <w:proofErr w:type="gramStart"/>
      <w:r w:rsidRPr="00FC4730">
        <w:rPr>
          <w:szCs w:val="22"/>
          <w:lang w:val="fr-CH"/>
        </w:rPr>
        <w:t>conseiller</w:t>
      </w:r>
      <w:proofErr w:type="gramEnd"/>
      <w:r w:rsidRPr="00FC4730">
        <w:rPr>
          <w:szCs w:val="22"/>
          <w:lang w:val="fr-CH"/>
        </w:rPr>
        <w:t>, Mission permanente, Genève</w:t>
      </w:r>
    </w:p>
    <w:p w:rsidR="00DF1DBD" w:rsidRPr="00FC4730" w:rsidRDefault="00DF1DBD" w:rsidP="00DF1DBD">
      <w:pPr>
        <w:rPr>
          <w:szCs w:val="22"/>
          <w:lang w:val="fr-CH"/>
        </w:rPr>
      </w:pPr>
    </w:p>
    <w:p w:rsidR="00DF1DBD" w:rsidRPr="00FC4730" w:rsidRDefault="00DF1DBD" w:rsidP="00DF1DBD">
      <w:pPr>
        <w:rPr>
          <w:szCs w:val="22"/>
          <w:lang w:val="fr-CH"/>
        </w:rPr>
      </w:pPr>
      <w:r w:rsidRPr="00FC4730">
        <w:rPr>
          <w:szCs w:val="22"/>
          <w:lang w:val="fr-CH"/>
        </w:rPr>
        <w:t>Yann SCHMITT (M.), conseiller politique, Affaires économiques internationales, Ministère des affaires étrangères et du développement international, Paris</w:t>
      </w:r>
    </w:p>
    <w:p w:rsidR="00DF1DBD" w:rsidRPr="00FC4730" w:rsidRDefault="00DF1DBD" w:rsidP="00DF1DBD">
      <w:pPr>
        <w:rPr>
          <w:szCs w:val="22"/>
          <w:lang w:val="fr-CH"/>
        </w:rPr>
      </w:pPr>
    </w:p>
    <w:p w:rsidR="00DF1DBD" w:rsidRPr="00FC4730" w:rsidRDefault="00DF1DBD" w:rsidP="00DF1DBD">
      <w:pPr>
        <w:rPr>
          <w:szCs w:val="22"/>
          <w:lang w:val="fr-CH"/>
        </w:rPr>
      </w:pPr>
      <w:r w:rsidRPr="00FC4730">
        <w:rPr>
          <w:szCs w:val="22"/>
          <w:lang w:val="fr-CH"/>
        </w:rPr>
        <w:t>Anne LAUMONIER (Mme), conseillère juridique, Ministère de l'agriculture, de l'agro-alimentaire et de la forêt, Paris</w:t>
      </w:r>
    </w:p>
    <w:p w:rsidR="00DF1DBD" w:rsidRPr="00FC4730" w:rsidRDefault="00DF1DBD" w:rsidP="00DF1DBD">
      <w:pPr>
        <w:rPr>
          <w:szCs w:val="22"/>
          <w:lang w:val="fr-CH"/>
        </w:rPr>
      </w:pPr>
    </w:p>
    <w:p w:rsidR="00DF1DBD" w:rsidRPr="00FC4730" w:rsidRDefault="00DF1DBD" w:rsidP="00DF1DBD">
      <w:pPr>
        <w:rPr>
          <w:szCs w:val="22"/>
          <w:lang w:val="fr-CH"/>
        </w:rPr>
      </w:pPr>
      <w:r w:rsidRPr="00FC4730">
        <w:rPr>
          <w:szCs w:val="22"/>
          <w:lang w:val="fr-CH"/>
        </w:rPr>
        <w:t>Arnaud FAUGAS (M.), adjoint aux affaires internationales du Service juridique et intern</w:t>
      </w:r>
      <w:r w:rsidR="00C66D09">
        <w:rPr>
          <w:szCs w:val="22"/>
          <w:lang w:val="fr-CH"/>
        </w:rPr>
        <w:t>ational, Institut national de l’</w:t>
      </w:r>
      <w:r w:rsidRPr="00FC4730">
        <w:rPr>
          <w:szCs w:val="22"/>
          <w:lang w:val="fr-CH"/>
        </w:rPr>
        <w:t>origine et de la quali</w:t>
      </w:r>
      <w:r w:rsidR="009902A2">
        <w:rPr>
          <w:szCs w:val="22"/>
          <w:lang w:val="fr-CH"/>
        </w:rPr>
        <w:t>té (INAO), Montreuil-sous-Bois C</w:t>
      </w:r>
      <w:r w:rsidRPr="00FC4730">
        <w:rPr>
          <w:szCs w:val="22"/>
          <w:lang w:val="fr-CH"/>
        </w:rPr>
        <w:t>edex</w:t>
      </w:r>
    </w:p>
    <w:p w:rsidR="00DF1DBD" w:rsidRPr="00FC4730" w:rsidRDefault="00DF1DBD" w:rsidP="00DF1DBD">
      <w:pPr>
        <w:rPr>
          <w:szCs w:val="22"/>
          <w:lang w:val="fr-CH"/>
        </w:rPr>
      </w:pPr>
    </w:p>
    <w:p w:rsidR="00DF1DBD" w:rsidRPr="00FC4730" w:rsidRDefault="00DF1DBD" w:rsidP="00DF1DBD">
      <w:pPr>
        <w:rPr>
          <w:szCs w:val="22"/>
          <w:lang w:val="fr-CH"/>
        </w:rPr>
      </w:pPr>
      <w:r w:rsidRPr="00FC4730">
        <w:rPr>
          <w:szCs w:val="22"/>
          <w:lang w:val="fr-CH"/>
        </w:rPr>
        <w:t xml:space="preserve">Delphine GANOOTE-MARY (Mme), directrice juridique, Direction juridique, Institut national de la propriété industrielle (INPI), </w:t>
      </w:r>
      <w:r w:rsidR="00C66D09">
        <w:rPr>
          <w:szCs w:val="22"/>
          <w:lang w:val="fr-CH"/>
        </w:rPr>
        <w:t>Ministère de l’</w:t>
      </w:r>
      <w:r w:rsidR="009902A2" w:rsidRPr="00FC4730">
        <w:rPr>
          <w:szCs w:val="22"/>
          <w:lang w:val="fr-CH"/>
        </w:rPr>
        <w:t xml:space="preserve">économie et des finances, </w:t>
      </w:r>
      <w:r w:rsidRPr="00FC4730">
        <w:rPr>
          <w:szCs w:val="22"/>
          <w:lang w:val="fr-CH"/>
        </w:rPr>
        <w:t>Courbevoie</w:t>
      </w:r>
    </w:p>
    <w:p w:rsidR="00211FEE" w:rsidRPr="00FC4730" w:rsidRDefault="009902A2" w:rsidP="00761E72">
      <w:pPr>
        <w:rPr>
          <w:szCs w:val="22"/>
          <w:lang w:val="fr-CH"/>
        </w:rPr>
      </w:pPr>
      <w:r>
        <w:rPr>
          <w:szCs w:val="22"/>
          <w:lang w:val="fr-CH"/>
        </w:rPr>
        <w:lastRenderedPageBreak/>
        <w:t>Martine CLÉMENTE (Mme), d</w:t>
      </w:r>
      <w:r w:rsidR="00211FEE" w:rsidRPr="00DF1DBD">
        <w:rPr>
          <w:szCs w:val="22"/>
          <w:lang w:val="fr-CH"/>
        </w:rPr>
        <w:t>irectrice, Action économique, Institut national de la propriété</w:t>
      </w:r>
      <w:r w:rsidR="00211FEE" w:rsidRPr="00FC4730">
        <w:rPr>
          <w:szCs w:val="22"/>
          <w:lang w:val="fr-CH"/>
        </w:rPr>
        <w:t xml:space="preserve"> industrielle (INPI), </w:t>
      </w:r>
      <w:r w:rsidRPr="00FC4730">
        <w:rPr>
          <w:szCs w:val="22"/>
          <w:lang w:val="fr-CH"/>
        </w:rPr>
        <w:t>Ministère de l</w:t>
      </w:r>
      <w:r w:rsidR="00C66D09">
        <w:rPr>
          <w:szCs w:val="22"/>
          <w:lang w:val="fr-CH"/>
        </w:rPr>
        <w:t>’</w:t>
      </w:r>
      <w:r w:rsidRPr="00FC4730">
        <w:rPr>
          <w:szCs w:val="22"/>
          <w:lang w:val="fr-CH"/>
        </w:rPr>
        <w:t xml:space="preserve">économie et des finances, </w:t>
      </w:r>
      <w:r w:rsidR="00211FEE" w:rsidRPr="00FC4730">
        <w:rPr>
          <w:szCs w:val="22"/>
          <w:lang w:val="fr-CH"/>
        </w:rPr>
        <w:t>Courbevoie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Daphné DE BÉCO (Mme), responsable, Pôle international, Institut national de la propriété industrielle (INPI), </w:t>
      </w:r>
      <w:r w:rsidR="00C66D09">
        <w:rPr>
          <w:szCs w:val="22"/>
          <w:lang w:val="fr-CH"/>
        </w:rPr>
        <w:t>Ministère de l’</w:t>
      </w:r>
      <w:r w:rsidR="009902A2" w:rsidRPr="00FC4730">
        <w:rPr>
          <w:szCs w:val="22"/>
          <w:lang w:val="fr-CH"/>
        </w:rPr>
        <w:t xml:space="preserve">économie et des finances, </w:t>
      </w:r>
      <w:r w:rsidRPr="00FC4730">
        <w:rPr>
          <w:szCs w:val="22"/>
          <w:lang w:val="fr-CH"/>
        </w:rPr>
        <w:t>Courbevoie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Vincent CARRE (M.), responsable du Service du réseau int</w:t>
      </w:r>
      <w:r w:rsidR="00C66D09">
        <w:rPr>
          <w:szCs w:val="22"/>
          <w:lang w:val="fr-CH"/>
        </w:rPr>
        <w:t>ernational de la Direction de l’</w:t>
      </w:r>
      <w:r w:rsidRPr="00FC4730">
        <w:rPr>
          <w:szCs w:val="22"/>
          <w:lang w:val="fr-CH"/>
        </w:rPr>
        <w:t>action économique, Institut national de la propriété indu</w:t>
      </w:r>
      <w:r w:rsidR="00C66D09">
        <w:rPr>
          <w:szCs w:val="22"/>
          <w:lang w:val="fr-CH"/>
        </w:rPr>
        <w:t>strielle (INPI), Ministère de l’</w:t>
      </w:r>
      <w:r w:rsidRPr="00FC4730">
        <w:rPr>
          <w:szCs w:val="22"/>
          <w:lang w:val="fr-CH"/>
        </w:rPr>
        <w:t>économie et des finances, Courbevoie</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GABON</w:t>
      </w:r>
    </w:p>
    <w:p w:rsidR="00211FEE" w:rsidRPr="00FC4730" w:rsidRDefault="00211FEE" w:rsidP="00761E72">
      <w:pPr>
        <w:rPr>
          <w:szCs w:val="22"/>
          <w:u w:val="single"/>
          <w:lang w:val="fr-CH"/>
        </w:rPr>
      </w:pPr>
    </w:p>
    <w:p w:rsidR="00787050" w:rsidRPr="00934DA0" w:rsidRDefault="00787050" w:rsidP="00787050">
      <w:pPr>
        <w:rPr>
          <w:szCs w:val="22"/>
          <w:lang w:val="fr-CH"/>
        </w:rPr>
      </w:pPr>
      <w:r w:rsidRPr="00934DA0">
        <w:rPr>
          <w:szCs w:val="22"/>
          <w:lang w:val="fr-CH"/>
        </w:rPr>
        <w:t>Marianne Odette BIBALOU BOUNDA (Mme), ambassadeur, représentant permanent, Mission permanente, Genève</w:t>
      </w:r>
    </w:p>
    <w:p w:rsidR="00787050" w:rsidRPr="00934DA0" w:rsidRDefault="00787050" w:rsidP="00787050">
      <w:pPr>
        <w:rPr>
          <w:szCs w:val="22"/>
          <w:lang w:val="fr-CH"/>
        </w:rPr>
      </w:pPr>
    </w:p>
    <w:p w:rsidR="00211FEE" w:rsidRPr="00FC4730" w:rsidRDefault="00211FEE" w:rsidP="00761E72">
      <w:pPr>
        <w:rPr>
          <w:szCs w:val="22"/>
          <w:lang w:val="fr-CH"/>
        </w:rPr>
      </w:pPr>
      <w:r w:rsidRPr="00FC4730">
        <w:rPr>
          <w:szCs w:val="22"/>
          <w:lang w:val="fr-CH"/>
        </w:rPr>
        <w:t xml:space="preserve">Marius BONDJI CHAMBA (M.), directeur général, </w:t>
      </w:r>
      <w:r w:rsidR="0073722D">
        <w:rPr>
          <w:szCs w:val="22"/>
          <w:lang w:val="fr-CH"/>
        </w:rPr>
        <w:t>Centre de p</w:t>
      </w:r>
      <w:r w:rsidR="0073722D" w:rsidRPr="0073722D">
        <w:rPr>
          <w:szCs w:val="22"/>
          <w:lang w:val="fr-CH"/>
        </w:rPr>
        <w:t xml:space="preserve">ropriété </w:t>
      </w:r>
      <w:r w:rsidR="0073722D">
        <w:rPr>
          <w:szCs w:val="22"/>
          <w:lang w:val="fr-CH"/>
        </w:rPr>
        <w:t>industrielle du Gabon </w:t>
      </w:r>
      <w:r w:rsidR="0073722D" w:rsidRPr="0073722D">
        <w:rPr>
          <w:szCs w:val="22"/>
          <w:lang w:val="fr-CH"/>
        </w:rPr>
        <w:t>(CEPIG)</w:t>
      </w:r>
      <w:r w:rsidRPr="00FC4730">
        <w:rPr>
          <w:szCs w:val="22"/>
          <w:lang w:val="fr-CH"/>
        </w:rPr>
        <w:t xml:space="preserve">, </w:t>
      </w:r>
      <w:r w:rsidR="0073722D">
        <w:rPr>
          <w:szCs w:val="22"/>
          <w:lang w:val="fr-CH"/>
        </w:rPr>
        <w:t>Ministère de l’i</w:t>
      </w:r>
      <w:r w:rsidR="0073722D" w:rsidRPr="0073722D">
        <w:rPr>
          <w:szCs w:val="22"/>
          <w:lang w:val="fr-CH"/>
        </w:rPr>
        <w:t xml:space="preserve">ndustrie et des </w:t>
      </w:r>
      <w:r w:rsidR="0073722D">
        <w:rPr>
          <w:szCs w:val="22"/>
          <w:lang w:val="fr-CH"/>
        </w:rPr>
        <w:t>m</w:t>
      </w:r>
      <w:r w:rsidR="0073722D" w:rsidRPr="0073722D">
        <w:rPr>
          <w:szCs w:val="22"/>
          <w:lang w:val="fr-CH"/>
        </w:rPr>
        <w:t>ines</w:t>
      </w:r>
      <w:r w:rsidR="0073722D">
        <w:rPr>
          <w:szCs w:val="22"/>
          <w:lang w:val="fr-CH"/>
        </w:rPr>
        <w:t xml:space="preserve">, </w:t>
      </w:r>
      <w:r w:rsidRPr="00FC4730">
        <w:rPr>
          <w:szCs w:val="22"/>
          <w:lang w:val="fr-CH"/>
        </w:rPr>
        <w:t>Libreville</w:t>
      </w:r>
    </w:p>
    <w:p w:rsidR="00211FEE" w:rsidRPr="008507B8" w:rsidRDefault="00211FEE" w:rsidP="00761E72">
      <w:pPr>
        <w:rPr>
          <w:szCs w:val="22"/>
          <w:lang w:val="fr-CH"/>
        </w:rPr>
      </w:pPr>
      <w:r w:rsidRPr="008507B8">
        <w:rPr>
          <w:szCs w:val="22"/>
          <w:u w:val="single"/>
          <w:lang w:val="fr-CH"/>
        </w:rPr>
        <w:t xml:space="preserve">bondjichamba@yaho.fr </w:t>
      </w:r>
    </w:p>
    <w:p w:rsidR="00211FEE" w:rsidRPr="008507B8" w:rsidRDefault="00211FEE" w:rsidP="00761E72">
      <w:pPr>
        <w:rPr>
          <w:szCs w:val="22"/>
          <w:lang w:val="fr-CH"/>
        </w:rPr>
      </w:pPr>
    </w:p>
    <w:p w:rsidR="00787050" w:rsidRPr="00934DA0" w:rsidRDefault="00787050" w:rsidP="00787050">
      <w:pPr>
        <w:rPr>
          <w:szCs w:val="22"/>
          <w:lang w:val="fr-CH"/>
        </w:rPr>
      </w:pPr>
      <w:r w:rsidRPr="00934DA0">
        <w:rPr>
          <w:szCs w:val="22"/>
          <w:lang w:val="fr-CH"/>
        </w:rPr>
        <w:t xml:space="preserve">Edwige KOUMBY MISSAMBO (Mme), premier </w:t>
      </w:r>
      <w:proofErr w:type="gramStart"/>
      <w:r w:rsidRPr="00934DA0">
        <w:rPr>
          <w:szCs w:val="22"/>
          <w:lang w:val="fr-CH"/>
        </w:rPr>
        <w:t>conseiller</w:t>
      </w:r>
      <w:proofErr w:type="gramEnd"/>
      <w:r w:rsidRPr="00934DA0">
        <w:rPr>
          <w:szCs w:val="22"/>
          <w:lang w:val="fr-CH"/>
        </w:rPr>
        <w:t>, Mission permanente, Genève</w:t>
      </w:r>
    </w:p>
    <w:p w:rsidR="00787050" w:rsidRPr="00934DA0" w:rsidRDefault="00787050" w:rsidP="00787050">
      <w:pPr>
        <w:rPr>
          <w:szCs w:val="22"/>
          <w:lang w:val="fr-CH"/>
        </w:rPr>
      </w:pPr>
    </w:p>
    <w:p w:rsidR="00787050" w:rsidRPr="00D86C15" w:rsidRDefault="00787050" w:rsidP="00787050">
      <w:pPr>
        <w:rPr>
          <w:szCs w:val="22"/>
          <w:lang w:val="fr-CH"/>
        </w:rPr>
      </w:pPr>
      <w:r w:rsidRPr="00D86C15">
        <w:rPr>
          <w:szCs w:val="22"/>
          <w:lang w:val="fr-CH"/>
        </w:rPr>
        <w:t xml:space="preserve">Guy Léo ETOUA (M.), </w:t>
      </w:r>
      <w:proofErr w:type="gramStart"/>
      <w:r w:rsidRPr="00D86C15">
        <w:rPr>
          <w:szCs w:val="22"/>
          <w:lang w:val="fr-CH"/>
        </w:rPr>
        <w:t>conseiller</w:t>
      </w:r>
      <w:proofErr w:type="gramEnd"/>
      <w:r w:rsidRPr="00D86C15">
        <w:rPr>
          <w:szCs w:val="22"/>
          <w:lang w:val="fr-CH"/>
        </w:rPr>
        <w:t>, Mission permanente, Genève</w:t>
      </w:r>
    </w:p>
    <w:p w:rsidR="00787050" w:rsidRPr="00D86C15" w:rsidRDefault="00787050" w:rsidP="00787050">
      <w:pPr>
        <w:rPr>
          <w:szCs w:val="22"/>
          <w:lang w:val="fr-CH"/>
        </w:rPr>
      </w:pPr>
    </w:p>
    <w:p w:rsidR="00211FEE" w:rsidRPr="00934DA0" w:rsidRDefault="00211FEE" w:rsidP="00761E72">
      <w:pPr>
        <w:rPr>
          <w:szCs w:val="22"/>
          <w:lang w:val="fr-CH"/>
        </w:rPr>
      </w:pPr>
    </w:p>
    <w:p w:rsidR="00211FEE" w:rsidRPr="009C308F" w:rsidRDefault="00211FEE" w:rsidP="00761E72">
      <w:pPr>
        <w:rPr>
          <w:szCs w:val="22"/>
          <w:u w:val="single"/>
        </w:rPr>
      </w:pPr>
      <w:r w:rsidRPr="009C308F">
        <w:rPr>
          <w:szCs w:val="22"/>
          <w:u w:val="single"/>
        </w:rPr>
        <w:t>GAMBIE/GAMBIA</w:t>
      </w:r>
    </w:p>
    <w:p w:rsidR="00211FEE" w:rsidRPr="009C308F" w:rsidRDefault="00211FEE" w:rsidP="00761E72">
      <w:pPr>
        <w:rPr>
          <w:szCs w:val="22"/>
          <w:u w:val="single"/>
        </w:rPr>
      </w:pPr>
    </w:p>
    <w:p w:rsidR="004A3AB9" w:rsidRDefault="004A3AB9" w:rsidP="004A3AB9">
      <w:pPr>
        <w:rPr>
          <w:szCs w:val="22"/>
        </w:rPr>
      </w:pPr>
      <w:r>
        <w:rPr>
          <w:szCs w:val="22"/>
        </w:rPr>
        <w:t>Cherno MARENAH (Mr.), Solicitor General, Ministry of Justice, Banjul</w:t>
      </w:r>
    </w:p>
    <w:p w:rsidR="004A3AB9" w:rsidRDefault="004A3AB9" w:rsidP="004A3AB9">
      <w:pPr>
        <w:rPr>
          <w:szCs w:val="22"/>
        </w:rPr>
      </w:pPr>
    </w:p>
    <w:p w:rsidR="00211FEE" w:rsidRDefault="00211FEE" w:rsidP="00761E72">
      <w:pPr>
        <w:rPr>
          <w:szCs w:val="22"/>
        </w:rPr>
      </w:pPr>
      <w:r>
        <w:rPr>
          <w:szCs w:val="22"/>
        </w:rPr>
        <w:t xml:space="preserve">Alieu JALLOW (Mr.), Acting Registrar General, </w:t>
      </w:r>
      <w:r w:rsidR="000F34C0">
        <w:rPr>
          <w:szCs w:val="22"/>
        </w:rPr>
        <w:t xml:space="preserve">Industrial Property Office, </w:t>
      </w:r>
      <w:r>
        <w:rPr>
          <w:szCs w:val="22"/>
        </w:rPr>
        <w:t>Ministry of Justice, Banjul</w:t>
      </w:r>
    </w:p>
    <w:p w:rsidR="00211FEE" w:rsidRDefault="00211FEE" w:rsidP="00761E72">
      <w:pPr>
        <w:rPr>
          <w:szCs w:val="22"/>
        </w:rPr>
      </w:pPr>
      <w:r>
        <w:rPr>
          <w:szCs w:val="22"/>
          <w:u w:val="single"/>
        </w:rPr>
        <w:t xml:space="preserve">alhagiealieu0001@yahoo.com </w:t>
      </w:r>
    </w:p>
    <w:p w:rsidR="00211FEE" w:rsidRDefault="00211FEE" w:rsidP="00761E72">
      <w:pPr>
        <w:rPr>
          <w:szCs w:val="22"/>
        </w:rPr>
      </w:pPr>
    </w:p>
    <w:p w:rsidR="00211FEE" w:rsidRDefault="00211FEE" w:rsidP="00761E72">
      <w:pPr>
        <w:rPr>
          <w:szCs w:val="22"/>
        </w:rPr>
      </w:pPr>
      <w:r>
        <w:rPr>
          <w:szCs w:val="22"/>
        </w:rPr>
        <w:t xml:space="preserve">Abdoulie COLLEY (Mr.), Senior State Counsel, </w:t>
      </w:r>
      <w:r w:rsidR="00184DF1">
        <w:rPr>
          <w:szCs w:val="22"/>
        </w:rPr>
        <w:t>Office</w:t>
      </w:r>
      <w:r w:rsidR="0073722D">
        <w:rPr>
          <w:szCs w:val="22"/>
        </w:rPr>
        <w:t xml:space="preserve"> of the Registrar General, Attorney General’s Chambers</w:t>
      </w:r>
      <w:r w:rsidR="00184DF1">
        <w:rPr>
          <w:szCs w:val="22"/>
        </w:rPr>
        <w:t>, Ministry o</w:t>
      </w:r>
      <w:r>
        <w:rPr>
          <w:szCs w:val="22"/>
        </w:rPr>
        <w:t>f Justice, Banjul</w:t>
      </w:r>
    </w:p>
    <w:p w:rsidR="00211FEE" w:rsidRDefault="00211FEE" w:rsidP="00761E72">
      <w:pPr>
        <w:rPr>
          <w:szCs w:val="22"/>
        </w:rPr>
      </w:pPr>
      <w:r>
        <w:rPr>
          <w:szCs w:val="22"/>
          <w:u w:val="single"/>
        </w:rPr>
        <w:t xml:space="preserve">colleyabdoulie@yahoo.com </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GÉORGIE/GEORGIA</w:t>
      </w:r>
    </w:p>
    <w:p w:rsidR="00211FEE" w:rsidRPr="009C308F" w:rsidRDefault="00211FEE" w:rsidP="00761E72">
      <w:pPr>
        <w:rPr>
          <w:szCs w:val="22"/>
          <w:u w:val="single"/>
        </w:rPr>
      </w:pPr>
    </w:p>
    <w:p w:rsidR="00990F70" w:rsidRDefault="00990F70" w:rsidP="00990F70">
      <w:pPr>
        <w:rPr>
          <w:szCs w:val="22"/>
        </w:rPr>
      </w:pPr>
      <w:r>
        <w:rPr>
          <w:szCs w:val="22"/>
        </w:rPr>
        <w:t>Shalva TSISKARASHVILI (Mr.), Ambassador, Permanent Representative, Permanent Mission, Geneva</w:t>
      </w:r>
    </w:p>
    <w:p w:rsidR="00990F70" w:rsidRDefault="00990F70" w:rsidP="00990F70">
      <w:pPr>
        <w:rPr>
          <w:szCs w:val="22"/>
        </w:rPr>
      </w:pPr>
    </w:p>
    <w:p w:rsidR="00211FEE" w:rsidRDefault="00211FEE" w:rsidP="00761E72">
      <w:pPr>
        <w:rPr>
          <w:szCs w:val="22"/>
        </w:rPr>
      </w:pPr>
      <w:r>
        <w:rPr>
          <w:szCs w:val="22"/>
        </w:rPr>
        <w:t>Nikoloz GOGILIDZE (Mr.), Chairman, National Intellec</w:t>
      </w:r>
      <w:r w:rsidR="00184DF1">
        <w:rPr>
          <w:szCs w:val="22"/>
        </w:rPr>
        <w:t>tual Property Center of Georgia </w:t>
      </w:r>
      <w:r>
        <w:rPr>
          <w:szCs w:val="22"/>
        </w:rPr>
        <w:t>(SAKPATENTI), Mtskheta</w:t>
      </w:r>
    </w:p>
    <w:p w:rsidR="00211FEE" w:rsidRDefault="00211FEE" w:rsidP="00761E72">
      <w:pPr>
        <w:rPr>
          <w:szCs w:val="22"/>
        </w:rPr>
      </w:pPr>
      <w:r>
        <w:rPr>
          <w:szCs w:val="22"/>
          <w:u w:val="single"/>
        </w:rPr>
        <w:t xml:space="preserve">ngogilidze@sakpatenti.org.ge </w:t>
      </w:r>
    </w:p>
    <w:p w:rsidR="00211FEE" w:rsidRDefault="00211FEE" w:rsidP="00761E72">
      <w:pPr>
        <w:rPr>
          <w:szCs w:val="22"/>
        </w:rPr>
      </w:pPr>
    </w:p>
    <w:p w:rsidR="009902A2" w:rsidRDefault="009902A2" w:rsidP="009902A2">
      <w:pPr>
        <w:rPr>
          <w:szCs w:val="22"/>
        </w:rPr>
      </w:pPr>
      <w:r>
        <w:rPr>
          <w:szCs w:val="22"/>
        </w:rPr>
        <w:t>Irakli KASRADZE (Mr.), Head, Department of Trademarks, Geographical Indications and Designs, National Intellectual Property Center of Georgia</w:t>
      </w:r>
      <w:r w:rsidR="00184DF1" w:rsidRPr="00184DF1">
        <w:rPr>
          <w:szCs w:val="22"/>
        </w:rPr>
        <w:t xml:space="preserve"> </w:t>
      </w:r>
      <w:r w:rsidR="00184DF1">
        <w:rPr>
          <w:szCs w:val="22"/>
        </w:rPr>
        <w:t>(SAKPATENTI)</w:t>
      </w:r>
      <w:r>
        <w:rPr>
          <w:szCs w:val="22"/>
        </w:rPr>
        <w:t>, Mtskheta</w:t>
      </w:r>
    </w:p>
    <w:p w:rsidR="009902A2" w:rsidRDefault="009902A2" w:rsidP="009902A2">
      <w:pPr>
        <w:rPr>
          <w:szCs w:val="22"/>
        </w:rPr>
      </w:pPr>
      <w:r>
        <w:rPr>
          <w:szCs w:val="22"/>
          <w:u w:val="single"/>
        </w:rPr>
        <w:t xml:space="preserve">iraklikasradze@sakpatenti.org.ge </w:t>
      </w:r>
    </w:p>
    <w:p w:rsidR="009902A2" w:rsidRDefault="009902A2" w:rsidP="009902A2">
      <w:pPr>
        <w:rPr>
          <w:szCs w:val="22"/>
        </w:rPr>
      </w:pPr>
    </w:p>
    <w:p w:rsidR="00211FEE" w:rsidRDefault="00211FEE" w:rsidP="0073722D">
      <w:pPr>
        <w:keepNext/>
        <w:rPr>
          <w:szCs w:val="22"/>
        </w:rPr>
      </w:pPr>
      <w:r>
        <w:rPr>
          <w:szCs w:val="22"/>
        </w:rPr>
        <w:t>Ana GOBECHIA (Ms.), I</w:t>
      </w:r>
      <w:r w:rsidR="00184DF1">
        <w:rPr>
          <w:szCs w:val="22"/>
        </w:rPr>
        <w:t xml:space="preserve">ntellectual </w:t>
      </w:r>
      <w:r>
        <w:rPr>
          <w:szCs w:val="22"/>
        </w:rPr>
        <w:t>P</w:t>
      </w:r>
      <w:r w:rsidR="00184DF1">
        <w:rPr>
          <w:szCs w:val="22"/>
        </w:rPr>
        <w:t>roperty</w:t>
      </w:r>
      <w:r>
        <w:rPr>
          <w:szCs w:val="22"/>
        </w:rPr>
        <w:t xml:space="preserve"> Adviser, Permanent Mission, Geneva</w:t>
      </w:r>
    </w:p>
    <w:p w:rsidR="00211FEE" w:rsidRDefault="00211FEE" w:rsidP="00761E72">
      <w:pPr>
        <w:rPr>
          <w:szCs w:val="22"/>
        </w:rPr>
      </w:pPr>
      <w:r>
        <w:rPr>
          <w:szCs w:val="22"/>
          <w:u w:val="single"/>
        </w:rPr>
        <w:t xml:space="preserve">a.gobechia@sakpatenti.org.ge </w:t>
      </w:r>
    </w:p>
    <w:p w:rsidR="00211FEE" w:rsidRDefault="00211FEE" w:rsidP="00761E72">
      <w:pPr>
        <w:rPr>
          <w:szCs w:val="22"/>
        </w:rPr>
      </w:pPr>
    </w:p>
    <w:p w:rsidR="00A2309E" w:rsidRDefault="00A2309E" w:rsidP="00A2309E">
      <w:pPr>
        <w:rPr>
          <w:szCs w:val="22"/>
        </w:rPr>
      </w:pPr>
      <w:r>
        <w:rPr>
          <w:szCs w:val="22"/>
        </w:rPr>
        <w:lastRenderedPageBreak/>
        <w:t xml:space="preserve">Giorgi PANTSULAIA (Mr.), Lawyer, Legal and International Relations Department, National Intellectual Property Center of Georgia (SAKPATENTI), </w:t>
      </w:r>
      <w:r w:rsidR="00B15C42">
        <w:rPr>
          <w:szCs w:val="22"/>
        </w:rPr>
        <w:t>Mtskheta</w:t>
      </w:r>
    </w:p>
    <w:p w:rsidR="00A2309E" w:rsidRDefault="00A2309E" w:rsidP="00A2309E">
      <w:pPr>
        <w:rPr>
          <w:szCs w:val="22"/>
        </w:rPr>
      </w:pPr>
    </w:p>
    <w:p w:rsidR="00A2309E" w:rsidRDefault="00A2309E" w:rsidP="00A2309E">
      <w:pPr>
        <w:rPr>
          <w:szCs w:val="22"/>
        </w:rPr>
      </w:pPr>
      <w:r>
        <w:rPr>
          <w:szCs w:val="22"/>
        </w:rPr>
        <w:t>Temuri PIPIA (Mr.), First Secretary, Permanent Mission, Geneva</w:t>
      </w:r>
    </w:p>
    <w:p w:rsidR="00A2309E" w:rsidRDefault="00A2309E" w:rsidP="00A2309E">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GHANA</w:t>
      </w:r>
    </w:p>
    <w:p w:rsidR="00211FEE" w:rsidRPr="009C308F" w:rsidRDefault="00211FEE" w:rsidP="00761E72">
      <w:pPr>
        <w:rPr>
          <w:szCs w:val="22"/>
          <w:u w:val="single"/>
        </w:rPr>
      </w:pPr>
    </w:p>
    <w:p w:rsidR="00211FEE" w:rsidRDefault="00211FEE" w:rsidP="00761E72">
      <w:pPr>
        <w:rPr>
          <w:szCs w:val="22"/>
        </w:rPr>
      </w:pPr>
      <w:r>
        <w:rPr>
          <w:szCs w:val="22"/>
        </w:rPr>
        <w:t>Jemima OWARE (Ms.), Acting Registrar-General, Registrar General</w:t>
      </w:r>
      <w:r w:rsidR="00524723">
        <w:rPr>
          <w:szCs w:val="22"/>
        </w:rPr>
        <w:t>’</w:t>
      </w:r>
      <w:r>
        <w:rPr>
          <w:szCs w:val="22"/>
        </w:rPr>
        <w:t>s Department, Ministry of Justice, Accra</w:t>
      </w:r>
    </w:p>
    <w:p w:rsidR="00211FEE" w:rsidRDefault="00211FEE" w:rsidP="00761E72">
      <w:pPr>
        <w:rPr>
          <w:szCs w:val="22"/>
        </w:rPr>
      </w:pPr>
    </w:p>
    <w:p w:rsidR="009902A2" w:rsidRDefault="009902A2" w:rsidP="009902A2">
      <w:pPr>
        <w:rPr>
          <w:szCs w:val="22"/>
        </w:rPr>
      </w:pPr>
      <w:r>
        <w:rPr>
          <w:szCs w:val="22"/>
        </w:rPr>
        <w:t>Grace Ama ISSAHAQUE (Ms.), Chief State Attorney, Registrar-General</w:t>
      </w:r>
      <w:r w:rsidR="00524723">
        <w:rPr>
          <w:szCs w:val="22"/>
        </w:rPr>
        <w:t>’</w:t>
      </w:r>
      <w:r>
        <w:rPr>
          <w:szCs w:val="22"/>
        </w:rPr>
        <w:t>s Department, Ministry of Justice, Accra</w:t>
      </w:r>
    </w:p>
    <w:p w:rsidR="009902A2" w:rsidRDefault="009902A2" w:rsidP="009902A2">
      <w:pPr>
        <w:rPr>
          <w:szCs w:val="22"/>
        </w:rPr>
      </w:pPr>
    </w:p>
    <w:p w:rsidR="009902A2" w:rsidRPr="005777B2" w:rsidRDefault="009902A2" w:rsidP="009902A2">
      <w:pPr>
        <w:rPr>
          <w:szCs w:val="22"/>
          <w:lang w:val="fr-CH"/>
        </w:rPr>
      </w:pPr>
      <w:r w:rsidRPr="005777B2">
        <w:rPr>
          <w:szCs w:val="22"/>
          <w:lang w:val="fr-CH"/>
        </w:rPr>
        <w:t xml:space="preserve">Alexander Grant NTRAKWA (Mr.), </w:t>
      </w:r>
      <w:r w:rsidR="005777B2" w:rsidRPr="005777B2">
        <w:rPr>
          <w:szCs w:val="22"/>
          <w:lang w:val="fr-CH"/>
        </w:rPr>
        <w:t>Deputy Permanent Representative,</w:t>
      </w:r>
      <w:r w:rsidR="005777B2">
        <w:rPr>
          <w:szCs w:val="22"/>
          <w:lang w:val="fr-CH"/>
        </w:rPr>
        <w:t xml:space="preserve"> </w:t>
      </w:r>
      <w:r w:rsidR="00524723">
        <w:rPr>
          <w:szCs w:val="22"/>
          <w:lang w:val="fr-CH"/>
        </w:rPr>
        <w:t>Chargé d’</w:t>
      </w:r>
      <w:r w:rsidR="00F015B3">
        <w:rPr>
          <w:szCs w:val="22"/>
          <w:lang w:val="fr-CH"/>
        </w:rPr>
        <w:t>a</w:t>
      </w:r>
      <w:r w:rsidRPr="005777B2">
        <w:rPr>
          <w:szCs w:val="22"/>
          <w:lang w:val="fr-CH"/>
        </w:rPr>
        <w:t>ffaires</w:t>
      </w:r>
      <w:r w:rsidR="005777B2">
        <w:rPr>
          <w:szCs w:val="22"/>
          <w:lang w:val="fr-CH"/>
        </w:rPr>
        <w:t> </w:t>
      </w:r>
      <w:proofErr w:type="gramStart"/>
      <w:r w:rsidR="00184DF1" w:rsidRPr="005777B2">
        <w:rPr>
          <w:szCs w:val="22"/>
          <w:lang w:val="fr-CH"/>
        </w:rPr>
        <w:t>a.i.</w:t>
      </w:r>
      <w:r w:rsidRPr="005777B2">
        <w:rPr>
          <w:szCs w:val="22"/>
          <w:lang w:val="fr-CH"/>
        </w:rPr>
        <w:t>,</w:t>
      </w:r>
      <w:proofErr w:type="gramEnd"/>
      <w:r w:rsidRPr="005777B2">
        <w:rPr>
          <w:szCs w:val="22"/>
          <w:lang w:val="fr-CH"/>
        </w:rPr>
        <w:t xml:space="preserve"> Permanent Mission, Geneva</w:t>
      </w:r>
    </w:p>
    <w:p w:rsidR="009902A2" w:rsidRPr="005777B2" w:rsidRDefault="009902A2" w:rsidP="009902A2">
      <w:pPr>
        <w:rPr>
          <w:szCs w:val="22"/>
          <w:lang w:val="fr-CH"/>
        </w:rPr>
      </w:pPr>
    </w:p>
    <w:p w:rsidR="009902A2" w:rsidRDefault="009902A2" w:rsidP="009902A2">
      <w:pPr>
        <w:rPr>
          <w:szCs w:val="22"/>
        </w:rPr>
      </w:pPr>
      <w:r>
        <w:rPr>
          <w:szCs w:val="22"/>
        </w:rPr>
        <w:t xml:space="preserve">Joseph OWUSU-ANSAH (Mr.), </w:t>
      </w:r>
      <w:r w:rsidR="005777B2">
        <w:rPr>
          <w:szCs w:val="22"/>
        </w:rPr>
        <w:t>Counsel</w:t>
      </w:r>
      <w:r w:rsidR="00C66D09">
        <w:rPr>
          <w:szCs w:val="22"/>
        </w:rPr>
        <w:t>l</w:t>
      </w:r>
      <w:r w:rsidR="005777B2">
        <w:rPr>
          <w:szCs w:val="22"/>
        </w:rPr>
        <w:t>or</w:t>
      </w:r>
      <w:r>
        <w:rPr>
          <w:szCs w:val="22"/>
        </w:rPr>
        <w:t>,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GRÈCE/GREECE</w:t>
      </w:r>
    </w:p>
    <w:p w:rsidR="00211FEE" w:rsidRPr="009C308F" w:rsidRDefault="00211FEE" w:rsidP="00761E72">
      <w:pPr>
        <w:rPr>
          <w:szCs w:val="22"/>
          <w:u w:val="single"/>
        </w:rPr>
      </w:pPr>
    </w:p>
    <w:p w:rsidR="00211FEE" w:rsidRDefault="00211FEE" w:rsidP="00761E72">
      <w:pPr>
        <w:rPr>
          <w:szCs w:val="22"/>
        </w:rPr>
      </w:pPr>
      <w:r>
        <w:rPr>
          <w:szCs w:val="22"/>
        </w:rPr>
        <w:t>Anna KORKA (Ms.), Ambassador, Permanent Representative, Permanent Mission, Geneva</w:t>
      </w:r>
    </w:p>
    <w:p w:rsidR="00211FEE" w:rsidRDefault="00211FEE" w:rsidP="00761E72">
      <w:pPr>
        <w:rPr>
          <w:szCs w:val="22"/>
        </w:rPr>
      </w:pPr>
    </w:p>
    <w:p w:rsidR="00211FEE" w:rsidRDefault="00211FEE" w:rsidP="00761E72">
      <w:pPr>
        <w:rPr>
          <w:szCs w:val="22"/>
        </w:rPr>
      </w:pPr>
      <w:r>
        <w:rPr>
          <w:szCs w:val="22"/>
        </w:rPr>
        <w:t>Ioannis KAPLANIS (Mr.), Director General, Industrial Property Organization (OBI), Athens</w:t>
      </w:r>
    </w:p>
    <w:p w:rsidR="00211FEE" w:rsidRPr="00C3535A" w:rsidRDefault="00211FEE" w:rsidP="00761E72">
      <w:pPr>
        <w:rPr>
          <w:szCs w:val="22"/>
        </w:rPr>
      </w:pPr>
      <w:r w:rsidRPr="00C3535A">
        <w:rPr>
          <w:szCs w:val="22"/>
          <w:u w:val="single"/>
        </w:rPr>
        <w:t xml:space="preserve">ikap@obi.gr </w:t>
      </w:r>
    </w:p>
    <w:p w:rsidR="00211FEE" w:rsidRPr="00C3535A" w:rsidRDefault="00211FEE" w:rsidP="00761E72">
      <w:pPr>
        <w:rPr>
          <w:szCs w:val="22"/>
        </w:rPr>
      </w:pPr>
    </w:p>
    <w:p w:rsidR="00327F8D" w:rsidRDefault="00327F8D" w:rsidP="00327F8D">
      <w:pPr>
        <w:rPr>
          <w:szCs w:val="22"/>
        </w:rPr>
      </w:pPr>
      <w:r>
        <w:rPr>
          <w:szCs w:val="22"/>
        </w:rPr>
        <w:t>Christina VALASSOPOULOU (Ms.), First Counsellor, Permanent Mission, Geneva</w:t>
      </w:r>
    </w:p>
    <w:p w:rsidR="00327F8D" w:rsidRDefault="00327F8D" w:rsidP="00327F8D">
      <w:pPr>
        <w:rPr>
          <w:szCs w:val="22"/>
        </w:rPr>
      </w:pPr>
      <w:r>
        <w:rPr>
          <w:szCs w:val="22"/>
          <w:u w:val="single"/>
        </w:rPr>
        <w:t xml:space="preserve">valassopoulouc@mfa.gr </w:t>
      </w:r>
    </w:p>
    <w:p w:rsidR="00327F8D" w:rsidRDefault="00327F8D" w:rsidP="00327F8D">
      <w:pPr>
        <w:rPr>
          <w:szCs w:val="22"/>
        </w:rPr>
      </w:pPr>
    </w:p>
    <w:p w:rsidR="00211FEE" w:rsidRDefault="00211FEE" w:rsidP="00761E72">
      <w:pPr>
        <w:rPr>
          <w:szCs w:val="22"/>
        </w:rPr>
      </w:pPr>
      <w:r>
        <w:rPr>
          <w:szCs w:val="22"/>
        </w:rPr>
        <w:t>Myrto LAMBROU MAURER (Ms.), Head, International Affairs, I</w:t>
      </w:r>
      <w:r w:rsidR="00327F8D">
        <w:rPr>
          <w:szCs w:val="22"/>
        </w:rPr>
        <w:t>ndustrial Property Organization </w:t>
      </w:r>
      <w:r>
        <w:rPr>
          <w:szCs w:val="22"/>
        </w:rPr>
        <w:t>(OBI), Athens</w:t>
      </w:r>
    </w:p>
    <w:p w:rsidR="00211FEE" w:rsidRDefault="00211FEE" w:rsidP="00761E72">
      <w:pPr>
        <w:rPr>
          <w:szCs w:val="22"/>
        </w:rPr>
      </w:pPr>
    </w:p>
    <w:p w:rsidR="00327F8D" w:rsidRPr="00327F8D" w:rsidRDefault="00327F8D" w:rsidP="00327F8D">
      <w:pPr>
        <w:rPr>
          <w:szCs w:val="22"/>
        </w:rPr>
      </w:pPr>
      <w:r w:rsidRPr="00327F8D">
        <w:rPr>
          <w:szCs w:val="22"/>
        </w:rPr>
        <w:t>Panagiota GEORGOPOULOU (Ms.), Legal Expert</w:t>
      </w:r>
      <w:r>
        <w:rPr>
          <w:szCs w:val="22"/>
        </w:rPr>
        <w:t>, General Secretariat for Commerce and Consumer Protection, Ministry for Development and Tourism, Athens</w:t>
      </w:r>
    </w:p>
    <w:p w:rsidR="00327F8D" w:rsidRDefault="00327F8D" w:rsidP="00327F8D">
      <w:pPr>
        <w:rPr>
          <w:szCs w:val="22"/>
        </w:rPr>
      </w:pPr>
      <w:r>
        <w:rPr>
          <w:szCs w:val="22"/>
          <w:u w:val="single"/>
        </w:rPr>
        <w:t xml:space="preserve">georgopoulou@gge.gr </w:t>
      </w:r>
    </w:p>
    <w:p w:rsidR="00327F8D" w:rsidRDefault="00327F8D" w:rsidP="00327F8D">
      <w:pPr>
        <w:rPr>
          <w:szCs w:val="22"/>
        </w:rPr>
      </w:pPr>
    </w:p>
    <w:p w:rsidR="000372FC" w:rsidRDefault="000372FC" w:rsidP="000372FC">
      <w:pPr>
        <w:rPr>
          <w:szCs w:val="22"/>
        </w:rPr>
      </w:pPr>
      <w:r>
        <w:rPr>
          <w:szCs w:val="22"/>
        </w:rPr>
        <w:t>Sotiria KECHAGIA (Ms.), Intern, Permanent Mission, Geneva</w:t>
      </w:r>
    </w:p>
    <w:p w:rsidR="000372FC" w:rsidRDefault="000372FC" w:rsidP="000372FC">
      <w:pPr>
        <w:rPr>
          <w:szCs w:val="22"/>
        </w:rPr>
      </w:pPr>
    </w:p>
    <w:p w:rsidR="00211FEE" w:rsidRDefault="00211FEE" w:rsidP="00761E72">
      <w:pPr>
        <w:rPr>
          <w:szCs w:val="22"/>
        </w:rPr>
      </w:pPr>
    </w:p>
    <w:p w:rsidR="00211FEE" w:rsidRPr="009C308F" w:rsidRDefault="00211FEE" w:rsidP="00934DA0">
      <w:pPr>
        <w:keepNext/>
        <w:rPr>
          <w:szCs w:val="22"/>
          <w:u w:val="single"/>
        </w:rPr>
      </w:pPr>
      <w:r w:rsidRPr="009C308F">
        <w:rPr>
          <w:szCs w:val="22"/>
          <w:u w:val="single"/>
        </w:rPr>
        <w:t>GRENADE/GRENADA</w:t>
      </w:r>
    </w:p>
    <w:p w:rsidR="00211FEE" w:rsidRPr="009C308F" w:rsidRDefault="00211FEE" w:rsidP="00934DA0">
      <w:pPr>
        <w:keepNext/>
        <w:rPr>
          <w:szCs w:val="22"/>
          <w:u w:val="single"/>
        </w:rPr>
      </w:pPr>
    </w:p>
    <w:p w:rsidR="00211FEE" w:rsidRDefault="00211FEE" w:rsidP="00761E72">
      <w:pPr>
        <w:rPr>
          <w:szCs w:val="22"/>
        </w:rPr>
      </w:pPr>
      <w:r>
        <w:rPr>
          <w:szCs w:val="22"/>
        </w:rPr>
        <w:t>Annette HENRY (Ms.), Registrar, Corporate Affairs and Intellectual Property Office</w:t>
      </w:r>
      <w:r w:rsidR="000F34C0">
        <w:rPr>
          <w:szCs w:val="22"/>
        </w:rPr>
        <w:t> (CAIPO), St. </w:t>
      </w:r>
      <w:r>
        <w:rPr>
          <w:szCs w:val="22"/>
        </w:rPr>
        <w:t>George</w:t>
      </w:r>
    </w:p>
    <w:p w:rsidR="00211FEE" w:rsidRDefault="00211FEE" w:rsidP="00761E72">
      <w:pPr>
        <w:rPr>
          <w:szCs w:val="22"/>
        </w:rPr>
      </w:pPr>
      <w:r>
        <w:rPr>
          <w:szCs w:val="22"/>
          <w:u w:val="single"/>
        </w:rPr>
        <w:t xml:space="preserve">annettehenry7@gmail.com </w:t>
      </w:r>
    </w:p>
    <w:p w:rsidR="00211FEE" w:rsidRDefault="00211FEE" w:rsidP="00761E72">
      <w:pPr>
        <w:rPr>
          <w:szCs w:val="22"/>
        </w:rPr>
      </w:pPr>
    </w:p>
    <w:p w:rsidR="00211FEE" w:rsidRDefault="00211FEE" w:rsidP="00761E72">
      <w:pPr>
        <w:rPr>
          <w:szCs w:val="22"/>
        </w:rPr>
      </w:pPr>
    </w:p>
    <w:p w:rsidR="00211FEE" w:rsidRPr="009C308F" w:rsidRDefault="00211FEE" w:rsidP="00186B09">
      <w:pPr>
        <w:keepNext/>
        <w:rPr>
          <w:szCs w:val="22"/>
          <w:u w:val="single"/>
        </w:rPr>
      </w:pPr>
      <w:r w:rsidRPr="009C308F">
        <w:rPr>
          <w:szCs w:val="22"/>
          <w:u w:val="single"/>
        </w:rPr>
        <w:t>GUATEMALA</w:t>
      </w:r>
    </w:p>
    <w:p w:rsidR="00211FEE" w:rsidRPr="009C308F" w:rsidRDefault="00211FEE" w:rsidP="00186B09">
      <w:pPr>
        <w:keepNext/>
        <w:rPr>
          <w:szCs w:val="22"/>
          <w:u w:val="single"/>
        </w:rPr>
      </w:pPr>
    </w:p>
    <w:p w:rsidR="00211FEE" w:rsidRDefault="00211FEE" w:rsidP="00761E72">
      <w:pPr>
        <w:rPr>
          <w:szCs w:val="22"/>
        </w:rPr>
      </w:pPr>
      <w:r>
        <w:rPr>
          <w:szCs w:val="22"/>
        </w:rPr>
        <w:t>Eduardo SPERISEN YURT (Sr.), Embajador, Representante Permanente, Misión Permanente</w:t>
      </w:r>
      <w:r w:rsidR="000F34C0">
        <w:rPr>
          <w:szCs w:val="22"/>
        </w:rPr>
        <w:t xml:space="preserve"> ante la Organización Mundial del Comercio (OMC)</w:t>
      </w:r>
      <w:r>
        <w:rPr>
          <w:szCs w:val="22"/>
        </w:rPr>
        <w:t>, Ginebra</w:t>
      </w:r>
    </w:p>
    <w:p w:rsidR="00211FEE" w:rsidRPr="00B56B6E" w:rsidRDefault="00211FEE" w:rsidP="00761E72">
      <w:pPr>
        <w:rPr>
          <w:szCs w:val="22"/>
        </w:rPr>
      </w:pPr>
      <w:r w:rsidRPr="00B56B6E">
        <w:rPr>
          <w:szCs w:val="22"/>
          <w:u w:val="single"/>
        </w:rPr>
        <w:t xml:space="preserve">eduardo.mision@wtoguatemala.ch </w:t>
      </w:r>
    </w:p>
    <w:p w:rsidR="00211FEE" w:rsidRPr="00B56B6E" w:rsidRDefault="00211FEE" w:rsidP="00761E72">
      <w:pPr>
        <w:rPr>
          <w:szCs w:val="22"/>
        </w:rPr>
      </w:pPr>
    </w:p>
    <w:p w:rsidR="005B409C" w:rsidRDefault="005B409C" w:rsidP="005B409C">
      <w:pPr>
        <w:rPr>
          <w:szCs w:val="22"/>
        </w:rPr>
      </w:pPr>
      <w:r>
        <w:rPr>
          <w:szCs w:val="22"/>
        </w:rPr>
        <w:t xml:space="preserve">Sylvia RUIZ HOCHSTETTER (Sra.), Registradora, Registro de la Propiedad Intelectual, </w:t>
      </w:r>
      <w:r w:rsidR="00B15C42">
        <w:rPr>
          <w:szCs w:val="22"/>
        </w:rPr>
        <w:t xml:space="preserve">Ministerio de Economía, </w:t>
      </w:r>
      <w:r>
        <w:rPr>
          <w:szCs w:val="22"/>
        </w:rPr>
        <w:t>Guatemala</w:t>
      </w:r>
    </w:p>
    <w:p w:rsidR="00211FEE" w:rsidRPr="00C66D09" w:rsidRDefault="000F34C0" w:rsidP="00761E72">
      <w:pPr>
        <w:rPr>
          <w:szCs w:val="22"/>
          <w:lang w:val="fr-CH"/>
        </w:rPr>
      </w:pPr>
      <w:r w:rsidRPr="00C66D09">
        <w:rPr>
          <w:szCs w:val="22"/>
          <w:lang w:val="fr-CH"/>
        </w:rPr>
        <w:lastRenderedPageBreak/>
        <w:t>Flor de María GARCÍ</w:t>
      </w:r>
      <w:r w:rsidR="00211FEE" w:rsidRPr="00C66D09">
        <w:rPr>
          <w:szCs w:val="22"/>
          <w:lang w:val="fr-CH"/>
        </w:rPr>
        <w:t>A DIAZ (Sra.), Consejera, Misión Permanente</w:t>
      </w:r>
      <w:r w:rsidRPr="00C66D09">
        <w:rPr>
          <w:szCs w:val="22"/>
          <w:lang w:val="fr-CH"/>
        </w:rPr>
        <w:t xml:space="preserve"> ante </w:t>
      </w:r>
      <w:proofErr w:type="gramStart"/>
      <w:r w:rsidRPr="00C66D09">
        <w:rPr>
          <w:szCs w:val="22"/>
          <w:lang w:val="fr-CH"/>
        </w:rPr>
        <w:t>la Organización</w:t>
      </w:r>
      <w:proofErr w:type="gramEnd"/>
      <w:r w:rsidRPr="00C66D09">
        <w:rPr>
          <w:szCs w:val="22"/>
          <w:lang w:val="fr-CH"/>
        </w:rPr>
        <w:t xml:space="preserve"> Mundial del Comercio (OMC),</w:t>
      </w:r>
      <w:r w:rsidR="00211FEE" w:rsidRPr="00C66D09">
        <w:rPr>
          <w:szCs w:val="22"/>
          <w:lang w:val="fr-CH"/>
        </w:rPr>
        <w:t xml:space="preserve"> Ginebra</w:t>
      </w:r>
    </w:p>
    <w:p w:rsidR="00211FEE" w:rsidRPr="00FC4730" w:rsidRDefault="00211FEE" w:rsidP="00761E72">
      <w:pPr>
        <w:rPr>
          <w:szCs w:val="22"/>
          <w:lang w:val="fr-CH"/>
        </w:rPr>
      </w:pPr>
      <w:r w:rsidRPr="00FC4730">
        <w:rPr>
          <w:szCs w:val="22"/>
          <w:u w:val="single"/>
          <w:lang w:val="fr-CH"/>
        </w:rPr>
        <w:t xml:space="preserve">flor.garcia@wtoguatemala.ch </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GUINÉE/GUINEA</w:t>
      </w:r>
    </w:p>
    <w:p w:rsidR="00211FEE" w:rsidRPr="00FC4730" w:rsidRDefault="00211FEE" w:rsidP="00761E72">
      <w:pPr>
        <w:rPr>
          <w:szCs w:val="22"/>
          <w:u w:val="single"/>
          <w:lang w:val="fr-CH"/>
        </w:rPr>
      </w:pPr>
    </w:p>
    <w:p w:rsidR="00211FEE" w:rsidRDefault="002614CD" w:rsidP="00761E72">
      <w:pPr>
        <w:rPr>
          <w:szCs w:val="22"/>
          <w:lang w:val="fr-CH"/>
        </w:rPr>
      </w:pPr>
      <w:r>
        <w:rPr>
          <w:szCs w:val="22"/>
          <w:lang w:val="fr-CH"/>
        </w:rPr>
        <w:t>Sékou SOUMAH (M.), attaché</w:t>
      </w:r>
      <w:r w:rsidR="00184DF1">
        <w:rPr>
          <w:szCs w:val="22"/>
          <w:lang w:val="fr-CH"/>
        </w:rPr>
        <w:t>,</w:t>
      </w:r>
      <w:r>
        <w:rPr>
          <w:szCs w:val="22"/>
          <w:lang w:val="fr-CH"/>
        </w:rPr>
        <w:t xml:space="preserve"> </w:t>
      </w:r>
      <w:r w:rsidR="004F49CA">
        <w:rPr>
          <w:szCs w:val="22"/>
          <w:lang w:val="fr-CH"/>
        </w:rPr>
        <w:t>A</w:t>
      </w:r>
      <w:r>
        <w:rPr>
          <w:szCs w:val="22"/>
          <w:lang w:val="fr-CH"/>
        </w:rPr>
        <w:t>ffaires consulaires et financières, Mission permanente, Genève</w:t>
      </w:r>
    </w:p>
    <w:p w:rsidR="002614CD" w:rsidRDefault="002614CD" w:rsidP="00761E72">
      <w:pPr>
        <w:rPr>
          <w:szCs w:val="22"/>
          <w:lang w:val="fr-CH"/>
        </w:rPr>
      </w:pPr>
    </w:p>
    <w:p w:rsidR="002614CD" w:rsidRPr="00FC4730" w:rsidRDefault="002614CD" w:rsidP="00761E72">
      <w:pPr>
        <w:rPr>
          <w:szCs w:val="22"/>
          <w:lang w:val="fr-CH"/>
        </w:rPr>
      </w:pPr>
    </w:p>
    <w:p w:rsidR="00E355A3" w:rsidRPr="00FC4730" w:rsidRDefault="00E355A3" w:rsidP="00934DA0">
      <w:pPr>
        <w:keepNext/>
        <w:rPr>
          <w:szCs w:val="22"/>
          <w:u w:val="single"/>
          <w:lang w:val="fr-CH"/>
        </w:rPr>
      </w:pPr>
      <w:r w:rsidRPr="00FC4730">
        <w:rPr>
          <w:szCs w:val="22"/>
          <w:u w:val="single"/>
          <w:lang w:val="fr-CH"/>
        </w:rPr>
        <w:t>GUINÉE-BISSAU/GUINEA-BISSAU</w:t>
      </w:r>
    </w:p>
    <w:p w:rsidR="00E355A3" w:rsidRPr="00FC4730" w:rsidRDefault="00E355A3" w:rsidP="00934DA0">
      <w:pPr>
        <w:keepNext/>
        <w:rPr>
          <w:szCs w:val="22"/>
          <w:u w:val="single"/>
          <w:lang w:val="fr-CH"/>
        </w:rPr>
      </w:pPr>
    </w:p>
    <w:p w:rsidR="00E355A3" w:rsidRPr="00FC4730" w:rsidRDefault="00E355A3" w:rsidP="00E355A3">
      <w:pPr>
        <w:rPr>
          <w:szCs w:val="22"/>
          <w:lang w:val="fr-CH"/>
        </w:rPr>
      </w:pPr>
      <w:r w:rsidRPr="00FC4730">
        <w:rPr>
          <w:szCs w:val="22"/>
          <w:lang w:val="fr-CH"/>
        </w:rPr>
        <w:t>Carlos SANCA (M.), directeur</w:t>
      </w:r>
      <w:r w:rsidR="004A3AB9">
        <w:rPr>
          <w:szCs w:val="22"/>
          <w:lang w:val="fr-CH"/>
        </w:rPr>
        <w:t xml:space="preserve"> général</w:t>
      </w:r>
      <w:r w:rsidR="00FD26FF">
        <w:rPr>
          <w:szCs w:val="22"/>
          <w:lang w:val="fr-CH"/>
        </w:rPr>
        <w:t>, Direction générale</w:t>
      </w:r>
      <w:r w:rsidR="005777B2">
        <w:rPr>
          <w:szCs w:val="22"/>
          <w:lang w:val="fr-CH"/>
        </w:rPr>
        <w:t xml:space="preserve"> de la</w:t>
      </w:r>
      <w:r w:rsidRPr="00FC4730">
        <w:rPr>
          <w:szCs w:val="22"/>
          <w:lang w:val="fr-CH"/>
        </w:rPr>
        <w:t xml:space="preserve"> </w:t>
      </w:r>
      <w:r w:rsidR="005777B2">
        <w:rPr>
          <w:szCs w:val="22"/>
          <w:lang w:val="fr-CH"/>
        </w:rPr>
        <w:t>p</w:t>
      </w:r>
      <w:r w:rsidRPr="00FC4730">
        <w:rPr>
          <w:szCs w:val="22"/>
          <w:lang w:val="fr-CH"/>
        </w:rPr>
        <w:t xml:space="preserve">ropriété </w:t>
      </w:r>
      <w:r w:rsidR="00FD26FF">
        <w:rPr>
          <w:szCs w:val="22"/>
          <w:lang w:val="fr-CH"/>
        </w:rPr>
        <w:t>industrielle, Ministère </w:t>
      </w:r>
      <w:r w:rsidR="00524723">
        <w:rPr>
          <w:szCs w:val="22"/>
          <w:lang w:val="fr-CH"/>
        </w:rPr>
        <w:t>de l’</w:t>
      </w:r>
      <w:r w:rsidR="000F34C0">
        <w:rPr>
          <w:szCs w:val="22"/>
          <w:lang w:val="fr-CH"/>
        </w:rPr>
        <w:t>é</w:t>
      </w:r>
      <w:r w:rsidR="00524723">
        <w:rPr>
          <w:szCs w:val="22"/>
          <w:lang w:val="fr-CH"/>
        </w:rPr>
        <w:t>nergie et de l’</w:t>
      </w:r>
      <w:r w:rsidRPr="00FC4730">
        <w:rPr>
          <w:szCs w:val="22"/>
          <w:lang w:val="fr-CH"/>
        </w:rPr>
        <w:t>industrie, Bissau</w:t>
      </w:r>
    </w:p>
    <w:p w:rsidR="00E355A3" w:rsidRPr="00FC4730" w:rsidRDefault="00E355A3" w:rsidP="00E355A3">
      <w:pPr>
        <w:rPr>
          <w:szCs w:val="22"/>
          <w:lang w:val="fr-CH"/>
        </w:rPr>
      </w:pPr>
    </w:p>
    <w:p w:rsidR="00E355A3" w:rsidRPr="00FC4730" w:rsidRDefault="00E355A3" w:rsidP="00E355A3">
      <w:pPr>
        <w:rPr>
          <w:szCs w:val="22"/>
          <w:lang w:val="fr-CH"/>
        </w:rPr>
      </w:pPr>
    </w:p>
    <w:p w:rsidR="00211FEE" w:rsidRPr="00FC4730" w:rsidRDefault="00211FEE" w:rsidP="00761E72">
      <w:pPr>
        <w:rPr>
          <w:szCs w:val="22"/>
          <w:u w:val="single"/>
          <w:lang w:val="fr-CH"/>
        </w:rPr>
      </w:pPr>
      <w:r w:rsidRPr="00FC4730">
        <w:rPr>
          <w:szCs w:val="22"/>
          <w:u w:val="single"/>
          <w:lang w:val="fr-CH"/>
        </w:rPr>
        <w:t>GUINÉE ÉQUATORIALE/EQUATORIAL GUINEA</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Anacleto OLO MIBUY (Sr.), Presidente, Consejo de Investigaci</w:t>
      </w:r>
      <w:r w:rsidR="00184DF1">
        <w:rPr>
          <w:szCs w:val="22"/>
          <w:lang w:val="fr-CH"/>
        </w:rPr>
        <w:t>ones Científicas y Tecnológicas </w:t>
      </w:r>
      <w:r w:rsidRPr="00FC4730">
        <w:rPr>
          <w:szCs w:val="22"/>
          <w:lang w:val="fr-CH"/>
        </w:rPr>
        <w:t>(CICTE), Presidencia del Gobierno, Malabo</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Felipe ESONO EKOMO (Sr.), Director General</w:t>
      </w:r>
      <w:r w:rsidR="00FD26FF">
        <w:rPr>
          <w:szCs w:val="22"/>
          <w:lang w:val="fr-CH"/>
        </w:rPr>
        <w:t>,</w:t>
      </w:r>
      <w:r w:rsidRPr="00FC4730">
        <w:rPr>
          <w:szCs w:val="22"/>
          <w:lang w:val="fr-CH"/>
        </w:rPr>
        <w:t xml:space="preserve"> Cooperación Internacional, Consejo de Investigaciones Científicas y Tecnológicas (CICTE), Presidencia del Gobierno, Malabo</w:t>
      </w:r>
    </w:p>
    <w:p w:rsidR="00211FEE" w:rsidRPr="00FC4730" w:rsidRDefault="00211FEE" w:rsidP="00761E72">
      <w:pPr>
        <w:rPr>
          <w:szCs w:val="22"/>
          <w:lang w:val="fr-CH"/>
        </w:rPr>
      </w:pPr>
      <w:r w:rsidRPr="00FC4730">
        <w:rPr>
          <w:szCs w:val="22"/>
          <w:u w:val="single"/>
          <w:lang w:val="fr-CH"/>
        </w:rPr>
        <w:t xml:space="preserve">f.esmo@hotmail.fr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Joaquin MBOMIO BACHENG (Sr.), Asesor Técnico, Consejo de Investigaciones Científicas y Tecnológicas (CICTE), Presidencia del Gobierno, Malabo</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934DA0">
      <w:pPr>
        <w:keepNext/>
        <w:rPr>
          <w:szCs w:val="22"/>
          <w:u w:val="single"/>
          <w:lang w:val="fr-CH"/>
        </w:rPr>
      </w:pPr>
      <w:r w:rsidRPr="00FC4730">
        <w:rPr>
          <w:szCs w:val="22"/>
          <w:u w:val="single"/>
          <w:lang w:val="fr-CH"/>
        </w:rPr>
        <w:t>HAÏTI/HAITI</w:t>
      </w:r>
    </w:p>
    <w:p w:rsidR="00211FEE" w:rsidRPr="00FC4730" w:rsidRDefault="00211FEE" w:rsidP="00934DA0">
      <w:pPr>
        <w:keepNext/>
        <w:rPr>
          <w:szCs w:val="22"/>
          <w:u w:val="single"/>
          <w:lang w:val="fr-CH"/>
        </w:rPr>
      </w:pPr>
    </w:p>
    <w:p w:rsidR="00211FEE" w:rsidRPr="00FC4730" w:rsidRDefault="00211FEE" w:rsidP="00761E72">
      <w:pPr>
        <w:rPr>
          <w:szCs w:val="22"/>
          <w:lang w:val="fr-CH"/>
        </w:rPr>
      </w:pPr>
      <w:r w:rsidRPr="00FC4730">
        <w:rPr>
          <w:szCs w:val="22"/>
          <w:lang w:val="fr-CH"/>
        </w:rPr>
        <w:t>Emmelie Ciriaque MILCE PROPHETE (Mme), directrice générale, Bureau haïtien du droit d'auteur</w:t>
      </w:r>
      <w:r w:rsidR="000F34C0">
        <w:rPr>
          <w:szCs w:val="22"/>
          <w:lang w:val="fr-CH"/>
        </w:rPr>
        <w:t> (BHDA)</w:t>
      </w:r>
      <w:r w:rsidRPr="00FC4730">
        <w:rPr>
          <w:szCs w:val="22"/>
          <w:lang w:val="fr-CH"/>
        </w:rPr>
        <w:t>, Ministère de la communication et de la culture, Port-au-Prince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Netlie GUERRIER (Mme), directrice administrative, Bureau haïtien du droit d'auteur</w:t>
      </w:r>
      <w:r w:rsidR="000F34C0">
        <w:rPr>
          <w:szCs w:val="22"/>
          <w:lang w:val="fr-CH"/>
        </w:rPr>
        <w:t> (BHDA)</w:t>
      </w:r>
      <w:r w:rsidRPr="00FC4730">
        <w:rPr>
          <w:szCs w:val="22"/>
          <w:lang w:val="fr-CH"/>
        </w:rPr>
        <w:t>, Ministère de la communication et de la culture, Port-au-Prince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Lynda LAFLEUR (Mme),</w:t>
      </w:r>
      <w:r w:rsidR="00E355A3">
        <w:rPr>
          <w:szCs w:val="22"/>
          <w:lang w:val="fr-CH"/>
        </w:rPr>
        <w:t xml:space="preserve"> a</w:t>
      </w:r>
      <w:r w:rsidRPr="00FC4730">
        <w:rPr>
          <w:szCs w:val="22"/>
          <w:lang w:val="fr-CH"/>
        </w:rPr>
        <w:t>ssistante de la directrice g</w:t>
      </w:r>
      <w:r w:rsidR="00E355A3">
        <w:rPr>
          <w:szCs w:val="22"/>
          <w:lang w:val="fr-CH"/>
        </w:rPr>
        <w:t>é</w:t>
      </w:r>
      <w:r w:rsidRPr="00FC4730">
        <w:rPr>
          <w:szCs w:val="22"/>
          <w:lang w:val="fr-CH"/>
        </w:rPr>
        <w:t>n</w:t>
      </w:r>
      <w:r w:rsidR="00E355A3">
        <w:rPr>
          <w:szCs w:val="22"/>
          <w:lang w:val="fr-CH"/>
        </w:rPr>
        <w:t>é</w:t>
      </w:r>
      <w:r w:rsidRPr="00FC4730">
        <w:rPr>
          <w:szCs w:val="22"/>
          <w:lang w:val="fr-CH"/>
        </w:rPr>
        <w:t>rale, Bureau haïtien du droit d'auteur</w:t>
      </w:r>
      <w:r w:rsidR="000F34C0">
        <w:rPr>
          <w:szCs w:val="22"/>
          <w:lang w:val="fr-CH"/>
        </w:rPr>
        <w:t> (BHDA)</w:t>
      </w:r>
      <w:r w:rsidRPr="00FC4730">
        <w:rPr>
          <w:szCs w:val="22"/>
          <w:lang w:val="fr-CH"/>
        </w:rPr>
        <w:t>, Ministère de la communication et de la culture, Port-au-Prince</w:t>
      </w:r>
    </w:p>
    <w:p w:rsidR="00211FEE" w:rsidRPr="00FC4730" w:rsidRDefault="00211FEE" w:rsidP="00761E72">
      <w:pPr>
        <w:rPr>
          <w:szCs w:val="22"/>
          <w:lang w:val="fr-CH"/>
        </w:rPr>
      </w:pPr>
    </w:p>
    <w:p w:rsidR="00184EFA" w:rsidRPr="00462A8E" w:rsidRDefault="00184EFA" w:rsidP="00184EFA">
      <w:pPr>
        <w:rPr>
          <w:szCs w:val="22"/>
          <w:lang w:val="fr-CH"/>
        </w:rPr>
      </w:pPr>
      <w:r w:rsidRPr="00462A8E">
        <w:rPr>
          <w:lang w:val="fr-CH"/>
        </w:rPr>
        <w:t>Pierre-</w:t>
      </w:r>
      <w:r w:rsidRPr="00462A8E">
        <w:rPr>
          <w:szCs w:val="22"/>
          <w:lang w:val="fr-CH"/>
        </w:rPr>
        <w:t>Mary S</w:t>
      </w:r>
      <w:r w:rsidR="0096222B">
        <w:rPr>
          <w:szCs w:val="22"/>
          <w:lang w:val="fr-CH"/>
        </w:rPr>
        <w:t>AIN</w:t>
      </w:r>
      <w:r w:rsidRPr="00462A8E">
        <w:rPr>
          <w:szCs w:val="22"/>
          <w:lang w:val="fr-CH"/>
        </w:rPr>
        <w:t>T AMOUR (M.), ministre conseiller, Mission pe</w:t>
      </w:r>
      <w:r>
        <w:rPr>
          <w:szCs w:val="22"/>
          <w:lang w:val="fr-CH"/>
        </w:rPr>
        <w:t>r</w:t>
      </w:r>
      <w:r w:rsidRPr="00462A8E">
        <w:rPr>
          <w:szCs w:val="22"/>
          <w:lang w:val="fr-CH"/>
        </w:rPr>
        <w:t>manente, Genèv</w:t>
      </w:r>
      <w:r>
        <w:rPr>
          <w:szCs w:val="22"/>
          <w:lang w:val="fr-CH"/>
        </w:rPr>
        <w:t>e</w:t>
      </w:r>
    </w:p>
    <w:p w:rsidR="00184EFA" w:rsidRPr="00462A8E" w:rsidRDefault="00184EFA" w:rsidP="00184EFA">
      <w:pPr>
        <w:rPr>
          <w:lang w:val="fr-CH"/>
        </w:rPr>
      </w:pPr>
    </w:p>
    <w:p w:rsidR="00211FEE" w:rsidRPr="00184EFA"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HONDURAS</w:t>
      </w:r>
    </w:p>
    <w:p w:rsidR="00211FEE" w:rsidRPr="00FC4730" w:rsidRDefault="00211FEE" w:rsidP="00761E72">
      <w:pPr>
        <w:rPr>
          <w:szCs w:val="22"/>
          <w:u w:val="single"/>
          <w:lang w:val="fr-CH"/>
        </w:rPr>
      </w:pPr>
    </w:p>
    <w:p w:rsidR="00211FEE" w:rsidRPr="00FC4730" w:rsidRDefault="00677D51" w:rsidP="00761E72">
      <w:pPr>
        <w:rPr>
          <w:szCs w:val="22"/>
          <w:lang w:val="fr-CH"/>
        </w:rPr>
      </w:pPr>
      <w:r>
        <w:rPr>
          <w:szCs w:val="22"/>
          <w:lang w:val="fr-CH"/>
        </w:rPr>
        <w:t>Camilo Zaglul BENDECK PÉ</w:t>
      </w:r>
      <w:r w:rsidR="00211FEE" w:rsidRPr="00FC4730">
        <w:rPr>
          <w:szCs w:val="22"/>
          <w:lang w:val="fr-CH"/>
        </w:rPr>
        <w:t>REZ (Sr.), Director General, Dirección General de Propiedad Intelectual de Honduras (DIGEPIH), Tegucigalpa</w:t>
      </w:r>
    </w:p>
    <w:p w:rsidR="00211FEE" w:rsidRPr="00184DF1" w:rsidRDefault="00211FEE" w:rsidP="00761E72">
      <w:pPr>
        <w:rPr>
          <w:szCs w:val="22"/>
          <w:lang w:val="fr-CH"/>
        </w:rPr>
      </w:pPr>
      <w:r w:rsidRPr="00184DF1">
        <w:rPr>
          <w:szCs w:val="22"/>
          <w:u w:val="single"/>
          <w:lang w:val="fr-CH"/>
        </w:rPr>
        <w:t xml:space="preserve">camilozbendeck@yahoo.com </w:t>
      </w:r>
    </w:p>
    <w:p w:rsidR="00211FEE" w:rsidRPr="00184DF1" w:rsidRDefault="00211FEE" w:rsidP="00761E72">
      <w:pPr>
        <w:rPr>
          <w:szCs w:val="22"/>
          <w:lang w:val="fr-CH"/>
        </w:rPr>
      </w:pPr>
    </w:p>
    <w:p w:rsidR="00A2309E" w:rsidRPr="00C2229C" w:rsidRDefault="00A2309E" w:rsidP="00A2309E">
      <w:pPr>
        <w:rPr>
          <w:szCs w:val="22"/>
          <w:lang w:val="fr-CH"/>
        </w:rPr>
      </w:pPr>
      <w:r w:rsidRPr="00C2229C">
        <w:rPr>
          <w:szCs w:val="22"/>
          <w:lang w:val="fr-CH"/>
        </w:rPr>
        <w:t>Giampaolo RIZZO-ALVARADO (Sr.), Embajador, Representante Permanente, Misión</w:t>
      </w:r>
      <w:r w:rsidR="00C2229C" w:rsidRPr="00C2229C">
        <w:rPr>
          <w:szCs w:val="22"/>
          <w:lang w:val="fr-CH"/>
        </w:rPr>
        <w:t> </w:t>
      </w:r>
      <w:r w:rsidRPr="00C2229C">
        <w:rPr>
          <w:szCs w:val="22"/>
          <w:lang w:val="fr-CH"/>
        </w:rPr>
        <w:t>Permanente, Ginebra</w:t>
      </w:r>
    </w:p>
    <w:p w:rsidR="00A2309E" w:rsidRPr="00C2229C" w:rsidRDefault="00A2309E" w:rsidP="00A2309E">
      <w:pPr>
        <w:rPr>
          <w:szCs w:val="22"/>
          <w:lang w:val="fr-CH"/>
        </w:rPr>
      </w:pPr>
    </w:p>
    <w:p w:rsidR="00A2309E" w:rsidRPr="00E90984" w:rsidRDefault="00A2309E" w:rsidP="00A2309E">
      <w:pPr>
        <w:rPr>
          <w:szCs w:val="22"/>
        </w:rPr>
      </w:pPr>
      <w:r w:rsidRPr="00E90984">
        <w:rPr>
          <w:szCs w:val="22"/>
        </w:rPr>
        <w:t xml:space="preserve">Carlos ROJAS SANTOS (Sr.), </w:t>
      </w:r>
      <w:r w:rsidR="00C2229C" w:rsidRPr="00934DA0">
        <w:rPr>
          <w:szCs w:val="22"/>
        </w:rPr>
        <w:t xml:space="preserve">Embajador, </w:t>
      </w:r>
      <w:r w:rsidRPr="00E90984">
        <w:rPr>
          <w:szCs w:val="22"/>
        </w:rPr>
        <w:t>Representante Permanente Adjunto, Misión</w:t>
      </w:r>
      <w:r w:rsidR="00C2229C" w:rsidRPr="00934DA0">
        <w:rPr>
          <w:szCs w:val="22"/>
        </w:rPr>
        <w:t> </w:t>
      </w:r>
      <w:r w:rsidRPr="00E90984">
        <w:rPr>
          <w:szCs w:val="22"/>
        </w:rPr>
        <w:t>Permanente, Ginebra</w:t>
      </w:r>
    </w:p>
    <w:p w:rsidR="00211FEE" w:rsidRPr="00934DA0" w:rsidRDefault="00211FEE" w:rsidP="00761E72">
      <w:pPr>
        <w:rPr>
          <w:szCs w:val="22"/>
          <w:u w:val="single"/>
        </w:rPr>
      </w:pPr>
      <w:r w:rsidRPr="00934DA0">
        <w:rPr>
          <w:szCs w:val="22"/>
          <w:u w:val="single"/>
        </w:rPr>
        <w:t>HONGRIE/HUNGARY</w:t>
      </w:r>
    </w:p>
    <w:p w:rsidR="00E355A3" w:rsidRPr="00CE54E6" w:rsidRDefault="00E355A3" w:rsidP="00E355A3">
      <w:pPr>
        <w:rPr>
          <w:szCs w:val="22"/>
        </w:rPr>
      </w:pPr>
      <w:r w:rsidRPr="00CE54E6">
        <w:rPr>
          <w:szCs w:val="22"/>
        </w:rPr>
        <w:lastRenderedPageBreak/>
        <w:t>Viktor ŁUSZCZ (Mr.), President, Hungarian Intellectual Property Office</w:t>
      </w:r>
      <w:r w:rsidR="000F34C0">
        <w:rPr>
          <w:szCs w:val="22"/>
        </w:rPr>
        <w:t> (HIPO)</w:t>
      </w:r>
      <w:r w:rsidRPr="00CE54E6">
        <w:rPr>
          <w:szCs w:val="22"/>
        </w:rPr>
        <w:t>, Budapest</w:t>
      </w:r>
    </w:p>
    <w:p w:rsidR="00E355A3" w:rsidRDefault="00E355A3" w:rsidP="00E355A3">
      <w:pPr>
        <w:rPr>
          <w:szCs w:val="22"/>
        </w:rPr>
      </w:pPr>
      <w:r>
        <w:rPr>
          <w:szCs w:val="22"/>
          <w:u w:val="single"/>
        </w:rPr>
        <w:t xml:space="preserve">viktor.luszcz@hipo.gov.hu </w:t>
      </w:r>
    </w:p>
    <w:p w:rsidR="00E355A3" w:rsidRDefault="00E355A3" w:rsidP="00E355A3">
      <w:pPr>
        <w:rPr>
          <w:szCs w:val="22"/>
        </w:rPr>
      </w:pPr>
    </w:p>
    <w:p w:rsidR="00455332" w:rsidRDefault="00455332" w:rsidP="00455332">
      <w:pPr>
        <w:rPr>
          <w:szCs w:val="22"/>
        </w:rPr>
      </w:pPr>
      <w:r>
        <w:rPr>
          <w:szCs w:val="22"/>
        </w:rPr>
        <w:t>Zsuzsanna HORVÁTH (Ms.), Ambassador, Permanent Representative, Permanent Mission, Geneva</w:t>
      </w:r>
    </w:p>
    <w:p w:rsidR="00455332" w:rsidRDefault="00455332" w:rsidP="00455332">
      <w:pPr>
        <w:rPr>
          <w:szCs w:val="22"/>
        </w:rPr>
      </w:pPr>
    </w:p>
    <w:p w:rsidR="00E355A3" w:rsidRDefault="00E355A3" w:rsidP="00184DF1">
      <w:pPr>
        <w:keepNext/>
        <w:rPr>
          <w:szCs w:val="22"/>
        </w:rPr>
      </w:pPr>
      <w:r>
        <w:rPr>
          <w:szCs w:val="22"/>
        </w:rPr>
        <w:t>Zoltán NEMESSÁNYI (Mr.), Deputy Secretary of State for International Judicial Cooperation, Ministry of Justice, Budapest</w:t>
      </w:r>
    </w:p>
    <w:p w:rsidR="00E355A3" w:rsidRDefault="00E355A3" w:rsidP="00E355A3">
      <w:pPr>
        <w:rPr>
          <w:szCs w:val="22"/>
        </w:rPr>
      </w:pPr>
      <w:r>
        <w:rPr>
          <w:szCs w:val="22"/>
          <w:u w:val="single"/>
        </w:rPr>
        <w:t xml:space="preserve">niehat@im.gov.hu </w:t>
      </w:r>
    </w:p>
    <w:p w:rsidR="00E355A3" w:rsidRDefault="00E355A3" w:rsidP="00E355A3">
      <w:pPr>
        <w:rPr>
          <w:szCs w:val="22"/>
        </w:rPr>
      </w:pPr>
    </w:p>
    <w:p w:rsidR="00E355A3" w:rsidRDefault="00E355A3" w:rsidP="00E355A3">
      <w:pPr>
        <w:rPr>
          <w:szCs w:val="22"/>
        </w:rPr>
      </w:pPr>
      <w:r>
        <w:rPr>
          <w:szCs w:val="22"/>
        </w:rPr>
        <w:t>Péter MUNKÁCSI (Mr.), Senior Adviser, Department for Codification of Competition, Consumer Protection and Intellectual Property, Ministry of Justice, Budapest</w:t>
      </w:r>
    </w:p>
    <w:p w:rsidR="00E355A3" w:rsidRDefault="00E355A3" w:rsidP="00E355A3">
      <w:pPr>
        <w:rPr>
          <w:szCs w:val="22"/>
        </w:rPr>
      </w:pPr>
      <w:r>
        <w:rPr>
          <w:szCs w:val="22"/>
          <w:u w:val="single"/>
        </w:rPr>
        <w:t xml:space="preserve">peter.munkacsi@im.gov.hu </w:t>
      </w:r>
    </w:p>
    <w:p w:rsidR="00E355A3" w:rsidRDefault="00E355A3" w:rsidP="00E355A3">
      <w:pPr>
        <w:rPr>
          <w:szCs w:val="22"/>
        </w:rPr>
      </w:pPr>
    </w:p>
    <w:p w:rsidR="00E355A3" w:rsidRDefault="00E355A3" w:rsidP="00E355A3">
      <w:pPr>
        <w:rPr>
          <w:szCs w:val="22"/>
        </w:rPr>
      </w:pPr>
      <w:r>
        <w:rPr>
          <w:szCs w:val="22"/>
        </w:rPr>
        <w:t>András JÓKÚTI (Mr.), Director General for Legal Affairs, Hungarian Intellectual Property Office</w:t>
      </w:r>
      <w:r w:rsidR="000F34C0">
        <w:rPr>
          <w:szCs w:val="22"/>
        </w:rPr>
        <w:t> (HIPO)</w:t>
      </w:r>
      <w:r>
        <w:rPr>
          <w:szCs w:val="22"/>
        </w:rPr>
        <w:t>, Budapest</w:t>
      </w:r>
    </w:p>
    <w:p w:rsidR="00E355A3" w:rsidRPr="00C3535A" w:rsidRDefault="00E355A3" w:rsidP="00E355A3">
      <w:pPr>
        <w:rPr>
          <w:szCs w:val="22"/>
        </w:rPr>
      </w:pPr>
      <w:r w:rsidRPr="00C3535A">
        <w:rPr>
          <w:szCs w:val="22"/>
          <w:u w:val="single"/>
        </w:rPr>
        <w:t xml:space="preserve">andras.jokuti@hipo.gov.hu </w:t>
      </w:r>
    </w:p>
    <w:p w:rsidR="00E355A3" w:rsidRPr="00C3535A" w:rsidRDefault="00E355A3" w:rsidP="00E355A3">
      <w:pPr>
        <w:rPr>
          <w:szCs w:val="22"/>
        </w:rPr>
      </w:pPr>
    </w:p>
    <w:p w:rsidR="00E355A3" w:rsidRDefault="00E355A3" w:rsidP="00E355A3">
      <w:pPr>
        <w:rPr>
          <w:szCs w:val="22"/>
        </w:rPr>
      </w:pPr>
      <w:r>
        <w:rPr>
          <w:szCs w:val="22"/>
        </w:rPr>
        <w:t>Csaba BATICZ (Mr.), Head</w:t>
      </w:r>
      <w:r w:rsidR="00FD26FF">
        <w:rPr>
          <w:szCs w:val="22"/>
        </w:rPr>
        <w:t>,</w:t>
      </w:r>
      <w:r>
        <w:rPr>
          <w:szCs w:val="22"/>
        </w:rPr>
        <w:t xml:space="preserve"> Legal and International Department, Hungarian Intellectual Property Office</w:t>
      </w:r>
      <w:r w:rsidR="000F34C0">
        <w:rPr>
          <w:szCs w:val="22"/>
        </w:rPr>
        <w:t> (HIPO)</w:t>
      </w:r>
      <w:r>
        <w:rPr>
          <w:szCs w:val="22"/>
        </w:rPr>
        <w:t>, Budapest</w:t>
      </w:r>
    </w:p>
    <w:p w:rsidR="00E355A3" w:rsidRDefault="00E355A3" w:rsidP="00E355A3">
      <w:pPr>
        <w:rPr>
          <w:szCs w:val="22"/>
        </w:rPr>
      </w:pPr>
      <w:r>
        <w:rPr>
          <w:szCs w:val="22"/>
          <w:u w:val="single"/>
        </w:rPr>
        <w:t xml:space="preserve">csaba.baticz@hipo.gov.hu </w:t>
      </w:r>
    </w:p>
    <w:p w:rsidR="00E355A3" w:rsidRDefault="00E355A3" w:rsidP="00E355A3">
      <w:pPr>
        <w:rPr>
          <w:szCs w:val="22"/>
        </w:rPr>
      </w:pPr>
    </w:p>
    <w:p w:rsidR="00E355A3" w:rsidRDefault="00E355A3" w:rsidP="00E355A3">
      <w:pPr>
        <w:rPr>
          <w:szCs w:val="22"/>
        </w:rPr>
      </w:pPr>
      <w:r>
        <w:rPr>
          <w:szCs w:val="22"/>
        </w:rPr>
        <w:t>Katalin HOFSTÄDTER (Ms.), Legal Officer, Legal and Inte</w:t>
      </w:r>
      <w:r w:rsidR="00FD26FF">
        <w:rPr>
          <w:szCs w:val="22"/>
        </w:rPr>
        <w:t>rnational Department, Hungarian </w:t>
      </w:r>
      <w:r>
        <w:rPr>
          <w:szCs w:val="22"/>
        </w:rPr>
        <w:t>Intellectual Property Office</w:t>
      </w:r>
      <w:r w:rsidR="000F34C0">
        <w:rPr>
          <w:szCs w:val="22"/>
        </w:rPr>
        <w:t> (HIPO)</w:t>
      </w:r>
      <w:r>
        <w:rPr>
          <w:szCs w:val="22"/>
        </w:rPr>
        <w:t>, Budapest</w:t>
      </w:r>
    </w:p>
    <w:p w:rsidR="00E355A3" w:rsidRDefault="00E355A3" w:rsidP="00E355A3">
      <w:pPr>
        <w:rPr>
          <w:szCs w:val="22"/>
        </w:rPr>
      </w:pPr>
      <w:r>
        <w:rPr>
          <w:szCs w:val="22"/>
          <w:u w:val="single"/>
        </w:rPr>
        <w:t xml:space="preserve">katalin.hofstadter@hipo.gov.hu </w:t>
      </w:r>
    </w:p>
    <w:p w:rsidR="00E355A3" w:rsidRDefault="00E355A3" w:rsidP="00E355A3">
      <w:pPr>
        <w:rPr>
          <w:szCs w:val="22"/>
        </w:rPr>
      </w:pPr>
    </w:p>
    <w:p w:rsidR="004A3AB9" w:rsidRDefault="004A3AB9" w:rsidP="004A3AB9">
      <w:pPr>
        <w:rPr>
          <w:szCs w:val="22"/>
        </w:rPr>
      </w:pPr>
      <w:r>
        <w:rPr>
          <w:szCs w:val="22"/>
        </w:rPr>
        <w:t>András SZÖRÉNYI (Mr.), Deputy Permanent Representative, Permanent Mission, Geneva</w:t>
      </w:r>
    </w:p>
    <w:p w:rsidR="004A3AB9" w:rsidRDefault="004A3AB9" w:rsidP="004A3AB9">
      <w:pPr>
        <w:rPr>
          <w:szCs w:val="22"/>
        </w:rPr>
      </w:pPr>
    </w:p>
    <w:p w:rsidR="00455332" w:rsidRDefault="00455332" w:rsidP="00455332">
      <w:pPr>
        <w:rPr>
          <w:szCs w:val="22"/>
        </w:rPr>
      </w:pPr>
      <w:r w:rsidRPr="00E355A3">
        <w:rPr>
          <w:szCs w:val="22"/>
        </w:rPr>
        <w:t>Zsófia CSIZMADIA (Ms.), Third Secretary, Permanent Mission, Geneva</w:t>
      </w:r>
    </w:p>
    <w:p w:rsidR="00455332" w:rsidRDefault="00455332" w:rsidP="00455332">
      <w:pPr>
        <w:rPr>
          <w:szCs w:val="22"/>
        </w:rPr>
      </w:pPr>
    </w:p>
    <w:p w:rsidR="00B11334" w:rsidRDefault="00B11334">
      <w:pPr>
        <w:rPr>
          <w:szCs w:val="22"/>
          <w:u w:val="single"/>
        </w:rPr>
      </w:pPr>
    </w:p>
    <w:p w:rsidR="00623DF0" w:rsidRPr="001545C7" w:rsidRDefault="00623DF0" w:rsidP="00623DF0">
      <w:pPr>
        <w:rPr>
          <w:u w:val="single"/>
        </w:rPr>
      </w:pPr>
      <w:r w:rsidRPr="001545C7">
        <w:rPr>
          <w:u w:val="single"/>
        </w:rPr>
        <w:t>INDE/INDIA</w:t>
      </w:r>
    </w:p>
    <w:p w:rsidR="00623DF0" w:rsidRPr="001545C7" w:rsidRDefault="00623DF0" w:rsidP="00623DF0">
      <w:pPr>
        <w:rPr>
          <w:u w:val="single"/>
        </w:rPr>
      </w:pPr>
    </w:p>
    <w:p w:rsidR="00623DF0" w:rsidRDefault="00623DF0" w:rsidP="00623DF0">
      <w:r w:rsidRPr="001545C7">
        <w:t>Rajiv Kumar CHANDER (Mr.), Ambassador, Permanent Representative, Permanent Mission, Geneva</w:t>
      </w:r>
    </w:p>
    <w:p w:rsidR="005B409C" w:rsidRPr="001545C7" w:rsidRDefault="005B409C" w:rsidP="00623DF0">
      <w:r w:rsidRPr="005B409C">
        <w:t>pr.genevapmi@mea.gov.in</w:t>
      </w:r>
    </w:p>
    <w:p w:rsidR="00623DF0" w:rsidRPr="001545C7" w:rsidRDefault="00623DF0" w:rsidP="00623DF0"/>
    <w:p w:rsidR="00623DF0" w:rsidRPr="001545C7" w:rsidRDefault="00623DF0" w:rsidP="00623DF0">
      <w:r w:rsidRPr="001545C7">
        <w:t>Rajiv AGGARWAL (Mr.), Joint Secretary, Department of Industrial Policy and</w:t>
      </w:r>
      <w:r>
        <w:t xml:space="preserve"> </w:t>
      </w:r>
      <w:r w:rsidRPr="001545C7">
        <w:t>Promotion,</w:t>
      </w:r>
    </w:p>
    <w:p w:rsidR="00623DF0" w:rsidRPr="001545C7" w:rsidRDefault="00623DF0" w:rsidP="00623DF0">
      <w:r w:rsidRPr="001545C7">
        <w:t>Ministry of Commerce and Industry, New Delhi</w:t>
      </w:r>
    </w:p>
    <w:p w:rsidR="00623DF0" w:rsidRPr="001545C7" w:rsidRDefault="00623DF0" w:rsidP="00623DF0"/>
    <w:p w:rsidR="00623DF0" w:rsidRPr="001545C7" w:rsidRDefault="00623DF0" w:rsidP="00623DF0">
      <w:r w:rsidRPr="001545C7">
        <w:t>Virander PAUL (Mr.), Ambassador, Deputy Permanent Representative, Permanent Mission, Geneva</w:t>
      </w:r>
    </w:p>
    <w:p w:rsidR="00623DF0" w:rsidRPr="001545C7" w:rsidRDefault="00623DF0" w:rsidP="00623DF0"/>
    <w:p w:rsidR="00623DF0" w:rsidRPr="001545C7" w:rsidRDefault="00623DF0" w:rsidP="005777B2">
      <w:pPr>
        <w:keepNext/>
      </w:pPr>
      <w:r w:rsidRPr="001545C7">
        <w:t>Om Prakash GUPTA (Mr.), Controller General of Patents, Designs and Trade Marks (CGPDTM), Office of the Controller General of Patents, Designs and Trade Marks, Department of Industrial Policy Promotion, Ministry of Commerce and Industry, Mumbai</w:t>
      </w:r>
    </w:p>
    <w:p w:rsidR="00623DF0" w:rsidRPr="00362025" w:rsidRDefault="00524723" w:rsidP="00623DF0">
      <w:hyperlink r:id="rId10" w:history="1">
        <w:r w:rsidR="00623DF0" w:rsidRPr="00362025">
          <w:rPr>
            <w:rStyle w:val="Hyperlink"/>
            <w:color w:val="auto"/>
          </w:rPr>
          <w:t>cg.ipindia@nic.in</w:t>
        </w:r>
      </w:hyperlink>
      <w:r w:rsidR="00623DF0" w:rsidRPr="00362025">
        <w:rPr>
          <w:u w:val="single"/>
        </w:rPr>
        <w:t xml:space="preserve"> </w:t>
      </w:r>
    </w:p>
    <w:p w:rsidR="00623DF0" w:rsidRPr="001545C7" w:rsidRDefault="00623DF0" w:rsidP="00623DF0"/>
    <w:p w:rsidR="00623DF0" w:rsidRPr="001545C7" w:rsidRDefault="00623DF0" w:rsidP="00623DF0">
      <w:r w:rsidRPr="001545C7">
        <w:t>Manoj NESARI (Mr.), Joint Secretary, Ministry of AYUSH</w:t>
      </w:r>
      <w:r>
        <w:t>, New Delhi</w:t>
      </w:r>
    </w:p>
    <w:p w:rsidR="00623DF0" w:rsidRPr="001545C7" w:rsidRDefault="00623DF0" w:rsidP="00623DF0"/>
    <w:p w:rsidR="00623DF0" w:rsidRDefault="005B409C" w:rsidP="00623DF0">
      <w:r>
        <w:t xml:space="preserve">Kishan </w:t>
      </w:r>
      <w:r w:rsidR="00623DF0" w:rsidRPr="001545C7">
        <w:t>S</w:t>
      </w:r>
      <w:r>
        <w:t>ingh</w:t>
      </w:r>
      <w:r w:rsidR="00623DF0" w:rsidRPr="001545C7">
        <w:t xml:space="preserve"> KARDAM (Mr.), Senior Joint Controller, Office of the Controller General of Patents, Designs and Trade Marks, Department of Industrial Policy Promotion, Ministry of Commerce and Industry, </w:t>
      </w:r>
      <w:r w:rsidR="00623DF0">
        <w:t>New Delhi</w:t>
      </w:r>
    </w:p>
    <w:p w:rsidR="0060539A" w:rsidRPr="001545C7" w:rsidRDefault="0060539A" w:rsidP="00623DF0"/>
    <w:p w:rsidR="00623DF0" w:rsidRPr="001545C7" w:rsidRDefault="00623DF0" w:rsidP="00623DF0">
      <w:r w:rsidRPr="001545C7">
        <w:t>Sumit SETH (Mr.), First Secretary, Economic Affairs, Permanent Mission, Geneva</w:t>
      </w:r>
    </w:p>
    <w:p w:rsidR="00623DF0" w:rsidRPr="00362025" w:rsidRDefault="00623DF0" w:rsidP="00623DF0">
      <w:r w:rsidRPr="001545C7">
        <w:lastRenderedPageBreak/>
        <w:t xml:space="preserve">Shakti Dhar OJHA (Mr.), Assistant Registrar of Trade Marks and Geographical Indications, Office of the Controller General of Patents, Designs and Trade Marks, Department of Industrial </w:t>
      </w:r>
      <w:r w:rsidRPr="00362025">
        <w:t>Policy and Promotion, Ministry of Commerce and Industry, Mumbai</w:t>
      </w:r>
    </w:p>
    <w:p w:rsidR="00623DF0" w:rsidRPr="00362025" w:rsidRDefault="00524723" w:rsidP="00623DF0">
      <w:hyperlink r:id="rId11" w:history="1">
        <w:r w:rsidR="00623DF0" w:rsidRPr="00362025">
          <w:rPr>
            <w:rStyle w:val="Hyperlink"/>
            <w:color w:val="auto"/>
          </w:rPr>
          <w:t>sdojha.tmr@nic.in</w:t>
        </w:r>
      </w:hyperlink>
      <w:r w:rsidR="00623DF0" w:rsidRPr="00362025">
        <w:rPr>
          <w:u w:val="single"/>
        </w:rPr>
        <w:t xml:space="preserve"> </w:t>
      </w:r>
    </w:p>
    <w:p w:rsidR="00623DF0" w:rsidRPr="001545C7" w:rsidRDefault="00623DF0" w:rsidP="00623DF0"/>
    <w:p w:rsidR="00623DF0" w:rsidRPr="001545C7" w:rsidRDefault="00623DF0" w:rsidP="00623DF0">
      <w:r w:rsidRPr="001545C7">
        <w:t>Parijat SAURABH (Mr.), Deputy Controller of Patents, Designs and Trade Marks, Department of Industrial Policy and Promotion, Ministry of Commerce and Industry, Kolkata</w:t>
      </w:r>
    </w:p>
    <w:p w:rsidR="00623DF0" w:rsidRPr="00362025" w:rsidRDefault="00524723" w:rsidP="00623DF0">
      <w:hyperlink r:id="rId12" w:history="1">
        <w:r w:rsidR="00623DF0" w:rsidRPr="00362025">
          <w:rPr>
            <w:rStyle w:val="Hyperlink"/>
            <w:color w:val="auto"/>
          </w:rPr>
          <w:t>parijat.ipo@nic.in</w:t>
        </w:r>
      </w:hyperlink>
      <w:r w:rsidR="00623DF0" w:rsidRPr="00362025">
        <w:rPr>
          <w:u w:val="single"/>
        </w:rPr>
        <w:t xml:space="preserve"> </w:t>
      </w:r>
    </w:p>
    <w:p w:rsidR="00E90984" w:rsidRDefault="00E90984" w:rsidP="00E90984">
      <w:pPr>
        <w:rPr>
          <w:szCs w:val="22"/>
        </w:rPr>
      </w:pPr>
    </w:p>
    <w:p w:rsidR="00623DF0" w:rsidRPr="001545C7" w:rsidRDefault="00623DF0" w:rsidP="00623DF0"/>
    <w:p w:rsidR="00211FEE" w:rsidRPr="009C308F" w:rsidRDefault="00211FEE" w:rsidP="00934DA0">
      <w:pPr>
        <w:keepNext/>
        <w:rPr>
          <w:szCs w:val="22"/>
          <w:u w:val="single"/>
        </w:rPr>
      </w:pPr>
      <w:r w:rsidRPr="009C308F">
        <w:rPr>
          <w:szCs w:val="22"/>
          <w:u w:val="single"/>
        </w:rPr>
        <w:t>INDONÉSIE/INDONESIA</w:t>
      </w:r>
    </w:p>
    <w:p w:rsidR="00211FEE" w:rsidRPr="009C308F" w:rsidRDefault="00211FEE" w:rsidP="00934DA0">
      <w:pPr>
        <w:keepNext/>
        <w:rPr>
          <w:szCs w:val="22"/>
          <w:u w:val="single"/>
        </w:rPr>
      </w:pPr>
    </w:p>
    <w:p w:rsidR="002C1943" w:rsidRDefault="002C1943" w:rsidP="002C1943">
      <w:pPr>
        <w:rPr>
          <w:szCs w:val="22"/>
        </w:rPr>
      </w:pPr>
      <w:r>
        <w:rPr>
          <w:szCs w:val="22"/>
        </w:rPr>
        <w:t>Yasonna H LAOLY (Mr.), Minister</w:t>
      </w:r>
      <w:r w:rsidR="00362025">
        <w:rPr>
          <w:szCs w:val="22"/>
        </w:rPr>
        <w:t xml:space="preserve"> for Law and Human Rights</w:t>
      </w:r>
      <w:r>
        <w:rPr>
          <w:szCs w:val="22"/>
        </w:rPr>
        <w:t>, Ministry of Law and Human Rights, Jakarta</w:t>
      </w:r>
    </w:p>
    <w:p w:rsidR="002C1943" w:rsidRDefault="002C1943" w:rsidP="002C1943">
      <w:pPr>
        <w:rPr>
          <w:szCs w:val="22"/>
        </w:rPr>
      </w:pPr>
    </w:p>
    <w:p w:rsidR="005B409C" w:rsidRDefault="005B409C" w:rsidP="005B409C">
      <w:pPr>
        <w:rPr>
          <w:szCs w:val="22"/>
        </w:rPr>
      </w:pPr>
      <w:r>
        <w:rPr>
          <w:szCs w:val="22"/>
        </w:rPr>
        <w:t>Hasan KLEIB (Mr.), Ambassador, Permanent Representative, Permanent Mission, Geneva</w:t>
      </w:r>
    </w:p>
    <w:p w:rsidR="005B409C" w:rsidRDefault="005B409C" w:rsidP="005B409C">
      <w:pPr>
        <w:rPr>
          <w:szCs w:val="22"/>
        </w:rPr>
      </w:pPr>
    </w:p>
    <w:p w:rsidR="002C1943" w:rsidRDefault="002C1943" w:rsidP="002C1943">
      <w:pPr>
        <w:rPr>
          <w:szCs w:val="22"/>
        </w:rPr>
      </w:pPr>
      <w:r>
        <w:rPr>
          <w:szCs w:val="22"/>
        </w:rPr>
        <w:t>Aidir Amin DAUD (Mr.), Director General, Directorate General of Intellectual Property</w:t>
      </w:r>
      <w:r w:rsidR="00FD26FF">
        <w:rPr>
          <w:szCs w:val="22"/>
        </w:rPr>
        <w:t> </w:t>
      </w:r>
      <w:r w:rsidR="00FD26FF" w:rsidRPr="00FD26FF">
        <w:rPr>
          <w:szCs w:val="22"/>
        </w:rPr>
        <w:t>(DGIP)</w:t>
      </w:r>
      <w:r>
        <w:rPr>
          <w:szCs w:val="22"/>
        </w:rPr>
        <w:t>, Ministry of Law and Human Rights, Jakarta</w:t>
      </w:r>
    </w:p>
    <w:p w:rsidR="002C1943" w:rsidRDefault="002C1943" w:rsidP="002C1943">
      <w:pPr>
        <w:rPr>
          <w:szCs w:val="22"/>
        </w:rPr>
      </w:pPr>
    </w:p>
    <w:p w:rsidR="005B409C" w:rsidRDefault="005B409C" w:rsidP="005B409C">
      <w:pPr>
        <w:rPr>
          <w:szCs w:val="22"/>
        </w:rPr>
      </w:pPr>
      <w:r>
        <w:rPr>
          <w:szCs w:val="22"/>
        </w:rPr>
        <w:t>R.M. Michael TENE (Mr.), Ambassador, Deputy Permanent Representative, Permanent Mission, Geneva</w:t>
      </w:r>
    </w:p>
    <w:p w:rsidR="005B409C" w:rsidRDefault="005B409C" w:rsidP="005B409C">
      <w:pPr>
        <w:rPr>
          <w:szCs w:val="22"/>
        </w:rPr>
      </w:pPr>
    </w:p>
    <w:p w:rsidR="002C1943" w:rsidRDefault="002C1943" w:rsidP="002C1943">
      <w:pPr>
        <w:rPr>
          <w:szCs w:val="22"/>
        </w:rPr>
      </w:pPr>
      <w:r>
        <w:rPr>
          <w:szCs w:val="22"/>
        </w:rPr>
        <w:t>Ian Pinondang SIAGIAN (Mr.), Advisor to the Minister f</w:t>
      </w:r>
      <w:r w:rsidR="00C875FC">
        <w:rPr>
          <w:szCs w:val="22"/>
        </w:rPr>
        <w:t>or</w:t>
      </w:r>
      <w:r>
        <w:rPr>
          <w:szCs w:val="22"/>
        </w:rPr>
        <w:t xml:space="preserve"> Law and Human Rights, Secretariat General</w:t>
      </w:r>
      <w:r w:rsidR="00362025">
        <w:rPr>
          <w:szCs w:val="22"/>
        </w:rPr>
        <w:t>,</w:t>
      </w:r>
      <w:r>
        <w:rPr>
          <w:szCs w:val="22"/>
        </w:rPr>
        <w:t xml:space="preserve"> Ministry of Law and Human Rights</w:t>
      </w:r>
      <w:r w:rsidR="00362025">
        <w:rPr>
          <w:szCs w:val="22"/>
        </w:rPr>
        <w:t>,</w:t>
      </w:r>
      <w:r>
        <w:rPr>
          <w:szCs w:val="22"/>
        </w:rPr>
        <w:t xml:space="preserve"> Jakarta</w:t>
      </w:r>
    </w:p>
    <w:p w:rsidR="002C1943" w:rsidRDefault="002C1943" w:rsidP="002C1943">
      <w:pPr>
        <w:rPr>
          <w:szCs w:val="22"/>
        </w:rPr>
      </w:pPr>
    </w:p>
    <w:p w:rsidR="002C1943" w:rsidRDefault="002C1943" w:rsidP="002C1943">
      <w:pPr>
        <w:rPr>
          <w:szCs w:val="22"/>
        </w:rPr>
      </w:pPr>
      <w:r>
        <w:rPr>
          <w:szCs w:val="22"/>
        </w:rPr>
        <w:t>Freddy HARRIS (Mr.), Director General, Directorate General of Legal Administration, Ministry of Law and Human Rights, Jakarta</w:t>
      </w:r>
    </w:p>
    <w:p w:rsidR="002C1943" w:rsidRDefault="002C1943" w:rsidP="002C1943">
      <w:pPr>
        <w:rPr>
          <w:szCs w:val="22"/>
        </w:rPr>
      </w:pPr>
    </w:p>
    <w:p w:rsidR="002328CD" w:rsidRDefault="002328CD" w:rsidP="002328CD">
      <w:pPr>
        <w:rPr>
          <w:szCs w:val="22"/>
        </w:rPr>
      </w:pPr>
      <w:r>
        <w:rPr>
          <w:szCs w:val="22"/>
        </w:rPr>
        <w:t>Ari Juliano GEMA (Mr.), Deputy Chairman, Intellectual Property Rights Facilitation and Regulation Division, Creative Economy Agency, Jakarta</w:t>
      </w:r>
    </w:p>
    <w:p w:rsidR="002328CD" w:rsidRDefault="002328CD" w:rsidP="002328CD">
      <w:pPr>
        <w:rPr>
          <w:szCs w:val="22"/>
        </w:rPr>
      </w:pPr>
    </w:p>
    <w:p w:rsidR="002328CD" w:rsidRDefault="002328CD" w:rsidP="002328CD">
      <w:pPr>
        <w:rPr>
          <w:szCs w:val="22"/>
        </w:rPr>
      </w:pPr>
      <w:r w:rsidRPr="002328CD">
        <w:rPr>
          <w:szCs w:val="22"/>
        </w:rPr>
        <w:t>Danan PURNOMO (Mr.), Executive Secretary, Directorate General of Intellectual Property</w:t>
      </w:r>
      <w:r w:rsidR="00362025">
        <w:rPr>
          <w:szCs w:val="22"/>
        </w:rPr>
        <w:t> (DGIP)</w:t>
      </w:r>
      <w:r w:rsidRPr="002328CD">
        <w:rPr>
          <w:szCs w:val="22"/>
        </w:rPr>
        <w:t>, Secretariat, Ministry of Law and Human Rights, Jakarta</w:t>
      </w:r>
    </w:p>
    <w:p w:rsidR="002328CD" w:rsidRDefault="002328CD" w:rsidP="002328CD">
      <w:pPr>
        <w:rPr>
          <w:szCs w:val="22"/>
        </w:rPr>
      </w:pPr>
    </w:p>
    <w:p w:rsidR="002328CD" w:rsidRDefault="002328CD" w:rsidP="002328CD">
      <w:pPr>
        <w:rPr>
          <w:szCs w:val="22"/>
        </w:rPr>
      </w:pPr>
      <w:r>
        <w:rPr>
          <w:szCs w:val="22"/>
        </w:rPr>
        <w:t>Fathlurachman FATHLURACHMAN (Mr.), Director, Trademarks and Geographical Indications, Directorate General of Intellectual Property</w:t>
      </w:r>
      <w:r w:rsidR="00362025">
        <w:rPr>
          <w:szCs w:val="22"/>
        </w:rPr>
        <w:t> (DGIP)</w:t>
      </w:r>
      <w:r>
        <w:rPr>
          <w:szCs w:val="22"/>
        </w:rPr>
        <w:t>, Ministry of Law and Human Rights, Jakarta</w:t>
      </w:r>
    </w:p>
    <w:p w:rsidR="002328CD" w:rsidRDefault="002328CD" w:rsidP="002328CD">
      <w:pPr>
        <w:rPr>
          <w:szCs w:val="22"/>
        </w:rPr>
      </w:pPr>
    </w:p>
    <w:p w:rsidR="002328CD" w:rsidRDefault="002328CD" w:rsidP="002328CD">
      <w:pPr>
        <w:rPr>
          <w:szCs w:val="22"/>
        </w:rPr>
      </w:pPr>
      <w:r>
        <w:rPr>
          <w:szCs w:val="22"/>
        </w:rPr>
        <w:t>Timbul SINAGA (Mr.), Director, Layout Design of Integrated Circuit and Trade Secret, Directorate General of Intellectual Property</w:t>
      </w:r>
      <w:r w:rsidR="00362025">
        <w:rPr>
          <w:szCs w:val="22"/>
        </w:rPr>
        <w:t xml:space="preserve"> (DGIP)</w:t>
      </w:r>
      <w:r>
        <w:rPr>
          <w:szCs w:val="22"/>
        </w:rPr>
        <w:t>, Ministry of Law and Human Rights, Jakarta</w:t>
      </w:r>
    </w:p>
    <w:p w:rsidR="002328CD" w:rsidRDefault="002328CD" w:rsidP="002328CD">
      <w:pPr>
        <w:rPr>
          <w:szCs w:val="22"/>
        </w:rPr>
      </w:pPr>
    </w:p>
    <w:p w:rsidR="002328CD" w:rsidRDefault="002328CD" w:rsidP="002328CD">
      <w:pPr>
        <w:rPr>
          <w:szCs w:val="22"/>
        </w:rPr>
      </w:pPr>
      <w:r>
        <w:rPr>
          <w:szCs w:val="22"/>
        </w:rPr>
        <w:t>Dede Mia YUSANTI (Ms.), Director, Coopera</w:t>
      </w:r>
      <w:r w:rsidR="00362025">
        <w:rPr>
          <w:szCs w:val="22"/>
        </w:rPr>
        <w:t>tion and Empowerment of Intelle</w:t>
      </w:r>
      <w:r>
        <w:rPr>
          <w:szCs w:val="22"/>
        </w:rPr>
        <w:t>ctual Property Division, Directorate</w:t>
      </w:r>
      <w:r w:rsidR="00362025" w:rsidRPr="00362025">
        <w:rPr>
          <w:szCs w:val="22"/>
        </w:rPr>
        <w:t xml:space="preserve"> </w:t>
      </w:r>
      <w:r w:rsidR="00362025">
        <w:rPr>
          <w:szCs w:val="22"/>
        </w:rPr>
        <w:t>General of Intellectual Property (DGIP), Ministry of Law and Human Rights, Jakarta</w:t>
      </w:r>
    </w:p>
    <w:p w:rsidR="002328CD" w:rsidRDefault="002328CD" w:rsidP="002328CD">
      <w:pPr>
        <w:rPr>
          <w:szCs w:val="22"/>
        </w:rPr>
      </w:pPr>
    </w:p>
    <w:p w:rsidR="002328CD" w:rsidRDefault="002328CD" w:rsidP="002328CD">
      <w:pPr>
        <w:rPr>
          <w:szCs w:val="22"/>
        </w:rPr>
      </w:pPr>
      <w:r>
        <w:rPr>
          <w:szCs w:val="22"/>
        </w:rPr>
        <w:t>Razilu RAZILU (Mr.), Director, Information Technology of Intellectual Property, Directorate General of Intellectual Property</w:t>
      </w:r>
      <w:r w:rsidR="00362025">
        <w:rPr>
          <w:szCs w:val="22"/>
        </w:rPr>
        <w:t xml:space="preserve"> (DGIP)</w:t>
      </w:r>
      <w:r>
        <w:rPr>
          <w:szCs w:val="22"/>
        </w:rPr>
        <w:t>, Ministry of Law and Human Rights, Jakarta</w:t>
      </w:r>
    </w:p>
    <w:p w:rsidR="002328CD" w:rsidRDefault="002328CD" w:rsidP="002328CD">
      <w:pPr>
        <w:rPr>
          <w:szCs w:val="22"/>
        </w:rPr>
      </w:pPr>
    </w:p>
    <w:p w:rsidR="002328CD" w:rsidRDefault="002328CD" w:rsidP="002328CD">
      <w:pPr>
        <w:rPr>
          <w:szCs w:val="22"/>
        </w:rPr>
      </w:pPr>
      <w:r>
        <w:rPr>
          <w:szCs w:val="22"/>
        </w:rPr>
        <w:t>Robinson Hasoloan SINAGA (Mr.), Director, Intellectual Property Rights Facilitation and Regulation Division, Creative Economy Agency, Jakarta</w:t>
      </w:r>
    </w:p>
    <w:p w:rsidR="002328CD" w:rsidRDefault="002328CD" w:rsidP="002328CD">
      <w:pPr>
        <w:rPr>
          <w:szCs w:val="22"/>
        </w:rPr>
      </w:pPr>
      <w:r>
        <w:rPr>
          <w:szCs w:val="22"/>
          <w:u w:val="single"/>
        </w:rPr>
        <w:t xml:space="preserve">robsinaga@yahoo.com </w:t>
      </w:r>
    </w:p>
    <w:p w:rsidR="002328CD" w:rsidRDefault="002328CD" w:rsidP="002328CD">
      <w:pPr>
        <w:rPr>
          <w:szCs w:val="22"/>
        </w:rPr>
      </w:pPr>
    </w:p>
    <w:p w:rsidR="005B409C" w:rsidRDefault="005B409C" w:rsidP="005B409C">
      <w:pPr>
        <w:rPr>
          <w:szCs w:val="22"/>
        </w:rPr>
      </w:pPr>
      <w:r>
        <w:rPr>
          <w:szCs w:val="22"/>
        </w:rPr>
        <w:t>Faizal Chery SIDHARTA (Mr.), Counsellor, Permanent Mission, Geneva</w:t>
      </w:r>
    </w:p>
    <w:p w:rsidR="002328CD" w:rsidRDefault="002328CD" w:rsidP="002328CD">
      <w:pPr>
        <w:rPr>
          <w:szCs w:val="22"/>
        </w:rPr>
      </w:pPr>
      <w:r>
        <w:rPr>
          <w:szCs w:val="22"/>
        </w:rPr>
        <w:t>Surahno SURAHNO (Mr.), Head, General Affairs Division, Directorate General of Intellectual Property</w:t>
      </w:r>
      <w:r w:rsidR="00C875FC">
        <w:rPr>
          <w:szCs w:val="22"/>
        </w:rPr>
        <w:t> (DGIP)</w:t>
      </w:r>
      <w:r>
        <w:rPr>
          <w:szCs w:val="22"/>
        </w:rPr>
        <w:t>, Ministry of Law and Human Rights, Jakarta</w:t>
      </w:r>
    </w:p>
    <w:p w:rsidR="002328CD" w:rsidRPr="002328CD" w:rsidRDefault="002328CD" w:rsidP="002328CD">
      <w:pPr>
        <w:rPr>
          <w:szCs w:val="22"/>
        </w:rPr>
      </w:pPr>
      <w:r w:rsidRPr="002328CD">
        <w:rPr>
          <w:szCs w:val="22"/>
        </w:rPr>
        <w:lastRenderedPageBreak/>
        <w:t>Ika Ahyani KURNIAWATI (Ms.), Head, Intellectual Property Empowerment Division, Directorate General of Intellectual Property</w:t>
      </w:r>
      <w:r w:rsidR="00362025">
        <w:rPr>
          <w:szCs w:val="22"/>
        </w:rPr>
        <w:t xml:space="preserve"> (DGIP)</w:t>
      </w:r>
      <w:r w:rsidRPr="002328CD">
        <w:rPr>
          <w:szCs w:val="22"/>
        </w:rPr>
        <w:t>, Ministry of Law and Human Rights, Jakarta</w:t>
      </w:r>
    </w:p>
    <w:p w:rsidR="002328CD" w:rsidRPr="002328CD" w:rsidRDefault="002328CD" w:rsidP="002328CD">
      <w:pPr>
        <w:rPr>
          <w:szCs w:val="22"/>
        </w:rPr>
      </w:pPr>
    </w:p>
    <w:p w:rsidR="00211FEE" w:rsidRDefault="00211FEE" w:rsidP="00761E72">
      <w:pPr>
        <w:rPr>
          <w:szCs w:val="22"/>
        </w:rPr>
      </w:pPr>
      <w:r w:rsidRPr="002328CD">
        <w:rPr>
          <w:szCs w:val="22"/>
        </w:rPr>
        <w:t xml:space="preserve">Fitria WIBOWO (Ms.), </w:t>
      </w:r>
      <w:r w:rsidR="00615E45">
        <w:rPr>
          <w:szCs w:val="22"/>
        </w:rPr>
        <w:t>First Secretary</w:t>
      </w:r>
      <w:r w:rsidRPr="002328CD">
        <w:rPr>
          <w:szCs w:val="22"/>
        </w:rPr>
        <w:t>, Directorate of Trade, Commodities and Intellectual Property,</w:t>
      </w:r>
      <w:r>
        <w:rPr>
          <w:szCs w:val="22"/>
        </w:rPr>
        <w:t xml:space="preserve"> Ministry of Foreign Affairs, Jakarta</w:t>
      </w:r>
    </w:p>
    <w:p w:rsidR="00211FEE" w:rsidRDefault="00211FEE" w:rsidP="00761E72">
      <w:pPr>
        <w:rPr>
          <w:szCs w:val="22"/>
        </w:rPr>
      </w:pPr>
    </w:p>
    <w:p w:rsidR="000B5B5E" w:rsidRDefault="000B5B5E" w:rsidP="000B5B5E">
      <w:pPr>
        <w:rPr>
          <w:szCs w:val="22"/>
        </w:rPr>
      </w:pPr>
      <w:r>
        <w:rPr>
          <w:szCs w:val="22"/>
        </w:rPr>
        <w:t>Rina SETYAWATI (Ms.), Second Secretary, Permanent Mission, Geneva</w:t>
      </w:r>
    </w:p>
    <w:p w:rsidR="000B5B5E" w:rsidRDefault="000B5B5E" w:rsidP="000B5B5E">
      <w:pPr>
        <w:rPr>
          <w:szCs w:val="22"/>
        </w:rPr>
      </w:pPr>
    </w:p>
    <w:p w:rsidR="00B11334" w:rsidRDefault="00B11334" w:rsidP="00462A8E">
      <w:pPr>
        <w:keepNext/>
        <w:rPr>
          <w:szCs w:val="22"/>
        </w:rPr>
      </w:pPr>
      <w:r>
        <w:rPr>
          <w:szCs w:val="22"/>
        </w:rPr>
        <w:t>Christine REFINA (Ms.), Second Secretary, Directorate of Trade, Commodity and I</w:t>
      </w:r>
      <w:r w:rsidR="00FD26FF">
        <w:rPr>
          <w:szCs w:val="22"/>
        </w:rPr>
        <w:t xml:space="preserve">ntellectual </w:t>
      </w:r>
      <w:r>
        <w:rPr>
          <w:szCs w:val="22"/>
        </w:rPr>
        <w:t>P</w:t>
      </w:r>
      <w:r w:rsidR="00FD26FF">
        <w:rPr>
          <w:szCs w:val="22"/>
        </w:rPr>
        <w:t xml:space="preserve">roperty </w:t>
      </w:r>
      <w:r>
        <w:rPr>
          <w:szCs w:val="22"/>
        </w:rPr>
        <w:t>R</w:t>
      </w:r>
      <w:r w:rsidR="00FD26FF">
        <w:rPr>
          <w:szCs w:val="22"/>
        </w:rPr>
        <w:t>ight</w:t>
      </w:r>
      <w:r>
        <w:rPr>
          <w:szCs w:val="22"/>
        </w:rPr>
        <w:t>s, Ministry of Foreign Affairs, Jakarta</w:t>
      </w:r>
    </w:p>
    <w:p w:rsidR="00B11334" w:rsidRDefault="00B11334" w:rsidP="00B11334">
      <w:pPr>
        <w:rPr>
          <w:szCs w:val="22"/>
        </w:rPr>
      </w:pPr>
      <w:r>
        <w:rPr>
          <w:szCs w:val="22"/>
          <w:u w:val="single"/>
        </w:rPr>
        <w:t xml:space="preserve">crefina@gmail.com </w:t>
      </w:r>
    </w:p>
    <w:p w:rsidR="00B11334" w:rsidRDefault="00B11334" w:rsidP="00B11334">
      <w:pPr>
        <w:rPr>
          <w:szCs w:val="22"/>
        </w:rPr>
      </w:pPr>
    </w:p>
    <w:p w:rsidR="000B5B5E" w:rsidRDefault="000B5B5E" w:rsidP="000B5B5E">
      <w:pPr>
        <w:rPr>
          <w:szCs w:val="22"/>
        </w:rPr>
      </w:pPr>
      <w:r>
        <w:rPr>
          <w:szCs w:val="22"/>
        </w:rPr>
        <w:t>Clemens Triaji BEKTIKUSUMA (Mr.), Third Secretary, Permanent Mission, Geneva</w:t>
      </w:r>
    </w:p>
    <w:p w:rsidR="000B5B5E" w:rsidRDefault="000B5B5E" w:rsidP="000B5B5E">
      <w:pPr>
        <w:rPr>
          <w:szCs w:val="22"/>
        </w:rPr>
      </w:pPr>
    </w:p>
    <w:p w:rsidR="000B5B5E" w:rsidRDefault="000B5B5E" w:rsidP="000B5B5E">
      <w:pPr>
        <w:rPr>
          <w:szCs w:val="22"/>
        </w:rPr>
      </w:pPr>
      <w:r>
        <w:rPr>
          <w:szCs w:val="22"/>
        </w:rPr>
        <w:t>Erry Wahyu PRASETYO (Mr.), Third Secretary, Permanent Mission, Geneva</w:t>
      </w:r>
    </w:p>
    <w:p w:rsidR="000B5B5E" w:rsidRDefault="000B5B5E" w:rsidP="000B5B5E">
      <w:pPr>
        <w:rPr>
          <w:szCs w:val="22"/>
        </w:rPr>
      </w:pPr>
    </w:p>
    <w:p w:rsidR="002328CD" w:rsidRDefault="002328CD" w:rsidP="002328CD">
      <w:pPr>
        <w:rPr>
          <w:szCs w:val="22"/>
        </w:rPr>
      </w:pPr>
      <w:r>
        <w:rPr>
          <w:szCs w:val="22"/>
        </w:rPr>
        <w:t>Aulia Andriani GIARTONO (Ms.), Official, Directorate of Cooperation and Empowerment of Intellectual Property, Directorate General of Intellectual Property</w:t>
      </w:r>
      <w:r w:rsidR="00362025">
        <w:rPr>
          <w:szCs w:val="22"/>
        </w:rPr>
        <w:t xml:space="preserve"> (DGIP)</w:t>
      </w:r>
      <w:r>
        <w:rPr>
          <w:szCs w:val="22"/>
        </w:rPr>
        <w:t>, Ministry of Law and Human Rights, Jakarta</w:t>
      </w:r>
    </w:p>
    <w:p w:rsidR="002328CD" w:rsidRDefault="002328CD" w:rsidP="002328CD">
      <w:pPr>
        <w:rPr>
          <w:szCs w:val="22"/>
        </w:rPr>
      </w:pPr>
    </w:p>
    <w:p w:rsidR="002328CD" w:rsidRDefault="002328CD" w:rsidP="002328CD">
      <w:pPr>
        <w:rPr>
          <w:szCs w:val="22"/>
        </w:rPr>
      </w:pPr>
      <w:r>
        <w:rPr>
          <w:szCs w:val="22"/>
        </w:rPr>
        <w:t>Kuswardhanti Ariwati RAHAYU (Ms.), Official, Directorate of Cooperation and Empowerment of I</w:t>
      </w:r>
      <w:r w:rsidR="00362025">
        <w:rPr>
          <w:szCs w:val="22"/>
        </w:rPr>
        <w:t xml:space="preserve">ntellectual </w:t>
      </w:r>
      <w:r>
        <w:rPr>
          <w:szCs w:val="22"/>
        </w:rPr>
        <w:t>P</w:t>
      </w:r>
      <w:r w:rsidR="00362025">
        <w:rPr>
          <w:szCs w:val="22"/>
        </w:rPr>
        <w:t>roperty</w:t>
      </w:r>
      <w:r>
        <w:rPr>
          <w:szCs w:val="22"/>
        </w:rPr>
        <w:t>, Directorate General of Intellectual Property</w:t>
      </w:r>
      <w:r w:rsidR="00362025">
        <w:rPr>
          <w:szCs w:val="22"/>
        </w:rPr>
        <w:t xml:space="preserve"> (DGIP)</w:t>
      </w:r>
      <w:r>
        <w:rPr>
          <w:szCs w:val="22"/>
        </w:rPr>
        <w:t>, Ministry of Law and Human Rights, Jakarta</w:t>
      </w:r>
    </w:p>
    <w:p w:rsidR="002328CD" w:rsidRDefault="002328CD" w:rsidP="002328CD">
      <w:pPr>
        <w:rPr>
          <w:szCs w:val="22"/>
        </w:rPr>
      </w:pPr>
    </w:p>
    <w:p w:rsidR="002328CD" w:rsidRDefault="002328CD" w:rsidP="002328CD">
      <w:pPr>
        <w:rPr>
          <w:szCs w:val="22"/>
        </w:rPr>
      </w:pPr>
      <w:r>
        <w:rPr>
          <w:szCs w:val="22"/>
        </w:rPr>
        <w:t>Saky SEPTIONO (Mr.), Official, Directorate of Trademarks and Geographical Indications, Directorate General of Intellectual Property</w:t>
      </w:r>
      <w:r w:rsidR="00362025">
        <w:rPr>
          <w:szCs w:val="22"/>
        </w:rPr>
        <w:t xml:space="preserve"> (DGIP)</w:t>
      </w:r>
      <w:r>
        <w:rPr>
          <w:szCs w:val="22"/>
        </w:rPr>
        <w:t>, Ministry of Law and Human Rights, Jakarta</w:t>
      </w:r>
    </w:p>
    <w:p w:rsidR="002328CD" w:rsidRDefault="002328CD" w:rsidP="002328CD">
      <w:pPr>
        <w:rPr>
          <w:szCs w:val="22"/>
        </w:rPr>
      </w:pPr>
    </w:p>
    <w:p w:rsidR="002328CD" w:rsidRDefault="002328CD" w:rsidP="002328CD">
      <w:pPr>
        <w:rPr>
          <w:szCs w:val="22"/>
        </w:rPr>
      </w:pPr>
      <w:r>
        <w:rPr>
          <w:szCs w:val="22"/>
        </w:rPr>
        <w:t>Bayu SANTOSO (Mr.), Official, Directorate General of Intellectual Property</w:t>
      </w:r>
      <w:r w:rsidR="00362025">
        <w:rPr>
          <w:szCs w:val="22"/>
        </w:rPr>
        <w:t xml:space="preserve"> (DGIP)</w:t>
      </w:r>
      <w:r>
        <w:rPr>
          <w:szCs w:val="22"/>
        </w:rPr>
        <w:t>, Ministry of Law and Human Rights, Jakarta</w:t>
      </w:r>
    </w:p>
    <w:p w:rsidR="002328CD" w:rsidRDefault="002328CD" w:rsidP="002328CD">
      <w:pPr>
        <w:rPr>
          <w:szCs w:val="22"/>
        </w:rPr>
      </w:pPr>
    </w:p>
    <w:p w:rsidR="00455332" w:rsidRDefault="00455332" w:rsidP="00455332">
      <w:pPr>
        <w:rPr>
          <w:szCs w:val="22"/>
        </w:rPr>
      </w:pPr>
      <w:r w:rsidRPr="002328CD">
        <w:rPr>
          <w:szCs w:val="22"/>
        </w:rPr>
        <w:t xml:space="preserve">Dimitri BHISMA (Mr.), Official, </w:t>
      </w:r>
      <w:r w:rsidR="00FD26FF">
        <w:rPr>
          <w:szCs w:val="22"/>
        </w:rPr>
        <w:t xml:space="preserve">Directorate General of Intellectual Property (DGIP), </w:t>
      </w:r>
      <w:r w:rsidRPr="002328CD">
        <w:rPr>
          <w:szCs w:val="22"/>
        </w:rPr>
        <w:t>Ministry of Law and Human Rights, Jakarta</w:t>
      </w:r>
    </w:p>
    <w:p w:rsidR="00455332" w:rsidRDefault="00455332" w:rsidP="00455332">
      <w:pPr>
        <w:rPr>
          <w:szCs w:val="22"/>
        </w:rPr>
      </w:pPr>
    </w:p>
    <w:p w:rsidR="00362025" w:rsidRPr="00B56B6E" w:rsidRDefault="00362025">
      <w:pPr>
        <w:rPr>
          <w:szCs w:val="22"/>
          <w:u w:val="single"/>
        </w:rPr>
      </w:pPr>
    </w:p>
    <w:p w:rsidR="00211FEE" w:rsidRPr="00FC4730" w:rsidRDefault="00211FEE" w:rsidP="00761E72">
      <w:pPr>
        <w:rPr>
          <w:szCs w:val="22"/>
          <w:u w:val="single"/>
          <w:lang w:val="fr-CH"/>
        </w:rPr>
      </w:pPr>
      <w:r w:rsidRPr="00FC4730">
        <w:rPr>
          <w:szCs w:val="22"/>
          <w:u w:val="single"/>
          <w:lang w:val="fr-CH"/>
        </w:rPr>
        <w:t>IRAN (RÉPUBLIQUE ISLAMIQUE D</w:t>
      </w:r>
      <w:r w:rsidR="00524723">
        <w:rPr>
          <w:szCs w:val="22"/>
          <w:u w:val="single"/>
          <w:lang w:val="fr-CH"/>
        </w:rPr>
        <w:t>’</w:t>
      </w:r>
      <w:r w:rsidRPr="00FC4730">
        <w:rPr>
          <w:szCs w:val="22"/>
          <w:u w:val="single"/>
          <w:lang w:val="fr-CH"/>
        </w:rPr>
        <w:t>)/IRAN (ISLAMIC REPUBLIC OF)</w:t>
      </w:r>
    </w:p>
    <w:p w:rsidR="00211FEE" w:rsidRPr="00FC4730" w:rsidRDefault="00211FEE" w:rsidP="00761E72">
      <w:pPr>
        <w:rPr>
          <w:szCs w:val="22"/>
          <w:u w:val="single"/>
          <w:lang w:val="fr-CH"/>
        </w:rPr>
      </w:pPr>
    </w:p>
    <w:p w:rsidR="002D6B1B" w:rsidRDefault="002D6B1B" w:rsidP="002D6B1B">
      <w:pPr>
        <w:rPr>
          <w:szCs w:val="22"/>
        </w:rPr>
      </w:pPr>
      <w:r>
        <w:rPr>
          <w:szCs w:val="22"/>
        </w:rPr>
        <w:t>Ahmad TOISERKANI RAVARI (Mr.), Deputy Head of Judiciary and Head, State Organization for Registration of Deeds and Properties, Tehran</w:t>
      </w:r>
    </w:p>
    <w:p w:rsidR="002D6B1B" w:rsidRDefault="002D6B1B" w:rsidP="002D6B1B">
      <w:pPr>
        <w:rPr>
          <w:szCs w:val="22"/>
        </w:rPr>
      </w:pPr>
    </w:p>
    <w:p w:rsidR="0004414A" w:rsidRDefault="0004414A" w:rsidP="0004414A">
      <w:pPr>
        <w:rPr>
          <w:szCs w:val="22"/>
        </w:rPr>
      </w:pPr>
      <w:r>
        <w:rPr>
          <w:szCs w:val="22"/>
        </w:rPr>
        <w:t>Mohsen NAZIRI ASL (Mr.), Ambassador, Permanent Representative, Permanent Mission, Geneva</w:t>
      </w:r>
    </w:p>
    <w:p w:rsidR="0004414A" w:rsidRDefault="0004414A" w:rsidP="0004414A">
      <w:pPr>
        <w:rPr>
          <w:szCs w:val="22"/>
        </w:rPr>
      </w:pPr>
    </w:p>
    <w:p w:rsidR="00C875FC" w:rsidRDefault="00C875FC" w:rsidP="00C875FC">
      <w:pPr>
        <w:rPr>
          <w:szCs w:val="22"/>
        </w:rPr>
      </w:pPr>
      <w:r>
        <w:rPr>
          <w:szCs w:val="22"/>
        </w:rPr>
        <w:t>Seyed Hadi HOSSEINI (Mr.), Deputy Minister, Ministry of Culture and Islamic Guidance, Tehran</w:t>
      </w:r>
    </w:p>
    <w:p w:rsidR="00C875FC" w:rsidRDefault="00C875FC" w:rsidP="00C875FC">
      <w:pPr>
        <w:rPr>
          <w:szCs w:val="22"/>
        </w:rPr>
      </w:pPr>
    </w:p>
    <w:p w:rsidR="0004414A" w:rsidRDefault="0004414A" w:rsidP="0004414A">
      <w:pPr>
        <w:rPr>
          <w:szCs w:val="22"/>
        </w:rPr>
      </w:pPr>
      <w:r>
        <w:rPr>
          <w:szCs w:val="22"/>
        </w:rPr>
        <w:t>Ahmad Ali MOHSENZADEH (Mr.), Acting Deputy Minister, Ministry of Justice, Tehran</w:t>
      </w:r>
    </w:p>
    <w:p w:rsidR="0004414A" w:rsidRDefault="0004414A" w:rsidP="0004414A">
      <w:pPr>
        <w:rPr>
          <w:szCs w:val="22"/>
        </w:rPr>
      </w:pPr>
    </w:p>
    <w:p w:rsidR="00211FEE" w:rsidRDefault="00211FEE" w:rsidP="00186B09">
      <w:pPr>
        <w:keepNext/>
        <w:rPr>
          <w:szCs w:val="22"/>
        </w:rPr>
      </w:pPr>
      <w:r w:rsidRPr="0004414A">
        <w:rPr>
          <w:szCs w:val="22"/>
        </w:rPr>
        <w:t>Mohammad Hassan KIANI (Mr.), Director General, Industrial Property Office, Tehran</w:t>
      </w:r>
    </w:p>
    <w:p w:rsidR="00211FEE" w:rsidRDefault="00211FEE" w:rsidP="00761E72">
      <w:pPr>
        <w:rPr>
          <w:szCs w:val="22"/>
        </w:rPr>
      </w:pPr>
      <w:r>
        <w:rPr>
          <w:szCs w:val="22"/>
          <w:u w:val="single"/>
        </w:rPr>
        <w:t xml:space="preserve">kiani@ssaa.ir </w:t>
      </w:r>
    </w:p>
    <w:p w:rsidR="00211FEE" w:rsidRDefault="00211FEE" w:rsidP="00761E72">
      <w:pPr>
        <w:rPr>
          <w:szCs w:val="22"/>
        </w:rPr>
      </w:pPr>
    </w:p>
    <w:p w:rsidR="0004414A" w:rsidRDefault="0004414A" w:rsidP="0004414A">
      <w:pPr>
        <w:rPr>
          <w:szCs w:val="22"/>
        </w:rPr>
      </w:pPr>
      <w:r>
        <w:rPr>
          <w:szCs w:val="22"/>
        </w:rPr>
        <w:t>Seyed HASSAN MIRHOSSEINI (Mr.), Secretary, Council of Polic</w:t>
      </w:r>
      <w:r w:rsidR="00362025">
        <w:rPr>
          <w:szCs w:val="22"/>
        </w:rPr>
        <w:t>y Making and Cooperation of I</w:t>
      </w:r>
      <w:r w:rsidR="004F0651">
        <w:rPr>
          <w:szCs w:val="22"/>
        </w:rPr>
        <w:t xml:space="preserve">ntellectual </w:t>
      </w:r>
      <w:r w:rsidR="00362025">
        <w:rPr>
          <w:szCs w:val="22"/>
        </w:rPr>
        <w:t>P</w:t>
      </w:r>
      <w:r w:rsidR="004F0651">
        <w:rPr>
          <w:szCs w:val="22"/>
        </w:rPr>
        <w:t xml:space="preserve">roperty </w:t>
      </w:r>
      <w:r w:rsidR="00362025">
        <w:rPr>
          <w:szCs w:val="22"/>
        </w:rPr>
        <w:t>R</w:t>
      </w:r>
      <w:r w:rsidR="004F0651">
        <w:rPr>
          <w:szCs w:val="22"/>
        </w:rPr>
        <w:t>ight</w:t>
      </w:r>
      <w:r w:rsidR="00362025">
        <w:rPr>
          <w:szCs w:val="22"/>
        </w:rPr>
        <w:t>s</w:t>
      </w:r>
      <w:r>
        <w:rPr>
          <w:szCs w:val="22"/>
        </w:rPr>
        <w:t>, Ministry of Justice, Tehran</w:t>
      </w:r>
    </w:p>
    <w:p w:rsidR="0004414A" w:rsidRDefault="0004414A" w:rsidP="0004414A">
      <w:pPr>
        <w:rPr>
          <w:szCs w:val="22"/>
        </w:rPr>
      </w:pPr>
    </w:p>
    <w:p w:rsidR="0004414A" w:rsidRDefault="0004414A" w:rsidP="0004414A">
      <w:pPr>
        <w:rPr>
          <w:szCs w:val="22"/>
        </w:rPr>
      </w:pPr>
      <w:r>
        <w:rPr>
          <w:szCs w:val="22"/>
        </w:rPr>
        <w:t>Mohammad Hossein ERFAN MANESH (Mr.), Director, National I</w:t>
      </w:r>
      <w:r w:rsidR="004F0651">
        <w:rPr>
          <w:szCs w:val="22"/>
        </w:rPr>
        <w:t xml:space="preserve">ntellectual </w:t>
      </w:r>
      <w:r>
        <w:rPr>
          <w:szCs w:val="22"/>
        </w:rPr>
        <w:t>P</w:t>
      </w:r>
      <w:r w:rsidR="004F0651">
        <w:rPr>
          <w:szCs w:val="22"/>
        </w:rPr>
        <w:t>roperty</w:t>
      </w:r>
      <w:r>
        <w:rPr>
          <w:szCs w:val="22"/>
        </w:rPr>
        <w:t xml:space="preserve"> Training Center, Ministry of Justice, Tehran</w:t>
      </w:r>
    </w:p>
    <w:p w:rsidR="0004414A" w:rsidRDefault="0004414A" w:rsidP="0004414A">
      <w:pPr>
        <w:rPr>
          <w:szCs w:val="22"/>
        </w:rPr>
      </w:pPr>
    </w:p>
    <w:p w:rsidR="00211FEE" w:rsidRDefault="00211FEE" w:rsidP="00761E72">
      <w:pPr>
        <w:rPr>
          <w:szCs w:val="22"/>
        </w:rPr>
      </w:pPr>
      <w:r w:rsidRPr="0004414A">
        <w:rPr>
          <w:szCs w:val="22"/>
        </w:rPr>
        <w:lastRenderedPageBreak/>
        <w:t>Reza DEHGHANI (Mr.), First Secretary, Permanent Mission, Geneva</w:t>
      </w:r>
    </w:p>
    <w:p w:rsidR="00211FEE" w:rsidRDefault="00211FEE" w:rsidP="00761E72">
      <w:pPr>
        <w:rPr>
          <w:szCs w:val="22"/>
        </w:rPr>
      </w:pPr>
    </w:p>
    <w:p w:rsidR="00211FEE" w:rsidRDefault="00211FEE" w:rsidP="00761E72">
      <w:pPr>
        <w:rPr>
          <w:szCs w:val="22"/>
        </w:rPr>
      </w:pPr>
    </w:p>
    <w:p w:rsidR="00934FAC" w:rsidRPr="009C308F" w:rsidRDefault="00934FAC" w:rsidP="00462A8E">
      <w:pPr>
        <w:keepNext/>
        <w:rPr>
          <w:szCs w:val="22"/>
          <w:u w:val="single"/>
        </w:rPr>
      </w:pPr>
      <w:r w:rsidRPr="009C308F">
        <w:rPr>
          <w:szCs w:val="22"/>
          <w:u w:val="single"/>
        </w:rPr>
        <w:t>IRAQ</w:t>
      </w:r>
    </w:p>
    <w:p w:rsidR="00934FAC" w:rsidRPr="009C308F" w:rsidRDefault="00934FAC" w:rsidP="00462A8E">
      <w:pPr>
        <w:keepNext/>
        <w:rPr>
          <w:szCs w:val="22"/>
          <w:u w:val="single"/>
        </w:rPr>
      </w:pPr>
    </w:p>
    <w:p w:rsidR="00934FAC" w:rsidRDefault="00934FAC" w:rsidP="00934FAC">
      <w:pPr>
        <w:rPr>
          <w:szCs w:val="22"/>
        </w:rPr>
      </w:pPr>
      <w:r>
        <w:rPr>
          <w:szCs w:val="22"/>
        </w:rPr>
        <w:t>Baqir RASHEED (Mr.), Second Secretary, Permanent Mission, Genev</w:t>
      </w:r>
      <w:r w:rsidR="00496423">
        <w:rPr>
          <w:szCs w:val="22"/>
        </w:rPr>
        <w:t>a</w:t>
      </w:r>
    </w:p>
    <w:p w:rsidR="00934FAC" w:rsidRDefault="00934FAC" w:rsidP="00934FAC">
      <w:pPr>
        <w:rPr>
          <w:szCs w:val="22"/>
        </w:rPr>
      </w:pPr>
    </w:p>
    <w:p w:rsidR="00934FAC" w:rsidRDefault="00934FAC" w:rsidP="00934FAC">
      <w:pPr>
        <w:rPr>
          <w:szCs w:val="22"/>
        </w:rPr>
      </w:pPr>
    </w:p>
    <w:p w:rsidR="00211FEE" w:rsidRPr="009C308F" w:rsidRDefault="00211FEE" w:rsidP="00761E72">
      <w:pPr>
        <w:rPr>
          <w:szCs w:val="22"/>
          <w:u w:val="single"/>
        </w:rPr>
      </w:pPr>
      <w:r w:rsidRPr="009C308F">
        <w:rPr>
          <w:szCs w:val="22"/>
          <w:u w:val="single"/>
        </w:rPr>
        <w:t>IRLANDE/IRELAND</w:t>
      </w:r>
    </w:p>
    <w:p w:rsidR="00211FEE" w:rsidRPr="009C308F" w:rsidRDefault="00211FEE" w:rsidP="00761E72">
      <w:pPr>
        <w:rPr>
          <w:szCs w:val="22"/>
          <w:u w:val="single"/>
        </w:rPr>
      </w:pPr>
    </w:p>
    <w:p w:rsidR="00211FEE" w:rsidRDefault="00211FEE" w:rsidP="00761E72">
      <w:pPr>
        <w:rPr>
          <w:szCs w:val="22"/>
        </w:rPr>
      </w:pPr>
      <w:r>
        <w:rPr>
          <w:szCs w:val="22"/>
        </w:rPr>
        <w:t xml:space="preserve">Michael GAFFEY (Mr.), Ambassador, </w:t>
      </w:r>
      <w:r w:rsidR="00677D51">
        <w:rPr>
          <w:szCs w:val="22"/>
        </w:rPr>
        <w:t xml:space="preserve">Permanent Representative, </w:t>
      </w:r>
      <w:r>
        <w:rPr>
          <w:szCs w:val="22"/>
        </w:rPr>
        <w:t>Permanent Mission, Geneva</w:t>
      </w:r>
    </w:p>
    <w:p w:rsidR="00211FEE" w:rsidRDefault="00211FEE" w:rsidP="00761E72">
      <w:pPr>
        <w:rPr>
          <w:szCs w:val="22"/>
        </w:rPr>
      </w:pPr>
      <w:r>
        <w:rPr>
          <w:szCs w:val="22"/>
          <w:u w:val="single"/>
        </w:rPr>
        <w:t xml:space="preserve">mary.killeen@dfa.ie </w:t>
      </w:r>
    </w:p>
    <w:p w:rsidR="00211FEE" w:rsidRDefault="00211FEE" w:rsidP="00761E72">
      <w:pPr>
        <w:rPr>
          <w:szCs w:val="22"/>
        </w:rPr>
      </w:pPr>
    </w:p>
    <w:p w:rsidR="0004414A" w:rsidRDefault="0004414A" w:rsidP="0004414A">
      <w:pPr>
        <w:rPr>
          <w:szCs w:val="22"/>
        </w:rPr>
      </w:pPr>
      <w:r>
        <w:rPr>
          <w:szCs w:val="22"/>
        </w:rPr>
        <w:t>Declan MORRIN (Mr.), Director, Intellectual Property Unit, Department of Busin</w:t>
      </w:r>
      <w:r w:rsidR="004F0651">
        <w:rPr>
          <w:szCs w:val="22"/>
        </w:rPr>
        <w:t xml:space="preserve">ess, Enterprise </w:t>
      </w:r>
      <w:r>
        <w:rPr>
          <w:szCs w:val="22"/>
        </w:rPr>
        <w:t>Innovation, Dublin</w:t>
      </w:r>
    </w:p>
    <w:p w:rsidR="0004414A" w:rsidRDefault="0004414A" w:rsidP="0004414A">
      <w:pPr>
        <w:rPr>
          <w:szCs w:val="22"/>
        </w:rPr>
      </w:pPr>
    </w:p>
    <w:p w:rsidR="0004414A" w:rsidRDefault="0004414A" w:rsidP="0004414A">
      <w:pPr>
        <w:rPr>
          <w:szCs w:val="22"/>
        </w:rPr>
      </w:pPr>
      <w:r>
        <w:rPr>
          <w:szCs w:val="22"/>
        </w:rPr>
        <w:t xml:space="preserve">John NEWHAM (Mr.), </w:t>
      </w:r>
      <w:r w:rsidR="004F0651">
        <w:rPr>
          <w:szCs w:val="22"/>
        </w:rPr>
        <w:t xml:space="preserve">Minister Counsellor, </w:t>
      </w:r>
      <w:r>
        <w:rPr>
          <w:szCs w:val="22"/>
        </w:rPr>
        <w:t>Deputy Permanent Representative, Permanent Mission, Geneva</w:t>
      </w:r>
    </w:p>
    <w:p w:rsidR="0004414A" w:rsidRDefault="0004414A" w:rsidP="0004414A">
      <w:pPr>
        <w:rPr>
          <w:szCs w:val="22"/>
        </w:rPr>
      </w:pPr>
    </w:p>
    <w:p w:rsidR="00211FEE" w:rsidRDefault="00211FEE" w:rsidP="00761E72">
      <w:pPr>
        <w:rPr>
          <w:szCs w:val="22"/>
        </w:rPr>
      </w:pPr>
      <w:r>
        <w:rPr>
          <w:szCs w:val="22"/>
        </w:rPr>
        <w:t>Mary KILLEEN (Ms.), Attaché, Permanent Mission, Geneva</w:t>
      </w:r>
    </w:p>
    <w:p w:rsidR="00211FEE" w:rsidRPr="00C3535A" w:rsidRDefault="00211FEE" w:rsidP="00761E72">
      <w:pPr>
        <w:rPr>
          <w:szCs w:val="22"/>
          <w:lang w:val="fr-CH"/>
        </w:rPr>
      </w:pPr>
      <w:r w:rsidRPr="00C3535A">
        <w:rPr>
          <w:szCs w:val="22"/>
          <w:u w:val="single"/>
          <w:lang w:val="fr-CH"/>
        </w:rPr>
        <w:t xml:space="preserve">mary.killeen@dfa.ie </w:t>
      </w:r>
    </w:p>
    <w:p w:rsidR="00211FEE" w:rsidRPr="00C3535A" w:rsidRDefault="00211FEE" w:rsidP="00761E72">
      <w:pPr>
        <w:rPr>
          <w:szCs w:val="22"/>
          <w:lang w:val="fr-CH"/>
        </w:rPr>
      </w:pPr>
    </w:p>
    <w:p w:rsidR="00211FEE" w:rsidRPr="00C3535A" w:rsidRDefault="00211FEE" w:rsidP="00761E72">
      <w:pPr>
        <w:rPr>
          <w:szCs w:val="22"/>
          <w:lang w:val="fr-CH"/>
        </w:rPr>
      </w:pPr>
    </w:p>
    <w:p w:rsidR="00211FEE" w:rsidRPr="00C3535A" w:rsidRDefault="00211FEE" w:rsidP="00761E72">
      <w:pPr>
        <w:rPr>
          <w:szCs w:val="22"/>
          <w:u w:val="single"/>
          <w:lang w:val="fr-CH"/>
        </w:rPr>
      </w:pPr>
      <w:r w:rsidRPr="00C3535A">
        <w:rPr>
          <w:szCs w:val="22"/>
          <w:u w:val="single"/>
          <w:lang w:val="fr-CH"/>
        </w:rPr>
        <w:t>ISLANDE/ICELAND</w:t>
      </w:r>
    </w:p>
    <w:p w:rsidR="00211FEE" w:rsidRPr="00C3535A" w:rsidRDefault="00211FEE" w:rsidP="00761E72">
      <w:pPr>
        <w:rPr>
          <w:szCs w:val="22"/>
          <w:u w:val="single"/>
          <w:lang w:val="fr-CH"/>
        </w:rPr>
      </w:pPr>
    </w:p>
    <w:p w:rsidR="00211FEE" w:rsidRDefault="00211FEE" w:rsidP="00761E72">
      <w:pPr>
        <w:rPr>
          <w:szCs w:val="22"/>
        </w:rPr>
      </w:pPr>
      <w:r>
        <w:rPr>
          <w:szCs w:val="22"/>
        </w:rPr>
        <w:t>Högni S. KRISTJÁNSSON (Mr.), Ambassador, Permanent Representative, Permanent Mission, Geneva</w:t>
      </w:r>
    </w:p>
    <w:p w:rsidR="00211FEE" w:rsidRDefault="00211FEE" w:rsidP="00761E72">
      <w:pPr>
        <w:rPr>
          <w:szCs w:val="22"/>
        </w:rPr>
      </w:pPr>
      <w:r>
        <w:rPr>
          <w:szCs w:val="22"/>
          <w:u w:val="single"/>
        </w:rPr>
        <w:t xml:space="preserve">hogni@mfa.is </w:t>
      </w:r>
    </w:p>
    <w:p w:rsidR="00211FEE" w:rsidRDefault="00211FEE" w:rsidP="00761E72">
      <w:pPr>
        <w:rPr>
          <w:szCs w:val="22"/>
        </w:rPr>
      </w:pPr>
    </w:p>
    <w:p w:rsidR="00211FEE" w:rsidRDefault="00211FEE" w:rsidP="00761E72">
      <w:pPr>
        <w:rPr>
          <w:szCs w:val="22"/>
        </w:rPr>
      </w:pPr>
      <w:r>
        <w:rPr>
          <w:szCs w:val="22"/>
        </w:rPr>
        <w:t xml:space="preserve">Borghildur ERLINGSDÓTTIR (Ms.), Director General, Icelandic Patent Office, </w:t>
      </w:r>
      <w:r w:rsidR="00362025">
        <w:rPr>
          <w:szCs w:val="22"/>
        </w:rPr>
        <w:t xml:space="preserve">Ministry of Economic Affairs, </w:t>
      </w:r>
      <w:r>
        <w:rPr>
          <w:szCs w:val="22"/>
        </w:rPr>
        <w:t>Reykjavik</w:t>
      </w:r>
    </w:p>
    <w:p w:rsidR="00211FEE" w:rsidRDefault="00211FEE" w:rsidP="00761E72">
      <w:pPr>
        <w:rPr>
          <w:szCs w:val="22"/>
        </w:rPr>
      </w:pPr>
      <w:r>
        <w:rPr>
          <w:szCs w:val="22"/>
          <w:u w:val="single"/>
        </w:rPr>
        <w:t xml:space="preserve">borghildur@els.is </w:t>
      </w:r>
    </w:p>
    <w:p w:rsidR="00211FEE" w:rsidRDefault="00211FEE" w:rsidP="00761E72">
      <w:pPr>
        <w:rPr>
          <w:szCs w:val="22"/>
        </w:rPr>
      </w:pPr>
    </w:p>
    <w:p w:rsidR="0004414A" w:rsidRDefault="0004414A" w:rsidP="0004414A">
      <w:pPr>
        <w:rPr>
          <w:szCs w:val="22"/>
        </w:rPr>
      </w:pPr>
      <w:r>
        <w:rPr>
          <w:szCs w:val="22"/>
        </w:rPr>
        <w:t>Nína Björk JONSDÓTTIR (Ms.), Minister Counsellor, Deputy Permanent Representative, Permanent Mission, Geneva</w:t>
      </w:r>
    </w:p>
    <w:p w:rsidR="0004414A" w:rsidRDefault="0004414A" w:rsidP="0004414A">
      <w:pPr>
        <w:rPr>
          <w:szCs w:val="22"/>
        </w:rPr>
      </w:pPr>
      <w:r>
        <w:rPr>
          <w:szCs w:val="22"/>
          <w:u w:val="single"/>
        </w:rPr>
        <w:t xml:space="preserve">nina@mfa.is </w:t>
      </w:r>
    </w:p>
    <w:p w:rsidR="0004414A" w:rsidRDefault="0004414A" w:rsidP="0004414A">
      <w:pPr>
        <w:rPr>
          <w:szCs w:val="22"/>
        </w:rPr>
      </w:pPr>
    </w:p>
    <w:p w:rsidR="00211FEE" w:rsidRDefault="0004414A" w:rsidP="00761E72">
      <w:pPr>
        <w:rPr>
          <w:szCs w:val="22"/>
        </w:rPr>
      </w:pPr>
      <w:r>
        <w:rPr>
          <w:szCs w:val="22"/>
        </w:rPr>
        <w:t>Margret HJÁ</w:t>
      </w:r>
      <w:r w:rsidR="00211FEE">
        <w:rPr>
          <w:szCs w:val="22"/>
        </w:rPr>
        <w:t>LMARSD</w:t>
      </w:r>
      <w:r>
        <w:rPr>
          <w:szCs w:val="22"/>
        </w:rPr>
        <w:t>Ó</w:t>
      </w:r>
      <w:r w:rsidR="00211FEE">
        <w:rPr>
          <w:szCs w:val="22"/>
        </w:rPr>
        <w:t xml:space="preserve">TTIR (Ms.), Head, Legal Affairs, Icelandic Patent Office, </w:t>
      </w:r>
      <w:r w:rsidR="00362025">
        <w:rPr>
          <w:szCs w:val="22"/>
        </w:rPr>
        <w:t xml:space="preserve">Ministry of Economic Affairs, </w:t>
      </w:r>
      <w:r w:rsidR="00211FEE">
        <w:rPr>
          <w:szCs w:val="22"/>
        </w:rPr>
        <w:t>Reykjavik</w:t>
      </w:r>
    </w:p>
    <w:p w:rsidR="00211FEE" w:rsidRDefault="00211FEE" w:rsidP="00761E72">
      <w:pPr>
        <w:rPr>
          <w:szCs w:val="22"/>
        </w:rPr>
      </w:pPr>
      <w:r>
        <w:rPr>
          <w:szCs w:val="22"/>
          <w:u w:val="single"/>
        </w:rPr>
        <w:t xml:space="preserve">margret@els.is </w:t>
      </w:r>
    </w:p>
    <w:p w:rsidR="00211FEE" w:rsidRDefault="00211FEE" w:rsidP="00761E72">
      <w:pPr>
        <w:rPr>
          <w:szCs w:val="22"/>
        </w:rPr>
      </w:pPr>
    </w:p>
    <w:p w:rsidR="00211FEE" w:rsidRDefault="0004414A" w:rsidP="00761E72">
      <w:pPr>
        <w:rPr>
          <w:szCs w:val="22"/>
        </w:rPr>
      </w:pPr>
      <w:r>
        <w:rPr>
          <w:szCs w:val="22"/>
        </w:rPr>
        <w:t>Andri JÚLÍU</w:t>
      </w:r>
      <w:r w:rsidR="00211FEE">
        <w:rPr>
          <w:szCs w:val="22"/>
        </w:rPr>
        <w:t>SSON (Mr.), Counsellor, Permanent Mission, Geneva</w:t>
      </w:r>
    </w:p>
    <w:p w:rsidR="00211FEE" w:rsidRDefault="00211FEE" w:rsidP="00761E72">
      <w:pPr>
        <w:rPr>
          <w:szCs w:val="22"/>
        </w:rPr>
      </w:pPr>
      <w:r>
        <w:rPr>
          <w:szCs w:val="22"/>
          <w:u w:val="single"/>
        </w:rPr>
        <w:t xml:space="preserve">andri@mfa.is </w:t>
      </w:r>
    </w:p>
    <w:p w:rsidR="00211FEE" w:rsidRDefault="00211FEE" w:rsidP="00761E72">
      <w:pPr>
        <w:rPr>
          <w:szCs w:val="22"/>
        </w:rPr>
      </w:pPr>
    </w:p>
    <w:p w:rsidR="00D54385" w:rsidRDefault="00D54385">
      <w:pPr>
        <w:rPr>
          <w:szCs w:val="22"/>
          <w:u w:val="single"/>
        </w:rPr>
      </w:pPr>
    </w:p>
    <w:p w:rsidR="00211FEE" w:rsidRPr="009C308F" w:rsidRDefault="00211FEE" w:rsidP="00504AAF">
      <w:pPr>
        <w:keepNext/>
        <w:rPr>
          <w:szCs w:val="22"/>
          <w:u w:val="single"/>
        </w:rPr>
      </w:pPr>
      <w:r w:rsidRPr="009C308F">
        <w:rPr>
          <w:szCs w:val="22"/>
          <w:u w:val="single"/>
        </w:rPr>
        <w:t>ISRAËL/ISRAEL</w:t>
      </w:r>
    </w:p>
    <w:p w:rsidR="00211FEE" w:rsidRPr="009C308F" w:rsidRDefault="00211FEE" w:rsidP="00504AAF">
      <w:pPr>
        <w:keepNext/>
        <w:rPr>
          <w:szCs w:val="22"/>
          <w:u w:val="single"/>
        </w:rPr>
      </w:pPr>
    </w:p>
    <w:p w:rsidR="00211FEE" w:rsidRDefault="00211FEE" w:rsidP="00761E72">
      <w:pPr>
        <w:rPr>
          <w:szCs w:val="22"/>
        </w:rPr>
      </w:pPr>
      <w:r>
        <w:rPr>
          <w:szCs w:val="22"/>
        </w:rPr>
        <w:t>Aviva RAZ SHECHTER (Ms.), Ambassador, Permanent Representative, Permanent Mission, Geneva</w:t>
      </w:r>
    </w:p>
    <w:p w:rsidR="00211FEE" w:rsidRDefault="00211FEE" w:rsidP="00761E72">
      <w:pPr>
        <w:rPr>
          <w:szCs w:val="22"/>
        </w:rPr>
      </w:pPr>
    </w:p>
    <w:p w:rsidR="00211FEE" w:rsidRDefault="00211FEE" w:rsidP="00761E72">
      <w:pPr>
        <w:rPr>
          <w:szCs w:val="22"/>
        </w:rPr>
      </w:pPr>
      <w:r>
        <w:rPr>
          <w:szCs w:val="22"/>
        </w:rPr>
        <w:t xml:space="preserve">Ophir ALON (Mr.), Director, Israel Patent Office, </w:t>
      </w:r>
      <w:r w:rsidR="00362025">
        <w:rPr>
          <w:szCs w:val="22"/>
        </w:rPr>
        <w:t xml:space="preserve">Ministry of Justice, </w:t>
      </w:r>
      <w:r>
        <w:rPr>
          <w:szCs w:val="22"/>
        </w:rPr>
        <w:t>Jerusalem</w:t>
      </w:r>
    </w:p>
    <w:p w:rsidR="00211FEE" w:rsidRDefault="00211FEE" w:rsidP="00761E72">
      <w:pPr>
        <w:rPr>
          <w:szCs w:val="22"/>
        </w:rPr>
      </w:pPr>
    </w:p>
    <w:p w:rsidR="0004414A" w:rsidRDefault="0004414A" w:rsidP="0004414A">
      <w:pPr>
        <w:rPr>
          <w:szCs w:val="22"/>
        </w:rPr>
      </w:pPr>
      <w:r>
        <w:rPr>
          <w:szCs w:val="22"/>
        </w:rPr>
        <w:t>Michael BART (Mr.), Director, P</w:t>
      </w:r>
      <w:r w:rsidR="004F0651">
        <w:rPr>
          <w:szCs w:val="22"/>
        </w:rPr>
        <w:t xml:space="preserve">atent </w:t>
      </w:r>
      <w:r>
        <w:rPr>
          <w:szCs w:val="22"/>
        </w:rPr>
        <w:t>C</w:t>
      </w:r>
      <w:r w:rsidR="004F0651">
        <w:rPr>
          <w:szCs w:val="22"/>
        </w:rPr>
        <w:t xml:space="preserve">ooperation </w:t>
      </w:r>
      <w:r>
        <w:rPr>
          <w:szCs w:val="22"/>
        </w:rPr>
        <w:t>T</w:t>
      </w:r>
      <w:r w:rsidR="004F0651">
        <w:rPr>
          <w:szCs w:val="22"/>
        </w:rPr>
        <w:t>reaty</w:t>
      </w:r>
      <w:r>
        <w:rPr>
          <w:szCs w:val="22"/>
        </w:rPr>
        <w:t xml:space="preserve"> Division, Israel Patent Office, </w:t>
      </w:r>
      <w:r w:rsidR="00362025">
        <w:rPr>
          <w:szCs w:val="22"/>
        </w:rPr>
        <w:t xml:space="preserve">Ministry of Justice, </w:t>
      </w:r>
      <w:r>
        <w:rPr>
          <w:szCs w:val="22"/>
        </w:rPr>
        <w:t>Jerusalem</w:t>
      </w:r>
    </w:p>
    <w:p w:rsidR="0004414A" w:rsidRDefault="0004414A" w:rsidP="0004414A">
      <w:pPr>
        <w:rPr>
          <w:szCs w:val="22"/>
        </w:rPr>
      </w:pPr>
    </w:p>
    <w:p w:rsidR="0004414A" w:rsidRDefault="0004414A" w:rsidP="0004414A">
      <w:pPr>
        <w:rPr>
          <w:szCs w:val="22"/>
        </w:rPr>
      </w:pPr>
      <w:r>
        <w:rPr>
          <w:szCs w:val="22"/>
        </w:rPr>
        <w:lastRenderedPageBreak/>
        <w:t>Judith GALILEE-METZER (Ms.), Counsel</w:t>
      </w:r>
      <w:r w:rsidR="00362025">
        <w:rPr>
          <w:szCs w:val="22"/>
        </w:rPr>
        <w:t>l</w:t>
      </w:r>
      <w:r>
        <w:rPr>
          <w:szCs w:val="22"/>
        </w:rPr>
        <w:t>or, Permanent Mission, Geneva</w:t>
      </w:r>
    </w:p>
    <w:p w:rsidR="0004414A" w:rsidRDefault="0004414A" w:rsidP="0004414A">
      <w:pPr>
        <w:rPr>
          <w:szCs w:val="22"/>
        </w:rPr>
      </w:pPr>
    </w:p>
    <w:p w:rsidR="0004414A" w:rsidRDefault="0004414A" w:rsidP="0004414A">
      <w:pPr>
        <w:rPr>
          <w:szCs w:val="22"/>
        </w:rPr>
      </w:pPr>
      <w:r>
        <w:rPr>
          <w:szCs w:val="22"/>
        </w:rPr>
        <w:t>Orit KREMER (Ms.), Counsel</w:t>
      </w:r>
      <w:r w:rsidR="00362025">
        <w:rPr>
          <w:szCs w:val="22"/>
        </w:rPr>
        <w:t>l</w:t>
      </w:r>
      <w:r>
        <w:rPr>
          <w:szCs w:val="22"/>
        </w:rPr>
        <w:t>or, Legal Adviser, Permanent Mission, Geneva</w:t>
      </w:r>
    </w:p>
    <w:p w:rsidR="0004414A" w:rsidRDefault="0004414A" w:rsidP="0004414A">
      <w:pPr>
        <w:rPr>
          <w:szCs w:val="22"/>
        </w:rPr>
      </w:pPr>
    </w:p>
    <w:p w:rsidR="00211FEE" w:rsidRDefault="00211FEE" w:rsidP="00761E72">
      <w:pPr>
        <w:rPr>
          <w:szCs w:val="22"/>
        </w:rPr>
      </w:pPr>
      <w:r>
        <w:rPr>
          <w:szCs w:val="22"/>
        </w:rPr>
        <w:t>Dan ZAFRIR (Mr.), Adviser, Permanent Mission, Geneva</w:t>
      </w:r>
    </w:p>
    <w:p w:rsidR="00211FEE" w:rsidRDefault="00211FEE" w:rsidP="00761E72">
      <w:pPr>
        <w:rPr>
          <w:szCs w:val="22"/>
        </w:rPr>
      </w:pPr>
    </w:p>
    <w:p w:rsidR="00211FE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ITALIE/ITALY</w:t>
      </w:r>
    </w:p>
    <w:p w:rsidR="00211FEE" w:rsidRPr="00FC4730" w:rsidRDefault="00211FEE" w:rsidP="00761E72">
      <w:pPr>
        <w:rPr>
          <w:szCs w:val="22"/>
          <w:u w:val="single"/>
          <w:lang w:val="fr-CH"/>
        </w:rPr>
      </w:pPr>
    </w:p>
    <w:p w:rsidR="0004414A" w:rsidRPr="00FC4730" w:rsidRDefault="0004414A" w:rsidP="0004414A">
      <w:pPr>
        <w:rPr>
          <w:szCs w:val="22"/>
          <w:lang w:val="fr-CH"/>
        </w:rPr>
      </w:pPr>
      <w:r w:rsidRPr="00FC4730">
        <w:rPr>
          <w:szCs w:val="22"/>
          <w:lang w:val="fr-CH"/>
        </w:rPr>
        <w:t>Maurizio Enrico SERRA (M.), ambassadeur, représentant permanent, Mission permanente, Genève</w:t>
      </w:r>
    </w:p>
    <w:p w:rsidR="0004414A" w:rsidRPr="00FC4730" w:rsidRDefault="0004414A" w:rsidP="0004414A">
      <w:pPr>
        <w:rPr>
          <w:szCs w:val="22"/>
          <w:lang w:val="fr-CH"/>
        </w:rPr>
      </w:pPr>
    </w:p>
    <w:p w:rsidR="0004414A" w:rsidRPr="00FC4730" w:rsidRDefault="0004414A" w:rsidP="0004414A">
      <w:pPr>
        <w:rPr>
          <w:szCs w:val="22"/>
          <w:lang w:val="fr-CH"/>
        </w:rPr>
      </w:pPr>
      <w:r w:rsidRPr="00FC4730">
        <w:rPr>
          <w:szCs w:val="22"/>
          <w:lang w:val="fr-CH"/>
        </w:rPr>
        <w:t xml:space="preserve">Cristina CARENZA (Mme), </w:t>
      </w:r>
      <w:r w:rsidR="004F0651">
        <w:rPr>
          <w:szCs w:val="22"/>
          <w:lang w:val="fr-CH"/>
        </w:rPr>
        <w:t xml:space="preserve">ministre conseiller, </w:t>
      </w:r>
      <w:r w:rsidRPr="00FC4730">
        <w:rPr>
          <w:szCs w:val="22"/>
          <w:lang w:val="fr-CH"/>
        </w:rPr>
        <w:t>représentant permanent adjoint, Mission permanente, Genève</w:t>
      </w:r>
    </w:p>
    <w:p w:rsidR="0004414A" w:rsidRPr="00FC4730" w:rsidRDefault="0004414A" w:rsidP="0004414A">
      <w:pPr>
        <w:rPr>
          <w:szCs w:val="22"/>
          <w:lang w:val="fr-CH"/>
        </w:rPr>
      </w:pPr>
    </w:p>
    <w:p w:rsidR="0004414A" w:rsidRPr="00FC4730" w:rsidRDefault="0004414A" w:rsidP="0004414A">
      <w:pPr>
        <w:rPr>
          <w:szCs w:val="22"/>
          <w:lang w:val="fr-CH"/>
        </w:rPr>
      </w:pPr>
      <w:r w:rsidRPr="00FC4730">
        <w:rPr>
          <w:szCs w:val="22"/>
          <w:lang w:val="fr-CH"/>
        </w:rPr>
        <w:t>Loredana GULINO (Mme), directeur général, Office italien des brevet</w:t>
      </w:r>
      <w:r w:rsidR="00362025">
        <w:rPr>
          <w:szCs w:val="22"/>
          <w:lang w:val="fr-CH"/>
        </w:rPr>
        <w:t>s</w:t>
      </w:r>
      <w:r w:rsidRPr="00FC4730">
        <w:rPr>
          <w:szCs w:val="22"/>
          <w:lang w:val="fr-CH"/>
        </w:rPr>
        <w:t xml:space="preserve"> et des marques, Direction générale pour la lutte à la contrefaçon (UIBM), Ministère pour le développement économique, Rome</w:t>
      </w:r>
    </w:p>
    <w:p w:rsidR="0004414A" w:rsidRPr="00FC4730" w:rsidRDefault="0004414A" w:rsidP="0004414A">
      <w:pPr>
        <w:rPr>
          <w:szCs w:val="22"/>
          <w:lang w:val="fr-CH"/>
        </w:rPr>
      </w:pPr>
    </w:p>
    <w:p w:rsidR="0004414A" w:rsidRPr="00FC4730" w:rsidRDefault="0004414A" w:rsidP="0004414A">
      <w:pPr>
        <w:rPr>
          <w:szCs w:val="22"/>
          <w:lang w:val="fr-CH"/>
        </w:rPr>
      </w:pPr>
      <w:r w:rsidRPr="00FC4730">
        <w:rPr>
          <w:szCs w:val="22"/>
          <w:lang w:val="fr-CH"/>
        </w:rPr>
        <w:t>Simona MARZETTI (Mme), chef, Office italien des brevet</w:t>
      </w:r>
      <w:r w:rsidR="00362025">
        <w:rPr>
          <w:szCs w:val="22"/>
          <w:lang w:val="fr-CH"/>
        </w:rPr>
        <w:t>s</w:t>
      </w:r>
      <w:r w:rsidRPr="00FC4730">
        <w:rPr>
          <w:szCs w:val="22"/>
          <w:lang w:val="fr-CH"/>
        </w:rPr>
        <w:t xml:space="preserve"> et des marques, Direction générale pour la lutte à la contrefaçon (UIBM), Ministère pour le développement économique, Rome</w:t>
      </w:r>
    </w:p>
    <w:p w:rsidR="0004414A" w:rsidRPr="00FC4730" w:rsidRDefault="0004414A" w:rsidP="0004414A">
      <w:pPr>
        <w:rPr>
          <w:szCs w:val="22"/>
          <w:lang w:val="fr-CH"/>
        </w:rPr>
      </w:pPr>
      <w:r w:rsidRPr="00FC4730">
        <w:rPr>
          <w:szCs w:val="22"/>
          <w:u w:val="single"/>
          <w:lang w:val="fr-CH"/>
        </w:rPr>
        <w:t xml:space="preserve">simona.marzetti@mise.gov.it </w:t>
      </w:r>
    </w:p>
    <w:p w:rsidR="0004414A" w:rsidRPr="00FC4730" w:rsidRDefault="0004414A" w:rsidP="0004414A">
      <w:pPr>
        <w:rPr>
          <w:szCs w:val="22"/>
          <w:lang w:val="fr-CH"/>
        </w:rPr>
      </w:pPr>
    </w:p>
    <w:p w:rsidR="00211FEE" w:rsidRPr="00FC4730" w:rsidRDefault="00211FEE" w:rsidP="00761E72">
      <w:pPr>
        <w:rPr>
          <w:szCs w:val="22"/>
          <w:lang w:val="fr-CH"/>
        </w:rPr>
      </w:pPr>
      <w:r w:rsidRPr="0004414A">
        <w:rPr>
          <w:szCs w:val="22"/>
          <w:lang w:val="fr-CH"/>
        </w:rPr>
        <w:t>Loredana GUGLIELMETTI (Mme), chef, Office italien des brevet</w:t>
      </w:r>
      <w:r w:rsidR="00362025">
        <w:rPr>
          <w:szCs w:val="22"/>
          <w:lang w:val="fr-CH"/>
        </w:rPr>
        <w:t>s</w:t>
      </w:r>
      <w:r w:rsidRPr="0004414A">
        <w:rPr>
          <w:szCs w:val="22"/>
          <w:lang w:val="fr-CH"/>
        </w:rPr>
        <w:t xml:space="preserve"> et des marques, Direction</w:t>
      </w:r>
      <w:r w:rsidRPr="00FC4730">
        <w:rPr>
          <w:szCs w:val="22"/>
          <w:lang w:val="fr-CH"/>
        </w:rPr>
        <w:t xml:space="preserve"> générale pour la lutte à la contrefaçon (UIBM), Ministère pour le développement économique, Rome</w:t>
      </w:r>
    </w:p>
    <w:p w:rsidR="00211FEE" w:rsidRPr="00FC4730" w:rsidRDefault="00211FEE" w:rsidP="00761E72">
      <w:pPr>
        <w:rPr>
          <w:szCs w:val="22"/>
          <w:lang w:val="fr-CH"/>
        </w:rPr>
      </w:pPr>
    </w:p>
    <w:p w:rsidR="00211FEE" w:rsidRPr="00FC4730" w:rsidRDefault="00211FEE" w:rsidP="00761E72">
      <w:pPr>
        <w:rPr>
          <w:szCs w:val="22"/>
          <w:lang w:val="fr-CH"/>
        </w:rPr>
      </w:pPr>
      <w:r w:rsidRPr="0004414A">
        <w:rPr>
          <w:szCs w:val="22"/>
          <w:lang w:val="fr-CH"/>
        </w:rPr>
        <w:t>Delfina AUTIERO (Mme), expert, Office italien des brevet</w:t>
      </w:r>
      <w:r w:rsidR="00C875FC">
        <w:rPr>
          <w:szCs w:val="22"/>
          <w:lang w:val="fr-CH"/>
        </w:rPr>
        <w:t>s</w:t>
      </w:r>
      <w:r w:rsidRPr="0004414A">
        <w:rPr>
          <w:szCs w:val="22"/>
          <w:lang w:val="fr-CH"/>
        </w:rPr>
        <w:t xml:space="preserve"> et des marques, Direction générale</w:t>
      </w:r>
      <w:r w:rsidRPr="00FC4730">
        <w:rPr>
          <w:szCs w:val="22"/>
          <w:lang w:val="fr-CH"/>
        </w:rPr>
        <w:t xml:space="preserve"> pour la lutte à la contrefaçon (UIBM), Ministère pour le développement économique, Rome</w:t>
      </w:r>
    </w:p>
    <w:p w:rsidR="00211FEE" w:rsidRPr="00FC4730" w:rsidRDefault="00211FEE" w:rsidP="00761E72">
      <w:pPr>
        <w:rPr>
          <w:szCs w:val="22"/>
          <w:lang w:val="fr-CH"/>
        </w:rPr>
      </w:pPr>
      <w:r w:rsidRPr="00FC4730">
        <w:rPr>
          <w:szCs w:val="22"/>
          <w:u w:val="single"/>
          <w:lang w:val="fr-CH"/>
        </w:rPr>
        <w:t xml:space="preserve">delfina.autiero@mise.gov.it </w:t>
      </w:r>
    </w:p>
    <w:p w:rsidR="00211FEE" w:rsidRPr="00FC4730" w:rsidRDefault="00211FEE" w:rsidP="00761E72">
      <w:pPr>
        <w:rPr>
          <w:szCs w:val="22"/>
          <w:lang w:val="fr-CH"/>
        </w:rPr>
      </w:pPr>
    </w:p>
    <w:p w:rsidR="0004414A" w:rsidRPr="00FC4730" w:rsidRDefault="0004414A" w:rsidP="0004414A">
      <w:pPr>
        <w:rPr>
          <w:szCs w:val="22"/>
          <w:lang w:val="fr-CH"/>
        </w:rPr>
      </w:pPr>
      <w:r w:rsidRPr="00FC4730">
        <w:rPr>
          <w:szCs w:val="22"/>
          <w:lang w:val="fr-CH"/>
        </w:rPr>
        <w:t>Renata CERENZA (Mme), expert, Office italien des brevet</w:t>
      </w:r>
      <w:r w:rsidR="00C875FC">
        <w:rPr>
          <w:szCs w:val="22"/>
          <w:lang w:val="fr-CH"/>
        </w:rPr>
        <w:t>s</w:t>
      </w:r>
      <w:r w:rsidRPr="00FC4730">
        <w:rPr>
          <w:szCs w:val="22"/>
          <w:lang w:val="fr-CH"/>
        </w:rPr>
        <w:t xml:space="preserve"> et des marques, Direction générale pour la lutte à la contrefaçon (UIBM), Ministère pour le développement économique, Rome</w:t>
      </w:r>
    </w:p>
    <w:p w:rsidR="0004414A" w:rsidRPr="00FC4730" w:rsidRDefault="0004414A" w:rsidP="0004414A">
      <w:pPr>
        <w:rPr>
          <w:szCs w:val="22"/>
          <w:lang w:val="fr-CH"/>
        </w:rPr>
      </w:pPr>
    </w:p>
    <w:p w:rsidR="0004414A" w:rsidRPr="00FC4730" w:rsidRDefault="0004414A" w:rsidP="0004414A">
      <w:pPr>
        <w:rPr>
          <w:szCs w:val="22"/>
          <w:lang w:val="fr-CH"/>
        </w:rPr>
      </w:pPr>
      <w:r w:rsidRPr="00FC4730">
        <w:rPr>
          <w:szCs w:val="22"/>
          <w:lang w:val="fr-CH"/>
        </w:rPr>
        <w:t>Bruna GIOIA (Mme), expert, Office italien des brevet</w:t>
      </w:r>
      <w:r w:rsidR="00C875FC">
        <w:rPr>
          <w:szCs w:val="22"/>
          <w:lang w:val="fr-CH"/>
        </w:rPr>
        <w:t>s</w:t>
      </w:r>
      <w:r w:rsidRPr="00FC4730">
        <w:rPr>
          <w:szCs w:val="22"/>
          <w:lang w:val="fr-CH"/>
        </w:rPr>
        <w:t xml:space="preserve"> et des marques, Direction générale pour la lutte à la contrefaçon (UIBM), Ministère pour le développement économique, Rome</w:t>
      </w:r>
    </w:p>
    <w:p w:rsidR="0004414A" w:rsidRPr="00FC4730" w:rsidRDefault="0004414A" w:rsidP="0004414A">
      <w:pPr>
        <w:rPr>
          <w:szCs w:val="22"/>
          <w:lang w:val="fr-CH"/>
        </w:rPr>
      </w:pPr>
    </w:p>
    <w:p w:rsidR="0004414A" w:rsidRPr="00FC4730" w:rsidRDefault="0004414A" w:rsidP="0004414A">
      <w:pPr>
        <w:rPr>
          <w:szCs w:val="22"/>
          <w:lang w:val="fr-CH"/>
        </w:rPr>
      </w:pPr>
      <w:r w:rsidRPr="00FC4730">
        <w:rPr>
          <w:szCs w:val="22"/>
          <w:lang w:val="fr-CH"/>
        </w:rPr>
        <w:t>Ivana PUGLIESE (Mme), expert, Office italien des brevet</w:t>
      </w:r>
      <w:r w:rsidR="00C875FC">
        <w:rPr>
          <w:szCs w:val="22"/>
          <w:lang w:val="fr-CH"/>
        </w:rPr>
        <w:t>s</w:t>
      </w:r>
      <w:r w:rsidRPr="00FC4730">
        <w:rPr>
          <w:szCs w:val="22"/>
          <w:lang w:val="fr-CH"/>
        </w:rPr>
        <w:t xml:space="preserve"> et des marques, Direction générale pour la lutte à la contrefaçon (UIBM), Ministère pour le développement économique, Rome</w:t>
      </w:r>
    </w:p>
    <w:p w:rsidR="0004414A" w:rsidRPr="00FC4730" w:rsidRDefault="0004414A" w:rsidP="0004414A">
      <w:pPr>
        <w:rPr>
          <w:szCs w:val="22"/>
          <w:lang w:val="fr-CH"/>
        </w:rPr>
      </w:pPr>
    </w:p>
    <w:p w:rsidR="0004414A" w:rsidRPr="00FC4730" w:rsidRDefault="0004414A" w:rsidP="0004414A">
      <w:pPr>
        <w:rPr>
          <w:szCs w:val="22"/>
          <w:lang w:val="fr-CH"/>
        </w:rPr>
      </w:pPr>
      <w:r w:rsidRPr="00FC4730">
        <w:rPr>
          <w:szCs w:val="22"/>
          <w:lang w:val="fr-CH"/>
        </w:rPr>
        <w:t>Luigi POLIZZI (M.), chef, Direction générale de la</w:t>
      </w:r>
      <w:r w:rsidR="00362025">
        <w:rPr>
          <w:szCs w:val="22"/>
          <w:lang w:val="fr-CH"/>
        </w:rPr>
        <w:t xml:space="preserve"> promotion de la qualité agro</w:t>
      </w:r>
      <w:r w:rsidR="00362025">
        <w:rPr>
          <w:szCs w:val="22"/>
          <w:lang w:val="fr-CH"/>
        </w:rPr>
        <w:noBreakHyphen/>
      </w:r>
      <w:r w:rsidRPr="00FC4730">
        <w:rPr>
          <w:szCs w:val="22"/>
          <w:lang w:val="fr-CH"/>
        </w:rPr>
        <w:t>alimentaire, Ministère pour les politiques agricoles alimentaires et forestières, Rome</w:t>
      </w:r>
    </w:p>
    <w:p w:rsidR="0004414A" w:rsidRPr="00FC4730" w:rsidRDefault="0004414A" w:rsidP="0004414A">
      <w:pPr>
        <w:rPr>
          <w:szCs w:val="22"/>
          <w:lang w:val="fr-CH"/>
        </w:rPr>
      </w:pPr>
    </w:p>
    <w:p w:rsidR="00211FEE" w:rsidRPr="00FC4730" w:rsidRDefault="00211FEE" w:rsidP="00761E72">
      <w:pPr>
        <w:rPr>
          <w:szCs w:val="22"/>
          <w:lang w:val="fr-CH"/>
        </w:rPr>
      </w:pPr>
      <w:r w:rsidRPr="00DB1854">
        <w:rPr>
          <w:szCs w:val="22"/>
          <w:lang w:val="fr-CH"/>
        </w:rPr>
        <w:t>Vincenzo CARROZZINO (M.), expert, Direction générale de la promotion de la qualité agro</w:t>
      </w:r>
      <w:r w:rsidR="00362025">
        <w:rPr>
          <w:szCs w:val="22"/>
          <w:lang w:val="fr-CH"/>
        </w:rPr>
        <w:noBreakHyphen/>
      </w:r>
      <w:r w:rsidRPr="00FC4730">
        <w:rPr>
          <w:szCs w:val="22"/>
          <w:lang w:val="fr-CH"/>
        </w:rPr>
        <w:t>alimentaire, Ministère pour les politi</w:t>
      </w:r>
      <w:r w:rsidR="00677D51">
        <w:rPr>
          <w:szCs w:val="22"/>
          <w:lang w:val="fr-CH"/>
        </w:rPr>
        <w:t>ques agricoles ali</w:t>
      </w:r>
      <w:r w:rsidRPr="00FC4730">
        <w:rPr>
          <w:szCs w:val="22"/>
          <w:lang w:val="fr-CH"/>
        </w:rPr>
        <w:t>mentaires et forestières, Rome</w:t>
      </w:r>
    </w:p>
    <w:p w:rsidR="00211FEE" w:rsidRPr="00FC4730" w:rsidRDefault="00211FEE" w:rsidP="00761E72">
      <w:pPr>
        <w:rPr>
          <w:szCs w:val="22"/>
          <w:lang w:val="fr-CH"/>
        </w:rPr>
      </w:pPr>
    </w:p>
    <w:p w:rsidR="00DB1854" w:rsidRPr="00FC4730" w:rsidRDefault="00DB1854" w:rsidP="00DB1854">
      <w:pPr>
        <w:rPr>
          <w:szCs w:val="22"/>
          <w:lang w:val="fr-CH"/>
        </w:rPr>
      </w:pPr>
      <w:r w:rsidRPr="00FC4730">
        <w:rPr>
          <w:szCs w:val="22"/>
          <w:lang w:val="fr-CH"/>
        </w:rPr>
        <w:t>Matteo EVANGELISTA (M.), premier secrétaire, Mission permanente, Genève</w:t>
      </w:r>
    </w:p>
    <w:p w:rsidR="00DB1854" w:rsidRPr="00FC4730" w:rsidRDefault="00DB1854" w:rsidP="00DB1854">
      <w:pPr>
        <w:rPr>
          <w:szCs w:val="22"/>
          <w:lang w:val="fr-CH"/>
        </w:rPr>
      </w:pPr>
      <w:r w:rsidRPr="00FC4730">
        <w:rPr>
          <w:szCs w:val="22"/>
          <w:u w:val="single"/>
          <w:lang w:val="fr-CH"/>
        </w:rPr>
        <w:t xml:space="preserve">matteo.evangelista@esteri.it </w:t>
      </w:r>
    </w:p>
    <w:p w:rsidR="00DB1854" w:rsidRPr="00FC4730" w:rsidRDefault="00DB1854" w:rsidP="00DB1854">
      <w:pPr>
        <w:rPr>
          <w:szCs w:val="22"/>
          <w:lang w:val="fr-CH"/>
        </w:rPr>
      </w:pPr>
    </w:p>
    <w:p w:rsidR="00211FEE" w:rsidRPr="00FC4730" w:rsidRDefault="00211FEE" w:rsidP="00761E72">
      <w:pPr>
        <w:rPr>
          <w:szCs w:val="22"/>
          <w:lang w:val="fr-CH"/>
        </w:rPr>
      </w:pPr>
      <w:r w:rsidRPr="00FC4730">
        <w:rPr>
          <w:szCs w:val="22"/>
          <w:lang w:val="fr-CH"/>
        </w:rPr>
        <w:t>Claudio DEL NOBLETTO (M.), stagiaire, Mission permanente, Genève</w:t>
      </w:r>
    </w:p>
    <w:p w:rsidR="00211FEE" w:rsidRPr="00FC4730" w:rsidRDefault="00211FEE" w:rsidP="00761E72">
      <w:pPr>
        <w:rPr>
          <w:szCs w:val="22"/>
          <w:lang w:val="fr-CH"/>
        </w:rPr>
      </w:pPr>
    </w:p>
    <w:p w:rsidR="00211FEE" w:rsidRPr="00FC4730" w:rsidRDefault="00211FEE" w:rsidP="00761E72">
      <w:pPr>
        <w:rPr>
          <w:szCs w:val="22"/>
          <w:lang w:val="fr-CH"/>
        </w:rPr>
      </w:pPr>
    </w:p>
    <w:p w:rsidR="00E2231B" w:rsidRPr="00C66D09" w:rsidRDefault="00E2231B">
      <w:pPr>
        <w:rPr>
          <w:szCs w:val="22"/>
          <w:u w:val="single"/>
          <w:lang w:val="fr-CH"/>
        </w:rPr>
      </w:pPr>
      <w:r w:rsidRPr="00C66D09">
        <w:rPr>
          <w:szCs w:val="22"/>
          <w:u w:val="single"/>
          <w:lang w:val="fr-CH"/>
        </w:rPr>
        <w:br w:type="page"/>
      </w:r>
    </w:p>
    <w:p w:rsidR="00211FEE" w:rsidRPr="009C308F" w:rsidRDefault="00211FEE" w:rsidP="00761E72">
      <w:pPr>
        <w:rPr>
          <w:szCs w:val="22"/>
          <w:u w:val="single"/>
        </w:rPr>
      </w:pPr>
      <w:r w:rsidRPr="009C308F">
        <w:rPr>
          <w:szCs w:val="22"/>
          <w:u w:val="single"/>
        </w:rPr>
        <w:lastRenderedPageBreak/>
        <w:t>JAMAÏQUE/JAMAICA</w:t>
      </w:r>
    </w:p>
    <w:p w:rsidR="00211FEE" w:rsidRPr="009C308F" w:rsidRDefault="00211FEE" w:rsidP="00761E72">
      <w:pPr>
        <w:rPr>
          <w:szCs w:val="22"/>
          <w:u w:val="single"/>
        </w:rPr>
      </w:pPr>
    </w:p>
    <w:p w:rsidR="00211FEE" w:rsidRDefault="00211FEE" w:rsidP="00761E72">
      <w:pPr>
        <w:rPr>
          <w:szCs w:val="22"/>
        </w:rPr>
      </w:pPr>
      <w:r>
        <w:rPr>
          <w:szCs w:val="22"/>
        </w:rPr>
        <w:t>Wayne MCCOOK (Mr.), Ambassador, Permanent Representative, Permanent Mission, Geneva</w:t>
      </w:r>
    </w:p>
    <w:p w:rsidR="00211FEE" w:rsidRDefault="00211FEE" w:rsidP="00761E72">
      <w:pPr>
        <w:rPr>
          <w:szCs w:val="22"/>
        </w:rPr>
      </w:pPr>
    </w:p>
    <w:p w:rsidR="00313B25" w:rsidRDefault="00313B25" w:rsidP="00313B25">
      <w:pPr>
        <w:rPr>
          <w:szCs w:val="22"/>
        </w:rPr>
      </w:pPr>
      <w:r>
        <w:rPr>
          <w:szCs w:val="22"/>
        </w:rPr>
        <w:t>Lilyclaire BELLAMY (Ms.), Executive Director, Jamaica Intellectual Property Office (JIPO), Ministry of Industry, Commerce, Agriculture and Fisheries, Kingston</w:t>
      </w:r>
    </w:p>
    <w:p w:rsidR="00313B25" w:rsidRDefault="00313B25" w:rsidP="00313B25">
      <w:pPr>
        <w:rPr>
          <w:szCs w:val="22"/>
        </w:rPr>
      </w:pPr>
    </w:p>
    <w:p w:rsidR="00211FEE" w:rsidRDefault="00211FEE" w:rsidP="00761E72">
      <w:pPr>
        <w:rPr>
          <w:szCs w:val="22"/>
        </w:rPr>
      </w:pPr>
      <w:r>
        <w:rPr>
          <w:szCs w:val="22"/>
        </w:rPr>
        <w:t>Sheldon BARNES (Mr.), First Secretary,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934DA0">
      <w:pPr>
        <w:keepNext/>
        <w:rPr>
          <w:szCs w:val="22"/>
          <w:u w:val="single"/>
        </w:rPr>
      </w:pPr>
      <w:r w:rsidRPr="009C308F">
        <w:rPr>
          <w:szCs w:val="22"/>
          <w:u w:val="single"/>
        </w:rPr>
        <w:t>JAPON/JAPAN</w:t>
      </w:r>
    </w:p>
    <w:p w:rsidR="00211FEE" w:rsidRPr="009C308F" w:rsidRDefault="00211FEE" w:rsidP="00934DA0">
      <w:pPr>
        <w:keepNext/>
        <w:rPr>
          <w:szCs w:val="22"/>
          <w:u w:val="single"/>
        </w:rPr>
      </w:pPr>
    </w:p>
    <w:p w:rsidR="00211FEE" w:rsidRDefault="00211FEE" w:rsidP="00761E72">
      <w:pPr>
        <w:rPr>
          <w:szCs w:val="22"/>
        </w:rPr>
      </w:pPr>
      <w:r>
        <w:rPr>
          <w:szCs w:val="22"/>
        </w:rPr>
        <w:t>Junichi IHARA (Mr.), Ambassador, Permanent Representative, Permanent Mission, Geneva</w:t>
      </w:r>
    </w:p>
    <w:p w:rsidR="00211FEE" w:rsidRDefault="00211FEE" w:rsidP="00761E72">
      <w:pPr>
        <w:rPr>
          <w:szCs w:val="22"/>
        </w:rPr>
      </w:pPr>
    </w:p>
    <w:p w:rsidR="00F208C2" w:rsidRDefault="00F208C2" w:rsidP="00761E72">
      <w:pPr>
        <w:rPr>
          <w:szCs w:val="22"/>
        </w:rPr>
      </w:pPr>
      <w:r>
        <w:rPr>
          <w:szCs w:val="22"/>
        </w:rPr>
        <w:t xml:space="preserve">Naoko MUNAKATA (Ms.), Commissioner, </w:t>
      </w:r>
      <w:r w:rsidR="00C91C26">
        <w:rPr>
          <w:szCs w:val="22"/>
        </w:rPr>
        <w:t xml:space="preserve">Japan </w:t>
      </w:r>
      <w:r>
        <w:rPr>
          <w:szCs w:val="22"/>
        </w:rPr>
        <w:t>Patent Office</w:t>
      </w:r>
      <w:r w:rsidR="00C91C26">
        <w:rPr>
          <w:szCs w:val="22"/>
        </w:rPr>
        <w:t xml:space="preserve"> (JPO)</w:t>
      </w:r>
      <w:r>
        <w:rPr>
          <w:szCs w:val="22"/>
        </w:rPr>
        <w:t>, Tokyo</w:t>
      </w:r>
    </w:p>
    <w:p w:rsidR="00F208C2" w:rsidRDefault="00F208C2" w:rsidP="00761E72">
      <w:pPr>
        <w:rPr>
          <w:szCs w:val="22"/>
        </w:rPr>
      </w:pPr>
    </w:p>
    <w:p w:rsidR="00211FEE" w:rsidRDefault="00211FEE" w:rsidP="00761E72">
      <w:pPr>
        <w:rPr>
          <w:szCs w:val="22"/>
        </w:rPr>
      </w:pPr>
      <w:r w:rsidRPr="00F208C2">
        <w:rPr>
          <w:szCs w:val="22"/>
        </w:rPr>
        <w:t>Mitsuko SHINO (Ms.), Ambassador, Deputy Permanent Representative, Permanent Mission, Geneva</w:t>
      </w:r>
    </w:p>
    <w:p w:rsidR="00211FEE" w:rsidRDefault="00211FEE" w:rsidP="00761E72">
      <w:pPr>
        <w:rPr>
          <w:szCs w:val="22"/>
        </w:rPr>
      </w:pPr>
    </w:p>
    <w:p w:rsidR="00F208C2" w:rsidRDefault="00F208C2" w:rsidP="00F208C2">
      <w:pPr>
        <w:rPr>
          <w:szCs w:val="22"/>
        </w:rPr>
      </w:pPr>
      <w:r>
        <w:rPr>
          <w:szCs w:val="22"/>
        </w:rPr>
        <w:t>Kunihiko SHIMANO (Mr.), Deputy Commissioner, Japan Patent Office</w:t>
      </w:r>
      <w:r w:rsidR="00C91C26">
        <w:rPr>
          <w:szCs w:val="22"/>
        </w:rPr>
        <w:t> (JPO)</w:t>
      </w:r>
      <w:r>
        <w:rPr>
          <w:szCs w:val="22"/>
        </w:rPr>
        <w:t>, Tokyo</w:t>
      </w:r>
    </w:p>
    <w:p w:rsidR="00F208C2" w:rsidRDefault="00F208C2" w:rsidP="00F208C2">
      <w:pPr>
        <w:rPr>
          <w:szCs w:val="22"/>
        </w:rPr>
      </w:pPr>
    </w:p>
    <w:p w:rsidR="00F208C2" w:rsidRDefault="00F208C2" w:rsidP="00F208C2">
      <w:pPr>
        <w:rPr>
          <w:szCs w:val="22"/>
        </w:rPr>
      </w:pPr>
      <w:r>
        <w:rPr>
          <w:szCs w:val="22"/>
        </w:rPr>
        <w:t>Kansuke NAGAOKA (Mr.), Minister, Permanent Mission, Geneva</w:t>
      </w:r>
    </w:p>
    <w:p w:rsidR="00F208C2" w:rsidRDefault="00F208C2" w:rsidP="00F208C2">
      <w:pPr>
        <w:rPr>
          <w:szCs w:val="22"/>
        </w:rPr>
      </w:pPr>
    </w:p>
    <w:p w:rsidR="00F208C2" w:rsidRDefault="00F208C2" w:rsidP="00F208C2">
      <w:pPr>
        <w:rPr>
          <w:szCs w:val="22"/>
        </w:rPr>
      </w:pPr>
      <w:r>
        <w:rPr>
          <w:szCs w:val="22"/>
        </w:rPr>
        <w:t>Matsuo NONAKA (Mr.), Director, International Polic</w:t>
      </w:r>
      <w:r w:rsidR="00C91C26">
        <w:rPr>
          <w:szCs w:val="22"/>
        </w:rPr>
        <w:t>y Division, Japan Patent Office </w:t>
      </w:r>
      <w:r>
        <w:rPr>
          <w:szCs w:val="22"/>
        </w:rPr>
        <w:t>(JPO), Tokyo</w:t>
      </w:r>
    </w:p>
    <w:p w:rsidR="00F208C2" w:rsidRDefault="00F208C2" w:rsidP="00F208C2">
      <w:pPr>
        <w:rPr>
          <w:szCs w:val="22"/>
        </w:rPr>
      </w:pPr>
    </w:p>
    <w:p w:rsidR="00D54778" w:rsidRDefault="00D54778" w:rsidP="00D54778">
      <w:pPr>
        <w:rPr>
          <w:szCs w:val="22"/>
        </w:rPr>
      </w:pPr>
      <w:r>
        <w:rPr>
          <w:szCs w:val="22"/>
        </w:rPr>
        <w:t xml:space="preserve">Satoshi NARA (Mr.), Director, International Affairs Division, </w:t>
      </w:r>
      <w:r w:rsidR="004F0651">
        <w:rPr>
          <w:szCs w:val="22"/>
        </w:rPr>
        <w:t xml:space="preserve">Japan Copyright Office (JCO), </w:t>
      </w:r>
      <w:r>
        <w:rPr>
          <w:szCs w:val="22"/>
        </w:rPr>
        <w:t>Agency for Cultural Affairs, Tokyo</w:t>
      </w:r>
    </w:p>
    <w:p w:rsidR="00D54778" w:rsidRDefault="00D54778" w:rsidP="00D54778">
      <w:pPr>
        <w:rPr>
          <w:szCs w:val="22"/>
        </w:rPr>
      </w:pPr>
    </w:p>
    <w:p w:rsidR="00D54778" w:rsidRDefault="00D54778" w:rsidP="00D54778">
      <w:pPr>
        <w:rPr>
          <w:szCs w:val="22"/>
        </w:rPr>
      </w:pPr>
      <w:r>
        <w:rPr>
          <w:szCs w:val="22"/>
        </w:rPr>
        <w:t>Takashi KOYAMA (Mr.), Director, Intellectual Property Affairs Division, Ministry of Foreign Affairs, Tokyo</w:t>
      </w:r>
    </w:p>
    <w:p w:rsidR="00D54778" w:rsidRDefault="00D54778" w:rsidP="00D54778">
      <w:pPr>
        <w:rPr>
          <w:szCs w:val="22"/>
        </w:rPr>
      </w:pPr>
      <w:r>
        <w:rPr>
          <w:szCs w:val="22"/>
          <w:u w:val="single"/>
        </w:rPr>
        <w:t xml:space="preserve">takashi.koyama@mofa.go.jp </w:t>
      </w:r>
    </w:p>
    <w:p w:rsidR="00D54778" w:rsidRDefault="00D54778" w:rsidP="00D54778">
      <w:pPr>
        <w:rPr>
          <w:szCs w:val="22"/>
        </w:rPr>
      </w:pPr>
    </w:p>
    <w:p w:rsidR="00D54778" w:rsidRDefault="00D54778" w:rsidP="00D54778">
      <w:pPr>
        <w:rPr>
          <w:szCs w:val="22"/>
        </w:rPr>
      </w:pPr>
      <w:r>
        <w:rPr>
          <w:szCs w:val="22"/>
        </w:rPr>
        <w:t>Yukio ONO (Mr.), Director, Multilateral Policy Office, International Policy Division, Japan Patent Office</w:t>
      </w:r>
      <w:r w:rsidR="00C91C26">
        <w:rPr>
          <w:szCs w:val="22"/>
        </w:rPr>
        <w:t> (JPO)</w:t>
      </w:r>
      <w:r>
        <w:rPr>
          <w:szCs w:val="22"/>
        </w:rPr>
        <w:t>, Tokyo</w:t>
      </w:r>
    </w:p>
    <w:p w:rsidR="00D54778" w:rsidRDefault="00D54778" w:rsidP="00D54778">
      <w:pPr>
        <w:rPr>
          <w:szCs w:val="22"/>
        </w:rPr>
      </w:pPr>
    </w:p>
    <w:p w:rsidR="00D54778" w:rsidRDefault="00D54778" w:rsidP="00D54778">
      <w:pPr>
        <w:rPr>
          <w:szCs w:val="22"/>
        </w:rPr>
      </w:pPr>
      <w:r>
        <w:rPr>
          <w:szCs w:val="22"/>
        </w:rPr>
        <w:t>Kenji SAITO (Mr.), First Secretary, Permanent Mission, Geneva</w:t>
      </w:r>
    </w:p>
    <w:p w:rsidR="00D54778" w:rsidRDefault="00D54778" w:rsidP="00D54778">
      <w:pPr>
        <w:rPr>
          <w:szCs w:val="22"/>
        </w:rPr>
      </w:pPr>
    </w:p>
    <w:p w:rsidR="00D54778" w:rsidRDefault="00D54778" w:rsidP="00D54778">
      <w:pPr>
        <w:rPr>
          <w:szCs w:val="22"/>
        </w:rPr>
      </w:pPr>
      <w:r>
        <w:rPr>
          <w:szCs w:val="22"/>
        </w:rPr>
        <w:t>Ryoei CHIJIIWA (Mr.), First Secretary, Permanent Mission, Geneva</w:t>
      </w:r>
    </w:p>
    <w:p w:rsidR="00D54778" w:rsidRDefault="00D54778" w:rsidP="00D54778">
      <w:pPr>
        <w:rPr>
          <w:szCs w:val="22"/>
        </w:rPr>
      </w:pPr>
    </w:p>
    <w:p w:rsidR="00D54778" w:rsidRDefault="00D54778" w:rsidP="00D54778">
      <w:pPr>
        <w:rPr>
          <w:szCs w:val="22"/>
        </w:rPr>
      </w:pPr>
      <w:r>
        <w:rPr>
          <w:szCs w:val="22"/>
        </w:rPr>
        <w:t>Ryoji SOGA (Mr.), Depu</w:t>
      </w:r>
      <w:r w:rsidR="00496423">
        <w:rPr>
          <w:szCs w:val="22"/>
        </w:rPr>
        <w:t>ty</w:t>
      </w:r>
      <w:r>
        <w:rPr>
          <w:szCs w:val="22"/>
        </w:rPr>
        <w:t xml:space="preserve"> Director, International Policy Division, Japan Patent Office</w:t>
      </w:r>
      <w:r w:rsidR="00C91C26">
        <w:rPr>
          <w:szCs w:val="22"/>
        </w:rPr>
        <w:t> (JPO)</w:t>
      </w:r>
      <w:r>
        <w:rPr>
          <w:szCs w:val="22"/>
        </w:rPr>
        <w:t>, Tokyo</w:t>
      </w:r>
    </w:p>
    <w:p w:rsidR="00D54778" w:rsidRDefault="00D54778" w:rsidP="00D54778">
      <w:pPr>
        <w:rPr>
          <w:szCs w:val="22"/>
        </w:rPr>
      </w:pPr>
    </w:p>
    <w:p w:rsidR="00D54778" w:rsidRDefault="00D54778" w:rsidP="00D54778">
      <w:pPr>
        <w:rPr>
          <w:szCs w:val="22"/>
        </w:rPr>
      </w:pPr>
      <w:r>
        <w:rPr>
          <w:szCs w:val="22"/>
        </w:rPr>
        <w:t>Takehiro TAKEI (Mr.), Deputy Director, International Cooperatio</w:t>
      </w:r>
      <w:r w:rsidR="00C91C26">
        <w:rPr>
          <w:szCs w:val="22"/>
        </w:rPr>
        <w:t>n Division, Japan Patent Office </w:t>
      </w:r>
      <w:r>
        <w:rPr>
          <w:szCs w:val="22"/>
        </w:rPr>
        <w:t>(JPO), Tokyo</w:t>
      </w:r>
    </w:p>
    <w:p w:rsidR="00D54778" w:rsidRDefault="00D54778" w:rsidP="00D54778">
      <w:pPr>
        <w:rPr>
          <w:szCs w:val="22"/>
        </w:rPr>
      </w:pPr>
    </w:p>
    <w:p w:rsidR="00D54778" w:rsidRDefault="00D54778" w:rsidP="00D54778">
      <w:pPr>
        <w:rPr>
          <w:szCs w:val="22"/>
        </w:rPr>
      </w:pPr>
      <w:r>
        <w:rPr>
          <w:szCs w:val="22"/>
        </w:rPr>
        <w:t>Hiroki UEJIMA (Mr.), Deputy Director, International Polic</w:t>
      </w:r>
      <w:r w:rsidR="00C91C26">
        <w:rPr>
          <w:szCs w:val="22"/>
        </w:rPr>
        <w:t>y Division, Japan Patent Office </w:t>
      </w:r>
      <w:r>
        <w:rPr>
          <w:szCs w:val="22"/>
        </w:rPr>
        <w:t>(JPO), Tokyo</w:t>
      </w:r>
    </w:p>
    <w:p w:rsidR="00D54778" w:rsidRPr="00D54778" w:rsidRDefault="00D54778" w:rsidP="00D54778">
      <w:pPr>
        <w:rPr>
          <w:szCs w:val="22"/>
        </w:rPr>
      </w:pPr>
    </w:p>
    <w:p w:rsidR="00D54778" w:rsidRDefault="00D54778" w:rsidP="00D54778">
      <w:pPr>
        <w:rPr>
          <w:szCs w:val="22"/>
        </w:rPr>
      </w:pPr>
      <w:r>
        <w:rPr>
          <w:szCs w:val="22"/>
        </w:rPr>
        <w:t>Takayuki HAYAKAWA (Mr.), Deputy Director, International Affair Division,</w:t>
      </w:r>
      <w:r w:rsidR="004F0651" w:rsidRPr="004F0651">
        <w:rPr>
          <w:szCs w:val="22"/>
        </w:rPr>
        <w:t xml:space="preserve"> </w:t>
      </w:r>
      <w:r w:rsidR="004F0651">
        <w:rPr>
          <w:szCs w:val="22"/>
        </w:rPr>
        <w:t xml:space="preserve">Japan Copyright Office (JCO), </w:t>
      </w:r>
      <w:r>
        <w:rPr>
          <w:szCs w:val="22"/>
        </w:rPr>
        <w:t>Agency for Cultural Affairs, Tokyo</w:t>
      </w:r>
      <w:r w:rsidR="004F0651">
        <w:rPr>
          <w:szCs w:val="22"/>
        </w:rPr>
        <w:t xml:space="preserve"> </w:t>
      </w:r>
    </w:p>
    <w:p w:rsidR="00D54778" w:rsidRDefault="00D54778" w:rsidP="00D54778">
      <w:pPr>
        <w:rPr>
          <w:szCs w:val="22"/>
        </w:rPr>
      </w:pPr>
      <w:r>
        <w:rPr>
          <w:szCs w:val="22"/>
          <w:u w:val="single"/>
        </w:rPr>
        <w:t xml:space="preserve">taka-hayakawa@mext.go.jp </w:t>
      </w:r>
    </w:p>
    <w:p w:rsidR="00D54778" w:rsidRDefault="00D54778" w:rsidP="00D54778">
      <w:pPr>
        <w:rPr>
          <w:szCs w:val="22"/>
        </w:rPr>
      </w:pPr>
    </w:p>
    <w:p w:rsidR="00D54778" w:rsidRDefault="00D54778" w:rsidP="00D54778">
      <w:pPr>
        <w:rPr>
          <w:szCs w:val="22"/>
        </w:rPr>
      </w:pPr>
      <w:r>
        <w:rPr>
          <w:szCs w:val="22"/>
        </w:rPr>
        <w:t>Yosuke TSURUE (Mr.), Deputy Director, International Cooperation Division, Japan Patent Office</w:t>
      </w:r>
      <w:r w:rsidR="00C91C26">
        <w:rPr>
          <w:szCs w:val="22"/>
        </w:rPr>
        <w:t> (JPO)</w:t>
      </w:r>
      <w:r>
        <w:rPr>
          <w:szCs w:val="22"/>
        </w:rPr>
        <w:t>, Tokyo</w:t>
      </w:r>
    </w:p>
    <w:p w:rsidR="00D54778" w:rsidRDefault="00D54778" w:rsidP="00D54778">
      <w:pPr>
        <w:rPr>
          <w:szCs w:val="22"/>
        </w:rPr>
      </w:pPr>
    </w:p>
    <w:p w:rsidR="00211FEE" w:rsidRPr="00D54778" w:rsidRDefault="00211FEE" w:rsidP="00677D51">
      <w:pPr>
        <w:keepNext/>
        <w:rPr>
          <w:szCs w:val="22"/>
        </w:rPr>
      </w:pPr>
      <w:r w:rsidRPr="00D54778">
        <w:rPr>
          <w:szCs w:val="22"/>
        </w:rPr>
        <w:lastRenderedPageBreak/>
        <w:t>Yuichi ITO (Mr.), Deputy Director, Intellectual Property Affairs Division, Economic Bureau, Ministry of Foreign Affairs, Tokyo</w:t>
      </w:r>
    </w:p>
    <w:p w:rsidR="00211FEE" w:rsidRDefault="00211FEE" w:rsidP="00761E72">
      <w:pPr>
        <w:rPr>
          <w:szCs w:val="22"/>
        </w:rPr>
      </w:pPr>
      <w:r w:rsidRPr="00D54778">
        <w:rPr>
          <w:szCs w:val="22"/>
          <w:u w:val="single"/>
        </w:rPr>
        <w:t>yuichi.ito@mofa.go.jp</w:t>
      </w:r>
      <w:r>
        <w:rPr>
          <w:szCs w:val="22"/>
          <w:u w:val="single"/>
        </w:rPr>
        <w:t xml:space="preserve"> </w:t>
      </w:r>
    </w:p>
    <w:p w:rsidR="00211FEE" w:rsidRDefault="00211FEE" w:rsidP="00761E72">
      <w:pPr>
        <w:rPr>
          <w:szCs w:val="22"/>
        </w:rPr>
      </w:pPr>
    </w:p>
    <w:p w:rsidR="00D54778" w:rsidRDefault="00D54778" w:rsidP="00D54778">
      <w:pPr>
        <w:rPr>
          <w:szCs w:val="22"/>
        </w:rPr>
      </w:pPr>
      <w:r>
        <w:rPr>
          <w:szCs w:val="22"/>
        </w:rPr>
        <w:t>Yuki TAKEUCHI (Mr.), Assistant Director, International Policy Division, Japan Patent Office</w:t>
      </w:r>
      <w:r w:rsidR="00C91C26">
        <w:rPr>
          <w:szCs w:val="22"/>
        </w:rPr>
        <w:t> (JPO)</w:t>
      </w:r>
      <w:r>
        <w:rPr>
          <w:szCs w:val="22"/>
        </w:rPr>
        <w:t>, Tokyo</w:t>
      </w:r>
    </w:p>
    <w:p w:rsidR="00D54778" w:rsidRDefault="00D54778" w:rsidP="00D54778">
      <w:pPr>
        <w:rPr>
          <w:szCs w:val="22"/>
        </w:rPr>
      </w:pPr>
    </w:p>
    <w:p w:rsidR="00D54778" w:rsidRDefault="00D54778" w:rsidP="00D54778">
      <w:pPr>
        <w:rPr>
          <w:szCs w:val="22"/>
        </w:rPr>
      </w:pPr>
      <w:r>
        <w:rPr>
          <w:szCs w:val="22"/>
        </w:rPr>
        <w:t>Masato MIYACHI (Mr.), Administrative Officer, International Policy Division, Japan Patent Office</w:t>
      </w:r>
      <w:r w:rsidR="00C91C26">
        <w:rPr>
          <w:szCs w:val="22"/>
        </w:rPr>
        <w:t> (JPO)</w:t>
      </w:r>
      <w:r>
        <w:rPr>
          <w:szCs w:val="22"/>
        </w:rPr>
        <w:t>, Tokyo</w:t>
      </w:r>
    </w:p>
    <w:p w:rsidR="00D54778" w:rsidRDefault="00D54778" w:rsidP="00D54778">
      <w:pPr>
        <w:rPr>
          <w:szCs w:val="22"/>
        </w:rPr>
      </w:pPr>
    </w:p>
    <w:p w:rsidR="00D54778" w:rsidRDefault="00D54778" w:rsidP="00D54778">
      <w:pPr>
        <w:rPr>
          <w:szCs w:val="22"/>
        </w:rPr>
      </w:pPr>
      <w:r>
        <w:rPr>
          <w:szCs w:val="22"/>
        </w:rPr>
        <w:t>Masayuki FURUTA (Mr.), Administrative Officer, International Policy Division, Japan Patent Office</w:t>
      </w:r>
      <w:r w:rsidR="00C91C26">
        <w:rPr>
          <w:szCs w:val="22"/>
        </w:rPr>
        <w:t> (JPO)</w:t>
      </w:r>
      <w:r>
        <w:rPr>
          <w:szCs w:val="22"/>
        </w:rPr>
        <w:t>, Tokyo</w:t>
      </w:r>
    </w:p>
    <w:p w:rsidR="00D54778" w:rsidRDefault="00D54778" w:rsidP="00D54778">
      <w:pPr>
        <w:rPr>
          <w:szCs w:val="22"/>
        </w:rPr>
      </w:pPr>
    </w:p>
    <w:p w:rsidR="00D54778" w:rsidRDefault="00D54778" w:rsidP="00D54778">
      <w:pPr>
        <w:rPr>
          <w:szCs w:val="22"/>
        </w:rPr>
      </w:pPr>
      <w:r>
        <w:rPr>
          <w:szCs w:val="22"/>
        </w:rPr>
        <w:t>Rina ISHII (Ms.), Administrative Officer, International Policy Division, Japan Patent Office</w:t>
      </w:r>
      <w:r w:rsidR="00C91C26">
        <w:rPr>
          <w:szCs w:val="22"/>
        </w:rPr>
        <w:t> (JPO)</w:t>
      </w:r>
      <w:r>
        <w:rPr>
          <w:szCs w:val="22"/>
        </w:rPr>
        <w:t>, Tokyo</w:t>
      </w:r>
    </w:p>
    <w:p w:rsidR="00D54778" w:rsidRDefault="00D54778" w:rsidP="00D54778">
      <w:pPr>
        <w:rPr>
          <w:szCs w:val="22"/>
        </w:rPr>
      </w:pPr>
    </w:p>
    <w:p w:rsidR="00D54778" w:rsidRDefault="00D54778" w:rsidP="00D54778">
      <w:pPr>
        <w:rPr>
          <w:szCs w:val="22"/>
        </w:rPr>
      </w:pPr>
      <w:r>
        <w:rPr>
          <w:szCs w:val="22"/>
        </w:rPr>
        <w:t>Hirokazu NAKANO (Mr.), Senior Director for Intellectual Property, Japan External Trade Organization</w:t>
      </w:r>
      <w:r w:rsidR="004F0651">
        <w:t> (JEPO)</w:t>
      </w:r>
      <w:r>
        <w:rPr>
          <w:szCs w:val="22"/>
        </w:rPr>
        <w:t>, Düsseldorf</w:t>
      </w:r>
    </w:p>
    <w:p w:rsidR="00D54778" w:rsidRDefault="00D54778" w:rsidP="00D54778">
      <w:pPr>
        <w:rPr>
          <w:szCs w:val="22"/>
        </w:rPr>
      </w:pPr>
    </w:p>
    <w:p w:rsidR="00D54778" w:rsidRDefault="00D54778" w:rsidP="00D54778">
      <w:pPr>
        <w:rPr>
          <w:szCs w:val="22"/>
        </w:rPr>
      </w:pPr>
      <w:r>
        <w:rPr>
          <w:szCs w:val="22"/>
        </w:rPr>
        <w:t>Koji TAUCHI (Mr.), Director for Intellectual Property, Japan External Trade Organization</w:t>
      </w:r>
      <w:r w:rsidR="004F0651">
        <w:rPr>
          <w:szCs w:val="22"/>
        </w:rPr>
        <w:t> (JEPO)</w:t>
      </w:r>
      <w:r>
        <w:rPr>
          <w:szCs w:val="22"/>
        </w:rPr>
        <w:t>, Düsseldorf</w:t>
      </w:r>
    </w:p>
    <w:p w:rsidR="00D54778" w:rsidRDefault="00D54778" w:rsidP="00D54778">
      <w:pPr>
        <w:rPr>
          <w:szCs w:val="22"/>
        </w:rPr>
      </w:pPr>
    </w:p>
    <w:p w:rsidR="00D54778" w:rsidRDefault="00D54778" w:rsidP="00D54778">
      <w:pPr>
        <w:rPr>
          <w:szCs w:val="22"/>
        </w:rPr>
      </w:pPr>
      <w:r>
        <w:rPr>
          <w:szCs w:val="22"/>
        </w:rPr>
        <w:t>Naoko SAWADA (Ms.), Conference Interpreter, Tokyo</w:t>
      </w:r>
    </w:p>
    <w:p w:rsidR="00D54778" w:rsidRDefault="00D54778" w:rsidP="00D54778">
      <w:pPr>
        <w:rPr>
          <w:szCs w:val="22"/>
        </w:rPr>
      </w:pPr>
    </w:p>
    <w:p w:rsidR="00D54778" w:rsidRDefault="00D54778" w:rsidP="00D54778">
      <w:pPr>
        <w:rPr>
          <w:szCs w:val="22"/>
        </w:rPr>
      </w:pPr>
      <w:r>
        <w:rPr>
          <w:szCs w:val="22"/>
        </w:rPr>
        <w:t>Ryoko OKAMOTO (Ms.), Conference Interpreter, Tokyo</w:t>
      </w:r>
    </w:p>
    <w:p w:rsidR="00D54778" w:rsidRDefault="00D54778" w:rsidP="00D54778">
      <w:pPr>
        <w:rPr>
          <w:szCs w:val="22"/>
        </w:rPr>
      </w:pPr>
    </w:p>
    <w:p w:rsidR="00D54778" w:rsidRDefault="00D54778" w:rsidP="00D54778">
      <w:pPr>
        <w:rPr>
          <w:szCs w:val="22"/>
        </w:rPr>
      </w:pPr>
      <w:r>
        <w:rPr>
          <w:szCs w:val="22"/>
        </w:rPr>
        <w:t>Naomi TODA (Ms.), Conference Interpreter, Tokyo</w:t>
      </w:r>
    </w:p>
    <w:p w:rsidR="00D54778" w:rsidRDefault="00D54778" w:rsidP="00D54778">
      <w:pPr>
        <w:rPr>
          <w:szCs w:val="22"/>
        </w:rPr>
      </w:pPr>
    </w:p>
    <w:p w:rsidR="00D54778" w:rsidRDefault="00D54778" w:rsidP="00D54778">
      <w:pPr>
        <w:rPr>
          <w:szCs w:val="22"/>
        </w:rPr>
      </w:pPr>
      <w:r>
        <w:rPr>
          <w:szCs w:val="22"/>
        </w:rPr>
        <w:t>Atsuko MATSUMOTO (Ms.), Conference Interpreter, Tokyo</w:t>
      </w:r>
    </w:p>
    <w:p w:rsidR="00D54778" w:rsidRDefault="00D54778" w:rsidP="00D54778">
      <w:pPr>
        <w:rPr>
          <w:szCs w:val="22"/>
        </w:rPr>
      </w:pPr>
    </w:p>
    <w:p w:rsidR="00211FEE" w:rsidRDefault="00211FEE" w:rsidP="00761E72">
      <w:pPr>
        <w:rPr>
          <w:szCs w:val="22"/>
        </w:rPr>
      </w:pPr>
      <w:r w:rsidRPr="00D54778">
        <w:rPr>
          <w:szCs w:val="22"/>
        </w:rPr>
        <w:t>Takako ARII (Ms.), Conference Interpreter, Tokyo</w:t>
      </w:r>
    </w:p>
    <w:p w:rsidR="00211FEE" w:rsidRDefault="00211FEE" w:rsidP="00761E72">
      <w:pPr>
        <w:rPr>
          <w:szCs w:val="22"/>
        </w:rPr>
      </w:pPr>
    </w:p>
    <w:p w:rsidR="00211FEE" w:rsidRPr="00D54778" w:rsidRDefault="00211FEE" w:rsidP="00761E72">
      <w:pPr>
        <w:rPr>
          <w:szCs w:val="22"/>
        </w:rPr>
      </w:pPr>
    </w:p>
    <w:p w:rsidR="00211FEE" w:rsidRPr="00D54778" w:rsidRDefault="00211FEE" w:rsidP="00761E72">
      <w:pPr>
        <w:rPr>
          <w:szCs w:val="22"/>
          <w:u w:val="single"/>
        </w:rPr>
      </w:pPr>
      <w:r w:rsidRPr="00D54778">
        <w:rPr>
          <w:szCs w:val="22"/>
          <w:u w:val="single"/>
        </w:rPr>
        <w:t>JORDANIE/JORDAN</w:t>
      </w:r>
    </w:p>
    <w:p w:rsidR="00211FEE" w:rsidRPr="00D54778" w:rsidRDefault="00211FEE" w:rsidP="00761E72">
      <w:pPr>
        <w:rPr>
          <w:szCs w:val="22"/>
          <w:u w:val="single"/>
        </w:rPr>
      </w:pPr>
    </w:p>
    <w:p w:rsidR="00B11334" w:rsidRDefault="00B11334" w:rsidP="00B11334">
      <w:pPr>
        <w:rPr>
          <w:szCs w:val="22"/>
        </w:rPr>
      </w:pPr>
      <w:r>
        <w:rPr>
          <w:szCs w:val="22"/>
        </w:rPr>
        <w:t>Saja MAJALI (Ms.), Ambassador, Permanent Representative, Permanent Mission, Geneva</w:t>
      </w:r>
    </w:p>
    <w:p w:rsidR="00B11334" w:rsidRDefault="00B11334" w:rsidP="00B11334">
      <w:pPr>
        <w:rPr>
          <w:szCs w:val="22"/>
        </w:rPr>
      </w:pPr>
    </w:p>
    <w:p w:rsidR="00362025" w:rsidRDefault="00362025" w:rsidP="00362025">
      <w:pPr>
        <w:rPr>
          <w:szCs w:val="22"/>
        </w:rPr>
      </w:pPr>
      <w:r>
        <w:rPr>
          <w:szCs w:val="22"/>
        </w:rPr>
        <w:t>Zain AL AWAMLEH (Ms.), Director, Industrial Property Protection Directorate, Ministry of Industry, Trade and Supply, Amman</w:t>
      </w:r>
    </w:p>
    <w:p w:rsidR="00362025" w:rsidRDefault="00362025" w:rsidP="00362025">
      <w:pPr>
        <w:rPr>
          <w:szCs w:val="22"/>
        </w:rPr>
      </w:pPr>
      <w:r>
        <w:rPr>
          <w:szCs w:val="22"/>
          <w:u w:val="single"/>
        </w:rPr>
        <w:t xml:space="preserve">zain.a@mit.gov.jo </w:t>
      </w:r>
    </w:p>
    <w:p w:rsidR="00362025" w:rsidRDefault="00362025" w:rsidP="00362025">
      <w:pPr>
        <w:rPr>
          <w:szCs w:val="22"/>
        </w:rPr>
      </w:pPr>
    </w:p>
    <w:p w:rsidR="00B11334" w:rsidRDefault="00B11334" w:rsidP="00B11334">
      <w:pPr>
        <w:rPr>
          <w:szCs w:val="22"/>
        </w:rPr>
      </w:pPr>
      <w:r>
        <w:rPr>
          <w:szCs w:val="22"/>
        </w:rPr>
        <w:t>Zeid ABUHASSAN (Mr.), Minister Plenipotentiary, Permanent Mission, Geneva</w:t>
      </w:r>
    </w:p>
    <w:p w:rsidR="00B11334" w:rsidRDefault="00B11334" w:rsidP="00B11334">
      <w:pPr>
        <w:rPr>
          <w:szCs w:val="22"/>
        </w:rPr>
      </w:pPr>
    </w:p>
    <w:p w:rsidR="00B11334" w:rsidRDefault="00B11334" w:rsidP="00B11334">
      <w:pPr>
        <w:rPr>
          <w:szCs w:val="22"/>
        </w:rPr>
      </w:pPr>
      <w:r>
        <w:rPr>
          <w:szCs w:val="22"/>
        </w:rPr>
        <w:t>Ghadeer EL FAYEZ (Ms.), Advisor, Permanent Mission, Geneva</w:t>
      </w:r>
    </w:p>
    <w:p w:rsidR="00B11334" w:rsidRDefault="00B11334" w:rsidP="00B11334">
      <w:pPr>
        <w:rPr>
          <w:szCs w:val="22"/>
        </w:rPr>
      </w:pPr>
    </w:p>
    <w:p w:rsidR="00211FEE" w:rsidRDefault="00211FEE" w:rsidP="00761E72">
      <w:pPr>
        <w:rPr>
          <w:szCs w:val="22"/>
        </w:rPr>
      </w:pPr>
    </w:p>
    <w:p w:rsidR="00211FEE" w:rsidRPr="009C308F" w:rsidRDefault="00211FEE" w:rsidP="00504AAF">
      <w:pPr>
        <w:keepNext/>
        <w:rPr>
          <w:szCs w:val="22"/>
          <w:u w:val="single"/>
        </w:rPr>
      </w:pPr>
      <w:r w:rsidRPr="009C308F">
        <w:rPr>
          <w:szCs w:val="22"/>
          <w:u w:val="single"/>
        </w:rPr>
        <w:t>KAZAKHSTAN</w:t>
      </w:r>
    </w:p>
    <w:p w:rsidR="00211FEE" w:rsidRPr="009C308F" w:rsidRDefault="00211FEE" w:rsidP="00504AAF">
      <w:pPr>
        <w:keepNext/>
        <w:rPr>
          <w:szCs w:val="22"/>
          <w:u w:val="single"/>
        </w:rPr>
      </w:pPr>
    </w:p>
    <w:p w:rsidR="004F49CA" w:rsidRDefault="004F49CA" w:rsidP="004F49CA">
      <w:pPr>
        <w:rPr>
          <w:szCs w:val="22"/>
        </w:rPr>
      </w:pPr>
      <w:r>
        <w:rPr>
          <w:szCs w:val="22"/>
        </w:rPr>
        <w:t>Elvira AZIMOVA (Ms.), Deputy Minister</w:t>
      </w:r>
      <w:r w:rsidR="00313B25">
        <w:rPr>
          <w:szCs w:val="22"/>
        </w:rPr>
        <w:t xml:space="preserve"> for Justice</w:t>
      </w:r>
      <w:r>
        <w:rPr>
          <w:szCs w:val="22"/>
        </w:rPr>
        <w:t>, Ministry of Justice, Astana</w:t>
      </w:r>
    </w:p>
    <w:p w:rsidR="004F49CA" w:rsidRDefault="004F49CA" w:rsidP="004F49CA">
      <w:pPr>
        <w:rPr>
          <w:szCs w:val="22"/>
        </w:rPr>
      </w:pPr>
    </w:p>
    <w:p w:rsidR="00184EFA" w:rsidRDefault="00184EFA" w:rsidP="00184EFA">
      <w:pPr>
        <w:rPr>
          <w:szCs w:val="22"/>
        </w:rPr>
      </w:pPr>
      <w:r>
        <w:rPr>
          <w:szCs w:val="22"/>
        </w:rPr>
        <w:t>Gulnara BIZHANOVA (Ms.), Member, Majelis (Lower Chamber), Parliament of the Republic of Kazakhstan, Astana</w:t>
      </w:r>
    </w:p>
    <w:p w:rsidR="00184EFA" w:rsidRDefault="00184EFA" w:rsidP="00184EFA">
      <w:pPr>
        <w:rPr>
          <w:szCs w:val="22"/>
        </w:rPr>
      </w:pPr>
    </w:p>
    <w:p w:rsidR="00211FEE" w:rsidRDefault="00211FEE" w:rsidP="00934DA0">
      <w:pPr>
        <w:keepNext/>
        <w:rPr>
          <w:szCs w:val="22"/>
        </w:rPr>
      </w:pPr>
      <w:r>
        <w:rPr>
          <w:szCs w:val="22"/>
        </w:rPr>
        <w:lastRenderedPageBreak/>
        <w:t>Yerbol OSPANOV (Mr.), Director, National Institute of Intellectual Property, Ministry of Justice of the Republic of Kazakhstan, Astana</w:t>
      </w:r>
    </w:p>
    <w:p w:rsidR="00211FEE" w:rsidRDefault="00211FEE" w:rsidP="00761E72">
      <w:pPr>
        <w:rPr>
          <w:szCs w:val="22"/>
        </w:rPr>
      </w:pPr>
      <w:r>
        <w:rPr>
          <w:szCs w:val="22"/>
          <w:u w:val="single"/>
        </w:rPr>
        <w:t xml:space="preserve">saimo-niis@yandex.ru </w:t>
      </w:r>
    </w:p>
    <w:p w:rsidR="00211FEE" w:rsidRDefault="00211FEE" w:rsidP="00761E72">
      <w:pPr>
        <w:rPr>
          <w:szCs w:val="22"/>
        </w:rPr>
      </w:pPr>
    </w:p>
    <w:p w:rsidR="00184EFA" w:rsidRDefault="00184EFA" w:rsidP="00184EFA">
      <w:pPr>
        <w:rPr>
          <w:szCs w:val="22"/>
        </w:rPr>
      </w:pPr>
      <w:r>
        <w:rPr>
          <w:szCs w:val="22"/>
        </w:rPr>
        <w:t>Natalya PAN (Ms.), Director, Department of Intellectual Property Rights, Ministry of Justice of the Republic of Kazakhstan, Astana</w:t>
      </w:r>
    </w:p>
    <w:p w:rsidR="00184EFA" w:rsidRDefault="00184EFA" w:rsidP="00184EFA">
      <w:pPr>
        <w:rPr>
          <w:szCs w:val="22"/>
        </w:rPr>
      </w:pPr>
    </w:p>
    <w:p w:rsidR="00211FEE" w:rsidRDefault="00211FEE" w:rsidP="00761E72">
      <w:pPr>
        <w:rPr>
          <w:szCs w:val="22"/>
        </w:rPr>
      </w:pPr>
      <w:r>
        <w:rPr>
          <w:szCs w:val="22"/>
        </w:rPr>
        <w:t>Arsultan NURSAPA (Mr.), Head, Division on Patent Information and Automation of Examination Stages, National Institute of Intellectual Property, Ministry of Justice of the Republic of Kazakhstan, Astana</w:t>
      </w:r>
    </w:p>
    <w:p w:rsidR="00211FEE" w:rsidRDefault="00211FEE" w:rsidP="00761E72">
      <w:pPr>
        <w:rPr>
          <w:szCs w:val="22"/>
        </w:rPr>
      </w:pPr>
      <w:r>
        <w:rPr>
          <w:szCs w:val="22"/>
          <w:u w:val="single"/>
        </w:rPr>
        <w:t xml:space="preserve">saimo-niis@yandex.ru </w:t>
      </w:r>
    </w:p>
    <w:p w:rsidR="00211FEE" w:rsidRDefault="00211FEE" w:rsidP="00761E72">
      <w:pPr>
        <w:rPr>
          <w:szCs w:val="22"/>
        </w:rPr>
      </w:pPr>
    </w:p>
    <w:p w:rsidR="00313B25" w:rsidRDefault="00313B25" w:rsidP="00313B25">
      <w:pPr>
        <w:rPr>
          <w:szCs w:val="22"/>
        </w:rPr>
      </w:pPr>
      <w:r>
        <w:rPr>
          <w:szCs w:val="22"/>
        </w:rPr>
        <w:t>Zhanar AITZHANOVA (Ms.), Ambassador, Permanent Representative, Permanent Mission, Geneva</w:t>
      </w:r>
    </w:p>
    <w:p w:rsidR="00313B25" w:rsidRDefault="00313B25" w:rsidP="00313B25">
      <w:pPr>
        <w:rPr>
          <w:szCs w:val="22"/>
        </w:rPr>
      </w:pPr>
    </w:p>
    <w:p w:rsidR="00584183" w:rsidRDefault="00584183" w:rsidP="00584183">
      <w:pPr>
        <w:rPr>
          <w:szCs w:val="22"/>
        </w:rPr>
      </w:pPr>
      <w:r>
        <w:rPr>
          <w:szCs w:val="22"/>
        </w:rPr>
        <w:t>Damegul KABIYEVA (Ms.), Minister Counsel</w:t>
      </w:r>
      <w:r w:rsidR="00524723">
        <w:rPr>
          <w:szCs w:val="22"/>
        </w:rPr>
        <w:t>l</w:t>
      </w:r>
      <w:r>
        <w:rPr>
          <w:szCs w:val="22"/>
        </w:rPr>
        <w:t>or, Permanent Mission to UNOG, Geneva</w:t>
      </w:r>
    </w:p>
    <w:p w:rsidR="00584183" w:rsidRDefault="00584183" w:rsidP="00584183">
      <w:pPr>
        <w:rPr>
          <w:szCs w:val="22"/>
        </w:rPr>
      </w:pPr>
    </w:p>
    <w:p w:rsidR="00313B25" w:rsidRDefault="00313B25" w:rsidP="00313B25">
      <w:pPr>
        <w:rPr>
          <w:szCs w:val="22"/>
        </w:rPr>
      </w:pPr>
      <w:r>
        <w:rPr>
          <w:szCs w:val="22"/>
        </w:rPr>
        <w:t>Gaziz SEITZHANOV (Mr.), Third Secretary, Permanent Mission, Geneva</w:t>
      </w:r>
    </w:p>
    <w:p w:rsidR="00313B25" w:rsidRDefault="00313B25" w:rsidP="00313B25">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KENYA</w:t>
      </w:r>
    </w:p>
    <w:p w:rsidR="00211FEE" w:rsidRPr="009C308F" w:rsidRDefault="00211FEE" w:rsidP="00761E72">
      <w:pPr>
        <w:rPr>
          <w:szCs w:val="22"/>
          <w:u w:val="single"/>
        </w:rPr>
      </w:pPr>
    </w:p>
    <w:p w:rsidR="00DB1854" w:rsidRDefault="00DB1854" w:rsidP="00DB1854">
      <w:pPr>
        <w:rPr>
          <w:szCs w:val="22"/>
        </w:rPr>
      </w:pPr>
      <w:r>
        <w:rPr>
          <w:szCs w:val="22"/>
        </w:rPr>
        <w:t xml:space="preserve">Edward SIGEI (Mr.), Executive Director, </w:t>
      </w:r>
      <w:r w:rsidR="00362025">
        <w:rPr>
          <w:szCs w:val="22"/>
        </w:rPr>
        <w:t>The Kenya Copy</w:t>
      </w:r>
      <w:r>
        <w:rPr>
          <w:szCs w:val="22"/>
        </w:rPr>
        <w:t>right Board</w:t>
      </w:r>
      <w:r w:rsidR="00362025">
        <w:rPr>
          <w:szCs w:val="22"/>
        </w:rPr>
        <w:t xml:space="preserve"> (KECOBO)</w:t>
      </w:r>
      <w:r>
        <w:rPr>
          <w:szCs w:val="22"/>
        </w:rPr>
        <w:t xml:space="preserve">, </w:t>
      </w:r>
      <w:r w:rsidR="004F0651">
        <w:rPr>
          <w:szCs w:val="22"/>
        </w:rPr>
        <w:t xml:space="preserve">The State Law Office, </w:t>
      </w:r>
      <w:r>
        <w:rPr>
          <w:szCs w:val="22"/>
        </w:rPr>
        <w:t>Nairobi</w:t>
      </w:r>
    </w:p>
    <w:p w:rsidR="00DB1854" w:rsidRDefault="00DB1854" w:rsidP="00DB1854">
      <w:pPr>
        <w:rPr>
          <w:szCs w:val="22"/>
        </w:rPr>
      </w:pPr>
      <w:r>
        <w:rPr>
          <w:szCs w:val="22"/>
          <w:u w:val="single"/>
        </w:rPr>
        <w:t xml:space="preserve">kipsigei@yahoo.com </w:t>
      </w:r>
    </w:p>
    <w:p w:rsidR="00DB1854" w:rsidRDefault="00DB1854" w:rsidP="00DB1854">
      <w:pPr>
        <w:rPr>
          <w:szCs w:val="22"/>
        </w:rPr>
      </w:pPr>
    </w:p>
    <w:p w:rsidR="00211FEE" w:rsidRDefault="00211FEE" w:rsidP="00761E72">
      <w:pPr>
        <w:rPr>
          <w:szCs w:val="22"/>
        </w:rPr>
      </w:pPr>
      <w:r>
        <w:rPr>
          <w:szCs w:val="22"/>
        </w:rPr>
        <w:t>Sylvance Anderson SANGE (Mr.), Acting Managing Director, Keny</w:t>
      </w:r>
      <w:r w:rsidR="00DB1854">
        <w:rPr>
          <w:szCs w:val="22"/>
        </w:rPr>
        <w:t>a Industrial Property Institute </w:t>
      </w:r>
      <w:r>
        <w:rPr>
          <w:szCs w:val="22"/>
        </w:rPr>
        <w:t xml:space="preserve">(KIPI), </w:t>
      </w:r>
      <w:r w:rsidR="00362025">
        <w:rPr>
          <w:szCs w:val="22"/>
        </w:rPr>
        <w:t xml:space="preserve">Ministry of Trade and Industry, </w:t>
      </w:r>
      <w:r>
        <w:rPr>
          <w:szCs w:val="22"/>
        </w:rPr>
        <w:t>Nairobi</w:t>
      </w:r>
    </w:p>
    <w:p w:rsidR="00211FEE" w:rsidRDefault="00211FEE" w:rsidP="00761E72">
      <w:pPr>
        <w:rPr>
          <w:szCs w:val="22"/>
        </w:rPr>
      </w:pPr>
      <w:r>
        <w:rPr>
          <w:szCs w:val="22"/>
          <w:u w:val="single"/>
        </w:rPr>
        <w:t xml:space="preserve">ssange@kipi.go.ke </w:t>
      </w:r>
    </w:p>
    <w:p w:rsidR="00211FEE" w:rsidRDefault="00211FEE" w:rsidP="00761E72">
      <w:pPr>
        <w:rPr>
          <w:szCs w:val="22"/>
        </w:rPr>
      </w:pPr>
    </w:p>
    <w:p w:rsidR="00211FEE" w:rsidRDefault="00211FEE" w:rsidP="00761E72">
      <w:pPr>
        <w:rPr>
          <w:szCs w:val="22"/>
        </w:rPr>
      </w:pPr>
      <w:r>
        <w:rPr>
          <w:szCs w:val="22"/>
        </w:rPr>
        <w:t>Eunice Wairimu NJUGUNA (Ms.), Chief Legal Officer, Kenya Industrial Property Institute</w:t>
      </w:r>
      <w:r w:rsidR="00DB1854">
        <w:rPr>
          <w:szCs w:val="22"/>
        </w:rPr>
        <w:t> (KIPI)</w:t>
      </w:r>
      <w:r>
        <w:rPr>
          <w:szCs w:val="22"/>
        </w:rPr>
        <w:t xml:space="preserve">, </w:t>
      </w:r>
      <w:r w:rsidR="00362025">
        <w:rPr>
          <w:szCs w:val="22"/>
        </w:rPr>
        <w:t xml:space="preserve">Ministry of Trade and Industry, </w:t>
      </w:r>
      <w:r>
        <w:rPr>
          <w:szCs w:val="22"/>
        </w:rPr>
        <w:t>Nairobi</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KIRGHIZISTAN/KYRGYZSTAN</w:t>
      </w:r>
    </w:p>
    <w:p w:rsidR="00211FEE" w:rsidRPr="009C308F" w:rsidRDefault="00211FEE" w:rsidP="00761E72">
      <w:pPr>
        <w:rPr>
          <w:szCs w:val="22"/>
          <w:u w:val="single"/>
        </w:rPr>
      </w:pPr>
    </w:p>
    <w:p w:rsidR="00211FEE" w:rsidRDefault="00211FEE" w:rsidP="00761E72">
      <w:pPr>
        <w:rPr>
          <w:szCs w:val="22"/>
        </w:rPr>
      </w:pPr>
      <w:r>
        <w:rPr>
          <w:szCs w:val="22"/>
        </w:rPr>
        <w:t>Dosaly ESENALIEV (Mr.), Chairman, State Service of Intellectual Property and Innovation under the Government of the Kyrgyz Republic</w:t>
      </w:r>
      <w:r w:rsidR="00362025">
        <w:rPr>
          <w:szCs w:val="22"/>
        </w:rPr>
        <w:t xml:space="preserve"> (Kyrgyzpatent)</w:t>
      </w:r>
      <w:r>
        <w:rPr>
          <w:szCs w:val="22"/>
        </w:rPr>
        <w:t>, Bishkek</w:t>
      </w:r>
    </w:p>
    <w:p w:rsidR="00211FEE" w:rsidRDefault="00211FEE" w:rsidP="00761E72">
      <w:pPr>
        <w:rPr>
          <w:szCs w:val="22"/>
        </w:rPr>
      </w:pPr>
      <w:r>
        <w:rPr>
          <w:szCs w:val="22"/>
          <w:u w:val="single"/>
        </w:rPr>
        <w:t xml:space="preserve">inter@patent.kg </w:t>
      </w:r>
    </w:p>
    <w:p w:rsidR="00211FEE" w:rsidRDefault="00211FEE" w:rsidP="00761E72">
      <w:pPr>
        <w:rPr>
          <w:szCs w:val="22"/>
        </w:rPr>
      </w:pPr>
    </w:p>
    <w:p w:rsidR="00313B25" w:rsidRDefault="00313B25" w:rsidP="00313B25">
      <w:pPr>
        <w:rPr>
          <w:szCs w:val="22"/>
        </w:rPr>
      </w:pPr>
      <w:r>
        <w:rPr>
          <w:szCs w:val="22"/>
        </w:rPr>
        <w:t>Daniiar MUKASHEV (Mr.), Ambassador, Permanent Representative, Permanent Mission, Geneva</w:t>
      </w:r>
    </w:p>
    <w:p w:rsidR="00313B25" w:rsidRDefault="00313B25" w:rsidP="00313B25">
      <w:pPr>
        <w:rPr>
          <w:szCs w:val="22"/>
        </w:rPr>
      </w:pPr>
    </w:p>
    <w:p w:rsidR="00313B25" w:rsidRDefault="00313B25" w:rsidP="00313B25">
      <w:pPr>
        <w:rPr>
          <w:szCs w:val="22"/>
        </w:rPr>
      </w:pPr>
      <w:r>
        <w:rPr>
          <w:szCs w:val="22"/>
        </w:rPr>
        <w:t>Dilde SARBAGYSHEVA (Ms.), Minister Counsellor, Permanent Mission, Geneva</w:t>
      </w:r>
    </w:p>
    <w:p w:rsidR="00313B25" w:rsidRDefault="00313B25" w:rsidP="00313B25">
      <w:pPr>
        <w:rPr>
          <w:szCs w:val="22"/>
        </w:rPr>
      </w:pPr>
    </w:p>
    <w:p w:rsidR="00211FEE" w:rsidRDefault="00211FEE" w:rsidP="00761E72">
      <w:pPr>
        <w:rPr>
          <w:szCs w:val="22"/>
        </w:rPr>
      </w:pPr>
      <w:r>
        <w:rPr>
          <w:szCs w:val="22"/>
        </w:rPr>
        <w:t>Aliia ATTOKUROVA (Ms.), Head, Legal Department, State Service of Intellectual Property and Innovation under the Government of the Kyrgyz Republic</w:t>
      </w:r>
      <w:r w:rsidR="00362025">
        <w:rPr>
          <w:szCs w:val="22"/>
        </w:rPr>
        <w:t xml:space="preserve"> (Kyrgyzpatent)</w:t>
      </w:r>
      <w:r>
        <w:rPr>
          <w:szCs w:val="22"/>
        </w:rPr>
        <w:t>, Bishkek</w:t>
      </w:r>
    </w:p>
    <w:p w:rsidR="00211FEE" w:rsidRDefault="00211FEE" w:rsidP="00761E72">
      <w:pPr>
        <w:rPr>
          <w:szCs w:val="22"/>
        </w:rPr>
      </w:pPr>
      <w:r>
        <w:rPr>
          <w:szCs w:val="22"/>
          <w:u w:val="single"/>
        </w:rPr>
        <w:t xml:space="preserve">inter@patent.kg </w:t>
      </w:r>
    </w:p>
    <w:p w:rsidR="00211FEE" w:rsidRDefault="00211FEE" w:rsidP="00761E72">
      <w:pPr>
        <w:rPr>
          <w:szCs w:val="22"/>
        </w:rPr>
      </w:pPr>
    </w:p>
    <w:p w:rsidR="00211FEE" w:rsidRDefault="00211FEE" w:rsidP="00761E72">
      <w:pPr>
        <w:rPr>
          <w:szCs w:val="22"/>
        </w:rPr>
      </w:pPr>
    </w:p>
    <w:p w:rsidR="0084559D" w:rsidRDefault="0084559D">
      <w:pPr>
        <w:rPr>
          <w:szCs w:val="22"/>
          <w:u w:val="single"/>
        </w:rPr>
      </w:pPr>
      <w:r>
        <w:rPr>
          <w:szCs w:val="22"/>
          <w:u w:val="single"/>
        </w:rPr>
        <w:br w:type="page"/>
      </w:r>
    </w:p>
    <w:p w:rsidR="00211FEE" w:rsidRPr="009C308F" w:rsidRDefault="00211FEE" w:rsidP="00761E72">
      <w:pPr>
        <w:rPr>
          <w:szCs w:val="22"/>
          <w:u w:val="single"/>
        </w:rPr>
      </w:pPr>
      <w:r w:rsidRPr="009C308F">
        <w:rPr>
          <w:szCs w:val="22"/>
          <w:u w:val="single"/>
        </w:rPr>
        <w:lastRenderedPageBreak/>
        <w:t>KOWEÏT/KUWAIT</w:t>
      </w:r>
    </w:p>
    <w:p w:rsidR="00211FEE" w:rsidRPr="009C308F" w:rsidRDefault="00211FEE" w:rsidP="00761E72">
      <w:pPr>
        <w:rPr>
          <w:szCs w:val="22"/>
          <w:u w:val="single"/>
        </w:rPr>
      </w:pPr>
    </w:p>
    <w:p w:rsidR="006B5D6E" w:rsidRDefault="006B5D6E" w:rsidP="006B5D6E">
      <w:pPr>
        <w:rPr>
          <w:szCs w:val="22"/>
        </w:rPr>
      </w:pPr>
      <w:r>
        <w:rPr>
          <w:szCs w:val="22"/>
        </w:rPr>
        <w:t>Nimr ALSABAH (Mr.), Assistant Undersecretary</w:t>
      </w:r>
      <w:r w:rsidR="004F0651">
        <w:rPr>
          <w:szCs w:val="22"/>
        </w:rPr>
        <w:t xml:space="preserve"> for</w:t>
      </w:r>
      <w:r>
        <w:rPr>
          <w:szCs w:val="22"/>
        </w:rPr>
        <w:t xml:space="preserve"> Foreign Trade and International Organizations, Ministry of Commerce and Industry, Kuwait City</w:t>
      </w:r>
    </w:p>
    <w:p w:rsidR="006B5D6E" w:rsidRDefault="006B5D6E" w:rsidP="006B5D6E">
      <w:pPr>
        <w:rPr>
          <w:szCs w:val="22"/>
        </w:rPr>
      </w:pPr>
    </w:p>
    <w:p w:rsidR="00211FEE" w:rsidRDefault="00211FEE" w:rsidP="00761E72">
      <w:pPr>
        <w:rPr>
          <w:szCs w:val="22"/>
        </w:rPr>
      </w:pPr>
      <w:r>
        <w:rPr>
          <w:szCs w:val="22"/>
        </w:rPr>
        <w:t>Abdulaziz TAQI (Mr.), Commercial Attaché, Permanent Mission, Geneva</w:t>
      </w:r>
    </w:p>
    <w:p w:rsidR="00211FEE" w:rsidRDefault="00211FEE" w:rsidP="00761E72">
      <w:pPr>
        <w:rPr>
          <w:szCs w:val="22"/>
        </w:rPr>
      </w:pPr>
    </w:p>
    <w:p w:rsidR="006B5D6E" w:rsidRDefault="006B5D6E" w:rsidP="006B5D6E">
      <w:pPr>
        <w:rPr>
          <w:szCs w:val="22"/>
        </w:rPr>
      </w:pPr>
      <w:r>
        <w:rPr>
          <w:szCs w:val="22"/>
        </w:rPr>
        <w:t>Ahmad AL NOWAIHEDH (Mr.), International Organizations Department, Permanent Mission, Geneva</w:t>
      </w:r>
    </w:p>
    <w:p w:rsidR="006B5D6E" w:rsidRDefault="006B5D6E" w:rsidP="006B5D6E">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LESOTHO</w:t>
      </w:r>
    </w:p>
    <w:p w:rsidR="00211FEE" w:rsidRPr="009C308F" w:rsidRDefault="00211FEE" w:rsidP="00761E72">
      <w:pPr>
        <w:rPr>
          <w:szCs w:val="22"/>
          <w:u w:val="single"/>
        </w:rPr>
      </w:pPr>
    </w:p>
    <w:p w:rsidR="00211FEE" w:rsidRDefault="00211FEE" w:rsidP="00761E72">
      <w:pPr>
        <w:rPr>
          <w:szCs w:val="22"/>
        </w:rPr>
      </w:pPr>
      <w:r>
        <w:rPr>
          <w:szCs w:val="22"/>
        </w:rPr>
        <w:t>Sentšuoe Ntseliseng MOHAU (Ms.), Registrar-General, Registrar-General's Office, Ministry of Law and Constitutional Affairs, Maseru</w:t>
      </w:r>
    </w:p>
    <w:p w:rsidR="00211FEE" w:rsidRDefault="00211FEE" w:rsidP="00761E72">
      <w:pPr>
        <w:rPr>
          <w:szCs w:val="22"/>
        </w:rPr>
      </w:pPr>
    </w:p>
    <w:p w:rsidR="00211FEE" w:rsidRDefault="00211FEE" w:rsidP="00761E72">
      <w:pPr>
        <w:rPr>
          <w:szCs w:val="22"/>
        </w:rPr>
      </w:pPr>
      <w:r>
        <w:rPr>
          <w:szCs w:val="22"/>
        </w:rPr>
        <w:t>Mampoi Motsielehi TAOANA (Ms.), Crown Attorney, Registrar-General's Office, Ministry of Law and Constitutional Affairs, Maseru</w:t>
      </w:r>
    </w:p>
    <w:p w:rsidR="00211FEE" w:rsidRDefault="00211FEE" w:rsidP="00761E72">
      <w:pPr>
        <w:rPr>
          <w:szCs w:val="22"/>
        </w:rPr>
      </w:pPr>
    </w:p>
    <w:p w:rsidR="00211FEE" w:rsidRDefault="00211FEE" w:rsidP="00761E72">
      <w:pPr>
        <w:rPr>
          <w:szCs w:val="22"/>
        </w:rPr>
      </w:pPr>
    </w:p>
    <w:p w:rsidR="00211FEE" w:rsidRPr="009C308F" w:rsidRDefault="00211FEE" w:rsidP="00934DA0">
      <w:pPr>
        <w:keepNext/>
        <w:rPr>
          <w:szCs w:val="22"/>
          <w:u w:val="single"/>
        </w:rPr>
      </w:pPr>
      <w:r w:rsidRPr="009C308F">
        <w:rPr>
          <w:szCs w:val="22"/>
          <w:u w:val="single"/>
        </w:rPr>
        <w:t>LETTONIE/LATVIA</w:t>
      </w:r>
    </w:p>
    <w:p w:rsidR="00211FEE" w:rsidRPr="009C308F" w:rsidRDefault="00211FEE" w:rsidP="00934DA0">
      <w:pPr>
        <w:keepNext/>
        <w:rPr>
          <w:szCs w:val="22"/>
          <w:u w:val="single"/>
        </w:rPr>
      </w:pPr>
    </w:p>
    <w:p w:rsidR="00211FEE" w:rsidRDefault="00211FEE" w:rsidP="00934DA0">
      <w:pPr>
        <w:keepNext/>
        <w:rPr>
          <w:szCs w:val="22"/>
        </w:rPr>
      </w:pPr>
      <w:r>
        <w:rPr>
          <w:szCs w:val="22"/>
        </w:rPr>
        <w:t>Sandris LAGANOVSKIS (Mr.), Director, Patent Office of the Republic of Latvia, Riga</w:t>
      </w:r>
    </w:p>
    <w:p w:rsidR="00211FEE" w:rsidRDefault="00211FEE" w:rsidP="00761E72">
      <w:pPr>
        <w:rPr>
          <w:szCs w:val="22"/>
        </w:rPr>
      </w:pPr>
      <w:r>
        <w:rPr>
          <w:szCs w:val="22"/>
          <w:u w:val="single"/>
        </w:rPr>
        <w:t xml:space="preserve">sandris.laganovskis@lrpv.gov.lv </w:t>
      </w:r>
    </w:p>
    <w:p w:rsidR="00211FEE" w:rsidRDefault="00211FEE" w:rsidP="00761E72">
      <w:pPr>
        <w:rPr>
          <w:szCs w:val="22"/>
        </w:rPr>
      </w:pPr>
    </w:p>
    <w:p w:rsidR="00211FEE" w:rsidRDefault="00211FEE" w:rsidP="00761E72">
      <w:pPr>
        <w:rPr>
          <w:szCs w:val="22"/>
        </w:rPr>
      </w:pPr>
      <w:r>
        <w:rPr>
          <w:szCs w:val="22"/>
        </w:rPr>
        <w:t>Janis KARKLINS (Mr.), Ambassador, Permanent Representative, Permanent Mission, Geneva</w:t>
      </w:r>
    </w:p>
    <w:p w:rsidR="00211FEE" w:rsidRDefault="00211FEE" w:rsidP="00761E72">
      <w:pPr>
        <w:rPr>
          <w:szCs w:val="22"/>
        </w:rPr>
      </w:pPr>
    </w:p>
    <w:p w:rsidR="00211FEE" w:rsidRDefault="00211FEE" w:rsidP="005777B2">
      <w:pPr>
        <w:keepNext/>
        <w:rPr>
          <w:szCs w:val="22"/>
        </w:rPr>
      </w:pPr>
      <w:r>
        <w:rPr>
          <w:szCs w:val="22"/>
        </w:rPr>
        <w:t>Guntis RAMANS (Mr.), Director, Department of Examination of Inventions, Patent Office of the Republic of Latvia, Riga</w:t>
      </w:r>
    </w:p>
    <w:p w:rsidR="00211FEE" w:rsidRDefault="00211FEE" w:rsidP="00761E72">
      <w:pPr>
        <w:rPr>
          <w:szCs w:val="22"/>
        </w:rPr>
      </w:pPr>
      <w:r>
        <w:rPr>
          <w:szCs w:val="22"/>
          <w:u w:val="single"/>
        </w:rPr>
        <w:t xml:space="preserve">guntis.ramans@lrpv.gov.lv </w:t>
      </w:r>
    </w:p>
    <w:p w:rsidR="00211FEE" w:rsidRDefault="00211FEE" w:rsidP="00761E72">
      <w:pPr>
        <w:rPr>
          <w:szCs w:val="22"/>
        </w:rPr>
      </w:pPr>
    </w:p>
    <w:p w:rsidR="00423CA1" w:rsidRDefault="00423CA1" w:rsidP="00423CA1">
      <w:pPr>
        <w:rPr>
          <w:szCs w:val="22"/>
        </w:rPr>
      </w:pPr>
      <w:r>
        <w:rPr>
          <w:szCs w:val="22"/>
        </w:rPr>
        <w:t>Katrina KOSA-AMMARI (Ms.), Counsellor, Permanent Mission, Geneva</w:t>
      </w:r>
    </w:p>
    <w:p w:rsidR="00423CA1" w:rsidRDefault="00423CA1" w:rsidP="00423CA1">
      <w:pPr>
        <w:rPr>
          <w:szCs w:val="22"/>
        </w:rPr>
      </w:pPr>
    </w:p>
    <w:p w:rsidR="00211FEE" w:rsidRDefault="00211FEE" w:rsidP="00761E72">
      <w:pPr>
        <w:rPr>
          <w:szCs w:val="22"/>
        </w:rPr>
      </w:pPr>
      <w:r>
        <w:rPr>
          <w:szCs w:val="22"/>
        </w:rPr>
        <w:t>Liene GRIKE (Ms.), Advisor, Economic and Intellectual Property Affairs, Permanent Mission, Geneva</w:t>
      </w:r>
    </w:p>
    <w:p w:rsidR="00211FEE" w:rsidRDefault="00211FEE" w:rsidP="00761E72">
      <w:pPr>
        <w:rPr>
          <w:szCs w:val="22"/>
        </w:rPr>
      </w:pPr>
    </w:p>
    <w:p w:rsidR="00313B25" w:rsidRDefault="00313B25" w:rsidP="00313B25">
      <w:pPr>
        <w:rPr>
          <w:szCs w:val="22"/>
        </w:rPr>
      </w:pPr>
      <w:r>
        <w:rPr>
          <w:szCs w:val="22"/>
        </w:rPr>
        <w:t>Elza MIKULE (Ms.), Intern, Permanent Mission, Geneva</w:t>
      </w:r>
    </w:p>
    <w:p w:rsidR="00313B25" w:rsidRDefault="00313B25" w:rsidP="00313B25">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LIBAN/LEBANON</w:t>
      </w:r>
    </w:p>
    <w:p w:rsidR="00211FEE" w:rsidRPr="009C308F" w:rsidRDefault="00211FEE" w:rsidP="00761E72">
      <w:pPr>
        <w:rPr>
          <w:szCs w:val="22"/>
          <w:u w:val="single"/>
        </w:rPr>
      </w:pPr>
    </w:p>
    <w:p w:rsidR="00211FEE" w:rsidRDefault="00211FEE" w:rsidP="00761E72">
      <w:pPr>
        <w:rPr>
          <w:szCs w:val="22"/>
        </w:rPr>
      </w:pPr>
      <w:r>
        <w:rPr>
          <w:szCs w:val="22"/>
        </w:rPr>
        <w:t>Najla RIACHI ASSAKER (Ms.), Ambassador, Permanent Representative, Permanent Mission, Geneva</w:t>
      </w:r>
    </w:p>
    <w:p w:rsidR="00211FEE" w:rsidRDefault="00211FEE" w:rsidP="00761E72">
      <w:pPr>
        <w:rPr>
          <w:szCs w:val="22"/>
        </w:rPr>
      </w:pPr>
      <w:r>
        <w:rPr>
          <w:szCs w:val="22"/>
          <w:u w:val="single"/>
        </w:rPr>
        <w:t xml:space="preserve">lebanon@lebmissiongva.org </w:t>
      </w:r>
    </w:p>
    <w:p w:rsidR="00211FEE" w:rsidRDefault="00211FEE" w:rsidP="00761E72">
      <w:pPr>
        <w:rPr>
          <w:szCs w:val="22"/>
        </w:rPr>
      </w:pPr>
    </w:p>
    <w:p w:rsidR="00211FEE" w:rsidRDefault="00211FEE" w:rsidP="00761E72">
      <w:pPr>
        <w:rPr>
          <w:szCs w:val="22"/>
        </w:rPr>
      </w:pPr>
      <w:r>
        <w:rPr>
          <w:szCs w:val="22"/>
        </w:rPr>
        <w:t>Rana EL KHOURY (Ms.), First Secretary, Permanent Mission, Geneva</w:t>
      </w:r>
    </w:p>
    <w:p w:rsidR="00211FEE" w:rsidRDefault="00211FEE" w:rsidP="00761E72">
      <w:pPr>
        <w:rPr>
          <w:szCs w:val="22"/>
        </w:rPr>
      </w:pPr>
      <w:r>
        <w:rPr>
          <w:szCs w:val="22"/>
          <w:u w:val="single"/>
        </w:rPr>
        <w:t xml:space="preserve">ranaelkhoury@lebmissiongva.org </w:t>
      </w:r>
    </w:p>
    <w:p w:rsidR="00211FEE" w:rsidRDefault="00211FEE" w:rsidP="00761E72">
      <w:pPr>
        <w:rPr>
          <w:szCs w:val="22"/>
        </w:rPr>
      </w:pPr>
    </w:p>
    <w:p w:rsidR="00211FEE" w:rsidRDefault="00211FEE" w:rsidP="00761E72">
      <w:pPr>
        <w:rPr>
          <w:szCs w:val="22"/>
        </w:rPr>
      </w:pPr>
      <w:r>
        <w:rPr>
          <w:szCs w:val="22"/>
        </w:rPr>
        <w:t>H</w:t>
      </w:r>
      <w:r w:rsidR="00362025">
        <w:rPr>
          <w:szCs w:val="22"/>
        </w:rPr>
        <w:t>ani</w:t>
      </w:r>
      <w:r>
        <w:rPr>
          <w:szCs w:val="22"/>
        </w:rPr>
        <w:t xml:space="preserve"> SHAAR (Mr.), Advisor, Permanent Mission, Geneva</w:t>
      </w:r>
    </w:p>
    <w:p w:rsidR="00211FEE" w:rsidRDefault="00211FEE" w:rsidP="00761E72">
      <w:pPr>
        <w:rPr>
          <w:szCs w:val="22"/>
        </w:rPr>
      </w:pPr>
    </w:p>
    <w:p w:rsidR="00211FEE" w:rsidRDefault="00211FEE" w:rsidP="00761E72">
      <w:pPr>
        <w:rPr>
          <w:szCs w:val="22"/>
        </w:rPr>
      </w:pPr>
    </w:p>
    <w:p w:rsidR="0084559D" w:rsidRDefault="0084559D">
      <w:pPr>
        <w:rPr>
          <w:szCs w:val="22"/>
          <w:u w:val="single"/>
        </w:rPr>
      </w:pPr>
      <w:r>
        <w:rPr>
          <w:szCs w:val="22"/>
          <w:u w:val="single"/>
        </w:rPr>
        <w:br w:type="page"/>
      </w:r>
    </w:p>
    <w:p w:rsidR="00211FEE" w:rsidRPr="009C308F" w:rsidRDefault="00211FEE" w:rsidP="00504AAF">
      <w:pPr>
        <w:keepNext/>
        <w:rPr>
          <w:szCs w:val="22"/>
          <w:u w:val="single"/>
        </w:rPr>
      </w:pPr>
      <w:r w:rsidRPr="009C308F">
        <w:rPr>
          <w:szCs w:val="22"/>
          <w:u w:val="single"/>
        </w:rPr>
        <w:lastRenderedPageBreak/>
        <w:t>LIBÉRIA/LIBERIA</w:t>
      </w:r>
    </w:p>
    <w:p w:rsidR="00211FEE" w:rsidRPr="009C308F" w:rsidRDefault="00211FEE" w:rsidP="00504AAF">
      <w:pPr>
        <w:keepNext/>
        <w:rPr>
          <w:szCs w:val="22"/>
          <w:u w:val="single"/>
        </w:rPr>
      </w:pPr>
    </w:p>
    <w:p w:rsidR="00211FEE" w:rsidRDefault="00211FEE" w:rsidP="00761E72">
      <w:pPr>
        <w:rPr>
          <w:szCs w:val="22"/>
        </w:rPr>
      </w:pPr>
      <w:r>
        <w:rPr>
          <w:szCs w:val="22"/>
        </w:rPr>
        <w:t>Axel ADDY (Mr.), Minister for Commerce and Industry, Ministry of Commerce and Industry, Monrovia</w:t>
      </w:r>
    </w:p>
    <w:p w:rsidR="00211FEE" w:rsidRDefault="00211FEE" w:rsidP="00761E72">
      <w:pPr>
        <w:rPr>
          <w:szCs w:val="22"/>
        </w:rPr>
      </w:pPr>
      <w:r>
        <w:rPr>
          <w:szCs w:val="22"/>
          <w:u w:val="single"/>
        </w:rPr>
        <w:t xml:space="preserve">axeladdy@gmail.com </w:t>
      </w:r>
    </w:p>
    <w:p w:rsidR="00211FEE" w:rsidRDefault="00211FEE" w:rsidP="00761E72">
      <w:pPr>
        <w:rPr>
          <w:szCs w:val="22"/>
        </w:rPr>
      </w:pPr>
    </w:p>
    <w:p w:rsidR="00584183" w:rsidRDefault="00075731" w:rsidP="00584183">
      <w:pPr>
        <w:rPr>
          <w:szCs w:val="22"/>
        </w:rPr>
      </w:pPr>
      <w:r>
        <w:rPr>
          <w:szCs w:val="22"/>
        </w:rPr>
        <w:t>Paul TATE (Mr.), Chargé</w:t>
      </w:r>
      <w:r w:rsidR="00584183">
        <w:rPr>
          <w:szCs w:val="22"/>
        </w:rPr>
        <w:t xml:space="preserve"> d’affair</w:t>
      </w:r>
      <w:r>
        <w:rPr>
          <w:szCs w:val="22"/>
        </w:rPr>
        <w:t>e</w:t>
      </w:r>
      <w:r w:rsidR="00584183">
        <w:rPr>
          <w:szCs w:val="22"/>
        </w:rPr>
        <w:t>s, Permanent Mission</w:t>
      </w:r>
      <w:r w:rsidR="00584183" w:rsidRPr="00584183">
        <w:rPr>
          <w:szCs w:val="22"/>
        </w:rPr>
        <w:t xml:space="preserve"> </w:t>
      </w:r>
      <w:r w:rsidR="00584183">
        <w:rPr>
          <w:szCs w:val="22"/>
        </w:rPr>
        <w:t xml:space="preserve">to </w:t>
      </w:r>
      <w:r>
        <w:rPr>
          <w:szCs w:val="22"/>
        </w:rPr>
        <w:t xml:space="preserve">the </w:t>
      </w:r>
      <w:r w:rsidR="00584183">
        <w:rPr>
          <w:szCs w:val="22"/>
        </w:rPr>
        <w:t>World Trade Organization (WTO), Geneva</w:t>
      </w:r>
    </w:p>
    <w:p w:rsidR="00584183" w:rsidRDefault="00584183" w:rsidP="00584183">
      <w:pPr>
        <w:rPr>
          <w:szCs w:val="22"/>
        </w:rPr>
      </w:pPr>
    </w:p>
    <w:p w:rsidR="00423CA1" w:rsidRDefault="00423CA1" w:rsidP="00423CA1">
      <w:pPr>
        <w:rPr>
          <w:szCs w:val="22"/>
        </w:rPr>
      </w:pPr>
      <w:r>
        <w:rPr>
          <w:szCs w:val="22"/>
        </w:rPr>
        <w:t>Roland Walter MORRIS (Mr.), Consultant, Intellectual Property Systems, Ministry of Commerce and Industry, Monrovia</w:t>
      </w:r>
    </w:p>
    <w:p w:rsidR="00423CA1" w:rsidRPr="00576929" w:rsidRDefault="00423CA1" w:rsidP="00423CA1">
      <w:pPr>
        <w:rPr>
          <w:szCs w:val="22"/>
        </w:rPr>
      </w:pPr>
      <w:r w:rsidRPr="00576929">
        <w:rPr>
          <w:szCs w:val="22"/>
          <w:u w:val="single"/>
        </w:rPr>
        <w:t xml:space="preserve">aascott@moci.gov.lr </w:t>
      </w:r>
    </w:p>
    <w:p w:rsidR="00423CA1" w:rsidRPr="00576929" w:rsidRDefault="00423CA1" w:rsidP="00423CA1">
      <w:pPr>
        <w:rPr>
          <w:szCs w:val="22"/>
        </w:rPr>
      </w:pPr>
    </w:p>
    <w:p w:rsidR="00423CA1" w:rsidRDefault="00423CA1" w:rsidP="00423CA1">
      <w:pPr>
        <w:rPr>
          <w:szCs w:val="22"/>
        </w:rPr>
      </w:pPr>
      <w:r>
        <w:rPr>
          <w:szCs w:val="22"/>
        </w:rPr>
        <w:t>Roosevelt GOULD (Mr.), Legal Counsel, Ministry of Commerce and Industry, Monrovia</w:t>
      </w:r>
    </w:p>
    <w:p w:rsidR="00423CA1" w:rsidRDefault="00423CA1" w:rsidP="00423CA1">
      <w:pPr>
        <w:rPr>
          <w:szCs w:val="22"/>
        </w:rPr>
      </w:pPr>
      <w:r>
        <w:rPr>
          <w:szCs w:val="22"/>
          <w:u w:val="single"/>
        </w:rPr>
        <w:t xml:space="preserve">rgould@moci.gov.lr </w:t>
      </w:r>
    </w:p>
    <w:p w:rsidR="00423CA1" w:rsidRDefault="00423CA1" w:rsidP="00423CA1">
      <w:pPr>
        <w:rPr>
          <w:szCs w:val="22"/>
        </w:rPr>
      </w:pPr>
    </w:p>
    <w:p w:rsidR="00362025" w:rsidRDefault="00362025" w:rsidP="00362025">
      <w:pPr>
        <w:rPr>
          <w:szCs w:val="22"/>
        </w:rPr>
      </w:pPr>
      <w:r>
        <w:rPr>
          <w:szCs w:val="22"/>
        </w:rPr>
        <w:t>Fanta D. Conde BARCLAY (Ms.), Deputy Director General, Copyright, Liberia Intellectual Property Office (LIPO), Ministry of Commerce, Monrovia</w:t>
      </w:r>
    </w:p>
    <w:p w:rsidR="00362025" w:rsidRDefault="00362025" w:rsidP="00362025">
      <w:pPr>
        <w:rPr>
          <w:szCs w:val="22"/>
        </w:rPr>
      </w:pPr>
      <w:r>
        <w:rPr>
          <w:szCs w:val="22"/>
          <w:u w:val="single"/>
        </w:rPr>
        <w:t xml:space="preserve">fantaipr@gmail.com </w:t>
      </w:r>
    </w:p>
    <w:p w:rsidR="00362025" w:rsidRDefault="00362025" w:rsidP="00362025">
      <w:pPr>
        <w:rPr>
          <w:szCs w:val="22"/>
        </w:rPr>
      </w:pPr>
    </w:p>
    <w:p w:rsidR="004A3AB9" w:rsidRDefault="004A3AB9" w:rsidP="004A3AB9">
      <w:pPr>
        <w:rPr>
          <w:szCs w:val="22"/>
        </w:rPr>
      </w:pPr>
      <w:r>
        <w:rPr>
          <w:szCs w:val="22"/>
        </w:rPr>
        <w:t>Rufus MOORE (Mr.), Deputy Director General, Industrial Property, Liberia Intellectual Property Office, Ministry of Commerce and Industry, Monrovia</w:t>
      </w:r>
    </w:p>
    <w:p w:rsidR="004A3AB9" w:rsidRDefault="004A3AB9" w:rsidP="004A3AB9">
      <w:pPr>
        <w:rPr>
          <w:szCs w:val="22"/>
        </w:rPr>
      </w:pPr>
    </w:p>
    <w:p w:rsidR="00211FEE" w:rsidRDefault="00211FEE" w:rsidP="00313B25">
      <w:pPr>
        <w:keepNext/>
        <w:rPr>
          <w:szCs w:val="22"/>
        </w:rPr>
      </w:pPr>
      <w:r>
        <w:rPr>
          <w:szCs w:val="22"/>
        </w:rPr>
        <w:t>Manu KAMARA (Ms.), Assistant Minister f</w:t>
      </w:r>
      <w:r w:rsidR="004F0651">
        <w:rPr>
          <w:szCs w:val="22"/>
        </w:rPr>
        <w:t>or</w:t>
      </w:r>
      <w:r>
        <w:rPr>
          <w:szCs w:val="22"/>
        </w:rPr>
        <w:t xml:space="preserve"> Small Business Administration, Bureau of Small Business Administration, Ministry of Commerce Industry, Monrovia</w:t>
      </w:r>
    </w:p>
    <w:p w:rsidR="00211FEE" w:rsidRPr="00934DA0" w:rsidRDefault="00211FEE" w:rsidP="00761E72">
      <w:pPr>
        <w:rPr>
          <w:szCs w:val="22"/>
        </w:rPr>
      </w:pPr>
      <w:r w:rsidRPr="00934DA0">
        <w:rPr>
          <w:szCs w:val="22"/>
          <w:u w:val="single"/>
        </w:rPr>
        <w:t xml:space="preserve">mkamara@moci.gov.lr </w:t>
      </w:r>
    </w:p>
    <w:p w:rsidR="00211FEE" w:rsidRPr="00934DA0" w:rsidRDefault="00211FEE" w:rsidP="00761E72">
      <w:pPr>
        <w:rPr>
          <w:szCs w:val="22"/>
        </w:rPr>
      </w:pPr>
    </w:p>
    <w:p w:rsidR="00584183" w:rsidRDefault="00584183" w:rsidP="00584183">
      <w:pPr>
        <w:rPr>
          <w:szCs w:val="22"/>
        </w:rPr>
      </w:pPr>
      <w:r>
        <w:rPr>
          <w:szCs w:val="22"/>
        </w:rPr>
        <w:t xml:space="preserve">Saye VAH (Mr.), Trade Officer, Permanent Mission to </w:t>
      </w:r>
      <w:r w:rsidR="00075731">
        <w:rPr>
          <w:szCs w:val="22"/>
        </w:rPr>
        <w:t xml:space="preserve">the </w:t>
      </w:r>
      <w:r>
        <w:rPr>
          <w:szCs w:val="22"/>
        </w:rPr>
        <w:t>World Trade Organization (WTO), Geneva</w:t>
      </w:r>
    </w:p>
    <w:p w:rsidR="00584183" w:rsidRDefault="00584183" w:rsidP="00584183">
      <w:pPr>
        <w:rPr>
          <w:szCs w:val="22"/>
        </w:rPr>
      </w:pPr>
    </w:p>
    <w:p w:rsidR="00211FEE" w:rsidRPr="00934DA0" w:rsidRDefault="00211FEE" w:rsidP="00761E72">
      <w:pPr>
        <w:rPr>
          <w:szCs w:val="22"/>
        </w:rPr>
      </w:pPr>
    </w:p>
    <w:p w:rsidR="00211FEE" w:rsidRPr="00934DA0" w:rsidRDefault="00211FEE" w:rsidP="00761E72">
      <w:pPr>
        <w:rPr>
          <w:szCs w:val="22"/>
          <w:u w:val="single"/>
        </w:rPr>
      </w:pPr>
      <w:r w:rsidRPr="00934DA0">
        <w:rPr>
          <w:szCs w:val="22"/>
          <w:u w:val="single"/>
        </w:rPr>
        <w:t>LITUANIE/LITHUANIA</w:t>
      </w:r>
    </w:p>
    <w:p w:rsidR="00211FEE" w:rsidRPr="00934DA0" w:rsidRDefault="00211FEE" w:rsidP="00761E72">
      <w:pPr>
        <w:rPr>
          <w:szCs w:val="22"/>
          <w:u w:val="single"/>
        </w:rPr>
      </w:pPr>
    </w:p>
    <w:p w:rsidR="00211FEE" w:rsidRDefault="00211FEE" w:rsidP="00677D51">
      <w:pPr>
        <w:keepNext/>
        <w:rPr>
          <w:szCs w:val="22"/>
        </w:rPr>
      </w:pPr>
      <w:r>
        <w:rPr>
          <w:szCs w:val="22"/>
        </w:rPr>
        <w:t xml:space="preserve">Andrius KRIVAS (Mr.), Ambassador, </w:t>
      </w:r>
      <w:r w:rsidR="004E663C">
        <w:rPr>
          <w:szCs w:val="22"/>
        </w:rPr>
        <w:t xml:space="preserve">Permanent Representative, </w:t>
      </w:r>
      <w:r>
        <w:rPr>
          <w:szCs w:val="22"/>
        </w:rPr>
        <w:t>Permanent Mission, Geneva</w:t>
      </w:r>
    </w:p>
    <w:p w:rsidR="00211FEE" w:rsidRDefault="00211FEE" w:rsidP="00761E72">
      <w:pPr>
        <w:rPr>
          <w:szCs w:val="22"/>
        </w:rPr>
      </w:pPr>
      <w:r>
        <w:rPr>
          <w:szCs w:val="22"/>
          <w:u w:val="single"/>
        </w:rPr>
        <w:t xml:space="preserve">mission.ch@urm.lt </w:t>
      </w:r>
    </w:p>
    <w:p w:rsidR="00211FEE" w:rsidRDefault="00211FEE" w:rsidP="00761E72">
      <w:pPr>
        <w:rPr>
          <w:szCs w:val="22"/>
        </w:rPr>
      </w:pPr>
    </w:p>
    <w:p w:rsidR="00423CA1" w:rsidRDefault="00423CA1" w:rsidP="00423CA1">
      <w:pPr>
        <w:rPr>
          <w:szCs w:val="22"/>
        </w:rPr>
      </w:pPr>
      <w:r>
        <w:rPr>
          <w:szCs w:val="22"/>
        </w:rPr>
        <w:t>Arūnas ŽELVYS (Mr.), Director, State Patent Bureau of the Republic of Lithuania, Vilnius</w:t>
      </w:r>
    </w:p>
    <w:p w:rsidR="00423CA1" w:rsidRDefault="00423CA1" w:rsidP="00423CA1">
      <w:pPr>
        <w:rPr>
          <w:szCs w:val="22"/>
        </w:rPr>
      </w:pPr>
      <w:r>
        <w:rPr>
          <w:szCs w:val="22"/>
          <w:u w:val="single"/>
        </w:rPr>
        <w:t xml:space="preserve">arunas.zelvys@vpb.gov.lt </w:t>
      </w:r>
    </w:p>
    <w:p w:rsidR="00423CA1" w:rsidRDefault="00423CA1" w:rsidP="00423CA1">
      <w:pPr>
        <w:rPr>
          <w:szCs w:val="22"/>
        </w:rPr>
      </w:pPr>
    </w:p>
    <w:p w:rsidR="00423CA1" w:rsidRDefault="00423CA1" w:rsidP="00423CA1">
      <w:pPr>
        <w:keepNext/>
        <w:rPr>
          <w:szCs w:val="22"/>
        </w:rPr>
      </w:pPr>
      <w:r>
        <w:rPr>
          <w:szCs w:val="22"/>
        </w:rPr>
        <w:t>Lina MICKIENĖ (Ms.), Deputy Director, State Patent Bureau of the Republic of Lithuania, Vilnius</w:t>
      </w:r>
    </w:p>
    <w:p w:rsidR="00423CA1" w:rsidRPr="00576929" w:rsidRDefault="00423CA1" w:rsidP="00423CA1">
      <w:pPr>
        <w:keepNext/>
        <w:rPr>
          <w:szCs w:val="22"/>
        </w:rPr>
      </w:pPr>
      <w:r w:rsidRPr="00576929">
        <w:rPr>
          <w:szCs w:val="22"/>
          <w:u w:val="single"/>
        </w:rPr>
        <w:t xml:space="preserve">lina.mickiene@vpb.gov.lt </w:t>
      </w:r>
    </w:p>
    <w:p w:rsidR="00423CA1" w:rsidRPr="00576929" w:rsidRDefault="00423CA1" w:rsidP="00423CA1">
      <w:pPr>
        <w:keepNext/>
        <w:rPr>
          <w:szCs w:val="22"/>
        </w:rPr>
      </w:pPr>
    </w:p>
    <w:p w:rsidR="00211FEE" w:rsidRDefault="00211FEE" w:rsidP="00761E72">
      <w:pPr>
        <w:rPr>
          <w:szCs w:val="22"/>
        </w:rPr>
      </w:pPr>
      <w:r>
        <w:rPr>
          <w:szCs w:val="22"/>
        </w:rPr>
        <w:t>Renata RINKAUSKIENE (Ms.), Counsellor,</w:t>
      </w:r>
      <w:r w:rsidR="004F0651">
        <w:rPr>
          <w:szCs w:val="22"/>
        </w:rPr>
        <w:t xml:space="preserve"> Commercial Affairs,</w:t>
      </w:r>
      <w:r>
        <w:rPr>
          <w:szCs w:val="22"/>
        </w:rPr>
        <w:t xml:space="preserve"> Permanent Mission, Geneva</w:t>
      </w:r>
    </w:p>
    <w:p w:rsidR="00211FEE" w:rsidRPr="00576929" w:rsidRDefault="00211FEE" w:rsidP="00761E72">
      <w:pPr>
        <w:rPr>
          <w:szCs w:val="22"/>
          <w:lang w:val="fr-CH"/>
        </w:rPr>
      </w:pPr>
      <w:r w:rsidRPr="00576929">
        <w:rPr>
          <w:szCs w:val="22"/>
          <w:u w:val="single"/>
          <w:lang w:val="fr-CH"/>
        </w:rPr>
        <w:t xml:space="preserve">renata.rinkauskiene@urm.lt </w:t>
      </w:r>
    </w:p>
    <w:p w:rsidR="00211FEE" w:rsidRPr="00576929"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LUXEMBOURG</w:t>
      </w:r>
    </w:p>
    <w:p w:rsidR="00211FEE" w:rsidRPr="00FC4730" w:rsidRDefault="00211FEE" w:rsidP="00761E72">
      <w:pPr>
        <w:rPr>
          <w:szCs w:val="22"/>
          <w:u w:val="single"/>
          <w:lang w:val="fr-CH"/>
        </w:rPr>
      </w:pPr>
    </w:p>
    <w:p w:rsidR="00313B25" w:rsidRPr="002B393C" w:rsidRDefault="00313B25" w:rsidP="00313B25">
      <w:pPr>
        <w:rPr>
          <w:szCs w:val="22"/>
          <w:lang w:val="fr-CH"/>
        </w:rPr>
      </w:pPr>
      <w:r w:rsidRPr="002B393C">
        <w:rPr>
          <w:szCs w:val="22"/>
          <w:lang w:val="fr-CH"/>
        </w:rPr>
        <w:t>Pierre-Louis LORENZ (M.), ambassadeur, représentant permanent, Mission permanente, Genève</w:t>
      </w:r>
    </w:p>
    <w:p w:rsidR="00313B25" w:rsidRPr="002B393C" w:rsidRDefault="00313B25" w:rsidP="00313B25">
      <w:pPr>
        <w:rPr>
          <w:szCs w:val="22"/>
          <w:lang w:val="fr-CH"/>
        </w:rPr>
      </w:pPr>
    </w:p>
    <w:p w:rsidR="00211FEE" w:rsidRPr="00FC4730" w:rsidRDefault="00211FEE" w:rsidP="00186B09">
      <w:pPr>
        <w:keepNext/>
        <w:rPr>
          <w:szCs w:val="22"/>
          <w:lang w:val="fr-CH"/>
        </w:rPr>
      </w:pPr>
      <w:r w:rsidRPr="00FC4730">
        <w:rPr>
          <w:szCs w:val="22"/>
          <w:lang w:val="fr-CH"/>
        </w:rPr>
        <w:t>Alexandre KAUFHOLD (M.), chargé de direction, Office de la propriété intellectuelle, Ministère de l</w:t>
      </w:r>
      <w:r w:rsidR="00323639">
        <w:rPr>
          <w:szCs w:val="22"/>
          <w:lang w:val="fr-CH"/>
        </w:rPr>
        <w:t>’</w:t>
      </w:r>
      <w:r w:rsidRPr="00FC4730">
        <w:rPr>
          <w:szCs w:val="22"/>
          <w:lang w:val="fr-CH"/>
        </w:rPr>
        <w:t>économie et du commerce extérieur, Luxembourg</w:t>
      </w:r>
    </w:p>
    <w:p w:rsidR="00211FEE" w:rsidRPr="00FC4730" w:rsidRDefault="00211FEE" w:rsidP="00761E72">
      <w:pPr>
        <w:rPr>
          <w:szCs w:val="22"/>
          <w:lang w:val="fr-CH"/>
        </w:rPr>
      </w:pPr>
      <w:r w:rsidRPr="00FC4730">
        <w:rPr>
          <w:szCs w:val="22"/>
          <w:u w:val="single"/>
          <w:lang w:val="fr-CH"/>
        </w:rPr>
        <w:t xml:space="preserve">lex.kaufhold@eco.etat.lu </w:t>
      </w:r>
    </w:p>
    <w:p w:rsidR="00211FEE" w:rsidRPr="00FC4730" w:rsidRDefault="00211FEE" w:rsidP="00761E72">
      <w:pPr>
        <w:rPr>
          <w:szCs w:val="22"/>
          <w:lang w:val="fr-CH"/>
        </w:rPr>
      </w:pPr>
    </w:p>
    <w:p w:rsidR="00313B25" w:rsidRPr="00D97659" w:rsidRDefault="00313B25" w:rsidP="00313B25">
      <w:pPr>
        <w:rPr>
          <w:szCs w:val="22"/>
          <w:lang w:val="fr-CH"/>
        </w:rPr>
      </w:pPr>
      <w:r w:rsidRPr="00D97659">
        <w:rPr>
          <w:szCs w:val="22"/>
          <w:lang w:val="fr-CH"/>
        </w:rPr>
        <w:lastRenderedPageBreak/>
        <w:t>Christiane DALEIDEN DISTEFANO (Mme), représentant permanent adjoint, Mission permanente, Genève</w:t>
      </w:r>
    </w:p>
    <w:p w:rsidR="00313B25" w:rsidRPr="00D97659" w:rsidRDefault="00313B25" w:rsidP="00313B25">
      <w:pPr>
        <w:rPr>
          <w:szCs w:val="22"/>
          <w:lang w:val="fr-CH"/>
        </w:rPr>
      </w:pPr>
    </w:p>
    <w:p w:rsidR="00211FEE" w:rsidRPr="00FC4730" w:rsidRDefault="00211FEE" w:rsidP="00761E72">
      <w:pPr>
        <w:rPr>
          <w:szCs w:val="22"/>
          <w:lang w:val="fr-CH"/>
        </w:rPr>
      </w:pPr>
      <w:r w:rsidRPr="00FC4730">
        <w:rPr>
          <w:szCs w:val="22"/>
          <w:lang w:val="fr-CH"/>
        </w:rPr>
        <w:t>Iris DEPOULAIN (Mme), directeur adjoint, Office de la propriété intellectuelle, Ministère de l'économie, Luxembourg</w:t>
      </w:r>
    </w:p>
    <w:p w:rsidR="00211FEE" w:rsidRDefault="00211FEE" w:rsidP="00761E72">
      <w:pPr>
        <w:rPr>
          <w:szCs w:val="22"/>
        </w:rPr>
      </w:pPr>
      <w:r>
        <w:rPr>
          <w:szCs w:val="22"/>
          <w:u w:val="single"/>
        </w:rPr>
        <w:t xml:space="preserve">iris.depoulain@eco.etat.lu </w:t>
      </w:r>
    </w:p>
    <w:p w:rsidR="00211FEE" w:rsidRDefault="00211FEE" w:rsidP="00761E72">
      <w:pPr>
        <w:rPr>
          <w:szCs w:val="22"/>
        </w:rPr>
      </w:pPr>
    </w:p>
    <w:p w:rsidR="00211FEE" w:rsidRPr="00A904E7" w:rsidRDefault="00211FEE" w:rsidP="00761E72">
      <w:pPr>
        <w:rPr>
          <w:szCs w:val="22"/>
        </w:rPr>
      </w:pPr>
    </w:p>
    <w:p w:rsidR="00211FEE" w:rsidRPr="009C308F" w:rsidRDefault="00211FEE" w:rsidP="00934DA0">
      <w:pPr>
        <w:keepNext/>
        <w:rPr>
          <w:szCs w:val="22"/>
          <w:u w:val="single"/>
        </w:rPr>
      </w:pPr>
      <w:r w:rsidRPr="009C308F">
        <w:rPr>
          <w:szCs w:val="22"/>
          <w:u w:val="single"/>
        </w:rPr>
        <w:t>MADAGASCAR</w:t>
      </w:r>
    </w:p>
    <w:p w:rsidR="00211FEE" w:rsidRPr="009C308F" w:rsidRDefault="00211FEE" w:rsidP="00934DA0">
      <w:pPr>
        <w:keepNext/>
        <w:rPr>
          <w:szCs w:val="22"/>
          <w:u w:val="single"/>
        </w:rPr>
      </w:pPr>
    </w:p>
    <w:p w:rsidR="00584183" w:rsidRPr="0005593A" w:rsidRDefault="00584183" w:rsidP="00584183">
      <w:pPr>
        <w:rPr>
          <w:szCs w:val="22"/>
          <w:lang w:val="fr-CH"/>
        </w:rPr>
      </w:pPr>
      <w:r w:rsidRPr="0005593A">
        <w:rPr>
          <w:szCs w:val="22"/>
          <w:lang w:val="fr-CH"/>
        </w:rPr>
        <w:t>Solofo Andrianja</w:t>
      </w:r>
      <w:r w:rsidR="00323639">
        <w:rPr>
          <w:szCs w:val="22"/>
          <w:lang w:val="fr-CH"/>
        </w:rPr>
        <w:t>tovo RAZAFITRIMO (M.), chargé d’</w:t>
      </w:r>
      <w:r w:rsidRPr="0005593A">
        <w:rPr>
          <w:szCs w:val="22"/>
          <w:lang w:val="fr-CH"/>
        </w:rPr>
        <w:t>affaires</w:t>
      </w:r>
      <w:r w:rsidR="00075731">
        <w:rPr>
          <w:szCs w:val="22"/>
          <w:lang w:val="fr-CH"/>
        </w:rPr>
        <w:t xml:space="preserve">, </w:t>
      </w:r>
      <w:proofErr w:type="gramStart"/>
      <w:r w:rsidR="00075731">
        <w:rPr>
          <w:szCs w:val="22"/>
          <w:lang w:val="fr-CH"/>
        </w:rPr>
        <w:t>a.i.</w:t>
      </w:r>
      <w:r w:rsidRPr="0005593A">
        <w:rPr>
          <w:szCs w:val="22"/>
          <w:lang w:val="fr-CH"/>
        </w:rPr>
        <w:t>,</w:t>
      </w:r>
      <w:proofErr w:type="gramEnd"/>
      <w:r w:rsidRPr="0005593A">
        <w:rPr>
          <w:szCs w:val="22"/>
          <w:lang w:val="fr-CH"/>
        </w:rPr>
        <w:t xml:space="preserve"> Mission permanente, Gen</w:t>
      </w:r>
      <w:r w:rsidR="00075731">
        <w:rPr>
          <w:szCs w:val="22"/>
          <w:lang w:val="fr-CH"/>
        </w:rPr>
        <w:t>ève</w:t>
      </w:r>
    </w:p>
    <w:p w:rsidR="00584183" w:rsidRPr="0005593A" w:rsidRDefault="00584183" w:rsidP="00584183">
      <w:pPr>
        <w:rPr>
          <w:szCs w:val="22"/>
          <w:lang w:val="fr-CH"/>
        </w:rPr>
      </w:pPr>
    </w:p>
    <w:p w:rsidR="00211FEE" w:rsidRPr="00FC4730" w:rsidRDefault="00211FEE" w:rsidP="00761E72">
      <w:pPr>
        <w:rPr>
          <w:szCs w:val="22"/>
          <w:lang w:val="fr-CH"/>
        </w:rPr>
      </w:pPr>
      <w:r w:rsidRPr="00FC4730">
        <w:rPr>
          <w:szCs w:val="22"/>
          <w:lang w:val="fr-CH"/>
        </w:rPr>
        <w:t>Christian Claude RAVOARAHARISON (M.), directeur général, Office malgache de la propriété industrielle (OMAPI), M</w:t>
      </w:r>
      <w:r w:rsidR="00323639">
        <w:rPr>
          <w:szCs w:val="22"/>
          <w:lang w:val="fr-CH"/>
        </w:rPr>
        <w:t>inistère de l’</w:t>
      </w:r>
      <w:r w:rsidRPr="00FC4730">
        <w:rPr>
          <w:szCs w:val="22"/>
          <w:lang w:val="fr-CH"/>
        </w:rPr>
        <w:t>industrie, Antananarivo</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Lalaina Priscilla ANDRIANARIVO (Mme), directeur administratif et financier, Finances, Office malgache de la propriété industrielle (OMAPI), Antananarivo</w:t>
      </w:r>
    </w:p>
    <w:p w:rsidR="00211FEE" w:rsidRPr="00FC4730" w:rsidRDefault="00211FEE" w:rsidP="00761E72">
      <w:pPr>
        <w:rPr>
          <w:szCs w:val="22"/>
          <w:lang w:val="fr-CH"/>
        </w:rPr>
      </w:pPr>
    </w:p>
    <w:p w:rsidR="00184EFA" w:rsidRPr="00462A8E" w:rsidRDefault="00184EFA" w:rsidP="00184EFA">
      <w:pPr>
        <w:rPr>
          <w:szCs w:val="22"/>
          <w:lang w:val="fr-CH"/>
        </w:rPr>
      </w:pPr>
      <w:r w:rsidRPr="00462A8E">
        <w:rPr>
          <w:szCs w:val="22"/>
          <w:lang w:val="fr-CH"/>
        </w:rPr>
        <w:t xml:space="preserve">Eric BEANTANANA (M.), </w:t>
      </w:r>
      <w:proofErr w:type="gramStart"/>
      <w:r w:rsidRPr="00462A8E">
        <w:rPr>
          <w:szCs w:val="22"/>
          <w:lang w:val="fr-CH"/>
        </w:rPr>
        <w:t>conseiller</w:t>
      </w:r>
      <w:proofErr w:type="gramEnd"/>
      <w:r w:rsidRPr="00462A8E">
        <w:rPr>
          <w:szCs w:val="22"/>
          <w:lang w:val="fr-CH"/>
        </w:rPr>
        <w:t>, Mission permanente, Genèv</w:t>
      </w:r>
      <w:r>
        <w:rPr>
          <w:szCs w:val="22"/>
          <w:lang w:val="fr-CH"/>
        </w:rPr>
        <w:t>e</w:t>
      </w:r>
    </w:p>
    <w:p w:rsidR="00184EFA" w:rsidRPr="00462A8E" w:rsidRDefault="00184EFA" w:rsidP="00184EFA">
      <w:pPr>
        <w:rPr>
          <w:szCs w:val="22"/>
          <w:lang w:val="fr-CH"/>
        </w:rPr>
      </w:pPr>
    </w:p>
    <w:p w:rsidR="00211FEE" w:rsidRPr="00FC4730" w:rsidRDefault="00211FEE" w:rsidP="00761E72">
      <w:pPr>
        <w:rPr>
          <w:szCs w:val="22"/>
          <w:lang w:val="fr-CH"/>
        </w:rPr>
      </w:pPr>
    </w:p>
    <w:p w:rsidR="00211FEE" w:rsidRPr="00576929" w:rsidRDefault="00211FEE" w:rsidP="00934DA0">
      <w:pPr>
        <w:keepNext/>
        <w:rPr>
          <w:szCs w:val="22"/>
          <w:u w:val="single"/>
        </w:rPr>
      </w:pPr>
      <w:r w:rsidRPr="00576929">
        <w:rPr>
          <w:szCs w:val="22"/>
          <w:u w:val="single"/>
        </w:rPr>
        <w:t>MALAISIE/MALAYSIA</w:t>
      </w:r>
    </w:p>
    <w:p w:rsidR="00211FEE" w:rsidRPr="00576929" w:rsidRDefault="00211FEE" w:rsidP="00934DA0">
      <w:pPr>
        <w:keepNext/>
        <w:rPr>
          <w:szCs w:val="22"/>
          <w:u w:val="single"/>
        </w:rPr>
      </w:pPr>
    </w:p>
    <w:p w:rsidR="00211FEE" w:rsidRDefault="00211FEE" w:rsidP="00761E72">
      <w:pPr>
        <w:rPr>
          <w:szCs w:val="22"/>
        </w:rPr>
      </w:pPr>
      <w:r>
        <w:rPr>
          <w:szCs w:val="22"/>
        </w:rPr>
        <w:t>Amran MOHAMED ZIN (Mr.), Ambassador, Permanent Representative, Permanent Mission, Geneva</w:t>
      </w:r>
    </w:p>
    <w:p w:rsidR="00211FEE" w:rsidRDefault="00211FEE" w:rsidP="00761E72">
      <w:pPr>
        <w:rPr>
          <w:szCs w:val="22"/>
        </w:rPr>
      </w:pPr>
      <w:r>
        <w:rPr>
          <w:szCs w:val="22"/>
          <w:u w:val="single"/>
        </w:rPr>
        <w:t xml:space="preserve">mwgeneva@kln.gov.my </w:t>
      </w:r>
    </w:p>
    <w:p w:rsidR="00211FEE" w:rsidRDefault="00211FEE" w:rsidP="00761E72">
      <w:pPr>
        <w:rPr>
          <w:szCs w:val="22"/>
        </w:rPr>
      </w:pPr>
    </w:p>
    <w:p w:rsidR="00423CA1" w:rsidRDefault="00423CA1" w:rsidP="00423CA1">
      <w:pPr>
        <w:rPr>
          <w:szCs w:val="22"/>
        </w:rPr>
      </w:pPr>
      <w:r>
        <w:rPr>
          <w:szCs w:val="22"/>
        </w:rPr>
        <w:t>Shamsiah KAMARUDDIN (Ms.), Director General, Intellectual Property Corporation of Malaysia (MyIPO), Ministry of Domestic Trade, Cooperatives and Consumerism, Kuala Lumpur</w:t>
      </w:r>
    </w:p>
    <w:p w:rsidR="00423CA1" w:rsidRDefault="00423CA1" w:rsidP="00423CA1">
      <w:pPr>
        <w:rPr>
          <w:szCs w:val="22"/>
        </w:rPr>
      </w:pPr>
    </w:p>
    <w:p w:rsidR="00423CA1" w:rsidRDefault="00423CA1" w:rsidP="00423CA1">
      <w:pPr>
        <w:rPr>
          <w:szCs w:val="22"/>
        </w:rPr>
      </w:pPr>
      <w:r>
        <w:rPr>
          <w:szCs w:val="22"/>
        </w:rPr>
        <w:t>Hj. Mohd Shahar OSMAN (Mr.), Deputy Director General, Management Department, Intellectual Property Corporation of Malaysia (MyIPO), Ministry of Domestic Trade, Cooperatives and Consumerism, Kuala Lumpur</w:t>
      </w:r>
    </w:p>
    <w:p w:rsidR="00423CA1" w:rsidRDefault="00423CA1" w:rsidP="00423CA1">
      <w:pPr>
        <w:rPr>
          <w:szCs w:val="22"/>
        </w:rPr>
      </w:pPr>
    </w:p>
    <w:p w:rsidR="00423CA1" w:rsidRDefault="00423CA1" w:rsidP="00423CA1">
      <w:pPr>
        <w:rPr>
          <w:szCs w:val="22"/>
        </w:rPr>
      </w:pPr>
      <w:r>
        <w:rPr>
          <w:szCs w:val="22"/>
        </w:rPr>
        <w:t>Zahid RASTAM (Mr.), Minister Counsellor, Deputy Permanent Representative, Permanent Mission, Geneva</w:t>
      </w:r>
    </w:p>
    <w:p w:rsidR="00423CA1" w:rsidRDefault="00423CA1" w:rsidP="00423CA1">
      <w:pPr>
        <w:rPr>
          <w:szCs w:val="22"/>
        </w:rPr>
      </w:pPr>
      <w:r>
        <w:rPr>
          <w:szCs w:val="22"/>
          <w:u w:val="single"/>
        </w:rPr>
        <w:t xml:space="preserve">mwgeneva@kln.gov.my </w:t>
      </w:r>
    </w:p>
    <w:p w:rsidR="00423CA1" w:rsidRDefault="00423CA1" w:rsidP="00423CA1">
      <w:pPr>
        <w:rPr>
          <w:szCs w:val="22"/>
        </w:rPr>
      </w:pPr>
    </w:p>
    <w:p w:rsidR="00211FEE" w:rsidRDefault="00211FEE" w:rsidP="00761E72">
      <w:pPr>
        <w:rPr>
          <w:szCs w:val="22"/>
        </w:rPr>
      </w:pPr>
      <w:r w:rsidRPr="00423CA1">
        <w:rPr>
          <w:szCs w:val="22"/>
        </w:rPr>
        <w:t>Aktar SAHARI (Mr.), Head, Corporate Communication Marketing Division, Intellectual Property</w:t>
      </w:r>
      <w:r>
        <w:rPr>
          <w:szCs w:val="22"/>
        </w:rPr>
        <w:t xml:space="preserve"> Corporation of Malaysia (MyIPO), Ministry of Domestic Trade, Cooperatives and Consumerism, Kuala Lumpur</w:t>
      </w:r>
    </w:p>
    <w:p w:rsidR="00211FEE" w:rsidRDefault="00211FEE" w:rsidP="00761E72">
      <w:pPr>
        <w:rPr>
          <w:szCs w:val="22"/>
        </w:rPr>
      </w:pPr>
    </w:p>
    <w:p w:rsidR="00423CA1" w:rsidRDefault="00423CA1" w:rsidP="00423CA1">
      <w:pPr>
        <w:rPr>
          <w:szCs w:val="22"/>
        </w:rPr>
      </w:pPr>
      <w:r>
        <w:rPr>
          <w:szCs w:val="22"/>
        </w:rPr>
        <w:t>Yusnieza Syarmila YUSOFF (Ms.), Deputy Director, Policy and International Affairs Division, Intellectual Property Corporation of Malaysia (MyIPO), Ministry of Domestic Trade, Cooperatives and Consumerism, Kuala Lumpur</w:t>
      </w:r>
    </w:p>
    <w:p w:rsidR="00423CA1" w:rsidRDefault="00423CA1" w:rsidP="00423CA1">
      <w:pPr>
        <w:rPr>
          <w:szCs w:val="22"/>
        </w:rPr>
      </w:pPr>
    </w:p>
    <w:p w:rsidR="00211FEE" w:rsidRDefault="00211FEE" w:rsidP="00761E72">
      <w:pPr>
        <w:rPr>
          <w:szCs w:val="22"/>
        </w:rPr>
      </w:pPr>
      <w:r>
        <w:rPr>
          <w:szCs w:val="22"/>
        </w:rPr>
        <w:t xml:space="preserve">Priscilla Ann YAP (Ms.), </w:t>
      </w:r>
      <w:r w:rsidR="00423CA1">
        <w:rPr>
          <w:szCs w:val="22"/>
        </w:rPr>
        <w:t xml:space="preserve">First </w:t>
      </w:r>
      <w:r>
        <w:rPr>
          <w:szCs w:val="22"/>
        </w:rPr>
        <w:t>Secretary, Permanent Mission, Geneva</w:t>
      </w:r>
    </w:p>
    <w:p w:rsidR="00211FEE" w:rsidRDefault="00211FEE" w:rsidP="00761E72">
      <w:pPr>
        <w:rPr>
          <w:szCs w:val="22"/>
        </w:rPr>
      </w:pPr>
    </w:p>
    <w:p w:rsidR="00211FEE" w:rsidRDefault="00211FEE" w:rsidP="00761E72">
      <w:pPr>
        <w:rPr>
          <w:szCs w:val="22"/>
        </w:rPr>
      </w:pPr>
    </w:p>
    <w:p w:rsidR="0084559D" w:rsidRDefault="0084559D">
      <w:pPr>
        <w:rPr>
          <w:szCs w:val="22"/>
          <w:u w:val="single"/>
        </w:rPr>
      </w:pPr>
      <w:r>
        <w:rPr>
          <w:szCs w:val="22"/>
          <w:u w:val="single"/>
        </w:rPr>
        <w:br w:type="page"/>
      </w:r>
    </w:p>
    <w:p w:rsidR="00211FEE" w:rsidRPr="009C308F" w:rsidRDefault="00211FEE" w:rsidP="00761E72">
      <w:pPr>
        <w:rPr>
          <w:szCs w:val="22"/>
          <w:u w:val="single"/>
        </w:rPr>
      </w:pPr>
      <w:r w:rsidRPr="009C308F">
        <w:rPr>
          <w:szCs w:val="22"/>
          <w:u w:val="single"/>
        </w:rPr>
        <w:lastRenderedPageBreak/>
        <w:t>MALAWI</w:t>
      </w:r>
    </w:p>
    <w:p w:rsidR="00211FEE" w:rsidRPr="009C308F" w:rsidRDefault="00211FEE" w:rsidP="00761E72">
      <w:pPr>
        <w:rPr>
          <w:szCs w:val="22"/>
          <w:u w:val="single"/>
        </w:rPr>
      </w:pPr>
    </w:p>
    <w:p w:rsidR="00211FEE" w:rsidRDefault="00211FEE" w:rsidP="00761E72">
      <w:pPr>
        <w:rPr>
          <w:szCs w:val="22"/>
        </w:rPr>
      </w:pPr>
      <w:r>
        <w:rPr>
          <w:szCs w:val="22"/>
        </w:rPr>
        <w:t>Samuel TEMBENU (Mr.), Minister for Justice and Constitutional Affairs, Ministry of Justice and Constitutional Affairs, Lilongwe</w:t>
      </w:r>
    </w:p>
    <w:p w:rsidR="00211FEE" w:rsidRDefault="00211FEE" w:rsidP="00761E72">
      <w:pPr>
        <w:rPr>
          <w:szCs w:val="22"/>
        </w:rPr>
      </w:pPr>
    </w:p>
    <w:p w:rsidR="003F7083" w:rsidRDefault="003F7083" w:rsidP="003F7083">
      <w:pPr>
        <w:rPr>
          <w:szCs w:val="22"/>
        </w:rPr>
      </w:pPr>
      <w:r>
        <w:rPr>
          <w:szCs w:val="22"/>
        </w:rPr>
        <w:t>Janet BANDA (Ms.), Solicitor General and Secretary for Justice, Ministry of Justice and Constitutional Affairs, Lilongwe</w:t>
      </w:r>
    </w:p>
    <w:p w:rsidR="003F7083" w:rsidRDefault="003F7083" w:rsidP="003F7083">
      <w:pPr>
        <w:rPr>
          <w:szCs w:val="22"/>
        </w:rPr>
      </w:pPr>
      <w:r>
        <w:rPr>
          <w:szCs w:val="22"/>
          <w:u w:val="single"/>
        </w:rPr>
        <w:t xml:space="preserve">chapusa.phiri@registrargeneral.gov.mw </w:t>
      </w:r>
    </w:p>
    <w:p w:rsidR="003F7083" w:rsidRDefault="003F7083" w:rsidP="003F7083">
      <w:pPr>
        <w:rPr>
          <w:szCs w:val="22"/>
        </w:rPr>
      </w:pPr>
    </w:p>
    <w:p w:rsidR="004E663C" w:rsidRDefault="004E663C" w:rsidP="004E663C">
      <w:pPr>
        <w:rPr>
          <w:szCs w:val="22"/>
        </w:rPr>
      </w:pPr>
      <w:r>
        <w:rPr>
          <w:szCs w:val="22"/>
        </w:rPr>
        <w:t>Robert SALAMA (Mr.), Ambassador, Permanent Representative, Permanent Mission, Geneva</w:t>
      </w:r>
    </w:p>
    <w:p w:rsidR="004E663C" w:rsidRDefault="004E663C" w:rsidP="004E663C">
      <w:pPr>
        <w:rPr>
          <w:szCs w:val="22"/>
        </w:rPr>
      </w:pPr>
    </w:p>
    <w:p w:rsidR="003F7083" w:rsidRDefault="003F7083" w:rsidP="003F7083">
      <w:pPr>
        <w:rPr>
          <w:szCs w:val="22"/>
        </w:rPr>
      </w:pPr>
      <w:r>
        <w:rPr>
          <w:szCs w:val="22"/>
        </w:rPr>
        <w:t>Dora Susan MAKWINJA (Ms.), Copyright Administrator, Copyright Society of Malawi (COSOMA), Ministry of Sports and Culture, Lilongwe</w:t>
      </w:r>
    </w:p>
    <w:p w:rsidR="003F7083" w:rsidRDefault="003F7083" w:rsidP="003F7083">
      <w:pPr>
        <w:rPr>
          <w:szCs w:val="22"/>
        </w:rPr>
      </w:pPr>
      <w:r>
        <w:rPr>
          <w:szCs w:val="22"/>
          <w:u w:val="single"/>
        </w:rPr>
        <w:t xml:space="preserve">dora.salamba@gmail.com </w:t>
      </w:r>
    </w:p>
    <w:p w:rsidR="003F7083" w:rsidRDefault="003F7083" w:rsidP="003F7083">
      <w:pPr>
        <w:rPr>
          <w:szCs w:val="22"/>
        </w:rPr>
      </w:pPr>
    </w:p>
    <w:p w:rsidR="003F7083" w:rsidRDefault="003F7083" w:rsidP="003F7083">
      <w:pPr>
        <w:rPr>
          <w:szCs w:val="22"/>
        </w:rPr>
      </w:pPr>
      <w:r>
        <w:rPr>
          <w:szCs w:val="22"/>
        </w:rPr>
        <w:t>Chikumbutso NAMELO (Mr.), Deputy Registrar General, Department of the Registrar General, Ministry of Justice and Constitutional Affairs, Blantyre</w:t>
      </w:r>
    </w:p>
    <w:p w:rsidR="003F7083" w:rsidRPr="00576929" w:rsidRDefault="003F7083" w:rsidP="003F7083">
      <w:pPr>
        <w:rPr>
          <w:szCs w:val="22"/>
        </w:rPr>
      </w:pPr>
      <w:r w:rsidRPr="00576929">
        <w:rPr>
          <w:szCs w:val="22"/>
          <w:u w:val="single"/>
        </w:rPr>
        <w:t xml:space="preserve">chiku.namelo@registrargeneral.gov.mw </w:t>
      </w:r>
    </w:p>
    <w:p w:rsidR="003F7083" w:rsidRPr="00576929" w:rsidRDefault="003F7083" w:rsidP="003F7083">
      <w:pPr>
        <w:rPr>
          <w:szCs w:val="22"/>
        </w:rPr>
      </w:pPr>
    </w:p>
    <w:p w:rsidR="003F7083" w:rsidRDefault="003F7083" w:rsidP="003F7083">
      <w:pPr>
        <w:rPr>
          <w:szCs w:val="22"/>
        </w:rPr>
      </w:pPr>
      <w:r>
        <w:rPr>
          <w:szCs w:val="22"/>
        </w:rPr>
        <w:t xml:space="preserve">Loudon MATTIYA (Mr.), </w:t>
      </w:r>
      <w:r w:rsidR="007820F8">
        <w:rPr>
          <w:szCs w:val="22"/>
        </w:rPr>
        <w:t xml:space="preserve">Minister Counsellor, </w:t>
      </w:r>
      <w:r>
        <w:rPr>
          <w:szCs w:val="22"/>
        </w:rPr>
        <w:t>Deputy Permanent Representative, Permanent Mission, Geneva</w:t>
      </w:r>
    </w:p>
    <w:p w:rsidR="003F7083" w:rsidRDefault="003F7083" w:rsidP="003F7083">
      <w:pPr>
        <w:rPr>
          <w:szCs w:val="22"/>
        </w:rPr>
      </w:pPr>
    </w:p>
    <w:p w:rsidR="00423CA1" w:rsidRDefault="00423CA1" w:rsidP="00423CA1">
      <w:pPr>
        <w:rPr>
          <w:szCs w:val="22"/>
        </w:rPr>
      </w:pPr>
      <w:r>
        <w:rPr>
          <w:szCs w:val="22"/>
        </w:rPr>
        <w:t>Christopter MELEKE (Mr.), Personal Assistant to the Minister, Ministry of Justice and Constitutional Affairs, Lilongwe</w:t>
      </w:r>
    </w:p>
    <w:p w:rsidR="00423CA1" w:rsidRDefault="00423CA1" w:rsidP="00423CA1">
      <w:pPr>
        <w:rPr>
          <w:szCs w:val="22"/>
        </w:rPr>
      </w:pPr>
    </w:p>
    <w:p w:rsidR="00211FEE" w:rsidRDefault="00211FEE" w:rsidP="00761E72">
      <w:pPr>
        <w:rPr>
          <w:szCs w:val="22"/>
        </w:rPr>
      </w:pPr>
      <w:r>
        <w:rPr>
          <w:szCs w:val="22"/>
        </w:rPr>
        <w:t>Ulemu MALINDI (Mr.), Administrative and Consular Officer, Permanent Mission, Geneva</w:t>
      </w:r>
    </w:p>
    <w:p w:rsidR="00211FEE" w:rsidRDefault="00211FEE" w:rsidP="00761E72">
      <w:pPr>
        <w:rPr>
          <w:szCs w:val="22"/>
        </w:rPr>
      </w:pPr>
    </w:p>
    <w:p w:rsidR="00211FEE" w:rsidRPr="00423CA1"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MALI</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Mamadou Henri KONATE (M.), ambassadeur, représentant per</w:t>
      </w:r>
      <w:r w:rsidR="00677D51">
        <w:rPr>
          <w:szCs w:val="22"/>
          <w:lang w:val="fr-CH"/>
        </w:rPr>
        <w:t>manent, Mission permanente, Genève</w:t>
      </w:r>
    </w:p>
    <w:p w:rsidR="00211FEE" w:rsidRPr="00FC4730" w:rsidRDefault="00211FEE" w:rsidP="00761E72">
      <w:pPr>
        <w:rPr>
          <w:szCs w:val="22"/>
          <w:lang w:val="fr-CH"/>
        </w:rPr>
      </w:pPr>
      <w:r w:rsidRPr="00FC4730">
        <w:rPr>
          <w:szCs w:val="22"/>
          <w:u w:val="single"/>
          <w:lang w:val="fr-CH"/>
        </w:rPr>
        <w:t xml:space="preserve">amadouopa@yahoo.fr </w:t>
      </w:r>
    </w:p>
    <w:p w:rsidR="00211FEE" w:rsidRPr="00FC4730" w:rsidRDefault="00211FEE" w:rsidP="00761E72">
      <w:pPr>
        <w:rPr>
          <w:szCs w:val="22"/>
          <w:lang w:val="fr-CH"/>
        </w:rPr>
      </w:pPr>
    </w:p>
    <w:p w:rsidR="00211FEE" w:rsidRPr="00FC4730" w:rsidRDefault="00211FEE" w:rsidP="00A7612F">
      <w:pPr>
        <w:keepNext/>
        <w:rPr>
          <w:szCs w:val="22"/>
          <w:lang w:val="fr-CH"/>
        </w:rPr>
      </w:pPr>
      <w:r w:rsidRPr="00FC4730">
        <w:rPr>
          <w:szCs w:val="22"/>
          <w:lang w:val="fr-CH"/>
        </w:rPr>
        <w:t>Oumar AG MOHAMEDOUN (M.), conseiller technique, Ministère du développement industriel du Mali, Bamako</w:t>
      </w:r>
    </w:p>
    <w:p w:rsidR="00211FEE" w:rsidRPr="00FC4730" w:rsidRDefault="00211FEE" w:rsidP="00761E72">
      <w:pPr>
        <w:rPr>
          <w:szCs w:val="22"/>
          <w:lang w:val="fr-CH"/>
        </w:rPr>
      </w:pPr>
      <w:r w:rsidRPr="00FC4730">
        <w:rPr>
          <w:szCs w:val="22"/>
          <w:u w:val="single"/>
          <w:lang w:val="fr-CH"/>
        </w:rPr>
        <w:t xml:space="preserve">oumarag07@yahoo.fr </w:t>
      </w:r>
    </w:p>
    <w:p w:rsidR="00211FEE" w:rsidRPr="00FC4730" w:rsidRDefault="00211FEE" w:rsidP="00761E72">
      <w:pPr>
        <w:rPr>
          <w:szCs w:val="22"/>
          <w:lang w:val="fr-CH"/>
        </w:rPr>
      </w:pPr>
    </w:p>
    <w:p w:rsidR="0085562F" w:rsidRPr="00FC4730" w:rsidRDefault="0085562F" w:rsidP="0085562F">
      <w:pPr>
        <w:rPr>
          <w:szCs w:val="22"/>
          <w:lang w:val="fr-CH"/>
        </w:rPr>
      </w:pPr>
      <w:r w:rsidRPr="00FC4730">
        <w:rPr>
          <w:szCs w:val="22"/>
          <w:lang w:val="fr-CH"/>
        </w:rPr>
        <w:t>Cheick Sidy Mohamed TOURE (M.), cons</w:t>
      </w:r>
      <w:r>
        <w:rPr>
          <w:szCs w:val="22"/>
          <w:lang w:val="fr-CH"/>
        </w:rPr>
        <w:t>eiller technique, Secrétariat géné</w:t>
      </w:r>
      <w:r w:rsidRPr="00FC4730">
        <w:rPr>
          <w:szCs w:val="22"/>
          <w:lang w:val="fr-CH"/>
        </w:rPr>
        <w:t>ral, Présidence de la République du Mali, Bamako</w:t>
      </w:r>
    </w:p>
    <w:p w:rsidR="0085562F" w:rsidRPr="00FC4730" w:rsidRDefault="0085562F" w:rsidP="0085562F">
      <w:pPr>
        <w:rPr>
          <w:szCs w:val="22"/>
          <w:lang w:val="fr-CH"/>
        </w:rPr>
      </w:pPr>
    </w:p>
    <w:p w:rsidR="00211FEE" w:rsidRPr="00FC4730" w:rsidRDefault="00211FEE" w:rsidP="00761E72">
      <w:pPr>
        <w:rPr>
          <w:szCs w:val="22"/>
          <w:lang w:val="fr-CH"/>
        </w:rPr>
      </w:pPr>
      <w:r w:rsidRPr="00FC4730">
        <w:rPr>
          <w:szCs w:val="22"/>
          <w:lang w:val="fr-CH"/>
        </w:rPr>
        <w:t>Amadou Opa TH</w:t>
      </w:r>
      <w:r w:rsidR="007820F8">
        <w:rPr>
          <w:szCs w:val="22"/>
          <w:lang w:val="fr-CH"/>
        </w:rPr>
        <w:t>I</w:t>
      </w:r>
      <w:r w:rsidRPr="00FC4730">
        <w:rPr>
          <w:szCs w:val="22"/>
          <w:lang w:val="fr-CH"/>
        </w:rPr>
        <w:t>AM (M.), ministre conseiller, Mission permanente, Gen</w:t>
      </w:r>
      <w:r w:rsidR="00677D51">
        <w:rPr>
          <w:szCs w:val="22"/>
          <w:lang w:val="fr-CH"/>
        </w:rPr>
        <w:t>ève</w:t>
      </w:r>
    </w:p>
    <w:p w:rsidR="00211FEE" w:rsidRPr="00934DA0" w:rsidRDefault="00211FEE" w:rsidP="00761E72">
      <w:pPr>
        <w:rPr>
          <w:szCs w:val="22"/>
          <w:lang w:val="fr-CH"/>
        </w:rPr>
      </w:pPr>
      <w:r w:rsidRPr="00934DA0">
        <w:rPr>
          <w:szCs w:val="22"/>
          <w:u w:val="single"/>
          <w:lang w:val="fr-CH"/>
        </w:rPr>
        <w:t xml:space="preserve">amadouopa@yahoo.fr </w:t>
      </w:r>
    </w:p>
    <w:p w:rsidR="00211FEE" w:rsidRPr="00934DA0" w:rsidRDefault="00211FEE" w:rsidP="00761E72">
      <w:pPr>
        <w:rPr>
          <w:szCs w:val="22"/>
          <w:lang w:val="fr-CH"/>
        </w:rPr>
      </w:pPr>
    </w:p>
    <w:p w:rsidR="007F0C43" w:rsidRPr="00934DA0" w:rsidRDefault="00EA6639" w:rsidP="007F0C43">
      <w:pPr>
        <w:rPr>
          <w:szCs w:val="22"/>
          <w:lang w:val="fr-CH"/>
        </w:rPr>
      </w:pPr>
      <w:r>
        <w:rPr>
          <w:szCs w:val="22"/>
          <w:lang w:val="fr-CH"/>
        </w:rPr>
        <w:t>Harouna DIALLO (M.), protocole</w:t>
      </w:r>
      <w:r w:rsidR="007F0C43" w:rsidRPr="00934DA0">
        <w:rPr>
          <w:szCs w:val="22"/>
          <w:lang w:val="fr-CH"/>
        </w:rPr>
        <w:t>, Mission permanente, Gen</w:t>
      </w:r>
      <w:r w:rsidR="00075731">
        <w:rPr>
          <w:szCs w:val="22"/>
          <w:lang w:val="fr-CH"/>
        </w:rPr>
        <w:t>è</w:t>
      </w:r>
      <w:r w:rsidR="007F0C43" w:rsidRPr="00934DA0">
        <w:rPr>
          <w:szCs w:val="22"/>
          <w:lang w:val="fr-CH"/>
        </w:rPr>
        <w:t>v</w:t>
      </w:r>
      <w:r w:rsidR="00075731">
        <w:rPr>
          <w:szCs w:val="22"/>
          <w:lang w:val="fr-CH"/>
        </w:rPr>
        <w:t>e</w:t>
      </w:r>
    </w:p>
    <w:p w:rsidR="007F0C43" w:rsidRPr="00934DA0" w:rsidRDefault="007F0C43" w:rsidP="007F0C43">
      <w:pPr>
        <w:rPr>
          <w:szCs w:val="22"/>
          <w:lang w:val="fr-CH"/>
        </w:rPr>
      </w:pPr>
    </w:p>
    <w:p w:rsidR="00211FEE" w:rsidRPr="00934DA0" w:rsidRDefault="00211FEE" w:rsidP="00761E72">
      <w:pPr>
        <w:rPr>
          <w:szCs w:val="22"/>
          <w:lang w:val="fr-CH"/>
        </w:rPr>
      </w:pPr>
    </w:p>
    <w:p w:rsidR="002B2E00" w:rsidRPr="00C66D09" w:rsidRDefault="002B2E00">
      <w:pPr>
        <w:rPr>
          <w:szCs w:val="22"/>
          <w:u w:val="single"/>
          <w:lang w:val="fr-CH"/>
        </w:rPr>
      </w:pPr>
      <w:r w:rsidRPr="00C66D09">
        <w:rPr>
          <w:szCs w:val="22"/>
          <w:u w:val="single"/>
          <w:lang w:val="fr-CH"/>
        </w:rPr>
        <w:br w:type="page"/>
      </w:r>
    </w:p>
    <w:p w:rsidR="00211FEE" w:rsidRPr="00894E27" w:rsidRDefault="00211FEE" w:rsidP="0085562F">
      <w:pPr>
        <w:keepNext/>
        <w:rPr>
          <w:szCs w:val="22"/>
          <w:u w:val="single"/>
        </w:rPr>
      </w:pPr>
      <w:r w:rsidRPr="00894E27">
        <w:rPr>
          <w:szCs w:val="22"/>
          <w:u w:val="single"/>
        </w:rPr>
        <w:lastRenderedPageBreak/>
        <w:t>MALTE/MALTA</w:t>
      </w:r>
    </w:p>
    <w:p w:rsidR="00211FEE" w:rsidRPr="00894E27" w:rsidRDefault="00211FEE" w:rsidP="0085562F">
      <w:pPr>
        <w:keepNext/>
        <w:rPr>
          <w:szCs w:val="22"/>
          <w:u w:val="single"/>
        </w:rPr>
      </w:pPr>
    </w:p>
    <w:p w:rsidR="00211FEE" w:rsidRPr="00894E27" w:rsidRDefault="00211FEE" w:rsidP="0085562F">
      <w:pPr>
        <w:keepNext/>
        <w:rPr>
          <w:szCs w:val="22"/>
        </w:rPr>
      </w:pPr>
      <w:r w:rsidRPr="00894E27">
        <w:rPr>
          <w:szCs w:val="22"/>
        </w:rPr>
        <w:t>Olaph TERRIBILE (Mr.), Ambassador, Permanent Representative, Permanent Mission, Geneva</w:t>
      </w:r>
    </w:p>
    <w:p w:rsidR="00211FEE" w:rsidRDefault="00211FEE" w:rsidP="00761E72">
      <w:pPr>
        <w:rPr>
          <w:szCs w:val="22"/>
        </w:rPr>
      </w:pPr>
      <w:r>
        <w:rPr>
          <w:szCs w:val="22"/>
          <w:u w:val="single"/>
        </w:rPr>
        <w:t xml:space="preserve">olaph.j.terribile@gov.mt </w:t>
      </w:r>
    </w:p>
    <w:p w:rsidR="00211FEE" w:rsidRDefault="00211FEE" w:rsidP="00761E72">
      <w:pPr>
        <w:rPr>
          <w:szCs w:val="22"/>
        </w:rPr>
      </w:pPr>
    </w:p>
    <w:p w:rsidR="00211FEE" w:rsidRDefault="00211FEE" w:rsidP="00761E72">
      <w:pPr>
        <w:rPr>
          <w:szCs w:val="22"/>
        </w:rPr>
      </w:pPr>
      <w:r>
        <w:rPr>
          <w:szCs w:val="22"/>
        </w:rPr>
        <w:t>Godwin WARR (Mr.), Director General, Comptroller</w:t>
      </w:r>
      <w:r w:rsidR="007820F8">
        <w:rPr>
          <w:szCs w:val="22"/>
        </w:rPr>
        <w:t>,</w:t>
      </w:r>
      <w:r>
        <w:rPr>
          <w:szCs w:val="22"/>
        </w:rPr>
        <w:t xml:space="preserve"> Industrial Property</w:t>
      </w:r>
      <w:r w:rsidR="007820F8">
        <w:rPr>
          <w:szCs w:val="22"/>
        </w:rPr>
        <w:t xml:space="preserve">, Industrial Property Registration Directorate, </w:t>
      </w:r>
      <w:r>
        <w:rPr>
          <w:szCs w:val="22"/>
        </w:rPr>
        <w:t>Commerce Department, Ministry of Economy, Investment and Small Business, Valletta</w:t>
      </w:r>
    </w:p>
    <w:p w:rsidR="00211FEE" w:rsidRDefault="00211FEE" w:rsidP="00761E72">
      <w:pPr>
        <w:rPr>
          <w:szCs w:val="22"/>
        </w:rPr>
      </w:pPr>
      <w:r>
        <w:rPr>
          <w:szCs w:val="22"/>
          <w:u w:val="single"/>
        </w:rPr>
        <w:t xml:space="preserve">godwin.warr@gov.mt </w:t>
      </w:r>
    </w:p>
    <w:p w:rsidR="00211FEE" w:rsidRDefault="00211FEE" w:rsidP="00761E72">
      <w:pPr>
        <w:rPr>
          <w:szCs w:val="22"/>
        </w:rPr>
      </w:pPr>
    </w:p>
    <w:p w:rsidR="00211FEE" w:rsidRDefault="00211FEE" w:rsidP="00934DA0">
      <w:pPr>
        <w:keepNext/>
        <w:rPr>
          <w:szCs w:val="22"/>
        </w:rPr>
      </w:pPr>
      <w:r>
        <w:rPr>
          <w:szCs w:val="22"/>
        </w:rPr>
        <w:t>Bernard HAMILTON (Mr.), Deputy Permanent Representative, Permanent Mission, Geneva</w:t>
      </w:r>
    </w:p>
    <w:p w:rsidR="00211FEE" w:rsidRDefault="00211FEE" w:rsidP="00761E72">
      <w:pPr>
        <w:rPr>
          <w:szCs w:val="22"/>
        </w:rPr>
      </w:pPr>
      <w:r>
        <w:rPr>
          <w:szCs w:val="22"/>
          <w:u w:val="single"/>
        </w:rPr>
        <w:t xml:space="preserve">bernard.hamilton@gov.mt </w:t>
      </w:r>
    </w:p>
    <w:p w:rsidR="00211FEE" w:rsidRDefault="00211FEE" w:rsidP="00761E72">
      <w:pPr>
        <w:rPr>
          <w:szCs w:val="22"/>
        </w:rPr>
      </w:pPr>
    </w:p>
    <w:p w:rsidR="006B5D6E" w:rsidRDefault="006B5D6E" w:rsidP="006B5D6E">
      <w:pPr>
        <w:rPr>
          <w:szCs w:val="22"/>
        </w:rPr>
      </w:pPr>
      <w:r>
        <w:rPr>
          <w:szCs w:val="22"/>
        </w:rPr>
        <w:t xml:space="preserve">Marisa STIVALA (Ms.), Assistant Director, Information and Public Relations, </w:t>
      </w:r>
      <w:r w:rsidR="007820F8">
        <w:rPr>
          <w:szCs w:val="22"/>
        </w:rPr>
        <w:t xml:space="preserve">Industrial Property Registration Directorate, </w:t>
      </w:r>
      <w:r>
        <w:rPr>
          <w:szCs w:val="22"/>
        </w:rPr>
        <w:t>Commerce Department, Ministry of Economy, Investment and Small Businesses, Valletta</w:t>
      </w:r>
    </w:p>
    <w:p w:rsidR="006B5D6E" w:rsidRPr="00934DA0" w:rsidRDefault="006B5D6E" w:rsidP="006B5D6E">
      <w:pPr>
        <w:rPr>
          <w:szCs w:val="22"/>
          <w:lang w:val="fr-CH"/>
        </w:rPr>
      </w:pPr>
      <w:r w:rsidRPr="00934DA0">
        <w:rPr>
          <w:szCs w:val="22"/>
          <w:u w:val="single"/>
          <w:lang w:val="fr-CH"/>
        </w:rPr>
        <w:t xml:space="preserve">marisa.stivala@gov.mt </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934DA0">
      <w:pPr>
        <w:keepNext/>
        <w:rPr>
          <w:szCs w:val="22"/>
          <w:u w:val="single"/>
          <w:lang w:val="fr-CH"/>
        </w:rPr>
      </w:pPr>
      <w:r w:rsidRPr="00FC4730">
        <w:rPr>
          <w:szCs w:val="22"/>
          <w:u w:val="single"/>
          <w:lang w:val="fr-CH"/>
        </w:rPr>
        <w:t>MAROC/MOROCCO</w:t>
      </w:r>
    </w:p>
    <w:p w:rsidR="00211FEE" w:rsidRPr="00FC4730" w:rsidRDefault="00211FEE" w:rsidP="00934DA0">
      <w:pPr>
        <w:keepNext/>
        <w:rPr>
          <w:szCs w:val="22"/>
          <w:u w:val="single"/>
          <w:lang w:val="fr-CH"/>
        </w:rPr>
      </w:pPr>
    </w:p>
    <w:p w:rsidR="00211FEE" w:rsidRPr="00FC4730" w:rsidRDefault="00677D51" w:rsidP="00761E72">
      <w:pPr>
        <w:rPr>
          <w:szCs w:val="22"/>
          <w:lang w:val="fr-CH"/>
        </w:rPr>
      </w:pPr>
      <w:r>
        <w:rPr>
          <w:szCs w:val="22"/>
          <w:lang w:val="fr-CH"/>
        </w:rPr>
        <w:t>Hassan BOUKILI (M.), c</w:t>
      </w:r>
      <w:r w:rsidR="00211FEE" w:rsidRPr="00FC4730">
        <w:rPr>
          <w:szCs w:val="22"/>
          <w:lang w:val="fr-CH"/>
        </w:rPr>
        <w:t xml:space="preserve">hargé d'affaires, </w:t>
      </w:r>
      <w:r w:rsidR="007820F8">
        <w:rPr>
          <w:szCs w:val="22"/>
          <w:lang w:val="fr-CH"/>
        </w:rPr>
        <w:t xml:space="preserve">représentant permanent adjoint, </w:t>
      </w:r>
      <w:r w:rsidR="00211FEE" w:rsidRPr="00FC4730">
        <w:rPr>
          <w:szCs w:val="22"/>
          <w:lang w:val="fr-CH"/>
        </w:rPr>
        <w:t>Mission permanente, Genève</w:t>
      </w:r>
    </w:p>
    <w:p w:rsidR="00211FEE" w:rsidRPr="00FC4730" w:rsidRDefault="00211FEE" w:rsidP="00761E72">
      <w:pPr>
        <w:rPr>
          <w:szCs w:val="22"/>
          <w:lang w:val="fr-CH"/>
        </w:rPr>
      </w:pPr>
    </w:p>
    <w:p w:rsidR="00211FEE" w:rsidRPr="00FC4730" w:rsidRDefault="007820F8" w:rsidP="00761E72">
      <w:pPr>
        <w:rPr>
          <w:szCs w:val="22"/>
          <w:lang w:val="fr-CH"/>
        </w:rPr>
      </w:pPr>
      <w:r>
        <w:rPr>
          <w:szCs w:val="22"/>
          <w:lang w:val="fr-CH"/>
        </w:rPr>
        <w:t>Adil EL-</w:t>
      </w:r>
      <w:r w:rsidR="00211FEE" w:rsidRPr="00FC4730">
        <w:rPr>
          <w:szCs w:val="22"/>
          <w:lang w:val="fr-CH"/>
        </w:rPr>
        <w:t>MALIKI (M.), directeur général, Office marocain de la propriété industrielle et commerciale (OMPIC), Casablanca</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Ismail MENKARI (M.), directeur gén</w:t>
      </w:r>
      <w:r w:rsidR="002B2E00">
        <w:rPr>
          <w:szCs w:val="22"/>
          <w:lang w:val="fr-CH"/>
        </w:rPr>
        <w:t>é</w:t>
      </w:r>
      <w:r w:rsidRPr="00FC4730">
        <w:rPr>
          <w:szCs w:val="22"/>
          <w:lang w:val="fr-CH"/>
        </w:rPr>
        <w:t>ral, Bureau marocain d</w:t>
      </w:r>
      <w:r w:rsidR="008D17DD">
        <w:rPr>
          <w:szCs w:val="22"/>
          <w:lang w:val="fr-CH"/>
        </w:rPr>
        <w:t>u</w:t>
      </w:r>
      <w:r w:rsidR="00323639">
        <w:rPr>
          <w:szCs w:val="22"/>
          <w:lang w:val="fr-CH"/>
        </w:rPr>
        <w:t xml:space="preserve"> droit d’</w:t>
      </w:r>
      <w:r w:rsidRPr="00FC4730">
        <w:rPr>
          <w:szCs w:val="22"/>
          <w:lang w:val="fr-CH"/>
        </w:rPr>
        <w:t>auteur, Rabat</w:t>
      </w:r>
    </w:p>
    <w:p w:rsidR="00211FEE" w:rsidRPr="00FC4730" w:rsidRDefault="00211FEE" w:rsidP="00761E72">
      <w:pPr>
        <w:rPr>
          <w:szCs w:val="22"/>
          <w:lang w:val="fr-CH"/>
        </w:rPr>
      </w:pPr>
    </w:p>
    <w:p w:rsidR="00E90984" w:rsidRPr="009646CC" w:rsidRDefault="00E90984" w:rsidP="00E90984">
      <w:pPr>
        <w:rPr>
          <w:szCs w:val="22"/>
          <w:lang w:val="fr-CH"/>
        </w:rPr>
      </w:pPr>
      <w:r w:rsidRPr="009646CC">
        <w:rPr>
          <w:szCs w:val="22"/>
          <w:lang w:val="fr-CH"/>
        </w:rPr>
        <w:t xml:space="preserve">Abderrahim AIT SLIMANE (M.), </w:t>
      </w:r>
      <w:r>
        <w:rPr>
          <w:szCs w:val="22"/>
          <w:lang w:val="fr-CH"/>
        </w:rPr>
        <w:t>ministre</w:t>
      </w:r>
      <w:r w:rsidRPr="009646CC">
        <w:rPr>
          <w:szCs w:val="22"/>
          <w:lang w:val="fr-CH"/>
        </w:rPr>
        <w:t xml:space="preserve">, Mission </w:t>
      </w:r>
      <w:r>
        <w:rPr>
          <w:szCs w:val="22"/>
          <w:lang w:val="fr-CH"/>
        </w:rPr>
        <w:t>permanente</w:t>
      </w:r>
      <w:r w:rsidRPr="009646CC">
        <w:rPr>
          <w:szCs w:val="22"/>
          <w:lang w:val="fr-CH"/>
        </w:rPr>
        <w:t>, Gen</w:t>
      </w:r>
      <w:r>
        <w:rPr>
          <w:szCs w:val="22"/>
          <w:lang w:val="fr-CH"/>
        </w:rPr>
        <w:t>è</w:t>
      </w:r>
      <w:r w:rsidRPr="009646CC">
        <w:rPr>
          <w:szCs w:val="22"/>
          <w:lang w:val="fr-CH"/>
        </w:rPr>
        <w:t>v</w:t>
      </w:r>
      <w:r>
        <w:rPr>
          <w:szCs w:val="22"/>
          <w:lang w:val="fr-CH"/>
        </w:rPr>
        <w:t>e</w:t>
      </w:r>
    </w:p>
    <w:p w:rsidR="00E90984" w:rsidRPr="009646CC" w:rsidRDefault="00E90984" w:rsidP="00E90984">
      <w:pPr>
        <w:rPr>
          <w:szCs w:val="22"/>
          <w:lang w:val="fr-CH"/>
        </w:rPr>
      </w:pPr>
    </w:p>
    <w:p w:rsidR="0085562F" w:rsidRPr="00FC4730" w:rsidRDefault="0085562F" w:rsidP="0085562F">
      <w:pPr>
        <w:rPr>
          <w:szCs w:val="22"/>
          <w:lang w:val="fr-CH"/>
        </w:rPr>
      </w:pPr>
      <w:r w:rsidRPr="00FC4730">
        <w:rPr>
          <w:szCs w:val="22"/>
          <w:lang w:val="fr-CH"/>
        </w:rPr>
        <w:t>Dounia EL</w:t>
      </w:r>
      <w:r>
        <w:rPr>
          <w:szCs w:val="22"/>
          <w:lang w:val="fr-CH"/>
        </w:rPr>
        <w:t xml:space="preserve"> </w:t>
      </w:r>
      <w:r w:rsidRPr="00FC4730">
        <w:rPr>
          <w:szCs w:val="22"/>
          <w:lang w:val="fr-CH"/>
        </w:rPr>
        <w:t>OUARDI (Mme), directeur, Pôle développement et relations clients, Office marocain de la propriété industrielle et commerciale</w:t>
      </w:r>
      <w:r>
        <w:rPr>
          <w:szCs w:val="22"/>
          <w:lang w:val="fr-CH"/>
        </w:rPr>
        <w:t xml:space="preserve"> (OMPIC)</w:t>
      </w:r>
      <w:r w:rsidRPr="00FC4730">
        <w:rPr>
          <w:szCs w:val="22"/>
          <w:lang w:val="fr-CH"/>
        </w:rPr>
        <w:t>, Casablanca</w:t>
      </w:r>
    </w:p>
    <w:p w:rsidR="0085562F" w:rsidRPr="00FC4730" w:rsidRDefault="0085562F" w:rsidP="0085562F">
      <w:pPr>
        <w:rPr>
          <w:szCs w:val="22"/>
          <w:lang w:val="fr-CH"/>
        </w:rPr>
      </w:pPr>
    </w:p>
    <w:p w:rsidR="0085562F" w:rsidRPr="00FC4730" w:rsidRDefault="0085562F" w:rsidP="0085562F">
      <w:pPr>
        <w:rPr>
          <w:szCs w:val="22"/>
          <w:lang w:val="fr-CH"/>
        </w:rPr>
      </w:pPr>
      <w:r w:rsidRPr="00FC4730">
        <w:rPr>
          <w:szCs w:val="22"/>
          <w:lang w:val="fr-CH"/>
        </w:rPr>
        <w:t xml:space="preserve">Karima FARAH (Mme), directeur, Pôle brevet et innovation technologique, Office marocain de la propriété industrielle et commerciale </w:t>
      </w:r>
      <w:r>
        <w:rPr>
          <w:szCs w:val="22"/>
          <w:lang w:val="fr-CH"/>
        </w:rPr>
        <w:t>(</w:t>
      </w:r>
      <w:r w:rsidRPr="00FC4730">
        <w:rPr>
          <w:szCs w:val="22"/>
          <w:lang w:val="fr-CH"/>
        </w:rPr>
        <w:t>OMPIC</w:t>
      </w:r>
      <w:r>
        <w:rPr>
          <w:szCs w:val="22"/>
          <w:lang w:val="fr-CH"/>
        </w:rPr>
        <w:t>)</w:t>
      </w:r>
      <w:r w:rsidRPr="00FC4730">
        <w:rPr>
          <w:szCs w:val="22"/>
          <w:lang w:val="fr-CH"/>
        </w:rPr>
        <w:t>, Casablanca</w:t>
      </w:r>
    </w:p>
    <w:p w:rsidR="0085562F" w:rsidRPr="00FC4730" w:rsidRDefault="0085562F" w:rsidP="0085562F">
      <w:pPr>
        <w:rPr>
          <w:szCs w:val="22"/>
          <w:lang w:val="fr-CH"/>
        </w:rPr>
      </w:pPr>
    </w:p>
    <w:p w:rsidR="00211FEE" w:rsidRPr="00FC4730" w:rsidRDefault="00211FEE" w:rsidP="00761E72">
      <w:pPr>
        <w:rPr>
          <w:szCs w:val="22"/>
          <w:lang w:val="fr-CH"/>
        </w:rPr>
      </w:pPr>
      <w:r w:rsidRPr="00FC4730">
        <w:rPr>
          <w:szCs w:val="22"/>
          <w:lang w:val="fr-CH"/>
        </w:rPr>
        <w:t xml:space="preserve">Khalid DAHBI (M.), </w:t>
      </w:r>
      <w:proofErr w:type="gramStart"/>
      <w:r w:rsidRPr="00FC4730">
        <w:rPr>
          <w:szCs w:val="22"/>
          <w:lang w:val="fr-CH"/>
        </w:rPr>
        <w:t>conseiller</w:t>
      </w:r>
      <w:proofErr w:type="gramEnd"/>
      <w:r w:rsidRPr="00FC4730">
        <w:rPr>
          <w:szCs w:val="22"/>
          <w:lang w:val="fr-CH"/>
        </w:rPr>
        <w:t>, Mission permanente, Genève</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9C308F" w:rsidRDefault="00211FEE" w:rsidP="00761E72">
      <w:pPr>
        <w:rPr>
          <w:szCs w:val="22"/>
          <w:u w:val="single"/>
        </w:rPr>
      </w:pPr>
      <w:r w:rsidRPr="009C308F">
        <w:rPr>
          <w:szCs w:val="22"/>
          <w:u w:val="single"/>
        </w:rPr>
        <w:t>MAURICE/MAURITIUS</w:t>
      </w:r>
    </w:p>
    <w:p w:rsidR="00211FEE" w:rsidRPr="009C308F" w:rsidRDefault="00211FEE" w:rsidP="00761E72">
      <w:pPr>
        <w:rPr>
          <w:szCs w:val="22"/>
          <w:u w:val="single"/>
        </w:rPr>
      </w:pPr>
    </w:p>
    <w:p w:rsidR="00211FEE" w:rsidRDefault="00211FEE" w:rsidP="00761E72">
      <w:pPr>
        <w:rPr>
          <w:szCs w:val="22"/>
        </w:rPr>
      </w:pPr>
      <w:r>
        <w:rPr>
          <w:szCs w:val="22"/>
        </w:rPr>
        <w:t>Israhyananda DHALLADOO (Mr.), Ambassador, Perm</w:t>
      </w:r>
      <w:r w:rsidR="007820F8">
        <w:rPr>
          <w:szCs w:val="22"/>
        </w:rPr>
        <w:t>anent Representative, Permanent </w:t>
      </w:r>
      <w:r>
        <w:rPr>
          <w:szCs w:val="22"/>
        </w:rPr>
        <w:t>Mission, Geneva</w:t>
      </w:r>
    </w:p>
    <w:p w:rsidR="00211FEE" w:rsidRDefault="00211FEE" w:rsidP="00761E72">
      <w:pPr>
        <w:rPr>
          <w:szCs w:val="22"/>
        </w:rPr>
      </w:pPr>
    </w:p>
    <w:p w:rsidR="0085562F" w:rsidRPr="0085562F" w:rsidRDefault="0085562F" w:rsidP="0085562F">
      <w:pPr>
        <w:rPr>
          <w:szCs w:val="22"/>
        </w:rPr>
      </w:pPr>
      <w:r w:rsidRPr="0085562F">
        <w:rPr>
          <w:szCs w:val="22"/>
        </w:rPr>
        <w:t>Rajkumar SOOKUN (Mr.), Deputy Permanent Representative, Permanent Mission, Geneva</w:t>
      </w:r>
    </w:p>
    <w:p w:rsidR="0085562F" w:rsidRPr="0085562F" w:rsidRDefault="0085562F" w:rsidP="0085562F">
      <w:pPr>
        <w:rPr>
          <w:szCs w:val="22"/>
        </w:rPr>
      </w:pPr>
    </w:p>
    <w:p w:rsidR="00211FEE" w:rsidRDefault="00211FEE" w:rsidP="00761E72">
      <w:pPr>
        <w:rPr>
          <w:szCs w:val="22"/>
        </w:rPr>
      </w:pPr>
      <w:r>
        <w:rPr>
          <w:szCs w:val="22"/>
        </w:rPr>
        <w:t>Nikesh HEEROWA (Mr.), Second Secretary, Permanent Mission, Geneva</w:t>
      </w:r>
    </w:p>
    <w:p w:rsidR="00211FEE" w:rsidRDefault="00211FEE" w:rsidP="00761E72">
      <w:pPr>
        <w:rPr>
          <w:szCs w:val="22"/>
        </w:rPr>
      </w:pPr>
    </w:p>
    <w:p w:rsidR="00211FEE" w:rsidRDefault="00211FEE" w:rsidP="00761E72">
      <w:pPr>
        <w:rPr>
          <w:szCs w:val="22"/>
        </w:rPr>
      </w:pPr>
      <w:r>
        <w:rPr>
          <w:szCs w:val="22"/>
        </w:rPr>
        <w:t>Fee Young LI PIN YUEN (Ms.), Second Secretary, Permanent Mission, Geneva</w:t>
      </w:r>
    </w:p>
    <w:p w:rsidR="00211FEE" w:rsidRDefault="00211FEE" w:rsidP="00761E72">
      <w:pPr>
        <w:rPr>
          <w:szCs w:val="22"/>
        </w:rPr>
      </w:pPr>
    </w:p>
    <w:p w:rsidR="00211FEE" w:rsidRPr="00576929" w:rsidRDefault="00211FEE" w:rsidP="00761E72">
      <w:pPr>
        <w:rPr>
          <w:szCs w:val="22"/>
        </w:rPr>
      </w:pPr>
    </w:p>
    <w:p w:rsidR="00211FEE" w:rsidRPr="00FC4730" w:rsidRDefault="00211FEE" w:rsidP="0085562F">
      <w:pPr>
        <w:keepNext/>
        <w:rPr>
          <w:szCs w:val="22"/>
          <w:u w:val="single"/>
          <w:lang w:val="fr-CH"/>
        </w:rPr>
      </w:pPr>
      <w:r w:rsidRPr="00FC4730">
        <w:rPr>
          <w:szCs w:val="22"/>
          <w:u w:val="single"/>
          <w:lang w:val="fr-CH"/>
        </w:rPr>
        <w:lastRenderedPageBreak/>
        <w:t>MAURITANIE/MAURITANIA</w:t>
      </w:r>
    </w:p>
    <w:p w:rsidR="00211FEE" w:rsidRPr="00FC4730" w:rsidRDefault="00211FEE" w:rsidP="0085562F">
      <w:pPr>
        <w:keepNext/>
        <w:rPr>
          <w:szCs w:val="22"/>
          <w:u w:val="single"/>
          <w:lang w:val="fr-CH"/>
        </w:rPr>
      </w:pPr>
    </w:p>
    <w:p w:rsidR="00211FEE" w:rsidRPr="00FC4730" w:rsidRDefault="00211FEE" w:rsidP="0085562F">
      <w:pPr>
        <w:keepNext/>
        <w:rPr>
          <w:szCs w:val="22"/>
          <w:lang w:val="fr-CH"/>
        </w:rPr>
      </w:pPr>
      <w:r w:rsidRPr="00FC4730">
        <w:rPr>
          <w:szCs w:val="22"/>
          <w:lang w:val="fr-CH"/>
        </w:rPr>
        <w:t>Sidi Mohamed MOUSTAPHA (M.), directeur adjoint</w:t>
      </w:r>
      <w:r w:rsidR="008D17DD">
        <w:rPr>
          <w:szCs w:val="22"/>
          <w:lang w:val="fr-CH"/>
        </w:rPr>
        <w:t xml:space="preserve"> du d</w:t>
      </w:r>
      <w:r w:rsidRPr="00FC4730">
        <w:rPr>
          <w:szCs w:val="22"/>
          <w:lang w:val="fr-CH"/>
        </w:rPr>
        <w:t>éveloppement industriel, Ministère du commerce, de l'industrie et du tourisme, Nouakchott</w:t>
      </w:r>
    </w:p>
    <w:p w:rsidR="00211FEE" w:rsidRPr="00FC4730" w:rsidRDefault="00211FEE" w:rsidP="00761E72">
      <w:pPr>
        <w:rPr>
          <w:szCs w:val="22"/>
          <w:lang w:val="fr-CH"/>
        </w:rPr>
      </w:pPr>
      <w:r w:rsidRPr="00FC4730">
        <w:rPr>
          <w:szCs w:val="22"/>
          <w:u w:val="single"/>
          <w:lang w:val="fr-CH"/>
        </w:rPr>
        <w:t xml:space="preserve">sidimd66@yahoo.fr </w:t>
      </w:r>
    </w:p>
    <w:p w:rsidR="00211FEE" w:rsidRPr="00FC4730" w:rsidRDefault="00211FEE" w:rsidP="00761E72">
      <w:pPr>
        <w:rPr>
          <w:szCs w:val="22"/>
          <w:lang w:val="fr-CH"/>
        </w:rPr>
      </w:pPr>
    </w:p>
    <w:p w:rsidR="00E90984" w:rsidRPr="009646CC" w:rsidRDefault="00E90984" w:rsidP="00E90984">
      <w:pPr>
        <w:rPr>
          <w:szCs w:val="22"/>
          <w:lang w:val="fr-CH"/>
        </w:rPr>
      </w:pPr>
      <w:r>
        <w:rPr>
          <w:szCs w:val="22"/>
          <w:lang w:val="fr-CH"/>
        </w:rPr>
        <w:t xml:space="preserve">Cheikh SHEIBOU (M.), </w:t>
      </w:r>
      <w:proofErr w:type="gramStart"/>
      <w:r>
        <w:rPr>
          <w:szCs w:val="22"/>
          <w:lang w:val="fr-CH"/>
        </w:rPr>
        <w:t>c</w:t>
      </w:r>
      <w:r w:rsidRPr="009646CC">
        <w:rPr>
          <w:szCs w:val="22"/>
          <w:lang w:val="fr-CH"/>
        </w:rPr>
        <w:t>ons</w:t>
      </w:r>
      <w:r>
        <w:rPr>
          <w:szCs w:val="22"/>
          <w:lang w:val="fr-CH"/>
        </w:rPr>
        <w:t>eiller</w:t>
      </w:r>
      <w:proofErr w:type="gramEnd"/>
      <w:r>
        <w:rPr>
          <w:szCs w:val="22"/>
          <w:lang w:val="fr-CH"/>
        </w:rPr>
        <w:t>, Mission permanente, Genève</w:t>
      </w:r>
    </w:p>
    <w:p w:rsidR="00E90984" w:rsidRPr="009646CC" w:rsidRDefault="00E90984" w:rsidP="00E90984">
      <w:pPr>
        <w:rPr>
          <w:szCs w:val="22"/>
          <w:lang w:val="fr-CH"/>
        </w:rPr>
      </w:pPr>
    </w:p>
    <w:p w:rsidR="00211FEE" w:rsidRPr="00FC4730" w:rsidRDefault="00211FEE" w:rsidP="00761E72">
      <w:pPr>
        <w:rPr>
          <w:szCs w:val="22"/>
          <w:lang w:val="fr-CH"/>
        </w:rPr>
      </w:pPr>
    </w:p>
    <w:p w:rsidR="00211FEE" w:rsidRPr="00FC4730" w:rsidRDefault="00211FEE" w:rsidP="00934DA0">
      <w:pPr>
        <w:keepNext/>
        <w:rPr>
          <w:szCs w:val="22"/>
          <w:u w:val="single"/>
          <w:lang w:val="fr-CH"/>
        </w:rPr>
      </w:pPr>
      <w:r w:rsidRPr="00FC4730">
        <w:rPr>
          <w:szCs w:val="22"/>
          <w:u w:val="single"/>
          <w:lang w:val="fr-CH"/>
        </w:rPr>
        <w:t>MEXIQUE/MEXICO</w:t>
      </w:r>
    </w:p>
    <w:p w:rsidR="00211FEE" w:rsidRPr="00FC4730" w:rsidRDefault="00211FEE" w:rsidP="00934DA0">
      <w:pPr>
        <w:keepNext/>
        <w:rPr>
          <w:szCs w:val="22"/>
          <w:u w:val="single"/>
          <w:lang w:val="fr-CH"/>
        </w:rPr>
      </w:pPr>
    </w:p>
    <w:p w:rsidR="00211FEE" w:rsidRPr="00FC4730" w:rsidRDefault="0085562F" w:rsidP="00761E72">
      <w:pPr>
        <w:rPr>
          <w:szCs w:val="22"/>
          <w:lang w:val="fr-CH"/>
        </w:rPr>
      </w:pPr>
      <w:r>
        <w:rPr>
          <w:szCs w:val="22"/>
          <w:lang w:val="fr-CH"/>
        </w:rPr>
        <w:t>JORGE LOMÓ</w:t>
      </w:r>
      <w:r w:rsidR="00211FEE" w:rsidRPr="00FC4730">
        <w:rPr>
          <w:szCs w:val="22"/>
          <w:lang w:val="fr-CH"/>
        </w:rPr>
        <w:t xml:space="preserve">NACO (Sr.), Embajador, Representante Permanente, Misión Permanente, </w:t>
      </w:r>
      <w:r w:rsidR="008D17DD">
        <w:rPr>
          <w:szCs w:val="22"/>
          <w:lang w:val="fr-CH"/>
        </w:rPr>
        <w:t>Ginebra</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Miguel Ángel MARGÁIN</w:t>
      </w:r>
      <w:r w:rsidR="0085562F">
        <w:rPr>
          <w:szCs w:val="22"/>
          <w:lang w:val="fr-CH"/>
        </w:rPr>
        <w:t xml:space="preserve"> GONZÁLEZ</w:t>
      </w:r>
      <w:r w:rsidRPr="00FC4730">
        <w:rPr>
          <w:szCs w:val="22"/>
          <w:lang w:val="fr-CH"/>
        </w:rPr>
        <w:t xml:space="preserve"> (Sr.), Director General, Instituto Mexicano de la Propiedad Industrial</w:t>
      </w:r>
      <w:r w:rsidR="0085562F">
        <w:rPr>
          <w:szCs w:val="22"/>
          <w:lang w:val="fr-CH"/>
        </w:rPr>
        <w:t> </w:t>
      </w:r>
      <w:r w:rsidRPr="00FC4730">
        <w:rPr>
          <w:szCs w:val="22"/>
          <w:lang w:val="fr-CH"/>
        </w:rPr>
        <w:t>(IMPI), Ciudad de México</w:t>
      </w:r>
    </w:p>
    <w:p w:rsidR="00211FEE" w:rsidRPr="00FC4730" w:rsidRDefault="00211FEE" w:rsidP="00761E72">
      <w:pPr>
        <w:rPr>
          <w:szCs w:val="22"/>
          <w:lang w:val="fr-CH"/>
        </w:rPr>
      </w:pPr>
    </w:p>
    <w:p w:rsidR="0085562F" w:rsidRPr="00462A8E" w:rsidRDefault="0085562F" w:rsidP="0085562F">
      <w:pPr>
        <w:rPr>
          <w:szCs w:val="22"/>
        </w:rPr>
      </w:pPr>
      <w:r w:rsidRPr="00462A8E">
        <w:rPr>
          <w:szCs w:val="22"/>
        </w:rPr>
        <w:t xml:space="preserve">Raúl HEREDIA ACOSTA (Sr.), Embajador, Representante Permanente Alterno, Misión Permanente, </w:t>
      </w:r>
      <w:r w:rsidR="00677D51" w:rsidRPr="00462A8E">
        <w:rPr>
          <w:szCs w:val="22"/>
        </w:rPr>
        <w:t>Ginebra</w:t>
      </w:r>
    </w:p>
    <w:p w:rsidR="0085562F" w:rsidRPr="00462A8E" w:rsidRDefault="0085562F" w:rsidP="0085562F">
      <w:pPr>
        <w:rPr>
          <w:szCs w:val="22"/>
        </w:rPr>
      </w:pPr>
    </w:p>
    <w:p w:rsidR="0085562F" w:rsidRPr="00FC4730" w:rsidRDefault="0085562F" w:rsidP="0085562F">
      <w:pPr>
        <w:rPr>
          <w:szCs w:val="22"/>
          <w:lang w:val="fr-CH"/>
        </w:rPr>
      </w:pPr>
      <w:r w:rsidRPr="00FC4730">
        <w:rPr>
          <w:szCs w:val="22"/>
          <w:lang w:val="fr-CH"/>
        </w:rPr>
        <w:t>Monica VILLELA GROBET (Sra.), Directora General Adjunta de los Servicios de Apoyo, Instituto Mexicano de la Propiedad Industrial</w:t>
      </w:r>
      <w:r>
        <w:rPr>
          <w:szCs w:val="22"/>
          <w:lang w:val="fr-CH"/>
        </w:rPr>
        <w:t xml:space="preserve"> (IMPI)</w:t>
      </w:r>
      <w:r w:rsidRPr="00FC4730">
        <w:rPr>
          <w:szCs w:val="22"/>
          <w:lang w:val="fr-CH"/>
        </w:rPr>
        <w:t>, Ciudad de México</w:t>
      </w:r>
    </w:p>
    <w:p w:rsidR="0085562F" w:rsidRPr="00FC4730" w:rsidRDefault="0085562F" w:rsidP="0085562F">
      <w:pPr>
        <w:rPr>
          <w:szCs w:val="22"/>
          <w:lang w:val="fr-CH"/>
        </w:rPr>
      </w:pPr>
    </w:p>
    <w:p w:rsidR="0085562F" w:rsidRPr="00FC4730" w:rsidRDefault="0085562F" w:rsidP="0085562F">
      <w:pPr>
        <w:rPr>
          <w:szCs w:val="22"/>
          <w:lang w:val="fr-CH"/>
        </w:rPr>
      </w:pPr>
      <w:r w:rsidRPr="00FC4730">
        <w:rPr>
          <w:szCs w:val="22"/>
          <w:lang w:val="fr-CH"/>
        </w:rPr>
        <w:t xml:space="preserve">María del Pilar ESCOBAR BAUTISTA (Sra.), Consejera, Misión Permanente, </w:t>
      </w:r>
      <w:r w:rsidR="00677D51">
        <w:rPr>
          <w:szCs w:val="22"/>
          <w:lang w:val="fr-CH"/>
        </w:rPr>
        <w:t>Ginebra</w:t>
      </w:r>
    </w:p>
    <w:p w:rsidR="0085562F" w:rsidRPr="00FC4730" w:rsidRDefault="0085562F" w:rsidP="0085562F">
      <w:pPr>
        <w:rPr>
          <w:szCs w:val="22"/>
          <w:lang w:val="fr-CH"/>
        </w:rPr>
      </w:pPr>
    </w:p>
    <w:p w:rsidR="00211FEE" w:rsidRPr="00FC4730" w:rsidRDefault="0085562F" w:rsidP="00761E72">
      <w:pPr>
        <w:rPr>
          <w:szCs w:val="22"/>
          <w:lang w:val="fr-CH"/>
        </w:rPr>
      </w:pPr>
      <w:r>
        <w:rPr>
          <w:szCs w:val="22"/>
          <w:lang w:val="fr-CH"/>
        </w:rPr>
        <w:t>Alma DOMÍ</w:t>
      </w:r>
      <w:r w:rsidR="00211FEE" w:rsidRPr="0085562F">
        <w:rPr>
          <w:szCs w:val="22"/>
          <w:lang w:val="fr-CH"/>
        </w:rPr>
        <w:t xml:space="preserve">NGUEZ BATISTA (Sra.), Directora Divisional de Oficinas </w:t>
      </w:r>
      <w:r w:rsidRPr="0085562F">
        <w:rPr>
          <w:szCs w:val="22"/>
          <w:lang w:val="fr-CH"/>
        </w:rPr>
        <w:t>Regionales, Instituto</w:t>
      </w:r>
      <w:r>
        <w:rPr>
          <w:szCs w:val="22"/>
          <w:lang w:val="fr-CH"/>
        </w:rPr>
        <w:t xml:space="preserve"> Mexicano de la Propiedad industrial (IMPI),</w:t>
      </w:r>
      <w:r w:rsidR="00211FEE" w:rsidRPr="00FC4730">
        <w:rPr>
          <w:szCs w:val="22"/>
          <w:lang w:val="fr-CH"/>
        </w:rPr>
        <w:t xml:space="preserve"> Ciudad de México</w:t>
      </w:r>
    </w:p>
    <w:p w:rsidR="00211FEE" w:rsidRPr="00FC4730" w:rsidRDefault="00211FEE" w:rsidP="00761E72">
      <w:pPr>
        <w:rPr>
          <w:szCs w:val="22"/>
          <w:lang w:val="fr-CH"/>
        </w:rPr>
      </w:pPr>
    </w:p>
    <w:p w:rsidR="0085562F" w:rsidRDefault="0085562F" w:rsidP="0085562F">
      <w:pPr>
        <w:rPr>
          <w:szCs w:val="22"/>
        </w:rPr>
      </w:pPr>
      <w:r>
        <w:rPr>
          <w:szCs w:val="22"/>
        </w:rPr>
        <w:t xml:space="preserve">Raúl VARGAS JUÁREZ (Sr.), Segundo Secretario, Misión Permanente, </w:t>
      </w:r>
      <w:r w:rsidR="00677D51">
        <w:rPr>
          <w:szCs w:val="22"/>
        </w:rPr>
        <w:t>Ginebra</w:t>
      </w:r>
    </w:p>
    <w:p w:rsidR="0085562F" w:rsidRDefault="0085562F" w:rsidP="0085562F">
      <w:pPr>
        <w:rPr>
          <w:szCs w:val="22"/>
        </w:rPr>
      </w:pPr>
    </w:p>
    <w:p w:rsidR="00211FEE" w:rsidRPr="00FC4730" w:rsidRDefault="00211FEE" w:rsidP="00761E72">
      <w:pPr>
        <w:rPr>
          <w:szCs w:val="22"/>
          <w:lang w:val="fr-CH"/>
        </w:rPr>
      </w:pPr>
      <w:r w:rsidRPr="00FC4730">
        <w:rPr>
          <w:szCs w:val="22"/>
          <w:lang w:val="fr-CH"/>
        </w:rPr>
        <w:t xml:space="preserve">Juan Carlos MORALES VARGAS (Sr.), Coordinador </w:t>
      </w:r>
      <w:proofErr w:type="gramStart"/>
      <w:r w:rsidRPr="00FC4730">
        <w:rPr>
          <w:szCs w:val="22"/>
          <w:lang w:val="fr-CH"/>
        </w:rPr>
        <w:t>de Asuntos</w:t>
      </w:r>
      <w:proofErr w:type="gramEnd"/>
      <w:r w:rsidRPr="00FC4730">
        <w:rPr>
          <w:szCs w:val="22"/>
          <w:lang w:val="fr-CH"/>
        </w:rPr>
        <w:t xml:space="preserve"> Multilaterales, Dirección Divisional de Relaciones Internacionales, Instituto Mexicano de la Propiedad Industrial (IMPI), Ciudad de México</w:t>
      </w:r>
    </w:p>
    <w:p w:rsidR="00211FEE" w:rsidRPr="00FC4730" w:rsidRDefault="00211FEE" w:rsidP="00761E72">
      <w:pPr>
        <w:rPr>
          <w:szCs w:val="22"/>
          <w:lang w:val="fr-CH"/>
        </w:rPr>
      </w:pPr>
      <w:r w:rsidRPr="00FC4730">
        <w:rPr>
          <w:szCs w:val="22"/>
          <w:u w:val="single"/>
          <w:lang w:val="fr-CH"/>
        </w:rPr>
        <w:t xml:space="preserve">juancarlos.morales@impi.gob.mx </w:t>
      </w:r>
    </w:p>
    <w:p w:rsidR="00211FEE" w:rsidRPr="00FC4730" w:rsidRDefault="00211FEE" w:rsidP="00761E72">
      <w:pPr>
        <w:rPr>
          <w:szCs w:val="22"/>
          <w:lang w:val="fr-CH"/>
        </w:rPr>
      </w:pPr>
    </w:p>
    <w:p w:rsidR="0085562F" w:rsidRPr="00FC4730" w:rsidRDefault="0085562F" w:rsidP="0085562F">
      <w:pPr>
        <w:rPr>
          <w:szCs w:val="22"/>
          <w:lang w:val="fr-CH"/>
        </w:rPr>
      </w:pPr>
      <w:r>
        <w:rPr>
          <w:szCs w:val="22"/>
          <w:lang w:val="fr-CH"/>
        </w:rPr>
        <w:t>Paola GÓ</w:t>
      </w:r>
      <w:r w:rsidRPr="00FC4730">
        <w:rPr>
          <w:szCs w:val="22"/>
          <w:lang w:val="fr-CH"/>
        </w:rPr>
        <w:t>MEZ PATIÑO (Sra.), Especialista de Propiedad Industrial, Instituto Mexicano de la Propiedad Industrial</w:t>
      </w:r>
      <w:r>
        <w:rPr>
          <w:szCs w:val="22"/>
          <w:lang w:val="fr-CH"/>
        </w:rPr>
        <w:t xml:space="preserve"> (IMPI)</w:t>
      </w:r>
      <w:r w:rsidRPr="00FC4730">
        <w:rPr>
          <w:szCs w:val="22"/>
          <w:lang w:val="fr-CH"/>
        </w:rPr>
        <w:t xml:space="preserve">, </w:t>
      </w:r>
      <w:r>
        <w:rPr>
          <w:szCs w:val="22"/>
          <w:lang w:val="fr-CH"/>
        </w:rPr>
        <w:t>Ciudad de Mé</w:t>
      </w:r>
      <w:r w:rsidRPr="00FC4730">
        <w:rPr>
          <w:szCs w:val="22"/>
          <w:lang w:val="fr-CH"/>
        </w:rPr>
        <w:t>xico</w:t>
      </w:r>
    </w:p>
    <w:p w:rsidR="0085562F" w:rsidRPr="00FC4730" w:rsidRDefault="0085562F" w:rsidP="0085562F">
      <w:pPr>
        <w:rPr>
          <w:szCs w:val="22"/>
          <w:lang w:val="fr-CH"/>
        </w:rPr>
      </w:pPr>
    </w:p>
    <w:p w:rsidR="004F49CA" w:rsidRPr="00B07FCE" w:rsidRDefault="00677D51" w:rsidP="004F49CA">
      <w:pPr>
        <w:rPr>
          <w:szCs w:val="22"/>
          <w:lang w:val="fr-CH"/>
        </w:rPr>
      </w:pPr>
      <w:r>
        <w:rPr>
          <w:szCs w:val="22"/>
          <w:lang w:val="fr-CH"/>
        </w:rPr>
        <w:t>Ayari FERNÁ</w:t>
      </w:r>
      <w:r w:rsidR="004F49CA" w:rsidRPr="00B07FCE">
        <w:rPr>
          <w:szCs w:val="22"/>
          <w:lang w:val="fr-CH"/>
        </w:rPr>
        <w:t>NDEZ SANTACRUZ RUIZ (Sra.), Especialista en Propiedad Industrial, Instituto Mexicano de la Propiedad Industrial</w:t>
      </w:r>
      <w:r w:rsidR="0085562F">
        <w:rPr>
          <w:szCs w:val="22"/>
          <w:lang w:val="fr-CH"/>
        </w:rPr>
        <w:t xml:space="preserve"> (IMPI)</w:t>
      </w:r>
      <w:r w:rsidR="004F49CA" w:rsidRPr="00B07FCE">
        <w:rPr>
          <w:szCs w:val="22"/>
          <w:lang w:val="fr-CH"/>
        </w:rPr>
        <w:t>, Ciudad de México</w:t>
      </w:r>
    </w:p>
    <w:p w:rsidR="004F49CA" w:rsidRPr="00B07FCE" w:rsidRDefault="004F49CA" w:rsidP="004F49CA">
      <w:pPr>
        <w:rPr>
          <w:szCs w:val="22"/>
          <w:lang w:val="fr-CH"/>
        </w:rPr>
      </w:pPr>
    </w:p>
    <w:p w:rsidR="00A31BC6" w:rsidRPr="00934DA0" w:rsidRDefault="00A31BC6" w:rsidP="00A31BC6">
      <w:pPr>
        <w:rPr>
          <w:szCs w:val="22"/>
          <w:lang w:val="fr-CH"/>
        </w:rPr>
      </w:pPr>
      <w:r w:rsidRPr="00934DA0">
        <w:rPr>
          <w:szCs w:val="22"/>
          <w:lang w:val="fr-CH"/>
        </w:rPr>
        <w:t>P</w:t>
      </w:r>
      <w:r w:rsidR="00E90984">
        <w:rPr>
          <w:szCs w:val="22"/>
          <w:lang w:val="fr-CH"/>
        </w:rPr>
        <w:t>aulina</w:t>
      </w:r>
      <w:r w:rsidRPr="00934DA0">
        <w:rPr>
          <w:szCs w:val="22"/>
          <w:lang w:val="fr-CH"/>
        </w:rPr>
        <w:t xml:space="preserve"> CEBALLOS ZAPATA (Sra.), Asesor</w:t>
      </w:r>
      <w:r w:rsidR="00DC12A2">
        <w:rPr>
          <w:szCs w:val="22"/>
          <w:lang w:val="fr-CH"/>
        </w:rPr>
        <w:t>a</w:t>
      </w:r>
      <w:r w:rsidRPr="00934DA0">
        <w:rPr>
          <w:szCs w:val="22"/>
          <w:lang w:val="fr-CH"/>
        </w:rPr>
        <w:t>, Misión Permanente, Ginebra</w:t>
      </w:r>
    </w:p>
    <w:p w:rsidR="00A31BC6" w:rsidRPr="00934DA0" w:rsidRDefault="00A31BC6" w:rsidP="00A31BC6">
      <w:pPr>
        <w:rPr>
          <w:szCs w:val="22"/>
          <w:lang w:val="fr-CH"/>
        </w:rPr>
      </w:pPr>
    </w:p>
    <w:p w:rsidR="00211FEE" w:rsidRPr="0085562F"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MONACO</w:t>
      </w:r>
    </w:p>
    <w:p w:rsidR="00211FEE" w:rsidRPr="00FC4730" w:rsidRDefault="00211FEE" w:rsidP="00761E72">
      <w:pPr>
        <w:rPr>
          <w:szCs w:val="22"/>
          <w:u w:val="single"/>
          <w:lang w:val="fr-CH"/>
        </w:rPr>
      </w:pPr>
    </w:p>
    <w:p w:rsidR="00211FEE" w:rsidRPr="00FC4730" w:rsidRDefault="00197920" w:rsidP="00761E72">
      <w:pPr>
        <w:rPr>
          <w:szCs w:val="22"/>
          <w:lang w:val="fr-CH"/>
        </w:rPr>
      </w:pPr>
      <w:r>
        <w:rPr>
          <w:szCs w:val="22"/>
          <w:lang w:val="fr-CH"/>
        </w:rPr>
        <w:t>Carole LANTERI (Mme</w:t>
      </w:r>
      <w:r w:rsidR="00211FEE" w:rsidRPr="00FC4730">
        <w:rPr>
          <w:szCs w:val="22"/>
          <w:lang w:val="fr-CH"/>
        </w:rPr>
        <w:t>), ambassadeur, représentant permanent, Mission permanente, Gen</w:t>
      </w:r>
      <w:r w:rsidR="00821D0A">
        <w:rPr>
          <w:szCs w:val="22"/>
          <w:lang w:val="fr-CH"/>
        </w:rPr>
        <w:t>è</w:t>
      </w:r>
      <w:r w:rsidR="00211FEE" w:rsidRPr="00FC4730">
        <w:rPr>
          <w:szCs w:val="22"/>
          <w:lang w:val="fr-CH"/>
        </w:rPr>
        <w:t>v</w:t>
      </w:r>
      <w:r w:rsidR="00821D0A">
        <w:rPr>
          <w:szCs w:val="22"/>
          <w:lang w:val="fr-CH"/>
        </w:rPr>
        <w:t>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Jean-Pierre SANTOS (M.), chef de Division, Pôle propriété intellectuelle, Direction de l'expansion économique, Monaco</w:t>
      </w:r>
    </w:p>
    <w:p w:rsidR="00211FEE" w:rsidRPr="00FC4730" w:rsidRDefault="00211FEE" w:rsidP="00761E72">
      <w:pPr>
        <w:rPr>
          <w:szCs w:val="22"/>
          <w:lang w:val="fr-CH"/>
        </w:rPr>
      </w:pPr>
    </w:p>
    <w:p w:rsidR="00197920" w:rsidRPr="00FC4730" w:rsidRDefault="00197920" w:rsidP="00197920">
      <w:pPr>
        <w:rPr>
          <w:szCs w:val="22"/>
          <w:lang w:val="fr-CH"/>
        </w:rPr>
      </w:pPr>
      <w:r w:rsidRPr="00FC4730">
        <w:rPr>
          <w:szCs w:val="22"/>
          <w:lang w:val="fr-CH"/>
        </w:rPr>
        <w:t xml:space="preserve">Johannes DE MILLO TERRAZZANI (M.), </w:t>
      </w:r>
      <w:proofErr w:type="gramStart"/>
      <w:r w:rsidRPr="00FC4730">
        <w:rPr>
          <w:szCs w:val="22"/>
          <w:lang w:val="fr-CH"/>
        </w:rPr>
        <w:t>conseiller</w:t>
      </w:r>
      <w:proofErr w:type="gramEnd"/>
      <w:r w:rsidRPr="00FC4730">
        <w:rPr>
          <w:szCs w:val="22"/>
          <w:lang w:val="fr-CH"/>
        </w:rPr>
        <w:t xml:space="preserve">, Mission permanente, </w:t>
      </w:r>
      <w:r w:rsidR="00821D0A" w:rsidRPr="00FC4730">
        <w:rPr>
          <w:szCs w:val="22"/>
          <w:lang w:val="fr-CH"/>
        </w:rPr>
        <w:t>Gen</w:t>
      </w:r>
      <w:r w:rsidR="00821D0A">
        <w:rPr>
          <w:szCs w:val="22"/>
          <w:lang w:val="fr-CH"/>
        </w:rPr>
        <w:t>è</w:t>
      </w:r>
      <w:r w:rsidR="00821D0A" w:rsidRPr="00FC4730">
        <w:rPr>
          <w:szCs w:val="22"/>
          <w:lang w:val="fr-CH"/>
        </w:rPr>
        <w:t>v</w:t>
      </w:r>
      <w:r w:rsidR="00821D0A">
        <w:rPr>
          <w:szCs w:val="22"/>
          <w:lang w:val="fr-CH"/>
        </w:rPr>
        <w:t>e</w:t>
      </w:r>
    </w:p>
    <w:p w:rsidR="00197920" w:rsidRPr="00FC4730" w:rsidRDefault="00197920" w:rsidP="00197920">
      <w:pPr>
        <w:rPr>
          <w:szCs w:val="22"/>
          <w:lang w:val="fr-CH"/>
        </w:rPr>
      </w:pPr>
    </w:p>
    <w:p w:rsidR="00197920" w:rsidRPr="00FC4730" w:rsidRDefault="00197920" w:rsidP="00197920">
      <w:pPr>
        <w:rPr>
          <w:szCs w:val="22"/>
          <w:lang w:val="fr-CH"/>
        </w:rPr>
      </w:pPr>
      <w:r w:rsidRPr="00FC4730">
        <w:rPr>
          <w:szCs w:val="22"/>
          <w:lang w:val="fr-CH"/>
        </w:rPr>
        <w:t xml:space="preserve">Gilles REALINI (M.), premier secrétaire, Mission permanente, </w:t>
      </w:r>
      <w:r w:rsidR="00821D0A" w:rsidRPr="00FC4730">
        <w:rPr>
          <w:szCs w:val="22"/>
          <w:lang w:val="fr-CH"/>
        </w:rPr>
        <w:t>Gen</w:t>
      </w:r>
      <w:r w:rsidR="00821D0A">
        <w:rPr>
          <w:szCs w:val="22"/>
          <w:lang w:val="fr-CH"/>
        </w:rPr>
        <w:t>è</w:t>
      </w:r>
      <w:r w:rsidR="00821D0A" w:rsidRPr="00FC4730">
        <w:rPr>
          <w:szCs w:val="22"/>
          <w:lang w:val="fr-CH"/>
        </w:rPr>
        <w:t>v</w:t>
      </w:r>
      <w:r w:rsidR="00821D0A">
        <w:rPr>
          <w:szCs w:val="22"/>
          <w:lang w:val="fr-CH"/>
        </w:rPr>
        <w:t>e</w:t>
      </w:r>
    </w:p>
    <w:p w:rsidR="00197920" w:rsidRPr="00FC4730" w:rsidRDefault="00197920" w:rsidP="00197920">
      <w:pPr>
        <w:rPr>
          <w:szCs w:val="22"/>
          <w:lang w:val="fr-CH"/>
        </w:rPr>
      </w:pPr>
    </w:p>
    <w:p w:rsidR="00211FEE" w:rsidRPr="00FC4730" w:rsidRDefault="00197920" w:rsidP="00761E72">
      <w:pPr>
        <w:rPr>
          <w:szCs w:val="22"/>
          <w:lang w:val="fr-CH"/>
        </w:rPr>
      </w:pPr>
      <w:r>
        <w:rPr>
          <w:szCs w:val="22"/>
          <w:lang w:val="fr-CH"/>
        </w:rPr>
        <w:lastRenderedPageBreak/>
        <w:t>Chrystel CHANTELOUBE (M</w:t>
      </w:r>
      <w:r w:rsidR="007820F8">
        <w:rPr>
          <w:szCs w:val="22"/>
          <w:lang w:val="fr-CH"/>
        </w:rPr>
        <w:t>me</w:t>
      </w:r>
      <w:r w:rsidR="00211FEE" w:rsidRPr="00FC4730">
        <w:rPr>
          <w:szCs w:val="22"/>
          <w:lang w:val="fr-CH"/>
        </w:rPr>
        <w:t xml:space="preserve">), troisième secrétaire, Mission permanente, </w:t>
      </w:r>
      <w:r w:rsidR="00821D0A" w:rsidRPr="00FC4730">
        <w:rPr>
          <w:szCs w:val="22"/>
          <w:lang w:val="fr-CH"/>
        </w:rPr>
        <w:t>Gen</w:t>
      </w:r>
      <w:r w:rsidR="00821D0A">
        <w:rPr>
          <w:szCs w:val="22"/>
          <w:lang w:val="fr-CH"/>
        </w:rPr>
        <w:t>è</w:t>
      </w:r>
      <w:r w:rsidR="00821D0A" w:rsidRPr="00FC4730">
        <w:rPr>
          <w:szCs w:val="22"/>
          <w:lang w:val="fr-CH"/>
        </w:rPr>
        <w:t>v</w:t>
      </w:r>
      <w:r w:rsidR="00821D0A">
        <w:rPr>
          <w:szCs w:val="22"/>
          <w:lang w:val="fr-CH"/>
        </w:rPr>
        <w:t>e</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9C308F" w:rsidRDefault="00211FEE" w:rsidP="00761E72">
      <w:pPr>
        <w:rPr>
          <w:szCs w:val="22"/>
          <w:u w:val="single"/>
        </w:rPr>
      </w:pPr>
      <w:r w:rsidRPr="009C308F">
        <w:rPr>
          <w:szCs w:val="22"/>
          <w:u w:val="single"/>
        </w:rPr>
        <w:t>MONGOLIE/MONGOLIA</w:t>
      </w:r>
    </w:p>
    <w:p w:rsidR="00211FEE" w:rsidRPr="009C308F" w:rsidRDefault="00211FEE" w:rsidP="00761E72">
      <w:pPr>
        <w:rPr>
          <w:szCs w:val="22"/>
          <w:u w:val="single"/>
        </w:rPr>
      </w:pPr>
    </w:p>
    <w:p w:rsidR="00455332" w:rsidRDefault="00455332" w:rsidP="00455332">
      <w:pPr>
        <w:rPr>
          <w:szCs w:val="22"/>
        </w:rPr>
      </w:pPr>
      <w:r>
        <w:rPr>
          <w:szCs w:val="22"/>
        </w:rPr>
        <w:t xml:space="preserve">Batzorig ENKHBOLD (Mr.), Chargé </w:t>
      </w:r>
      <w:r w:rsidR="00323639">
        <w:rPr>
          <w:szCs w:val="22"/>
        </w:rPr>
        <w:t>d’</w:t>
      </w:r>
      <w:r w:rsidRPr="008D17DD">
        <w:rPr>
          <w:szCs w:val="22"/>
        </w:rPr>
        <w:t>affaires a</w:t>
      </w:r>
      <w:r w:rsidR="00197920" w:rsidRPr="008D17DD">
        <w:rPr>
          <w:szCs w:val="22"/>
        </w:rPr>
        <w:t>.i</w:t>
      </w:r>
      <w:r w:rsidR="00197920">
        <w:rPr>
          <w:i/>
          <w:szCs w:val="22"/>
        </w:rPr>
        <w:t>.</w:t>
      </w:r>
      <w:r>
        <w:rPr>
          <w:szCs w:val="22"/>
        </w:rPr>
        <w:t>, Permanent Mission, Geneva</w:t>
      </w:r>
    </w:p>
    <w:p w:rsidR="00455332" w:rsidRDefault="00455332" w:rsidP="00455332">
      <w:pPr>
        <w:rPr>
          <w:szCs w:val="22"/>
        </w:rPr>
      </w:pPr>
      <w:r>
        <w:rPr>
          <w:szCs w:val="22"/>
          <w:u w:val="single"/>
        </w:rPr>
        <w:t xml:space="preserve">enkhbold316@yahoo.com </w:t>
      </w:r>
    </w:p>
    <w:p w:rsidR="00455332" w:rsidRDefault="00455332" w:rsidP="00455332">
      <w:pPr>
        <w:rPr>
          <w:szCs w:val="22"/>
        </w:rPr>
      </w:pPr>
    </w:p>
    <w:p w:rsidR="00197920" w:rsidRDefault="00197920" w:rsidP="00462A8E">
      <w:pPr>
        <w:keepNext/>
        <w:rPr>
          <w:szCs w:val="22"/>
        </w:rPr>
      </w:pPr>
      <w:r>
        <w:rPr>
          <w:szCs w:val="22"/>
        </w:rPr>
        <w:t>Myagmardorj ERDENEBAYAR (Ms.), Director, Copyright Department, General Authority for Intellectual Property and State Registration</w:t>
      </w:r>
      <w:r w:rsidR="007820F8">
        <w:rPr>
          <w:szCs w:val="22"/>
        </w:rPr>
        <w:t> (GAIPSR)</w:t>
      </w:r>
      <w:r>
        <w:rPr>
          <w:szCs w:val="22"/>
        </w:rPr>
        <w:t>, Ulaanbaatar</w:t>
      </w:r>
    </w:p>
    <w:p w:rsidR="00197920" w:rsidRDefault="00197920" w:rsidP="00197920">
      <w:pPr>
        <w:rPr>
          <w:szCs w:val="22"/>
        </w:rPr>
      </w:pPr>
      <w:r>
        <w:rPr>
          <w:szCs w:val="22"/>
          <w:u w:val="single"/>
        </w:rPr>
        <w:t xml:space="preserve">myagmardorj@ipom.mn </w:t>
      </w:r>
    </w:p>
    <w:p w:rsidR="00197920" w:rsidRDefault="00197920" w:rsidP="00197920">
      <w:pPr>
        <w:rPr>
          <w:szCs w:val="22"/>
        </w:rPr>
      </w:pPr>
    </w:p>
    <w:p w:rsidR="00211FEE" w:rsidRDefault="00211FEE" w:rsidP="00761E72">
      <w:pPr>
        <w:rPr>
          <w:szCs w:val="22"/>
        </w:rPr>
      </w:pPr>
      <w:r>
        <w:rPr>
          <w:szCs w:val="22"/>
        </w:rPr>
        <w:t>Urangerel SUMIYA (Ms.), Director, Industrial Property Department, General Authority for Intellectual Property and State Registration</w:t>
      </w:r>
      <w:r w:rsidR="007820F8">
        <w:rPr>
          <w:szCs w:val="22"/>
        </w:rPr>
        <w:t> (GAIPSR)</w:t>
      </w:r>
      <w:r>
        <w:rPr>
          <w:szCs w:val="22"/>
        </w:rPr>
        <w:t>, Ulaanbaatar</w:t>
      </w:r>
    </w:p>
    <w:p w:rsidR="00211FEE" w:rsidRDefault="00211FEE" w:rsidP="00761E72">
      <w:pPr>
        <w:rPr>
          <w:szCs w:val="22"/>
        </w:rPr>
      </w:pPr>
    </w:p>
    <w:p w:rsidR="00211FEE" w:rsidRDefault="00211FEE" w:rsidP="00504AAF">
      <w:pPr>
        <w:keepNext/>
        <w:rPr>
          <w:szCs w:val="22"/>
        </w:rPr>
      </w:pPr>
      <w:r>
        <w:rPr>
          <w:szCs w:val="22"/>
        </w:rPr>
        <w:t>Munkhjargal DANGAASUREN (Mr.), Counsellor, Permanent Mission, Geneva</w:t>
      </w:r>
    </w:p>
    <w:p w:rsidR="00211FEE" w:rsidRDefault="00211FEE" w:rsidP="00761E72">
      <w:pPr>
        <w:rPr>
          <w:szCs w:val="22"/>
        </w:rPr>
      </w:pPr>
      <w:r>
        <w:rPr>
          <w:szCs w:val="22"/>
          <w:u w:val="single"/>
        </w:rPr>
        <w:t xml:space="preserve">dangaasuren@gmail.com </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MONTÉNÉGRO /MONTENEGRO</w:t>
      </w:r>
    </w:p>
    <w:p w:rsidR="00211FEE" w:rsidRPr="009C308F" w:rsidRDefault="00211FEE" w:rsidP="00761E72">
      <w:pPr>
        <w:rPr>
          <w:szCs w:val="22"/>
          <w:u w:val="single"/>
        </w:rPr>
      </w:pPr>
    </w:p>
    <w:p w:rsidR="003F7083" w:rsidRDefault="003F7083" w:rsidP="003F7083">
      <w:pPr>
        <w:rPr>
          <w:szCs w:val="22"/>
        </w:rPr>
      </w:pPr>
      <w:r>
        <w:rPr>
          <w:szCs w:val="22"/>
        </w:rPr>
        <w:t>Valentina RADULOVIĆ-ŠĆEPANOVIĆ (Ms.), Director, Intellectual Property Office of Montenegro, Podgorica</w:t>
      </w:r>
    </w:p>
    <w:p w:rsidR="003F7083" w:rsidRDefault="003F7083" w:rsidP="003F7083">
      <w:pPr>
        <w:rPr>
          <w:szCs w:val="22"/>
        </w:rPr>
      </w:pPr>
    </w:p>
    <w:p w:rsidR="00B56B6E" w:rsidRDefault="00B56B6E" w:rsidP="00B56B6E">
      <w:pPr>
        <w:rPr>
          <w:szCs w:val="22"/>
        </w:rPr>
      </w:pPr>
      <w:r>
        <w:rPr>
          <w:szCs w:val="22"/>
        </w:rPr>
        <w:t>Milorad ŠĆEPANOVIĆ (Mr.), Ambassador, Permanent Representative, Permanent Mission, Geneva</w:t>
      </w:r>
    </w:p>
    <w:p w:rsidR="00B56B6E" w:rsidRDefault="00B56B6E" w:rsidP="00B56B6E">
      <w:pPr>
        <w:rPr>
          <w:szCs w:val="22"/>
        </w:rPr>
      </w:pPr>
    </w:p>
    <w:p w:rsidR="00197920" w:rsidRDefault="00197920" w:rsidP="00197920">
      <w:pPr>
        <w:rPr>
          <w:szCs w:val="22"/>
        </w:rPr>
      </w:pPr>
      <w:r>
        <w:rPr>
          <w:szCs w:val="22"/>
        </w:rPr>
        <w:t>Snežana DŽUVEROVIĆ (Ms.), Senior Advisor, Intellectual Property Office of Montenegro, Podgorica</w:t>
      </w:r>
    </w:p>
    <w:p w:rsidR="00197920" w:rsidRPr="00576929" w:rsidRDefault="00197920" w:rsidP="00197920">
      <w:pPr>
        <w:rPr>
          <w:szCs w:val="22"/>
        </w:rPr>
      </w:pPr>
      <w:r w:rsidRPr="00576929">
        <w:rPr>
          <w:szCs w:val="22"/>
          <w:u w:val="single"/>
        </w:rPr>
        <w:t xml:space="preserve">snezana.dzuverovic@zis.gov.me </w:t>
      </w:r>
    </w:p>
    <w:p w:rsidR="00197920" w:rsidRPr="00576929" w:rsidRDefault="00197920" w:rsidP="00197920">
      <w:pPr>
        <w:rPr>
          <w:szCs w:val="22"/>
        </w:rPr>
      </w:pPr>
    </w:p>
    <w:p w:rsidR="00211FEE" w:rsidRDefault="00211FEE" w:rsidP="00761E72">
      <w:pPr>
        <w:rPr>
          <w:szCs w:val="22"/>
        </w:rPr>
      </w:pPr>
      <w:r>
        <w:rPr>
          <w:szCs w:val="22"/>
        </w:rPr>
        <w:t>Tamara BRAJOVIĆ (Ms.), First Counsellor, Permanent Mission, Geneva</w:t>
      </w:r>
    </w:p>
    <w:p w:rsidR="00211FEE" w:rsidRDefault="00211FEE" w:rsidP="00761E72">
      <w:pPr>
        <w:rPr>
          <w:szCs w:val="22"/>
        </w:rPr>
      </w:pPr>
    </w:p>
    <w:p w:rsidR="00211FEE" w:rsidRPr="00197920" w:rsidRDefault="00211FEE" w:rsidP="00761E72">
      <w:pPr>
        <w:rPr>
          <w:szCs w:val="22"/>
        </w:rPr>
      </w:pPr>
    </w:p>
    <w:p w:rsidR="00211FEE" w:rsidRPr="00576929" w:rsidRDefault="00211FEE" w:rsidP="00761E72">
      <w:pPr>
        <w:rPr>
          <w:szCs w:val="22"/>
          <w:u w:val="single"/>
        </w:rPr>
      </w:pPr>
      <w:r w:rsidRPr="00576929">
        <w:rPr>
          <w:szCs w:val="22"/>
          <w:u w:val="single"/>
        </w:rPr>
        <w:t>MOZAMBIQUE</w:t>
      </w:r>
    </w:p>
    <w:p w:rsidR="00211FEE" w:rsidRPr="00576929" w:rsidRDefault="00211FEE" w:rsidP="00761E72">
      <w:pPr>
        <w:rPr>
          <w:szCs w:val="22"/>
          <w:u w:val="single"/>
        </w:rPr>
      </w:pPr>
    </w:p>
    <w:p w:rsidR="00211FEE" w:rsidRDefault="007820F8" w:rsidP="00761E72">
      <w:pPr>
        <w:rPr>
          <w:szCs w:val="22"/>
        </w:rPr>
      </w:pPr>
      <w:r>
        <w:rPr>
          <w:szCs w:val="22"/>
        </w:rPr>
        <w:t>Pedro COMISSÁ</w:t>
      </w:r>
      <w:r w:rsidR="00211FEE">
        <w:rPr>
          <w:szCs w:val="22"/>
        </w:rPr>
        <w:t>RIO (Mr.), Ambassador, Permanent Representative, Permanent Mission, Geneva</w:t>
      </w:r>
    </w:p>
    <w:p w:rsidR="00211FEE" w:rsidRDefault="00211FEE" w:rsidP="00761E72">
      <w:pPr>
        <w:rPr>
          <w:szCs w:val="22"/>
        </w:rPr>
      </w:pPr>
    </w:p>
    <w:p w:rsidR="002C0380" w:rsidRDefault="002C0380" w:rsidP="002C0380">
      <w:pPr>
        <w:rPr>
          <w:szCs w:val="22"/>
        </w:rPr>
      </w:pPr>
      <w:r>
        <w:rPr>
          <w:szCs w:val="22"/>
        </w:rPr>
        <w:t>Carla Roda de Benjamin GULAZE SOTO (Ms.), Permanent Secretary, Ministry of Industry and Trade, Maputo</w:t>
      </w:r>
    </w:p>
    <w:p w:rsidR="002C0380" w:rsidRDefault="002C0380" w:rsidP="002C0380">
      <w:pPr>
        <w:rPr>
          <w:szCs w:val="22"/>
        </w:rPr>
      </w:pPr>
    </w:p>
    <w:p w:rsidR="00197920" w:rsidRDefault="00197920" w:rsidP="00197920">
      <w:pPr>
        <w:rPr>
          <w:szCs w:val="22"/>
        </w:rPr>
      </w:pPr>
      <w:r>
        <w:rPr>
          <w:szCs w:val="22"/>
        </w:rPr>
        <w:t>José Joaquim MEQUE (Mr.), Director General, Industrial Property Institute (IPI), Ministry of Industry and Trade, Maputo</w:t>
      </w:r>
    </w:p>
    <w:p w:rsidR="00197920" w:rsidRDefault="00197920" w:rsidP="00197920">
      <w:pPr>
        <w:rPr>
          <w:szCs w:val="22"/>
        </w:rPr>
      </w:pPr>
      <w:r>
        <w:rPr>
          <w:szCs w:val="22"/>
          <w:u w:val="single"/>
        </w:rPr>
        <w:t xml:space="preserve">nacivia.machavana@ipi.gov.mz </w:t>
      </w:r>
    </w:p>
    <w:p w:rsidR="00197920" w:rsidRDefault="00197920" w:rsidP="00197920">
      <w:pPr>
        <w:rPr>
          <w:szCs w:val="22"/>
        </w:rPr>
      </w:pPr>
    </w:p>
    <w:p w:rsidR="00197920" w:rsidRDefault="00197920" w:rsidP="00197920">
      <w:pPr>
        <w:rPr>
          <w:szCs w:val="22"/>
        </w:rPr>
      </w:pPr>
      <w:r>
        <w:rPr>
          <w:szCs w:val="22"/>
        </w:rPr>
        <w:t>Nacivia Safina Gonçalves MACHAVANA MANJAMA (Ms.), Director for Information and Communication, Industrial Property Institute</w:t>
      </w:r>
      <w:r w:rsidR="00821D0A">
        <w:rPr>
          <w:szCs w:val="22"/>
        </w:rPr>
        <w:t xml:space="preserve"> (IPI)</w:t>
      </w:r>
      <w:r>
        <w:rPr>
          <w:szCs w:val="22"/>
        </w:rPr>
        <w:t xml:space="preserve">, </w:t>
      </w:r>
      <w:r w:rsidR="00821D0A">
        <w:rPr>
          <w:szCs w:val="22"/>
        </w:rPr>
        <w:t xml:space="preserve">Ministry of </w:t>
      </w:r>
      <w:r>
        <w:rPr>
          <w:szCs w:val="22"/>
        </w:rPr>
        <w:t>Industry and Trade, Maputo</w:t>
      </w:r>
    </w:p>
    <w:p w:rsidR="00197920" w:rsidRDefault="00197920" w:rsidP="00197920">
      <w:pPr>
        <w:rPr>
          <w:szCs w:val="22"/>
        </w:rPr>
      </w:pPr>
      <w:r>
        <w:rPr>
          <w:szCs w:val="22"/>
          <w:u w:val="single"/>
        </w:rPr>
        <w:t xml:space="preserve">nacivia.machavana@ipi.gov.mz </w:t>
      </w:r>
    </w:p>
    <w:p w:rsidR="00197920" w:rsidRDefault="00197920" w:rsidP="00197920">
      <w:pPr>
        <w:rPr>
          <w:szCs w:val="22"/>
        </w:rPr>
      </w:pPr>
    </w:p>
    <w:p w:rsidR="00211FEE" w:rsidRDefault="00211FEE" w:rsidP="00761E72">
      <w:pPr>
        <w:rPr>
          <w:szCs w:val="22"/>
        </w:rPr>
      </w:pPr>
      <w:r w:rsidRPr="00197920">
        <w:rPr>
          <w:szCs w:val="22"/>
        </w:rPr>
        <w:t>Jaime CHISSANO (Mr.), Minister, Permanent Mission, Geneva</w:t>
      </w:r>
    </w:p>
    <w:p w:rsidR="00211FEE" w:rsidRDefault="00211FEE" w:rsidP="00761E72">
      <w:pPr>
        <w:rPr>
          <w:szCs w:val="22"/>
        </w:rPr>
      </w:pPr>
    </w:p>
    <w:p w:rsidR="00197920" w:rsidRDefault="00197920" w:rsidP="00197920">
      <w:pPr>
        <w:rPr>
          <w:szCs w:val="22"/>
        </w:rPr>
      </w:pPr>
      <w:r>
        <w:rPr>
          <w:szCs w:val="22"/>
        </w:rPr>
        <w:t>Olga MUNGUAMBE (Ms.), Commercial Counsellor, Permanent Mission, Geneva</w:t>
      </w:r>
    </w:p>
    <w:p w:rsidR="00197920" w:rsidRDefault="00197920" w:rsidP="00197920">
      <w:pPr>
        <w:rPr>
          <w:szCs w:val="22"/>
        </w:rPr>
      </w:pPr>
    </w:p>
    <w:p w:rsidR="00211FEE" w:rsidRDefault="00211FEE" w:rsidP="00761E72">
      <w:pPr>
        <w:rPr>
          <w:szCs w:val="22"/>
        </w:rPr>
      </w:pPr>
      <w:r w:rsidRPr="00197920">
        <w:rPr>
          <w:szCs w:val="22"/>
        </w:rPr>
        <w:t>Francelina ROM</w:t>
      </w:r>
      <w:r w:rsidR="007820F8">
        <w:rPr>
          <w:szCs w:val="22"/>
        </w:rPr>
        <w:t>Ã</w:t>
      </w:r>
      <w:r w:rsidRPr="00197920">
        <w:rPr>
          <w:szCs w:val="22"/>
        </w:rPr>
        <w:t>O (Ms.), Health Counsellor, Permanent Mission, Geneva</w:t>
      </w:r>
    </w:p>
    <w:p w:rsidR="00211FEE" w:rsidRDefault="00211FEE" w:rsidP="00761E72">
      <w:pPr>
        <w:rPr>
          <w:szCs w:val="22"/>
        </w:rPr>
      </w:pPr>
      <w:r>
        <w:rPr>
          <w:szCs w:val="22"/>
        </w:rPr>
        <w:lastRenderedPageBreak/>
        <w:t>Margo BAGLEY (Ms.), Professor of Law, Emory University School of Law, Atlanta</w:t>
      </w:r>
    </w:p>
    <w:p w:rsidR="00211FEE" w:rsidRDefault="00211FEE" w:rsidP="00761E72">
      <w:pPr>
        <w:rPr>
          <w:szCs w:val="22"/>
        </w:rPr>
      </w:pPr>
      <w:r>
        <w:rPr>
          <w:szCs w:val="22"/>
          <w:u w:val="single"/>
        </w:rPr>
        <w:t xml:space="preserve">mbagley@emory.edu </w:t>
      </w:r>
    </w:p>
    <w:p w:rsidR="00211FEE" w:rsidRDefault="00211FEE" w:rsidP="00761E72">
      <w:pPr>
        <w:rPr>
          <w:szCs w:val="22"/>
        </w:rPr>
      </w:pPr>
    </w:p>
    <w:p w:rsidR="00211FEE" w:rsidRDefault="00211FEE" w:rsidP="00761E72">
      <w:pPr>
        <w:rPr>
          <w:szCs w:val="22"/>
        </w:rPr>
      </w:pPr>
    </w:p>
    <w:p w:rsidR="00211FEE" w:rsidRPr="009C308F" w:rsidRDefault="00211FEE" w:rsidP="00462A8E">
      <w:pPr>
        <w:keepNext/>
        <w:rPr>
          <w:szCs w:val="22"/>
          <w:u w:val="single"/>
        </w:rPr>
      </w:pPr>
      <w:r w:rsidRPr="009C308F">
        <w:rPr>
          <w:szCs w:val="22"/>
          <w:u w:val="single"/>
        </w:rPr>
        <w:t>MYANMAR</w:t>
      </w:r>
    </w:p>
    <w:p w:rsidR="00211FEE" w:rsidRPr="009C308F" w:rsidRDefault="00211FEE" w:rsidP="00462A8E">
      <w:pPr>
        <w:keepNext/>
        <w:rPr>
          <w:szCs w:val="22"/>
          <w:u w:val="single"/>
        </w:rPr>
      </w:pPr>
    </w:p>
    <w:p w:rsidR="00211FEE" w:rsidRDefault="00211FEE" w:rsidP="00761E72">
      <w:pPr>
        <w:rPr>
          <w:szCs w:val="22"/>
        </w:rPr>
      </w:pPr>
      <w:r>
        <w:rPr>
          <w:szCs w:val="22"/>
        </w:rPr>
        <w:t>H</w:t>
      </w:r>
      <w:r w:rsidR="00821D0A">
        <w:rPr>
          <w:szCs w:val="22"/>
        </w:rPr>
        <w:t>au</w:t>
      </w:r>
      <w:r>
        <w:rPr>
          <w:szCs w:val="22"/>
        </w:rPr>
        <w:t xml:space="preserve"> K</w:t>
      </w:r>
      <w:r w:rsidR="00821D0A">
        <w:rPr>
          <w:szCs w:val="22"/>
        </w:rPr>
        <w:t>han</w:t>
      </w:r>
      <w:r>
        <w:rPr>
          <w:szCs w:val="22"/>
        </w:rPr>
        <w:t xml:space="preserve"> SUM (Mr.), Ambassador, Deputy Permanent Representative, Permanent Mission, Geneva</w:t>
      </w:r>
    </w:p>
    <w:p w:rsidR="00211FEE" w:rsidRDefault="00211FEE" w:rsidP="00761E72">
      <w:pPr>
        <w:rPr>
          <w:szCs w:val="22"/>
        </w:rPr>
      </w:pPr>
    </w:p>
    <w:p w:rsidR="00197920" w:rsidRDefault="00197920" w:rsidP="00197920">
      <w:pPr>
        <w:rPr>
          <w:szCs w:val="22"/>
        </w:rPr>
      </w:pPr>
      <w:r>
        <w:rPr>
          <w:szCs w:val="22"/>
        </w:rPr>
        <w:t>K</w:t>
      </w:r>
      <w:r w:rsidR="00821D0A">
        <w:rPr>
          <w:szCs w:val="22"/>
        </w:rPr>
        <w:t>yaw</w:t>
      </w:r>
      <w:r>
        <w:rPr>
          <w:szCs w:val="22"/>
        </w:rPr>
        <w:t xml:space="preserve"> T</w:t>
      </w:r>
      <w:r w:rsidR="00821D0A">
        <w:rPr>
          <w:szCs w:val="22"/>
        </w:rPr>
        <w:t>hu</w:t>
      </w:r>
      <w:r>
        <w:rPr>
          <w:szCs w:val="22"/>
        </w:rPr>
        <w:t xml:space="preserve"> NYEIN (Mr.), Minister Counsellor, Permanent Mission, Geneva</w:t>
      </w:r>
    </w:p>
    <w:p w:rsidR="00197920" w:rsidRDefault="00197920" w:rsidP="00197920">
      <w:pPr>
        <w:rPr>
          <w:szCs w:val="22"/>
        </w:rPr>
      </w:pPr>
    </w:p>
    <w:p w:rsidR="00211FEE" w:rsidRDefault="00211FEE" w:rsidP="00761E72">
      <w:pPr>
        <w:rPr>
          <w:szCs w:val="22"/>
        </w:rPr>
      </w:pPr>
      <w:r>
        <w:rPr>
          <w:szCs w:val="22"/>
        </w:rPr>
        <w:t>S</w:t>
      </w:r>
      <w:r w:rsidR="00821D0A">
        <w:rPr>
          <w:szCs w:val="22"/>
        </w:rPr>
        <w:t>u</w:t>
      </w:r>
      <w:r>
        <w:rPr>
          <w:szCs w:val="22"/>
        </w:rPr>
        <w:t xml:space="preserve"> S</w:t>
      </w:r>
      <w:r w:rsidR="00821D0A">
        <w:rPr>
          <w:szCs w:val="22"/>
        </w:rPr>
        <w:t>u</w:t>
      </w:r>
      <w:r>
        <w:rPr>
          <w:szCs w:val="22"/>
        </w:rPr>
        <w:t xml:space="preserve"> WIN (Ms.), Counsellor,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NAMIBIE/NAMIBIA</w:t>
      </w:r>
    </w:p>
    <w:p w:rsidR="00211FEE" w:rsidRPr="009C308F" w:rsidRDefault="00211FEE" w:rsidP="00761E72">
      <w:pPr>
        <w:rPr>
          <w:szCs w:val="22"/>
          <w:u w:val="single"/>
        </w:rPr>
      </w:pPr>
    </w:p>
    <w:p w:rsidR="00197920" w:rsidRDefault="00821D0A" w:rsidP="00197920">
      <w:pPr>
        <w:rPr>
          <w:szCs w:val="22"/>
        </w:rPr>
      </w:pPr>
      <w:r>
        <w:rPr>
          <w:szCs w:val="22"/>
        </w:rPr>
        <w:t>Sabine BHÖLKE-MÖ</w:t>
      </w:r>
      <w:r w:rsidR="00197920">
        <w:rPr>
          <w:szCs w:val="22"/>
        </w:rPr>
        <w:t>LLER (Ms.), Ambassador, Permanent Representative, Permanent Mission, Geneva</w:t>
      </w:r>
    </w:p>
    <w:p w:rsidR="00197920" w:rsidRDefault="00197920" w:rsidP="00197920">
      <w:pPr>
        <w:rPr>
          <w:szCs w:val="22"/>
        </w:rPr>
      </w:pPr>
    </w:p>
    <w:p w:rsidR="00197920" w:rsidRDefault="00197920" w:rsidP="00197920">
      <w:pPr>
        <w:rPr>
          <w:szCs w:val="22"/>
        </w:rPr>
      </w:pPr>
      <w:r>
        <w:rPr>
          <w:szCs w:val="22"/>
        </w:rPr>
        <w:t>Tileinge Sacharias ANDIMA (Mr.), Chief Executive Officer, Business and Intellectual Property Authority (BIPA), Windhoek</w:t>
      </w:r>
    </w:p>
    <w:p w:rsidR="00197920" w:rsidRDefault="00197920" w:rsidP="00197920">
      <w:pPr>
        <w:rPr>
          <w:szCs w:val="22"/>
        </w:rPr>
      </w:pPr>
      <w:r>
        <w:rPr>
          <w:szCs w:val="22"/>
          <w:u w:val="single"/>
        </w:rPr>
        <w:t xml:space="preserve">andima@bipa.na </w:t>
      </w:r>
    </w:p>
    <w:p w:rsidR="00197920" w:rsidRDefault="00197920" w:rsidP="00197920">
      <w:pPr>
        <w:rPr>
          <w:szCs w:val="22"/>
        </w:rPr>
      </w:pPr>
    </w:p>
    <w:p w:rsidR="00197920" w:rsidRDefault="00197920" w:rsidP="00197920">
      <w:pPr>
        <w:rPr>
          <w:szCs w:val="22"/>
        </w:rPr>
      </w:pPr>
      <w:r w:rsidRPr="00197920">
        <w:rPr>
          <w:szCs w:val="22"/>
        </w:rPr>
        <w:t>Maria POGISHO (Ms.), Deputy Director of Commerce, Ministry of Industrialization, Trade and</w:t>
      </w:r>
      <w:r>
        <w:rPr>
          <w:szCs w:val="22"/>
        </w:rPr>
        <w:t xml:space="preserve"> Small and Medium Size Entreprises (SMEs) Development, Windhoek</w:t>
      </w:r>
    </w:p>
    <w:p w:rsidR="00197920" w:rsidRDefault="00197920" w:rsidP="00197920">
      <w:pPr>
        <w:rPr>
          <w:szCs w:val="22"/>
        </w:rPr>
      </w:pPr>
      <w:r>
        <w:rPr>
          <w:szCs w:val="22"/>
          <w:u w:val="single"/>
        </w:rPr>
        <w:t xml:space="preserve">mspogisho@gmail.com </w:t>
      </w:r>
    </w:p>
    <w:p w:rsidR="00197920" w:rsidRDefault="00197920" w:rsidP="00197920">
      <w:pPr>
        <w:rPr>
          <w:szCs w:val="22"/>
        </w:rPr>
      </w:pPr>
    </w:p>
    <w:p w:rsidR="00197920" w:rsidRDefault="00197920" w:rsidP="00197920">
      <w:pPr>
        <w:rPr>
          <w:szCs w:val="22"/>
        </w:rPr>
      </w:pPr>
      <w:r>
        <w:rPr>
          <w:szCs w:val="22"/>
        </w:rPr>
        <w:t>Veiko Mpareke MURONGA (Mr.), Executive</w:t>
      </w:r>
      <w:r w:rsidR="00DB66F9">
        <w:rPr>
          <w:szCs w:val="22"/>
        </w:rPr>
        <w:t>,</w:t>
      </w:r>
      <w:r>
        <w:rPr>
          <w:szCs w:val="22"/>
        </w:rPr>
        <w:t xml:space="preserve"> I</w:t>
      </w:r>
      <w:r w:rsidR="00DB66F9">
        <w:rPr>
          <w:szCs w:val="22"/>
        </w:rPr>
        <w:t xml:space="preserve">nformation and </w:t>
      </w:r>
      <w:r>
        <w:rPr>
          <w:szCs w:val="22"/>
        </w:rPr>
        <w:t>C</w:t>
      </w:r>
      <w:r w:rsidR="00DB66F9">
        <w:rPr>
          <w:szCs w:val="22"/>
        </w:rPr>
        <w:t xml:space="preserve">ommunication </w:t>
      </w:r>
      <w:r>
        <w:rPr>
          <w:szCs w:val="22"/>
        </w:rPr>
        <w:t>T</w:t>
      </w:r>
      <w:r w:rsidR="00DB66F9">
        <w:rPr>
          <w:szCs w:val="22"/>
        </w:rPr>
        <w:t>echnology</w:t>
      </w:r>
      <w:r>
        <w:rPr>
          <w:szCs w:val="22"/>
        </w:rPr>
        <w:t>, Business</w:t>
      </w:r>
      <w:r w:rsidR="00821D0A">
        <w:rPr>
          <w:szCs w:val="22"/>
        </w:rPr>
        <w:t xml:space="preserve"> and</w:t>
      </w:r>
      <w:r>
        <w:rPr>
          <w:szCs w:val="22"/>
        </w:rPr>
        <w:t xml:space="preserve"> Intellectual Property Authority (BIPA), W</w:t>
      </w:r>
      <w:r w:rsidR="00821D0A">
        <w:rPr>
          <w:szCs w:val="22"/>
        </w:rPr>
        <w:t>i</w:t>
      </w:r>
      <w:r>
        <w:rPr>
          <w:szCs w:val="22"/>
        </w:rPr>
        <w:t>ndhoek</w:t>
      </w:r>
    </w:p>
    <w:p w:rsidR="00197920" w:rsidRDefault="00197920" w:rsidP="00197920">
      <w:pPr>
        <w:rPr>
          <w:szCs w:val="22"/>
        </w:rPr>
      </w:pPr>
    </w:p>
    <w:p w:rsidR="00197920" w:rsidRDefault="00197920" w:rsidP="00197920">
      <w:pPr>
        <w:rPr>
          <w:szCs w:val="22"/>
        </w:rPr>
      </w:pPr>
      <w:r>
        <w:rPr>
          <w:szCs w:val="22"/>
        </w:rPr>
        <w:t>Liina Ndinelago Sondah AKAMBA (Ms.), Senior Intellectual Property Officer, Copyright and Traditional Knowledge, Business and Intellectual Property Authority (BIPA), Windhoek</w:t>
      </w:r>
    </w:p>
    <w:p w:rsidR="00197920" w:rsidRDefault="00197920" w:rsidP="00197920">
      <w:pPr>
        <w:rPr>
          <w:szCs w:val="22"/>
        </w:rPr>
      </w:pPr>
    </w:p>
    <w:p w:rsidR="00197920" w:rsidRDefault="00197920" w:rsidP="00197920">
      <w:pPr>
        <w:rPr>
          <w:szCs w:val="22"/>
        </w:rPr>
      </w:pPr>
      <w:r>
        <w:rPr>
          <w:szCs w:val="22"/>
        </w:rPr>
        <w:t>Mariana Nyanyukweni ALWEENDO (Ms.), Personal Assistant to the Chief Executive Officer, Office of the Chief Executive Officer, Business and Intellectual Property Authority (BIPA), Windhoek</w:t>
      </w:r>
    </w:p>
    <w:p w:rsidR="00197920" w:rsidRDefault="00197920" w:rsidP="00197920">
      <w:pPr>
        <w:rPr>
          <w:szCs w:val="22"/>
        </w:rPr>
      </w:pPr>
    </w:p>
    <w:p w:rsidR="00197920" w:rsidRDefault="00197920" w:rsidP="00197920">
      <w:pPr>
        <w:rPr>
          <w:szCs w:val="22"/>
        </w:rPr>
      </w:pPr>
      <w:r>
        <w:rPr>
          <w:szCs w:val="22"/>
        </w:rPr>
        <w:t>Kleopas SIRONGO (Mr.), Commercial Counsellor, Permanent Mission to the World Trade Organization (WTO), Geneva</w:t>
      </w:r>
    </w:p>
    <w:p w:rsidR="00197920" w:rsidRDefault="00197920" w:rsidP="00197920">
      <w:pPr>
        <w:rPr>
          <w:szCs w:val="22"/>
        </w:rPr>
      </w:pPr>
    </w:p>
    <w:p w:rsidR="00211FEE" w:rsidRDefault="00211FEE" w:rsidP="00761E72">
      <w:pPr>
        <w:rPr>
          <w:szCs w:val="22"/>
        </w:rPr>
      </w:pPr>
    </w:p>
    <w:p w:rsidR="005B5E47" w:rsidRPr="00462A8E" w:rsidRDefault="005B5E47" w:rsidP="00761E72">
      <w:pPr>
        <w:rPr>
          <w:szCs w:val="22"/>
          <w:u w:val="single"/>
        </w:rPr>
      </w:pPr>
      <w:r w:rsidRPr="00462A8E">
        <w:rPr>
          <w:szCs w:val="22"/>
          <w:u w:val="single"/>
        </w:rPr>
        <w:t>NAURU</w:t>
      </w:r>
    </w:p>
    <w:p w:rsidR="005B5E47" w:rsidRDefault="005B5E47" w:rsidP="00761E72">
      <w:pPr>
        <w:rPr>
          <w:szCs w:val="22"/>
        </w:rPr>
      </w:pPr>
    </w:p>
    <w:p w:rsidR="005B5E47" w:rsidRDefault="005B5E47" w:rsidP="00761E72">
      <w:pPr>
        <w:rPr>
          <w:szCs w:val="22"/>
        </w:rPr>
      </w:pPr>
      <w:r>
        <w:rPr>
          <w:szCs w:val="22"/>
        </w:rPr>
        <w:t>Khalid Jamal ALAAMER (Mr.), Commercial Attaché, Permanent Mission, Geneva</w:t>
      </w:r>
    </w:p>
    <w:p w:rsidR="005B5E47" w:rsidRDefault="005B5E47" w:rsidP="00761E72">
      <w:pPr>
        <w:rPr>
          <w:szCs w:val="22"/>
        </w:rPr>
      </w:pPr>
    </w:p>
    <w:p w:rsidR="005B5E47" w:rsidRDefault="005B5E47" w:rsidP="00761E72">
      <w:pPr>
        <w:rPr>
          <w:szCs w:val="22"/>
        </w:rPr>
      </w:pPr>
    </w:p>
    <w:p w:rsidR="00211FEE" w:rsidRPr="009C308F" w:rsidRDefault="00211FEE" w:rsidP="00761E72">
      <w:pPr>
        <w:rPr>
          <w:szCs w:val="22"/>
          <w:u w:val="single"/>
        </w:rPr>
      </w:pPr>
      <w:r w:rsidRPr="009C308F">
        <w:rPr>
          <w:szCs w:val="22"/>
          <w:u w:val="single"/>
        </w:rPr>
        <w:t>NÉPAL/NEPAL</w:t>
      </w:r>
    </w:p>
    <w:p w:rsidR="00211FEE" w:rsidRPr="009C308F" w:rsidRDefault="00211FEE" w:rsidP="00761E72">
      <w:pPr>
        <w:rPr>
          <w:szCs w:val="22"/>
          <w:u w:val="single"/>
        </w:rPr>
      </w:pPr>
    </w:p>
    <w:p w:rsidR="00211FEE" w:rsidRDefault="00211FEE" w:rsidP="00761E72">
      <w:pPr>
        <w:rPr>
          <w:szCs w:val="22"/>
        </w:rPr>
      </w:pPr>
      <w:r>
        <w:rPr>
          <w:szCs w:val="22"/>
        </w:rPr>
        <w:t>Deepak DHITAL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Antara SINGH (Ms.), Second Secretary, Permanent Mission, Geneva</w:t>
      </w:r>
    </w:p>
    <w:p w:rsidR="00211FEE" w:rsidRPr="00FC4730" w:rsidRDefault="00211FEE" w:rsidP="00761E72">
      <w:pPr>
        <w:rPr>
          <w:szCs w:val="22"/>
          <w:lang w:val="fr-CH"/>
        </w:rPr>
      </w:pPr>
      <w:r w:rsidRPr="00FC4730">
        <w:rPr>
          <w:szCs w:val="22"/>
          <w:u w:val="single"/>
          <w:lang w:val="fr-CH"/>
        </w:rPr>
        <w:t xml:space="preserve">antara.singh.as@gmail.com </w:t>
      </w:r>
    </w:p>
    <w:p w:rsidR="00211FEE" w:rsidRPr="00FC4730" w:rsidRDefault="00211FEE" w:rsidP="00761E72">
      <w:pPr>
        <w:rPr>
          <w:szCs w:val="22"/>
          <w:lang w:val="fr-CH"/>
        </w:rPr>
      </w:pPr>
    </w:p>
    <w:p w:rsidR="00211FEE" w:rsidRPr="00FC4730" w:rsidRDefault="00211FEE" w:rsidP="00761E72">
      <w:pPr>
        <w:rPr>
          <w:szCs w:val="22"/>
          <w:lang w:val="fr-CH"/>
        </w:rPr>
      </w:pPr>
    </w:p>
    <w:p w:rsidR="002B2E00" w:rsidRDefault="002B2E00">
      <w:pPr>
        <w:rPr>
          <w:szCs w:val="22"/>
          <w:u w:val="single"/>
          <w:lang w:val="fr-CH"/>
        </w:rPr>
      </w:pPr>
      <w:r>
        <w:rPr>
          <w:szCs w:val="22"/>
          <w:u w:val="single"/>
          <w:lang w:val="fr-CH"/>
        </w:rPr>
        <w:br w:type="page"/>
      </w:r>
    </w:p>
    <w:p w:rsidR="00E90984" w:rsidRPr="00934DA0" w:rsidRDefault="00E90984" w:rsidP="00E90984">
      <w:pPr>
        <w:rPr>
          <w:szCs w:val="22"/>
          <w:u w:val="single"/>
          <w:lang w:val="fr-CH"/>
        </w:rPr>
      </w:pPr>
      <w:r w:rsidRPr="00934DA0">
        <w:rPr>
          <w:szCs w:val="22"/>
          <w:u w:val="single"/>
          <w:lang w:val="fr-CH"/>
        </w:rPr>
        <w:lastRenderedPageBreak/>
        <w:t>NICARAGUA</w:t>
      </w:r>
    </w:p>
    <w:p w:rsidR="00E90984" w:rsidRPr="00934DA0" w:rsidRDefault="00E90984" w:rsidP="00E90984">
      <w:pPr>
        <w:rPr>
          <w:szCs w:val="22"/>
          <w:u w:val="single"/>
          <w:lang w:val="fr-CH"/>
        </w:rPr>
      </w:pPr>
    </w:p>
    <w:p w:rsidR="00E90984" w:rsidRPr="00934DA0" w:rsidRDefault="00075731" w:rsidP="00E90984">
      <w:pPr>
        <w:rPr>
          <w:szCs w:val="22"/>
          <w:lang w:val="fr-CH"/>
        </w:rPr>
      </w:pPr>
      <w:r>
        <w:rPr>
          <w:szCs w:val="22"/>
          <w:lang w:val="fr-CH"/>
        </w:rPr>
        <w:t>Hernán ESTRADA ROMÁN (Sr</w:t>
      </w:r>
      <w:r w:rsidR="00E90984" w:rsidRPr="00934DA0">
        <w:rPr>
          <w:szCs w:val="22"/>
          <w:lang w:val="fr-CH"/>
        </w:rPr>
        <w:t>.), Embajador, Representante Permanente, Misión Permanente, Ginebra</w:t>
      </w:r>
    </w:p>
    <w:p w:rsidR="00E90984" w:rsidRPr="00934DA0" w:rsidRDefault="00E90984" w:rsidP="00E90984">
      <w:pPr>
        <w:rPr>
          <w:szCs w:val="22"/>
          <w:lang w:val="fr-CH"/>
        </w:rPr>
      </w:pPr>
    </w:p>
    <w:p w:rsidR="00E90984" w:rsidRPr="00934DA0" w:rsidRDefault="00075731" w:rsidP="00E90984">
      <w:pPr>
        <w:rPr>
          <w:szCs w:val="22"/>
          <w:lang w:val="fr-CH"/>
        </w:rPr>
      </w:pPr>
      <w:r>
        <w:rPr>
          <w:szCs w:val="22"/>
          <w:lang w:val="fr-CH"/>
        </w:rPr>
        <w:t>Nohelia Carolina VARGAS IDIÁ</w:t>
      </w:r>
      <w:r w:rsidR="00E90984" w:rsidRPr="00934DA0">
        <w:rPr>
          <w:szCs w:val="22"/>
          <w:lang w:val="fr-CH"/>
        </w:rPr>
        <w:t>QUEZ (Sra.), Primer</w:t>
      </w:r>
      <w:r w:rsidR="00CB3B6D">
        <w:rPr>
          <w:szCs w:val="22"/>
          <w:lang w:val="fr-CH"/>
        </w:rPr>
        <w:t>a</w:t>
      </w:r>
      <w:r w:rsidR="00E90984" w:rsidRPr="00934DA0">
        <w:rPr>
          <w:szCs w:val="22"/>
          <w:lang w:val="fr-CH"/>
        </w:rPr>
        <w:t xml:space="preserve"> Secretari</w:t>
      </w:r>
      <w:r w:rsidR="00CB3B6D">
        <w:rPr>
          <w:szCs w:val="22"/>
          <w:lang w:val="fr-CH"/>
        </w:rPr>
        <w:t>a</w:t>
      </w:r>
      <w:r w:rsidR="00E90984" w:rsidRPr="00934DA0">
        <w:rPr>
          <w:szCs w:val="22"/>
          <w:lang w:val="fr-CH"/>
        </w:rPr>
        <w:t>, Misión Permanente, Ginebra</w:t>
      </w:r>
    </w:p>
    <w:p w:rsidR="00E90984" w:rsidRPr="00934DA0" w:rsidRDefault="00E90984" w:rsidP="00E90984">
      <w:pPr>
        <w:rPr>
          <w:szCs w:val="22"/>
          <w:lang w:val="fr-CH"/>
        </w:rPr>
      </w:pPr>
    </w:p>
    <w:p w:rsidR="00E90984" w:rsidRPr="00934DA0" w:rsidRDefault="00E90984" w:rsidP="00E90984">
      <w:pPr>
        <w:rPr>
          <w:szCs w:val="22"/>
          <w:lang w:val="fr-CH"/>
        </w:rPr>
      </w:pPr>
    </w:p>
    <w:p w:rsidR="00211FEE" w:rsidRPr="00FC4730" w:rsidRDefault="00211FEE" w:rsidP="003F7083">
      <w:pPr>
        <w:keepNext/>
        <w:rPr>
          <w:szCs w:val="22"/>
          <w:u w:val="single"/>
          <w:lang w:val="fr-CH"/>
        </w:rPr>
      </w:pPr>
      <w:r w:rsidRPr="00FC4730">
        <w:rPr>
          <w:szCs w:val="22"/>
          <w:u w:val="single"/>
          <w:lang w:val="fr-CH"/>
        </w:rPr>
        <w:t>NIGER</w:t>
      </w:r>
    </w:p>
    <w:p w:rsidR="00211FEE" w:rsidRPr="00FC4730" w:rsidRDefault="00211FEE" w:rsidP="003F7083">
      <w:pPr>
        <w:keepNext/>
        <w:rPr>
          <w:szCs w:val="22"/>
          <w:u w:val="single"/>
          <w:lang w:val="fr-CH"/>
        </w:rPr>
      </w:pPr>
    </w:p>
    <w:p w:rsidR="00211FEE" w:rsidRPr="00FC4730" w:rsidRDefault="00B56B6E" w:rsidP="00761E72">
      <w:pPr>
        <w:rPr>
          <w:szCs w:val="22"/>
          <w:lang w:val="fr-CH"/>
        </w:rPr>
      </w:pPr>
      <w:r>
        <w:rPr>
          <w:szCs w:val="22"/>
          <w:lang w:val="fr-CH"/>
        </w:rPr>
        <w:t>Jérô</w:t>
      </w:r>
      <w:r w:rsidR="00211FEE" w:rsidRPr="00FC4730">
        <w:rPr>
          <w:szCs w:val="22"/>
          <w:lang w:val="fr-CH"/>
        </w:rPr>
        <w:t xml:space="preserve">me Oumaru TRAPSIDA (M.), directeur général, Agence nationale de la propriété industrielle et de la promotion de l'innovation, </w:t>
      </w:r>
      <w:r w:rsidRPr="00FC4730">
        <w:rPr>
          <w:szCs w:val="22"/>
          <w:lang w:val="fr-CH"/>
        </w:rPr>
        <w:t xml:space="preserve">Ministère de l'industrie, </w:t>
      </w:r>
      <w:r w:rsidR="00211FEE" w:rsidRPr="00FC4730">
        <w:rPr>
          <w:szCs w:val="22"/>
          <w:lang w:val="fr-CH"/>
        </w:rPr>
        <w:t>Niamey</w:t>
      </w:r>
    </w:p>
    <w:p w:rsidR="00211FEE" w:rsidRPr="00934DA0" w:rsidRDefault="00211FEE" w:rsidP="00761E72">
      <w:pPr>
        <w:rPr>
          <w:szCs w:val="22"/>
          <w:lang w:val="fr-CH"/>
        </w:rPr>
      </w:pPr>
      <w:r w:rsidRPr="00934DA0">
        <w:rPr>
          <w:szCs w:val="22"/>
          <w:u w:val="single"/>
          <w:lang w:val="fr-CH"/>
        </w:rPr>
        <w:t xml:space="preserve">trapsidaomar@yahoo.fr </w:t>
      </w:r>
    </w:p>
    <w:p w:rsidR="00211FEE" w:rsidRPr="00934DA0" w:rsidRDefault="00211FEE" w:rsidP="00761E72">
      <w:pPr>
        <w:rPr>
          <w:szCs w:val="22"/>
          <w:lang w:val="fr-CH"/>
        </w:rPr>
      </w:pPr>
    </w:p>
    <w:p w:rsidR="00211FEE" w:rsidRPr="00934DA0" w:rsidRDefault="00211FEE" w:rsidP="00761E72">
      <w:pPr>
        <w:rPr>
          <w:szCs w:val="22"/>
          <w:lang w:val="fr-CH"/>
        </w:rPr>
      </w:pPr>
    </w:p>
    <w:p w:rsidR="00211FEE" w:rsidRPr="00934DA0" w:rsidRDefault="00211FEE" w:rsidP="00934DA0">
      <w:pPr>
        <w:keepNext/>
        <w:rPr>
          <w:szCs w:val="22"/>
          <w:u w:val="single"/>
          <w:lang w:val="fr-CH"/>
        </w:rPr>
      </w:pPr>
      <w:r w:rsidRPr="00934DA0">
        <w:rPr>
          <w:szCs w:val="22"/>
          <w:u w:val="single"/>
          <w:lang w:val="fr-CH"/>
        </w:rPr>
        <w:t>NIGÉRIA/NIGERIA</w:t>
      </w:r>
    </w:p>
    <w:p w:rsidR="00211FEE" w:rsidRPr="00934DA0" w:rsidRDefault="00211FEE" w:rsidP="00934DA0">
      <w:pPr>
        <w:keepNext/>
        <w:rPr>
          <w:szCs w:val="22"/>
          <w:u w:val="single"/>
          <w:lang w:val="fr-CH"/>
        </w:rPr>
      </w:pPr>
    </w:p>
    <w:p w:rsidR="002C0380" w:rsidRPr="00C66D09" w:rsidRDefault="002C0380" w:rsidP="002C0380">
      <w:pPr>
        <w:rPr>
          <w:szCs w:val="22"/>
          <w:lang w:val="fr-CH"/>
        </w:rPr>
      </w:pPr>
      <w:r w:rsidRPr="00C66D09">
        <w:rPr>
          <w:szCs w:val="22"/>
          <w:lang w:val="fr-CH"/>
        </w:rPr>
        <w:t>Audu KADIRI (M</w:t>
      </w:r>
      <w:r w:rsidR="002B2E00" w:rsidRPr="00C66D09">
        <w:rPr>
          <w:szCs w:val="22"/>
          <w:lang w:val="fr-CH"/>
        </w:rPr>
        <w:t>r.</w:t>
      </w:r>
      <w:r w:rsidRPr="00C66D09">
        <w:rPr>
          <w:szCs w:val="22"/>
          <w:lang w:val="fr-CH"/>
        </w:rPr>
        <w:t>), Ambassador, Permanent Representative, Permanent Mission, Geneva</w:t>
      </w:r>
    </w:p>
    <w:p w:rsidR="002C0380" w:rsidRPr="00C66D09" w:rsidRDefault="002C0380" w:rsidP="002C0380">
      <w:pPr>
        <w:rPr>
          <w:szCs w:val="22"/>
          <w:lang w:val="fr-CH"/>
        </w:rPr>
      </w:pPr>
    </w:p>
    <w:p w:rsidR="002C0380" w:rsidRPr="00C66D09" w:rsidRDefault="002C0380" w:rsidP="002C0380">
      <w:pPr>
        <w:rPr>
          <w:szCs w:val="22"/>
          <w:lang w:val="fr-CH"/>
        </w:rPr>
      </w:pPr>
      <w:r w:rsidRPr="00C66D09">
        <w:rPr>
          <w:szCs w:val="22"/>
          <w:lang w:val="fr-CH"/>
        </w:rPr>
        <w:t>Ben OKOYEN (M</w:t>
      </w:r>
      <w:r w:rsidR="002B2E00" w:rsidRPr="00C66D09">
        <w:rPr>
          <w:szCs w:val="22"/>
          <w:lang w:val="fr-CH"/>
        </w:rPr>
        <w:t>r</w:t>
      </w:r>
      <w:r w:rsidRPr="00C66D09">
        <w:rPr>
          <w:szCs w:val="22"/>
          <w:lang w:val="fr-CH"/>
        </w:rPr>
        <w:t>.), Minister, Deputy Permanent Representative, Permanent Mission, Geneva</w:t>
      </w:r>
    </w:p>
    <w:p w:rsidR="002C0380" w:rsidRPr="00C66D09" w:rsidRDefault="002C0380" w:rsidP="002C0380">
      <w:pPr>
        <w:rPr>
          <w:szCs w:val="22"/>
          <w:lang w:val="fr-CH"/>
        </w:rPr>
      </w:pPr>
    </w:p>
    <w:p w:rsidR="00B56B6E" w:rsidRDefault="00B56B6E" w:rsidP="00B56B6E">
      <w:pPr>
        <w:rPr>
          <w:szCs w:val="22"/>
        </w:rPr>
      </w:pPr>
      <w:r>
        <w:rPr>
          <w:szCs w:val="22"/>
        </w:rPr>
        <w:t>William AMUGA (M</w:t>
      </w:r>
      <w:r w:rsidR="002B2E00">
        <w:rPr>
          <w:szCs w:val="22"/>
        </w:rPr>
        <w:t>r</w:t>
      </w:r>
      <w:r>
        <w:rPr>
          <w:szCs w:val="22"/>
        </w:rPr>
        <w:t>.), Chief Registrar, Trademarks, Patents and Designs Registry, Federal Ministry of Trade and Investment, Abuja</w:t>
      </w:r>
    </w:p>
    <w:p w:rsidR="00B56B6E" w:rsidRDefault="00B56B6E" w:rsidP="00B56B6E">
      <w:pPr>
        <w:rPr>
          <w:szCs w:val="22"/>
        </w:rPr>
      </w:pPr>
    </w:p>
    <w:p w:rsidR="00197920" w:rsidRDefault="00197920" w:rsidP="00197920">
      <w:pPr>
        <w:rPr>
          <w:szCs w:val="22"/>
        </w:rPr>
      </w:pPr>
      <w:r>
        <w:rPr>
          <w:szCs w:val="22"/>
        </w:rPr>
        <w:t>Afam EZEKUDE (M</w:t>
      </w:r>
      <w:r w:rsidR="002B2E00">
        <w:rPr>
          <w:szCs w:val="22"/>
        </w:rPr>
        <w:t>r</w:t>
      </w:r>
      <w:r>
        <w:rPr>
          <w:szCs w:val="22"/>
        </w:rPr>
        <w:t>.), Director General, Nigerian Copyright Commission</w:t>
      </w:r>
      <w:r w:rsidR="00B56B6E">
        <w:rPr>
          <w:szCs w:val="22"/>
        </w:rPr>
        <w:t> (NCC)</w:t>
      </w:r>
      <w:r>
        <w:rPr>
          <w:szCs w:val="22"/>
        </w:rPr>
        <w:t xml:space="preserve">, </w:t>
      </w:r>
      <w:r w:rsidR="00B56B6E">
        <w:rPr>
          <w:szCs w:val="22"/>
        </w:rPr>
        <w:t xml:space="preserve">Federal Ministry of Information and Culture, </w:t>
      </w:r>
      <w:r>
        <w:rPr>
          <w:szCs w:val="22"/>
        </w:rPr>
        <w:t>Abuja</w:t>
      </w:r>
    </w:p>
    <w:p w:rsidR="00197920" w:rsidRDefault="00197920" w:rsidP="00197920">
      <w:pPr>
        <w:rPr>
          <w:szCs w:val="22"/>
        </w:rPr>
      </w:pPr>
      <w:r>
        <w:rPr>
          <w:szCs w:val="22"/>
          <w:u w:val="single"/>
        </w:rPr>
        <w:t xml:space="preserve">afam.ezekude@copyright.gov.ng </w:t>
      </w:r>
    </w:p>
    <w:p w:rsidR="00197920" w:rsidRDefault="00197920" w:rsidP="00197920">
      <w:pPr>
        <w:rPr>
          <w:szCs w:val="22"/>
        </w:rPr>
      </w:pPr>
    </w:p>
    <w:p w:rsidR="00197920" w:rsidRDefault="00197920" w:rsidP="00197920">
      <w:pPr>
        <w:rPr>
          <w:szCs w:val="22"/>
        </w:rPr>
      </w:pPr>
      <w:r>
        <w:rPr>
          <w:szCs w:val="22"/>
        </w:rPr>
        <w:t>Michael Okon AKPAN (M</w:t>
      </w:r>
      <w:r w:rsidR="002B2E00">
        <w:rPr>
          <w:szCs w:val="22"/>
        </w:rPr>
        <w:t>r</w:t>
      </w:r>
      <w:r>
        <w:rPr>
          <w:szCs w:val="22"/>
        </w:rPr>
        <w:t>.), Director, Nigerian Copyright Commission</w:t>
      </w:r>
      <w:r w:rsidR="00B56B6E">
        <w:rPr>
          <w:szCs w:val="22"/>
        </w:rPr>
        <w:t> (NCC)</w:t>
      </w:r>
      <w:r>
        <w:rPr>
          <w:szCs w:val="22"/>
        </w:rPr>
        <w:t xml:space="preserve">, </w:t>
      </w:r>
      <w:r w:rsidR="00B56B6E">
        <w:rPr>
          <w:szCs w:val="22"/>
        </w:rPr>
        <w:t xml:space="preserve">Federal Ministry of Information and Culture, </w:t>
      </w:r>
      <w:r>
        <w:rPr>
          <w:szCs w:val="22"/>
        </w:rPr>
        <w:t>Abuja</w:t>
      </w:r>
    </w:p>
    <w:p w:rsidR="00197920" w:rsidRDefault="00197920" w:rsidP="00197920">
      <w:pPr>
        <w:rPr>
          <w:szCs w:val="22"/>
        </w:rPr>
      </w:pPr>
      <w:r>
        <w:rPr>
          <w:szCs w:val="22"/>
          <w:u w:val="single"/>
        </w:rPr>
        <w:t xml:space="preserve">myke_oakpan@yahoo.com </w:t>
      </w:r>
    </w:p>
    <w:p w:rsidR="00197920" w:rsidRDefault="00197920" w:rsidP="00197920">
      <w:pPr>
        <w:rPr>
          <w:szCs w:val="22"/>
        </w:rPr>
      </w:pPr>
    </w:p>
    <w:p w:rsidR="00211FEE" w:rsidRDefault="00211FEE" w:rsidP="00761E72">
      <w:pPr>
        <w:rPr>
          <w:szCs w:val="22"/>
        </w:rPr>
      </w:pPr>
      <w:r>
        <w:rPr>
          <w:szCs w:val="22"/>
        </w:rPr>
        <w:t>Shamsudeen Suleiman ABDULLAHI (M</w:t>
      </w:r>
      <w:r w:rsidR="002B2E00">
        <w:rPr>
          <w:szCs w:val="22"/>
        </w:rPr>
        <w:t>r</w:t>
      </w:r>
      <w:r>
        <w:rPr>
          <w:szCs w:val="22"/>
        </w:rPr>
        <w:t>.), Second Secretary, International Organizations Department, Mini</w:t>
      </w:r>
      <w:r w:rsidR="00BE1286">
        <w:rPr>
          <w:szCs w:val="22"/>
        </w:rPr>
        <w:t>stry of Foreign Affairs, Abuja</w:t>
      </w:r>
    </w:p>
    <w:p w:rsidR="00211FEE" w:rsidRPr="00934DA0" w:rsidRDefault="00211FEE" w:rsidP="00761E72">
      <w:pPr>
        <w:rPr>
          <w:szCs w:val="22"/>
        </w:rPr>
      </w:pPr>
      <w:r w:rsidRPr="00934DA0">
        <w:rPr>
          <w:szCs w:val="22"/>
          <w:u w:val="single"/>
        </w:rPr>
        <w:t xml:space="preserve">shamsuab@yahoo.co.uk </w:t>
      </w:r>
    </w:p>
    <w:p w:rsidR="00211FEE" w:rsidRPr="00934DA0" w:rsidRDefault="00211FEE" w:rsidP="00761E72">
      <w:pPr>
        <w:rPr>
          <w:szCs w:val="22"/>
        </w:rPr>
      </w:pPr>
    </w:p>
    <w:p w:rsidR="002C0380" w:rsidRDefault="002C0380" w:rsidP="002C0380">
      <w:pPr>
        <w:rPr>
          <w:szCs w:val="22"/>
        </w:rPr>
      </w:pPr>
      <w:r>
        <w:rPr>
          <w:szCs w:val="22"/>
        </w:rPr>
        <w:t>Chichi UMESI (Ms.), Counsellor, Permanent Mission, Geneva</w:t>
      </w:r>
    </w:p>
    <w:p w:rsidR="002C0380" w:rsidRDefault="002C0380" w:rsidP="002C0380">
      <w:pPr>
        <w:rPr>
          <w:szCs w:val="22"/>
        </w:rPr>
      </w:pPr>
    </w:p>
    <w:p w:rsidR="00E90984" w:rsidRDefault="00E90984" w:rsidP="00E90984">
      <w:pPr>
        <w:rPr>
          <w:szCs w:val="22"/>
        </w:rPr>
      </w:pPr>
      <w:r>
        <w:rPr>
          <w:szCs w:val="22"/>
        </w:rPr>
        <w:t>Ode IKWE (M</w:t>
      </w:r>
      <w:r w:rsidR="002B2E00">
        <w:rPr>
          <w:szCs w:val="22"/>
        </w:rPr>
        <w:t>r</w:t>
      </w:r>
      <w:r>
        <w:rPr>
          <w:szCs w:val="22"/>
        </w:rPr>
        <w:t>.), Counsellor, Permanent Mission, Geneva</w:t>
      </w:r>
    </w:p>
    <w:p w:rsidR="002C0380" w:rsidRDefault="002C0380" w:rsidP="002C0380">
      <w:pPr>
        <w:rPr>
          <w:szCs w:val="22"/>
        </w:rPr>
      </w:pPr>
    </w:p>
    <w:p w:rsidR="00211FEE" w:rsidRPr="00934DA0" w:rsidRDefault="00211FEE" w:rsidP="00761E72">
      <w:pPr>
        <w:rPr>
          <w:szCs w:val="22"/>
        </w:rPr>
      </w:pPr>
    </w:p>
    <w:p w:rsidR="00211FEE" w:rsidRPr="00934DA0" w:rsidRDefault="00211FEE" w:rsidP="00761E72">
      <w:pPr>
        <w:rPr>
          <w:szCs w:val="22"/>
          <w:u w:val="single"/>
        </w:rPr>
      </w:pPr>
      <w:r w:rsidRPr="00934DA0">
        <w:rPr>
          <w:szCs w:val="22"/>
          <w:u w:val="single"/>
        </w:rPr>
        <w:t>NORVÈGE/NORWAY</w:t>
      </w:r>
    </w:p>
    <w:p w:rsidR="00211FEE" w:rsidRPr="00934DA0" w:rsidRDefault="00211FEE" w:rsidP="00761E72">
      <w:pPr>
        <w:rPr>
          <w:szCs w:val="22"/>
          <w:u w:val="single"/>
        </w:rPr>
      </w:pPr>
    </w:p>
    <w:p w:rsidR="00211FEE" w:rsidRDefault="00211FEE" w:rsidP="00761E72">
      <w:pPr>
        <w:rPr>
          <w:szCs w:val="22"/>
        </w:rPr>
      </w:pPr>
      <w:r>
        <w:rPr>
          <w:szCs w:val="22"/>
        </w:rPr>
        <w:t>Per Antonius FOSS (Mr.), Director General, Norwegian Industrial Property Office (NIPO), Oslo</w:t>
      </w:r>
    </w:p>
    <w:p w:rsidR="00211FEE" w:rsidRDefault="00211FEE" w:rsidP="00761E72">
      <w:pPr>
        <w:rPr>
          <w:szCs w:val="22"/>
        </w:rPr>
      </w:pPr>
      <w:r>
        <w:rPr>
          <w:szCs w:val="22"/>
          <w:u w:val="single"/>
        </w:rPr>
        <w:t xml:space="preserve">pfo@patentstyret.no </w:t>
      </w:r>
    </w:p>
    <w:p w:rsidR="00211FEE" w:rsidRDefault="00211FEE" w:rsidP="00761E72">
      <w:pPr>
        <w:rPr>
          <w:szCs w:val="22"/>
        </w:rPr>
      </w:pPr>
    </w:p>
    <w:p w:rsidR="000B0F33" w:rsidRDefault="000B0F33" w:rsidP="000B0F33">
      <w:pPr>
        <w:rPr>
          <w:szCs w:val="22"/>
        </w:rPr>
      </w:pPr>
      <w:r>
        <w:rPr>
          <w:szCs w:val="22"/>
        </w:rPr>
        <w:t>Jostein SANDVIK (Mr.), Director, Legal and International Affairs, Norwe</w:t>
      </w:r>
      <w:r w:rsidR="00BE1286">
        <w:rPr>
          <w:szCs w:val="22"/>
        </w:rPr>
        <w:t>gian Industrial Property Office </w:t>
      </w:r>
      <w:r>
        <w:rPr>
          <w:szCs w:val="22"/>
        </w:rPr>
        <w:t>(NIPO), Oslo</w:t>
      </w:r>
    </w:p>
    <w:p w:rsidR="000B0F33" w:rsidRPr="00576929" w:rsidRDefault="000B0F33" w:rsidP="000B0F33">
      <w:pPr>
        <w:rPr>
          <w:szCs w:val="22"/>
        </w:rPr>
      </w:pPr>
      <w:r w:rsidRPr="00576929">
        <w:rPr>
          <w:szCs w:val="22"/>
          <w:u w:val="single"/>
        </w:rPr>
        <w:t xml:space="preserve">jsa@patentstyret.no </w:t>
      </w:r>
    </w:p>
    <w:p w:rsidR="000B0F33" w:rsidRPr="00576929" w:rsidRDefault="000B0F33" w:rsidP="000B0F33">
      <w:pPr>
        <w:rPr>
          <w:szCs w:val="22"/>
        </w:rPr>
      </w:pPr>
    </w:p>
    <w:p w:rsidR="00211FEE" w:rsidRDefault="00211FEE" w:rsidP="00462A8E">
      <w:pPr>
        <w:keepNext/>
        <w:rPr>
          <w:szCs w:val="22"/>
        </w:rPr>
      </w:pPr>
      <w:r>
        <w:rPr>
          <w:szCs w:val="22"/>
        </w:rPr>
        <w:t>Hedvig BENGSTON (Ms.), Senior Legal Advisor, Legal and International Affairs, Norwegian Industrial Property Offic</w:t>
      </w:r>
      <w:r w:rsidR="00BE1286">
        <w:rPr>
          <w:szCs w:val="22"/>
        </w:rPr>
        <w:t>e </w:t>
      </w:r>
      <w:r>
        <w:rPr>
          <w:szCs w:val="22"/>
        </w:rPr>
        <w:t>(NIPO), Oslo</w:t>
      </w:r>
    </w:p>
    <w:p w:rsidR="00211FEE" w:rsidRPr="00576929" w:rsidRDefault="00211FEE" w:rsidP="00761E72">
      <w:pPr>
        <w:rPr>
          <w:szCs w:val="22"/>
          <w:lang w:val="fr-CH"/>
        </w:rPr>
      </w:pPr>
      <w:r w:rsidRPr="00576929">
        <w:rPr>
          <w:szCs w:val="22"/>
          <w:u w:val="single"/>
          <w:lang w:val="fr-CH"/>
        </w:rPr>
        <w:t xml:space="preserve">hbe@patentstyret.no </w:t>
      </w:r>
    </w:p>
    <w:p w:rsidR="00211FEE" w:rsidRPr="00576929"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lastRenderedPageBreak/>
        <w:t>NOUVELLE-ZÉLANDE/NEW ZEALAND</w:t>
      </w:r>
    </w:p>
    <w:p w:rsidR="00211FEE" w:rsidRPr="00FC4730" w:rsidRDefault="00211FEE" w:rsidP="00761E72">
      <w:pPr>
        <w:rPr>
          <w:szCs w:val="22"/>
          <w:u w:val="single"/>
          <w:lang w:val="fr-CH"/>
        </w:rPr>
      </w:pPr>
    </w:p>
    <w:p w:rsidR="00211FEE" w:rsidRDefault="00211FEE" w:rsidP="00761E72">
      <w:pPr>
        <w:rPr>
          <w:szCs w:val="22"/>
        </w:rPr>
      </w:pPr>
      <w:r>
        <w:rPr>
          <w:szCs w:val="22"/>
        </w:rPr>
        <w:t>Ingrid BAYLISS (Ms.), National Manager, Intellectual Property Office of New Zealand</w:t>
      </w:r>
      <w:r w:rsidR="00BE1286">
        <w:rPr>
          <w:szCs w:val="22"/>
        </w:rPr>
        <w:t> (IPONZ), Ministry of Business, Innovation and Employment,</w:t>
      </w:r>
      <w:r>
        <w:rPr>
          <w:szCs w:val="22"/>
        </w:rPr>
        <w:t xml:space="preserve"> Wellington</w:t>
      </w:r>
    </w:p>
    <w:p w:rsidR="00211FEE" w:rsidRDefault="00211FEE" w:rsidP="00761E72">
      <w:pPr>
        <w:rPr>
          <w:szCs w:val="22"/>
        </w:rPr>
      </w:pPr>
    </w:p>
    <w:p w:rsidR="00211FEE" w:rsidRDefault="00211FEE" w:rsidP="00761E72">
      <w:pPr>
        <w:rPr>
          <w:szCs w:val="22"/>
        </w:rPr>
      </w:pPr>
      <w:r>
        <w:rPr>
          <w:szCs w:val="22"/>
        </w:rPr>
        <w:t>Gus CHARTERIS (Mr.), Manager, Business Law, Ministry of Business, Innovation and Employment, Wellington</w:t>
      </w:r>
    </w:p>
    <w:p w:rsidR="00211FEE" w:rsidRPr="00576929" w:rsidRDefault="00211FEE" w:rsidP="00761E72">
      <w:pPr>
        <w:rPr>
          <w:szCs w:val="22"/>
          <w:lang w:val="fr-CH"/>
        </w:rPr>
      </w:pPr>
      <w:r w:rsidRPr="00576929">
        <w:rPr>
          <w:szCs w:val="22"/>
          <w:u w:val="single"/>
          <w:lang w:val="fr-CH"/>
        </w:rPr>
        <w:t xml:space="preserve">gus.charteris@mbie.govt.nz </w:t>
      </w:r>
    </w:p>
    <w:p w:rsidR="00211FEE" w:rsidRPr="00576929" w:rsidRDefault="00211FEE" w:rsidP="00761E72">
      <w:pPr>
        <w:rPr>
          <w:szCs w:val="22"/>
          <w:lang w:val="fr-CH"/>
        </w:rPr>
      </w:pPr>
    </w:p>
    <w:p w:rsidR="00211FEE" w:rsidRPr="00576929" w:rsidRDefault="00211FEE" w:rsidP="00761E72">
      <w:pPr>
        <w:rPr>
          <w:szCs w:val="22"/>
          <w:lang w:val="fr-CH"/>
        </w:rPr>
      </w:pPr>
    </w:p>
    <w:p w:rsidR="00211FEE" w:rsidRPr="00576929" w:rsidRDefault="00211FEE" w:rsidP="00761E72">
      <w:pPr>
        <w:rPr>
          <w:szCs w:val="22"/>
          <w:u w:val="single"/>
          <w:lang w:val="fr-CH"/>
        </w:rPr>
      </w:pPr>
      <w:r w:rsidRPr="00576929">
        <w:rPr>
          <w:szCs w:val="22"/>
          <w:u w:val="single"/>
          <w:lang w:val="fr-CH"/>
        </w:rPr>
        <w:t>OMAN</w:t>
      </w:r>
    </w:p>
    <w:p w:rsidR="00211FEE" w:rsidRPr="00576929" w:rsidRDefault="00211FEE" w:rsidP="00761E72">
      <w:pPr>
        <w:rPr>
          <w:szCs w:val="22"/>
          <w:u w:val="single"/>
          <w:lang w:val="fr-CH"/>
        </w:rPr>
      </w:pPr>
    </w:p>
    <w:p w:rsidR="00211FEE" w:rsidRDefault="00211FEE" w:rsidP="00761E72">
      <w:pPr>
        <w:rPr>
          <w:szCs w:val="22"/>
        </w:rPr>
      </w:pPr>
      <w:r>
        <w:rPr>
          <w:szCs w:val="22"/>
        </w:rPr>
        <w:t>Abdulla Nasser AL RAHBI (Mr.), Ambassador, Permanent Representative, Permanent Mission, Geneva</w:t>
      </w:r>
    </w:p>
    <w:p w:rsidR="00211FEE" w:rsidRDefault="00211FEE" w:rsidP="00761E72">
      <w:pPr>
        <w:rPr>
          <w:szCs w:val="22"/>
        </w:rPr>
      </w:pPr>
    </w:p>
    <w:p w:rsidR="000B0F33" w:rsidRDefault="000B0F33" w:rsidP="000B0F33">
      <w:pPr>
        <w:keepNext/>
        <w:rPr>
          <w:szCs w:val="22"/>
        </w:rPr>
      </w:pPr>
      <w:r>
        <w:rPr>
          <w:szCs w:val="22"/>
        </w:rPr>
        <w:t>Saud Nasser AL KHUSAIBI (Mr.), Director General, Directorate General of Organizations and Commercial Relations, Ministry of Commerce and Industry, Muscat</w:t>
      </w:r>
    </w:p>
    <w:p w:rsidR="000B0F33" w:rsidRDefault="000B0F33" w:rsidP="000B0F33">
      <w:pPr>
        <w:rPr>
          <w:szCs w:val="22"/>
        </w:rPr>
      </w:pPr>
      <w:r>
        <w:rPr>
          <w:szCs w:val="22"/>
          <w:u w:val="single"/>
        </w:rPr>
        <w:t xml:space="preserve">saoudnasser2@yahoo.com </w:t>
      </w:r>
    </w:p>
    <w:p w:rsidR="000B0F33" w:rsidRDefault="000B0F33" w:rsidP="000B0F33">
      <w:pPr>
        <w:rPr>
          <w:szCs w:val="22"/>
        </w:rPr>
      </w:pPr>
    </w:p>
    <w:p w:rsidR="000B0F33" w:rsidRDefault="000B0F33" w:rsidP="000B0F33">
      <w:pPr>
        <w:rPr>
          <w:szCs w:val="22"/>
        </w:rPr>
      </w:pPr>
      <w:r>
        <w:rPr>
          <w:szCs w:val="22"/>
        </w:rPr>
        <w:t>Hilda AL HINAI (Ms.), Deputy Permanent Representative, Permanent Mission to the World Trade Organization (WTO), Geneva</w:t>
      </w:r>
    </w:p>
    <w:p w:rsidR="000B0F33" w:rsidRDefault="000B0F33" w:rsidP="000B0F33">
      <w:pPr>
        <w:rPr>
          <w:szCs w:val="22"/>
        </w:rPr>
      </w:pPr>
    </w:p>
    <w:p w:rsidR="000B0F33" w:rsidRDefault="000B0F33" w:rsidP="000B0F33">
      <w:pPr>
        <w:rPr>
          <w:szCs w:val="22"/>
        </w:rPr>
      </w:pPr>
      <w:r>
        <w:rPr>
          <w:szCs w:val="22"/>
        </w:rPr>
        <w:t>Ahmed AL SAIDI (Mr.), Director, Intellectual Property Department, Ministry of Commerce and Industry, Muscat</w:t>
      </w:r>
    </w:p>
    <w:p w:rsidR="000B0F33" w:rsidRDefault="000B0F33" w:rsidP="000B0F33">
      <w:pPr>
        <w:rPr>
          <w:szCs w:val="22"/>
        </w:rPr>
      </w:pPr>
    </w:p>
    <w:p w:rsidR="000B0F33" w:rsidRDefault="000B0F33" w:rsidP="000B0F33">
      <w:pPr>
        <w:rPr>
          <w:szCs w:val="22"/>
        </w:rPr>
      </w:pPr>
      <w:r>
        <w:rPr>
          <w:szCs w:val="22"/>
        </w:rPr>
        <w:t>Mohammed AL BALUSHI (Mr.), First Secretary, Permanent Mission, Geneva</w:t>
      </w:r>
    </w:p>
    <w:p w:rsidR="000B0F33" w:rsidRDefault="000B0F33" w:rsidP="000B0F33">
      <w:pPr>
        <w:rPr>
          <w:szCs w:val="22"/>
        </w:rPr>
      </w:pPr>
    </w:p>
    <w:p w:rsidR="00E90984" w:rsidRDefault="00E90984" w:rsidP="00E90984">
      <w:pPr>
        <w:rPr>
          <w:szCs w:val="22"/>
        </w:rPr>
      </w:pPr>
      <w:r>
        <w:rPr>
          <w:szCs w:val="22"/>
        </w:rPr>
        <w:t>Al Amjad AL MAAWALI (Ms.), Intern, Permanent Mission, Geneva</w:t>
      </w:r>
    </w:p>
    <w:p w:rsidR="00E90984" w:rsidRDefault="00E90984" w:rsidP="00E90984">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OUGANDA/UGANDA</w:t>
      </w:r>
    </w:p>
    <w:p w:rsidR="00211FEE" w:rsidRPr="009C308F" w:rsidRDefault="00211FEE" w:rsidP="00761E72">
      <w:pPr>
        <w:rPr>
          <w:szCs w:val="22"/>
          <w:u w:val="single"/>
        </w:rPr>
      </w:pPr>
    </w:p>
    <w:p w:rsidR="000B0F33" w:rsidRDefault="000B0F33" w:rsidP="000B0F33">
      <w:pPr>
        <w:rPr>
          <w:szCs w:val="22"/>
        </w:rPr>
      </w:pPr>
      <w:r>
        <w:rPr>
          <w:szCs w:val="22"/>
        </w:rPr>
        <w:t xml:space="preserve">Kahinda OTAFIRE (Mr.), Minister for Justice and Constitutional Affairs, Ministry </w:t>
      </w:r>
      <w:r w:rsidR="00BE1286">
        <w:rPr>
          <w:szCs w:val="22"/>
        </w:rPr>
        <w:t>of</w:t>
      </w:r>
      <w:r>
        <w:rPr>
          <w:szCs w:val="22"/>
        </w:rPr>
        <w:t xml:space="preserve"> Justice and Constitutional Affairs, Kampala</w:t>
      </w:r>
    </w:p>
    <w:p w:rsidR="000B0F33" w:rsidRDefault="000B0F33" w:rsidP="000B0F33">
      <w:pPr>
        <w:rPr>
          <w:szCs w:val="22"/>
        </w:rPr>
      </w:pPr>
    </w:p>
    <w:p w:rsidR="00FD6C23" w:rsidRDefault="00FD6C23" w:rsidP="00FD6C23">
      <w:pPr>
        <w:rPr>
          <w:szCs w:val="22"/>
        </w:rPr>
      </w:pPr>
      <w:r>
        <w:rPr>
          <w:szCs w:val="22"/>
        </w:rPr>
        <w:t>Christopher ONYANGA APARR (Mr.), Ambassador, Permanent Representative, Permanent Mission, Geneva</w:t>
      </w:r>
    </w:p>
    <w:p w:rsidR="00FD6C23" w:rsidRDefault="00FD6C23" w:rsidP="00FD6C23">
      <w:pPr>
        <w:rPr>
          <w:szCs w:val="22"/>
        </w:rPr>
      </w:pPr>
    </w:p>
    <w:p w:rsidR="000B0F33" w:rsidRDefault="000B0F33" w:rsidP="000B0F33">
      <w:pPr>
        <w:rPr>
          <w:szCs w:val="22"/>
        </w:rPr>
      </w:pPr>
      <w:r>
        <w:rPr>
          <w:szCs w:val="22"/>
        </w:rPr>
        <w:t>Francis Kamujanduzi BUTAGIRA (Mr.), Chairman, Board of Directors, Uganda Registration Services Bureau (URSB), Ministry of Justice and Constitutional Affairs, Kampala</w:t>
      </w:r>
    </w:p>
    <w:p w:rsidR="000B0F33" w:rsidRDefault="000B0F33" w:rsidP="000B0F33">
      <w:pPr>
        <w:rPr>
          <w:szCs w:val="22"/>
        </w:rPr>
      </w:pPr>
      <w:r>
        <w:rPr>
          <w:szCs w:val="22"/>
          <w:u w:val="single"/>
        </w:rPr>
        <w:t xml:space="preserve">fkbutagira@yahoo.com </w:t>
      </w:r>
    </w:p>
    <w:p w:rsidR="000B0F33" w:rsidRDefault="000B0F33" w:rsidP="000B0F33">
      <w:pPr>
        <w:rPr>
          <w:szCs w:val="22"/>
        </w:rPr>
      </w:pPr>
    </w:p>
    <w:p w:rsidR="00211FEE" w:rsidRDefault="000B0F33" w:rsidP="00677D51">
      <w:pPr>
        <w:keepNext/>
        <w:rPr>
          <w:szCs w:val="22"/>
        </w:rPr>
      </w:pPr>
      <w:r>
        <w:rPr>
          <w:szCs w:val="22"/>
        </w:rPr>
        <w:t xml:space="preserve">Bemanya TWEBAZE </w:t>
      </w:r>
      <w:r w:rsidR="00211FEE">
        <w:rPr>
          <w:szCs w:val="22"/>
        </w:rPr>
        <w:t>(Mr.), Registrar General, Uganda Registration Services Bureau (URSB), Ministry of Justice and Constitutional Affairs, Kampala</w:t>
      </w:r>
    </w:p>
    <w:p w:rsidR="00211FEE" w:rsidRDefault="00211FEE" w:rsidP="00761E72">
      <w:pPr>
        <w:rPr>
          <w:szCs w:val="22"/>
        </w:rPr>
      </w:pPr>
      <w:r>
        <w:rPr>
          <w:szCs w:val="22"/>
          <w:u w:val="single"/>
        </w:rPr>
        <w:t xml:space="preserve">bemanya.twebaze@ursb.go.ug </w:t>
      </w:r>
    </w:p>
    <w:p w:rsidR="00211FEE" w:rsidRDefault="00211FEE" w:rsidP="00761E72">
      <w:pPr>
        <w:rPr>
          <w:szCs w:val="22"/>
        </w:rPr>
      </w:pPr>
    </w:p>
    <w:p w:rsidR="000B0F33" w:rsidRDefault="000B0F33" w:rsidP="000B0F33">
      <w:pPr>
        <w:rPr>
          <w:szCs w:val="22"/>
        </w:rPr>
      </w:pPr>
      <w:r>
        <w:rPr>
          <w:szCs w:val="22"/>
        </w:rPr>
        <w:t xml:space="preserve">Mercy KYOMUGASHO-KAINOBWISHO (Ms.), Director, </w:t>
      </w:r>
      <w:r w:rsidR="003F7083">
        <w:rPr>
          <w:szCs w:val="22"/>
        </w:rPr>
        <w:t>Ugan</w:t>
      </w:r>
      <w:r w:rsidR="002E19EB">
        <w:rPr>
          <w:szCs w:val="22"/>
        </w:rPr>
        <w:t>da Registration Services Bureau </w:t>
      </w:r>
      <w:r w:rsidR="003F7083">
        <w:rPr>
          <w:szCs w:val="22"/>
        </w:rPr>
        <w:t xml:space="preserve">(URSB), </w:t>
      </w:r>
      <w:r>
        <w:rPr>
          <w:szCs w:val="22"/>
        </w:rPr>
        <w:t>Ministry of Justice and Constitutional Affairs, Kampala</w:t>
      </w:r>
    </w:p>
    <w:p w:rsidR="000B0F33" w:rsidRDefault="000B0F33" w:rsidP="000B0F33">
      <w:pPr>
        <w:rPr>
          <w:szCs w:val="22"/>
        </w:rPr>
      </w:pPr>
      <w:r>
        <w:rPr>
          <w:szCs w:val="22"/>
          <w:u w:val="single"/>
        </w:rPr>
        <w:t xml:space="preserve">mkyomugasho@ursb.go.ug </w:t>
      </w:r>
    </w:p>
    <w:p w:rsidR="000B0F33" w:rsidRDefault="000B0F33" w:rsidP="000B0F33">
      <w:pPr>
        <w:rPr>
          <w:szCs w:val="22"/>
        </w:rPr>
      </w:pPr>
    </w:p>
    <w:p w:rsidR="00211FEE" w:rsidRDefault="00211FEE" w:rsidP="00761E72">
      <w:pPr>
        <w:rPr>
          <w:szCs w:val="22"/>
        </w:rPr>
      </w:pPr>
      <w:r>
        <w:rPr>
          <w:szCs w:val="22"/>
        </w:rPr>
        <w:t xml:space="preserve">Gilbert AGABA (Mr.), </w:t>
      </w:r>
      <w:r w:rsidR="003F7083">
        <w:rPr>
          <w:szCs w:val="22"/>
        </w:rPr>
        <w:t>Manager</w:t>
      </w:r>
      <w:r>
        <w:rPr>
          <w:szCs w:val="22"/>
        </w:rPr>
        <w:t>, Intellectual Property Rights, Uganda Registration Services Bureau (URSB), Ministry of Justice and Constitutional Affairs, Kampala</w:t>
      </w:r>
    </w:p>
    <w:p w:rsidR="00211FEE" w:rsidRPr="00186B09" w:rsidRDefault="00211FEE" w:rsidP="00761E72">
      <w:pPr>
        <w:rPr>
          <w:szCs w:val="22"/>
        </w:rPr>
      </w:pPr>
      <w:r w:rsidRPr="00186B09">
        <w:rPr>
          <w:szCs w:val="22"/>
          <w:u w:val="single"/>
        </w:rPr>
        <w:t xml:space="preserve">gilbert.agaba@ursb.go.ug </w:t>
      </w:r>
    </w:p>
    <w:p w:rsidR="00211FEE" w:rsidRPr="00186B09" w:rsidRDefault="00211FEE" w:rsidP="00761E72">
      <w:pPr>
        <w:rPr>
          <w:szCs w:val="22"/>
        </w:rPr>
      </w:pPr>
    </w:p>
    <w:p w:rsidR="00FD6C23" w:rsidRDefault="00FD6C23" w:rsidP="00FD6C23">
      <w:pPr>
        <w:rPr>
          <w:szCs w:val="22"/>
        </w:rPr>
      </w:pPr>
      <w:r>
        <w:rPr>
          <w:szCs w:val="22"/>
        </w:rPr>
        <w:t>George TEBAGANA (Mr.), Third Secretary, Permanent Mission, Geneva</w:t>
      </w:r>
    </w:p>
    <w:p w:rsidR="00211FEE" w:rsidRPr="00186B09" w:rsidRDefault="00211FEE" w:rsidP="00186B09">
      <w:pPr>
        <w:keepNext/>
        <w:rPr>
          <w:szCs w:val="22"/>
          <w:u w:val="single"/>
        </w:rPr>
      </w:pPr>
      <w:r w:rsidRPr="00186B09">
        <w:rPr>
          <w:szCs w:val="22"/>
          <w:u w:val="single"/>
        </w:rPr>
        <w:lastRenderedPageBreak/>
        <w:t>OUZBÉKISTAN/UZBEKISTAN</w:t>
      </w:r>
    </w:p>
    <w:p w:rsidR="00211FEE" w:rsidRPr="00186B09" w:rsidRDefault="00211FEE" w:rsidP="00186B09">
      <w:pPr>
        <w:keepNext/>
        <w:rPr>
          <w:szCs w:val="22"/>
          <w:u w:val="single"/>
        </w:rPr>
      </w:pPr>
    </w:p>
    <w:p w:rsidR="00211FEE" w:rsidRDefault="00211FEE" w:rsidP="00761E72">
      <w:pPr>
        <w:rPr>
          <w:szCs w:val="22"/>
        </w:rPr>
      </w:pPr>
      <w:r>
        <w:rPr>
          <w:szCs w:val="22"/>
        </w:rPr>
        <w:t xml:space="preserve">Alisher FAYZULLAEV (Mr.), Director General, Agency on </w:t>
      </w:r>
      <w:r w:rsidR="00BE1286">
        <w:rPr>
          <w:szCs w:val="22"/>
        </w:rPr>
        <w:t>I</w:t>
      </w:r>
      <w:r>
        <w:rPr>
          <w:szCs w:val="22"/>
        </w:rPr>
        <w:t xml:space="preserve">ntellectual </w:t>
      </w:r>
      <w:r w:rsidR="00BE1286">
        <w:rPr>
          <w:szCs w:val="22"/>
        </w:rPr>
        <w:t>P</w:t>
      </w:r>
      <w:r>
        <w:rPr>
          <w:szCs w:val="22"/>
        </w:rPr>
        <w:t>roperty of the Republic of Uzbekistan, Tashkent</w:t>
      </w:r>
    </w:p>
    <w:p w:rsidR="00211FEE" w:rsidRDefault="00211FEE" w:rsidP="00761E72">
      <w:pPr>
        <w:rPr>
          <w:szCs w:val="22"/>
        </w:rPr>
      </w:pPr>
    </w:p>
    <w:p w:rsidR="00211FEE" w:rsidRDefault="00211FEE" w:rsidP="00761E72">
      <w:pPr>
        <w:rPr>
          <w:szCs w:val="22"/>
        </w:rPr>
      </w:pPr>
      <w:r>
        <w:rPr>
          <w:szCs w:val="22"/>
        </w:rPr>
        <w:t xml:space="preserve">Bakhrom RAKHIMBERDIEV (Mr.), Head, International </w:t>
      </w:r>
      <w:r w:rsidR="00BE1286">
        <w:rPr>
          <w:szCs w:val="22"/>
        </w:rPr>
        <w:t>C</w:t>
      </w:r>
      <w:r>
        <w:rPr>
          <w:szCs w:val="22"/>
        </w:rPr>
        <w:t xml:space="preserve">ooperation </w:t>
      </w:r>
      <w:r w:rsidR="00BE1286">
        <w:rPr>
          <w:szCs w:val="22"/>
        </w:rPr>
        <w:t>D</w:t>
      </w:r>
      <w:r>
        <w:rPr>
          <w:szCs w:val="22"/>
        </w:rPr>
        <w:t xml:space="preserve">epartment on Intellectual </w:t>
      </w:r>
      <w:r w:rsidR="00BE1286">
        <w:rPr>
          <w:szCs w:val="22"/>
        </w:rPr>
        <w:t>P</w:t>
      </w:r>
      <w:r>
        <w:rPr>
          <w:szCs w:val="22"/>
        </w:rPr>
        <w:t xml:space="preserve">roperty, Agency on </w:t>
      </w:r>
      <w:r w:rsidR="00BE1286">
        <w:rPr>
          <w:szCs w:val="22"/>
        </w:rPr>
        <w:t>I</w:t>
      </w:r>
      <w:r>
        <w:rPr>
          <w:szCs w:val="22"/>
        </w:rPr>
        <w:t xml:space="preserve">ntellectual </w:t>
      </w:r>
      <w:r w:rsidR="00BE1286">
        <w:rPr>
          <w:szCs w:val="22"/>
        </w:rPr>
        <w:t>P</w:t>
      </w:r>
      <w:r>
        <w:rPr>
          <w:szCs w:val="22"/>
        </w:rPr>
        <w:t>roperty of the Republic of Uzbekistan, Tashkent</w:t>
      </w:r>
    </w:p>
    <w:p w:rsidR="00211FEE" w:rsidRDefault="00211FEE" w:rsidP="00761E72">
      <w:pPr>
        <w:rPr>
          <w:szCs w:val="22"/>
        </w:rPr>
      </w:pPr>
      <w:r>
        <w:rPr>
          <w:szCs w:val="22"/>
          <w:u w:val="single"/>
        </w:rPr>
        <w:t xml:space="preserve">b.rahimberdiev@ima.uz </w:t>
      </w:r>
    </w:p>
    <w:p w:rsidR="00211FEE" w:rsidRDefault="00211FEE" w:rsidP="00761E72">
      <w:pPr>
        <w:rPr>
          <w:szCs w:val="22"/>
        </w:rPr>
      </w:pPr>
    </w:p>
    <w:p w:rsidR="00211FEE" w:rsidRDefault="00211FEE" w:rsidP="00761E72">
      <w:pPr>
        <w:rPr>
          <w:szCs w:val="22"/>
        </w:rPr>
      </w:pPr>
    </w:p>
    <w:p w:rsidR="00211FEE" w:rsidRPr="009C308F" w:rsidRDefault="00211FEE" w:rsidP="00504AAF">
      <w:pPr>
        <w:keepNext/>
        <w:rPr>
          <w:szCs w:val="22"/>
          <w:u w:val="single"/>
        </w:rPr>
      </w:pPr>
      <w:r w:rsidRPr="00576929">
        <w:rPr>
          <w:szCs w:val="22"/>
          <w:u w:val="single"/>
        </w:rPr>
        <w:t>PAKISTAN</w:t>
      </w:r>
    </w:p>
    <w:p w:rsidR="00211FEE" w:rsidRPr="009C308F" w:rsidRDefault="00211FEE" w:rsidP="00504AAF">
      <w:pPr>
        <w:keepNext/>
        <w:rPr>
          <w:szCs w:val="22"/>
          <w:u w:val="single"/>
        </w:rPr>
      </w:pPr>
    </w:p>
    <w:p w:rsidR="00211FEE" w:rsidRDefault="00211FEE" w:rsidP="00504AAF">
      <w:pPr>
        <w:keepNext/>
        <w:rPr>
          <w:szCs w:val="22"/>
        </w:rPr>
      </w:pPr>
      <w:r>
        <w:rPr>
          <w:szCs w:val="22"/>
        </w:rPr>
        <w:t>Farukh AMIL (Mr.), Ambassador, Permanent Representative, Permanent Mission, Geneva</w:t>
      </w:r>
    </w:p>
    <w:p w:rsidR="00211FEE" w:rsidRDefault="00211FEE" w:rsidP="00761E72">
      <w:pPr>
        <w:rPr>
          <w:szCs w:val="22"/>
        </w:rPr>
      </w:pPr>
      <w:r>
        <w:rPr>
          <w:szCs w:val="22"/>
          <w:u w:val="single"/>
        </w:rPr>
        <w:t xml:space="preserve">mission.pakistan@ties.itu.int </w:t>
      </w:r>
    </w:p>
    <w:p w:rsidR="00211FEE" w:rsidRDefault="00211FEE" w:rsidP="00761E72">
      <w:pPr>
        <w:rPr>
          <w:szCs w:val="22"/>
        </w:rPr>
      </w:pPr>
    </w:p>
    <w:p w:rsidR="00211FEE" w:rsidRDefault="00211FEE" w:rsidP="00576929">
      <w:pPr>
        <w:keepNext/>
        <w:rPr>
          <w:szCs w:val="22"/>
        </w:rPr>
      </w:pPr>
      <w:r>
        <w:rPr>
          <w:szCs w:val="22"/>
        </w:rPr>
        <w:t>Tahir Hussain ANDRABI (Mr.), Deputy Permanent Representative, Permanent Mission, Geneva</w:t>
      </w:r>
    </w:p>
    <w:p w:rsidR="00211FEE" w:rsidRPr="00FC4730" w:rsidRDefault="00211FEE" w:rsidP="00761E72">
      <w:pPr>
        <w:rPr>
          <w:szCs w:val="22"/>
          <w:lang w:val="fr-CH"/>
        </w:rPr>
      </w:pPr>
      <w:r w:rsidRPr="00FC4730">
        <w:rPr>
          <w:szCs w:val="22"/>
          <w:u w:val="single"/>
          <w:lang w:val="fr-CH"/>
        </w:rPr>
        <w:t xml:space="preserve">mission.pakistan@ties.itu.int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Zunaira LATIF (Ms.), Second Secretary, Permanent Mission, Geneva</w:t>
      </w:r>
    </w:p>
    <w:p w:rsidR="00211FEE" w:rsidRPr="00FC4730" w:rsidRDefault="00211FEE" w:rsidP="00761E72">
      <w:pPr>
        <w:rPr>
          <w:szCs w:val="22"/>
          <w:lang w:val="fr-CH"/>
        </w:rPr>
      </w:pPr>
      <w:r w:rsidRPr="00FC4730">
        <w:rPr>
          <w:szCs w:val="22"/>
          <w:u w:val="single"/>
          <w:lang w:val="fr-CH"/>
        </w:rPr>
        <w:t xml:space="preserve">mission.pakistan@ties.itu.int </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PANAMA</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 xml:space="preserve">Alfredo SUESCUM (Sr.), Embajador, Representante Permanente, Misión Permanente ante </w:t>
      </w:r>
      <w:proofErr w:type="gramStart"/>
      <w:r w:rsidRPr="00FC4730">
        <w:rPr>
          <w:szCs w:val="22"/>
          <w:lang w:val="fr-CH"/>
        </w:rPr>
        <w:t>la Organización</w:t>
      </w:r>
      <w:proofErr w:type="gramEnd"/>
      <w:r w:rsidRPr="00FC4730">
        <w:rPr>
          <w:szCs w:val="22"/>
          <w:lang w:val="fr-CH"/>
        </w:rPr>
        <w:t xml:space="preserve"> Mundial del Comercio (OMC), Ginebra</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Krizia MATTHEWS (Sra.), </w:t>
      </w:r>
      <w:r w:rsidR="003F7083">
        <w:rPr>
          <w:szCs w:val="22"/>
          <w:lang w:val="fr-CH"/>
        </w:rPr>
        <w:t>Representante Permanente Adjunta</w:t>
      </w:r>
      <w:r w:rsidRPr="00FC4730">
        <w:rPr>
          <w:szCs w:val="22"/>
          <w:lang w:val="fr-CH"/>
        </w:rPr>
        <w:t xml:space="preserve">, Misión Permanente ante </w:t>
      </w:r>
      <w:proofErr w:type="gramStart"/>
      <w:r w:rsidRPr="00FC4730">
        <w:rPr>
          <w:szCs w:val="22"/>
          <w:lang w:val="fr-CH"/>
        </w:rPr>
        <w:t>la Organización</w:t>
      </w:r>
      <w:proofErr w:type="gramEnd"/>
      <w:r w:rsidRPr="00FC4730">
        <w:rPr>
          <w:szCs w:val="22"/>
          <w:lang w:val="fr-CH"/>
        </w:rPr>
        <w:t xml:space="preserve"> Mundial del Comercio</w:t>
      </w:r>
      <w:r w:rsidR="00BE1286">
        <w:rPr>
          <w:szCs w:val="22"/>
          <w:lang w:val="fr-CH"/>
        </w:rPr>
        <w:t> </w:t>
      </w:r>
      <w:r w:rsidRPr="00FC4730">
        <w:rPr>
          <w:szCs w:val="22"/>
          <w:lang w:val="fr-CH"/>
        </w:rPr>
        <w:t>(OMC), Ginebra</w:t>
      </w:r>
    </w:p>
    <w:p w:rsidR="00211FEE" w:rsidRPr="00FC4730" w:rsidRDefault="00211FEE" w:rsidP="00761E72">
      <w:pPr>
        <w:rPr>
          <w:szCs w:val="22"/>
          <w:lang w:val="fr-CH"/>
        </w:rPr>
      </w:pPr>
    </w:p>
    <w:p w:rsidR="00E90984" w:rsidRPr="00934DA0" w:rsidRDefault="00E90984" w:rsidP="00E90984">
      <w:pPr>
        <w:rPr>
          <w:szCs w:val="22"/>
          <w:lang w:val="fr-CH"/>
        </w:rPr>
      </w:pPr>
      <w:r w:rsidRPr="00934DA0">
        <w:rPr>
          <w:szCs w:val="22"/>
          <w:lang w:val="fr-CH"/>
        </w:rPr>
        <w:t xml:space="preserve">Carlos BARLETTA (Sr.), </w:t>
      </w:r>
      <w:r w:rsidR="007646EA" w:rsidRPr="00AB25C3">
        <w:rPr>
          <w:szCs w:val="22"/>
          <w:lang w:val="fr-CH"/>
        </w:rPr>
        <w:t>Consejero</w:t>
      </w:r>
      <w:r w:rsidRPr="00934DA0">
        <w:rPr>
          <w:szCs w:val="22"/>
          <w:lang w:val="fr-CH"/>
        </w:rPr>
        <w:t xml:space="preserve">, </w:t>
      </w:r>
      <w:r w:rsidR="007646EA" w:rsidRPr="007646EA">
        <w:rPr>
          <w:szCs w:val="22"/>
          <w:lang w:val="fr-CH"/>
        </w:rPr>
        <w:t>Misión Permanente</w:t>
      </w:r>
      <w:r w:rsidRPr="00934DA0">
        <w:rPr>
          <w:szCs w:val="22"/>
          <w:lang w:val="fr-CH"/>
        </w:rPr>
        <w:t xml:space="preserve">, </w:t>
      </w:r>
      <w:r w:rsidR="007646EA" w:rsidRPr="00FC4730">
        <w:rPr>
          <w:szCs w:val="22"/>
          <w:lang w:val="fr-CH"/>
        </w:rPr>
        <w:t>Ginebra</w:t>
      </w:r>
    </w:p>
    <w:p w:rsidR="00E90984" w:rsidRPr="00934DA0" w:rsidRDefault="00E90984" w:rsidP="00E90984">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PAPOUASIE-NOUVELLE-GUINÉE/PAPUA NEW GUINEA</w:t>
      </w:r>
    </w:p>
    <w:p w:rsidR="00211FEE" w:rsidRPr="00FC4730" w:rsidRDefault="00211FEE" w:rsidP="00761E72">
      <w:pPr>
        <w:rPr>
          <w:szCs w:val="22"/>
          <w:u w:val="single"/>
          <w:lang w:val="fr-CH"/>
        </w:rPr>
      </w:pPr>
    </w:p>
    <w:p w:rsidR="00211FEE" w:rsidRDefault="00211FEE" w:rsidP="00761E72">
      <w:pPr>
        <w:rPr>
          <w:szCs w:val="22"/>
        </w:rPr>
      </w:pPr>
      <w:r>
        <w:rPr>
          <w:szCs w:val="22"/>
        </w:rPr>
        <w:t>Amelia NA'ARU (Ms.), Registrar, Intellectual Property Office</w:t>
      </w:r>
      <w:r w:rsidR="00BE1286">
        <w:rPr>
          <w:szCs w:val="22"/>
        </w:rPr>
        <w:t xml:space="preserve"> of Papua New Guinea (IPOPNG)</w:t>
      </w:r>
      <w:r>
        <w:rPr>
          <w:szCs w:val="22"/>
        </w:rPr>
        <w:t>, Boroko</w:t>
      </w:r>
    </w:p>
    <w:p w:rsidR="00211FEE" w:rsidRDefault="00211FEE" w:rsidP="00761E72">
      <w:pPr>
        <w:rPr>
          <w:szCs w:val="22"/>
        </w:rPr>
      </w:pPr>
      <w:r>
        <w:rPr>
          <w:szCs w:val="22"/>
          <w:u w:val="single"/>
        </w:rPr>
        <w:t xml:space="preserve">amelian@ipa.gov.pg </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PARAGUAY</w:t>
      </w:r>
    </w:p>
    <w:p w:rsidR="00211FEE" w:rsidRDefault="00211FEE" w:rsidP="00761E72">
      <w:pPr>
        <w:rPr>
          <w:szCs w:val="22"/>
          <w:u w:val="single"/>
        </w:rPr>
      </w:pPr>
    </w:p>
    <w:p w:rsidR="003F7083" w:rsidRDefault="003F7083" w:rsidP="003F7083">
      <w:pPr>
        <w:rPr>
          <w:szCs w:val="22"/>
        </w:rPr>
      </w:pPr>
      <w:r>
        <w:rPr>
          <w:szCs w:val="22"/>
        </w:rPr>
        <w:t>Patricia STANLEY (Sra.), Directora Nacional, Dirección Nacional de Propiedad Intelectual (DINAPI), Asunción</w:t>
      </w:r>
    </w:p>
    <w:p w:rsidR="003F7083" w:rsidRDefault="003F7083" w:rsidP="003F7083">
      <w:pPr>
        <w:rPr>
          <w:szCs w:val="22"/>
        </w:rPr>
      </w:pPr>
    </w:p>
    <w:p w:rsidR="00654399" w:rsidRPr="00B56B6E" w:rsidRDefault="00654399" w:rsidP="00761E72">
      <w:pPr>
        <w:rPr>
          <w:szCs w:val="22"/>
        </w:rPr>
      </w:pPr>
      <w:r w:rsidRPr="00B56B6E">
        <w:rPr>
          <w:szCs w:val="22"/>
        </w:rPr>
        <w:t>Fabrizio CALIGARIS RAMOS</w:t>
      </w:r>
      <w:r w:rsidR="005F4FE1">
        <w:rPr>
          <w:szCs w:val="22"/>
        </w:rPr>
        <w:t xml:space="preserve"> (Sr.)</w:t>
      </w:r>
      <w:r w:rsidRPr="00B56B6E">
        <w:rPr>
          <w:szCs w:val="22"/>
        </w:rPr>
        <w:t>, Ministro, Secretario Ejecutivo, Secretaría de Información y Comunicación, Asunción</w:t>
      </w:r>
    </w:p>
    <w:p w:rsidR="00654399" w:rsidRPr="00B56B6E" w:rsidRDefault="00654399" w:rsidP="00761E72">
      <w:pPr>
        <w:rPr>
          <w:szCs w:val="22"/>
          <w:u w:val="single"/>
        </w:rPr>
      </w:pPr>
    </w:p>
    <w:p w:rsidR="00BE1286" w:rsidRPr="00934DA0" w:rsidRDefault="00BE1286" w:rsidP="00BE1286">
      <w:pPr>
        <w:rPr>
          <w:szCs w:val="22"/>
        </w:rPr>
      </w:pPr>
      <w:r w:rsidRPr="00934DA0">
        <w:rPr>
          <w:szCs w:val="22"/>
        </w:rPr>
        <w:t>Juan Esteban AGUIRRE</w:t>
      </w:r>
      <w:r w:rsidR="00DB66F9" w:rsidRPr="00934DA0">
        <w:rPr>
          <w:szCs w:val="22"/>
        </w:rPr>
        <w:t xml:space="preserve"> MARTÍNEZ</w:t>
      </w:r>
      <w:r w:rsidRPr="00934DA0">
        <w:rPr>
          <w:szCs w:val="22"/>
        </w:rPr>
        <w:t xml:space="preserve"> (Sr.), Embajador, Representante Permanente, Misión Permanente, Ginebra</w:t>
      </w:r>
    </w:p>
    <w:p w:rsidR="00BE1286" w:rsidRPr="00934DA0" w:rsidRDefault="00BE1286" w:rsidP="00BE1286">
      <w:pPr>
        <w:rPr>
          <w:szCs w:val="22"/>
        </w:rPr>
      </w:pPr>
    </w:p>
    <w:p w:rsidR="00BB70ED" w:rsidRPr="00934DA0" w:rsidRDefault="00BB70ED" w:rsidP="00BB70ED">
      <w:pPr>
        <w:rPr>
          <w:szCs w:val="22"/>
        </w:rPr>
      </w:pPr>
      <w:r w:rsidRPr="00934DA0">
        <w:rPr>
          <w:szCs w:val="22"/>
        </w:rPr>
        <w:t xml:space="preserve">Cesar PALACIOS CÁCERES (Sr.), Director General, Comunicación Estratégica, Secretaría de Información y Comunicación, </w:t>
      </w:r>
      <w:r w:rsidR="00F00B8A">
        <w:rPr>
          <w:szCs w:val="22"/>
        </w:rPr>
        <w:t>Asunción</w:t>
      </w:r>
    </w:p>
    <w:p w:rsidR="00BB70ED" w:rsidRPr="00934DA0" w:rsidRDefault="00BB70ED" w:rsidP="00BB70ED">
      <w:pPr>
        <w:rPr>
          <w:szCs w:val="22"/>
        </w:rPr>
      </w:pPr>
    </w:p>
    <w:p w:rsidR="00211FEE" w:rsidRDefault="00211FEE" w:rsidP="00761E72">
      <w:pPr>
        <w:rPr>
          <w:szCs w:val="22"/>
        </w:rPr>
      </w:pPr>
      <w:r w:rsidRPr="00934DA0">
        <w:rPr>
          <w:szCs w:val="22"/>
        </w:rPr>
        <w:lastRenderedPageBreak/>
        <w:t>Juan Esteban AGUIRRE ORUÉ (Sr.), Director, Dirección de Relaciones Internacionales, Dirección Nacional de Propiedad Intelect</w:t>
      </w:r>
      <w:r>
        <w:rPr>
          <w:szCs w:val="22"/>
        </w:rPr>
        <w:t>ual (DINAPI), Asunción</w:t>
      </w:r>
    </w:p>
    <w:p w:rsidR="00211FEE" w:rsidRDefault="00211FEE" w:rsidP="00761E72">
      <w:pPr>
        <w:rPr>
          <w:szCs w:val="22"/>
        </w:rPr>
      </w:pPr>
    </w:p>
    <w:p w:rsidR="00211FEE" w:rsidRDefault="00211FEE" w:rsidP="00761E72">
      <w:pPr>
        <w:rPr>
          <w:szCs w:val="22"/>
        </w:rPr>
      </w:pPr>
      <w:r>
        <w:rPr>
          <w:szCs w:val="22"/>
        </w:rPr>
        <w:t>Sebastian ORTIZ MONTANER (Sr.), Primer Secretario, Misión Permanente, Ginebra</w:t>
      </w:r>
    </w:p>
    <w:p w:rsidR="00211FEE" w:rsidRDefault="00211FEE" w:rsidP="00761E72">
      <w:pPr>
        <w:rPr>
          <w:szCs w:val="22"/>
        </w:rPr>
      </w:pPr>
    </w:p>
    <w:p w:rsidR="00BB70ED" w:rsidRPr="00934DA0" w:rsidRDefault="00BB70ED" w:rsidP="00BB70ED">
      <w:pPr>
        <w:rPr>
          <w:szCs w:val="22"/>
          <w:lang w:val="fr-CH"/>
        </w:rPr>
      </w:pPr>
      <w:r w:rsidRPr="00934DA0">
        <w:rPr>
          <w:szCs w:val="22"/>
          <w:lang w:val="fr-CH"/>
        </w:rPr>
        <w:t>Mesmina Emilia JÍMENEZ DE FEREIRA (Sra.), Asesora, Dirección Nacional de Propiedad Intelectual (DINAPI), Asunción</w:t>
      </w:r>
    </w:p>
    <w:p w:rsidR="00BB70ED" w:rsidRPr="00934DA0" w:rsidRDefault="00BB70ED" w:rsidP="00BB70ED">
      <w:pPr>
        <w:rPr>
          <w:szCs w:val="22"/>
          <w:lang w:val="fr-CH"/>
        </w:rPr>
      </w:pPr>
    </w:p>
    <w:p w:rsidR="00211FEE" w:rsidRPr="00934DA0" w:rsidRDefault="00211FEE" w:rsidP="00761E72">
      <w:pPr>
        <w:rPr>
          <w:szCs w:val="22"/>
          <w:lang w:val="fr-CH"/>
        </w:rPr>
      </w:pPr>
    </w:p>
    <w:p w:rsidR="00211FEE" w:rsidRPr="00934DA0" w:rsidRDefault="00211FEE" w:rsidP="00504AAF">
      <w:pPr>
        <w:keepNext/>
        <w:rPr>
          <w:szCs w:val="22"/>
          <w:u w:val="single"/>
          <w:lang w:val="fr-CH"/>
        </w:rPr>
      </w:pPr>
      <w:r w:rsidRPr="00934DA0">
        <w:rPr>
          <w:szCs w:val="22"/>
          <w:u w:val="single"/>
          <w:lang w:val="fr-CH"/>
        </w:rPr>
        <w:t>PAYS-BAS/NETHERLANDS</w:t>
      </w:r>
    </w:p>
    <w:p w:rsidR="00211FEE" w:rsidRPr="00934DA0" w:rsidRDefault="00211FEE" w:rsidP="00504AAF">
      <w:pPr>
        <w:keepNext/>
        <w:rPr>
          <w:szCs w:val="22"/>
          <w:u w:val="single"/>
          <w:lang w:val="fr-CH"/>
        </w:rPr>
      </w:pPr>
    </w:p>
    <w:p w:rsidR="00211FEE" w:rsidRPr="00934DA0" w:rsidRDefault="00211FEE" w:rsidP="00761E72">
      <w:pPr>
        <w:rPr>
          <w:szCs w:val="22"/>
          <w:lang w:val="fr-CH"/>
        </w:rPr>
      </w:pPr>
      <w:r w:rsidRPr="00934DA0">
        <w:rPr>
          <w:szCs w:val="22"/>
          <w:lang w:val="fr-CH"/>
        </w:rPr>
        <w:t>Monique VAN DAALEN (Ms.), Ambassador, Permanent Representative, Permanent Mission, Geneva</w:t>
      </w:r>
    </w:p>
    <w:p w:rsidR="00211FEE" w:rsidRPr="00934DA0" w:rsidRDefault="00211FEE" w:rsidP="00761E72">
      <w:pPr>
        <w:rPr>
          <w:szCs w:val="22"/>
          <w:lang w:val="fr-CH"/>
        </w:rPr>
      </w:pPr>
    </w:p>
    <w:p w:rsidR="00211FEE" w:rsidRPr="00934DA0" w:rsidRDefault="00211FEE" w:rsidP="00761E72">
      <w:pPr>
        <w:rPr>
          <w:szCs w:val="22"/>
          <w:lang w:val="fr-CH"/>
        </w:rPr>
      </w:pPr>
      <w:r w:rsidRPr="00934DA0">
        <w:rPr>
          <w:szCs w:val="22"/>
          <w:lang w:val="fr-CH"/>
        </w:rPr>
        <w:t>Elsbeth AKKERMAN (Ms.), Minister, Deputy Permanent Representative, Permanent Mission, Geneva</w:t>
      </w:r>
    </w:p>
    <w:p w:rsidR="00211FEE" w:rsidRPr="00934DA0" w:rsidRDefault="00211FEE" w:rsidP="00761E72">
      <w:pPr>
        <w:rPr>
          <w:szCs w:val="22"/>
          <w:lang w:val="fr-CH"/>
        </w:rPr>
      </w:pPr>
      <w:r w:rsidRPr="00934DA0">
        <w:rPr>
          <w:szCs w:val="22"/>
          <w:u w:val="single"/>
          <w:lang w:val="fr-CH"/>
        </w:rPr>
        <w:t xml:space="preserve">elsbeth.akkerman@minbuza.nl </w:t>
      </w:r>
    </w:p>
    <w:p w:rsidR="00211FEE" w:rsidRPr="00934DA0" w:rsidRDefault="00211FEE" w:rsidP="00761E72">
      <w:pPr>
        <w:rPr>
          <w:szCs w:val="22"/>
          <w:lang w:val="fr-CH"/>
        </w:rPr>
      </w:pPr>
    </w:p>
    <w:p w:rsidR="00576929" w:rsidRDefault="00576929" w:rsidP="00576929">
      <w:pPr>
        <w:rPr>
          <w:szCs w:val="22"/>
        </w:rPr>
      </w:pPr>
      <w:r>
        <w:rPr>
          <w:szCs w:val="22"/>
        </w:rPr>
        <w:t xml:space="preserve">Derk-Jan DE GROOT (Mr.), Director, Netherlands Patent Office, </w:t>
      </w:r>
      <w:r w:rsidR="00DB66F9">
        <w:rPr>
          <w:szCs w:val="22"/>
        </w:rPr>
        <w:t xml:space="preserve">Netherlands Enterprise Agency, </w:t>
      </w:r>
      <w:r>
        <w:rPr>
          <w:szCs w:val="22"/>
        </w:rPr>
        <w:t>Ministry of Economic Affairs, Agriculture and Innovation, The Hague</w:t>
      </w:r>
    </w:p>
    <w:p w:rsidR="00576929" w:rsidRDefault="00576929" w:rsidP="00576929">
      <w:pPr>
        <w:rPr>
          <w:szCs w:val="22"/>
        </w:rPr>
      </w:pPr>
      <w:r>
        <w:rPr>
          <w:szCs w:val="22"/>
          <w:u w:val="single"/>
        </w:rPr>
        <w:t xml:space="preserve">derk-jan.degroot@rvo.nl </w:t>
      </w:r>
    </w:p>
    <w:p w:rsidR="00576929" w:rsidRDefault="00576929" w:rsidP="00576929">
      <w:pPr>
        <w:rPr>
          <w:szCs w:val="22"/>
        </w:rPr>
      </w:pPr>
    </w:p>
    <w:p w:rsidR="00576929" w:rsidRDefault="00576929" w:rsidP="00576929">
      <w:pPr>
        <w:rPr>
          <w:szCs w:val="22"/>
        </w:rPr>
      </w:pPr>
      <w:r>
        <w:rPr>
          <w:szCs w:val="22"/>
        </w:rPr>
        <w:t xml:space="preserve">Paul VAN BEUKERING (Mr.), Unit Manager (Intellectual Property), Netherlands Patent Office, </w:t>
      </w:r>
      <w:r w:rsidR="00DB66F9">
        <w:rPr>
          <w:szCs w:val="22"/>
        </w:rPr>
        <w:t xml:space="preserve">Netherlands Enterprise Agency, </w:t>
      </w:r>
      <w:r>
        <w:rPr>
          <w:szCs w:val="22"/>
        </w:rPr>
        <w:t>Ministry of Economic Affairs, Agriculture and Innovation, The Hague</w:t>
      </w:r>
    </w:p>
    <w:p w:rsidR="00576929" w:rsidRDefault="00576929" w:rsidP="00576929">
      <w:pPr>
        <w:rPr>
          <w:szCs w:val="22"/>
        </w:rPr>
      </w:pPr>
      <w:r>
        <w:rPr>
          <w:szCs w:val="22"/>
          <w:u w:val="single"/>
        </w:rPr>
        <w:t xml:space="preserve">p.h.m.vanbeukering@minez.nl </w:t>
      </w:r>
    </w:p>
    <w:p w:rsidR="00576929" w:rsidRDefault="00576929" w:rsidP="00576929">
      <w:pPr>
        <w:rPr>
          <w:szCs w:val="22"/>
        </w:rPr>
      </w:pPr>
    </w:p>
    <w:p w:rsidR="00576929" w:rsidRDefault="00576929" w:rsidP="00576929">
      <w:pPr>
        <w:keepNext/>
        <w:rPr>
          <w:szCs w:val="22"/>
        </w:rPr>
      </w:pPr>
      <w:r>
        <w:rPr>
          <w:szCs w:val="22"/>
        </w:rPr>
        <w:t>Martina EVERTS-ANTHONY (Ms.), Deputy Director</w:t>
      </w:r>
      <w:r w:rsidR="00BE1286">
        <w:rPr>
          <w:szCs w:val="22"/>
        </w:rPr>
        <w:t>,</w:t>
      </w:r>
      <w:r>
        <w:rPr>
          <w:szCs w:val="22"/>
        </w:rPr>
        <w:t xml:space="preserve"> Bureau </w:t>
      </w:r>
      <w:r w:rsidR="00BE1286">
        <w:rPr>
          <w:szCs w:val="22"/>
        </w:rPr>
        <w:t>of</w:t>
      </w:r>
      <w:r>
        <w:rPr>
          <w:szCs w:val="22"/>
        </w:rPr>
        <w:t xml:space="preserve"> Intellectu</w:t>
      </w:r>
      <w:r w:rsidR="00BE1286">
        <w:rPr>
          <w:szCs w:val="22"/>
        </w:rPr>
        <w:t>al Property Curaç</w:t>
      </w:r>
      <w:r>
        <w:rPr>
          <w:szCs w:val="22"/>
        </w:rPr>
        <w:t>ao, Willemstad</w:t>
      </w:r>
    </w:p>
    <w:p w:rsidR="00576929" w:rsidRPr="00CE54E6" w:rsidRDefault="00576929" w:rsidP="00576929">
      <w:pPr>
        <w:keepNext/>
        <w:rPr>
          <w:szCs w:val="22"/>
        </w:rPr>
      </w:pPr>
      <w:r w:rsidRPr="00CE54E6">
        <w:rPr>
          <w:szCs w:val="22"/>
          <w:u w:val="single"/>
        </w:rPr>
        <w:t xml:space="preserve">m.everts@bip.cw </w:t>
      </w:r>
    </w:p>
    <w:p w:rsidR="00576929" w:rsidRPr="00CE54E6" w:rsidRDefault="00576929" w:rsidP="00576929">
      <w:pPr>
        <w:rPr>
          <w:szCs w:val="22"/>
        </w:rPr>
      </w:pPr>
    </w:p>
    <w:p w:rsidR="00211FEE" w:rsidRDefault="00211FEE" w:rsidP="00761E72">
      <w:pPr>
        <w:rPr>
          <w:szCs w:val="22"/>
        </w:rPr>
      </w:pPr>
      <w:r w:rsidRPr="00576929">
        <w:rPr>
          <w:szCs w:val="22"/>
        </w:rPr>
        <w:t>Wouter BIESTERBOS (Mr.), First Secretary, Permanent Mission, Geneva</w:t>
      </w:r>
    </w:p>
    <w:p w:rsidR="00211FEE" w:rsidRPr="00934DA0" w:rsidRDefault="00211FEE" w:rsidP="00761E72">
      <w:pPr>
        <w:rPr>
          <w:szCs w:val="22"/>
        </w:rPr>
      </w:pPr>
      <w:r w:rsidRPr="00934DA0">
        <w:rPr>
          <w:szCs w:val="22"/>
          <w:u w:val="single"/>
        </w:rPr>
        <w:t xml:space="preserve">wouter.biesterbos@minbuza.nl </w:t>
      </w:r>
    </w:p>
    <w:p w:rsidR="00211FEE" w:rsidRPr="00934DA0" w:rsidRDefault="00211FEE" w:rsidP="00761E72">
      <w:pPr>
        <w:rPr>
          <w:szCs w:val="22"/>
        </w:rPr>
      </w:pPr>
    </w:p>
    <w:p w:rsidR="00BB70ED" w:rsidRPr="00934DA0" w:rsidRDefault="00BB70ED" w:rsidP="00BB70ED">
      <w:pPr>
        <w:rPr>
          <w:szCs w:val="22"/>
        </w:rPr>
      </w:pPr>
      <w:r w:rsidRPr="00934DA0">
        <w:rPr>
          <w:szCs w:val="22"/>
        </w:rPr>
        <w:t>Fay KEERIS (Ms.), Assistant, Economic Department, Permanent Mission, Geneva</w:t>
      </w:r>
    </w:p>
    <w:p w:rsidR="00BB70ED" w:rsidRPr="00934DA0" w:rsidRDefault="00BB70ED" w:rsidP="00BB70ED">
      <w:pPr>
        <w:rPr>
          <w:szCs w:val="22"/>
        </w:rPr>
      </w:pPr>
    </w:p>
    <w:p w:rsidR="00211FEE" w:rsidRPr="00934DA0" w:rsidRDefault="00211FEE" w:rsidP="00462A8E">
      <w:pPr>
        <w:rPr>
          <w:szCs w:val="22"/>
        </w:rPr>
      </w:pPr>
    </w:p>
    <w:p w:rsidR="00211FEE" w:rsidRPr="00FC4730" w:rsidRDefault="00211FEE" w:rsidP="00462A8E">
      <w:pPr>
        <w:keepNext/>
        <w:rPr>
          <w:szCs w:val="22"/>
          <w:u w:val="single"/>
          <w:lang w:val="fr-CH"/>
        </w:rPr>
      </w:pPr>
      <w:r w:rsidRPr="00FC4730">
        <w:rPr>
          <w:szCs w:val="22"/>
          <w:u w:val="single"/>
          <w:lang w:val="fr-CH"/>
        </w:rPr>
        <w:t>PÉROU/PERU</w:t>
      </w:r>
    </w:p>
    <w:p w:rsidR="00211FEE" w:rsidRPr="00FC4730" w:rsidRDefault="00211FEE" w:rsidP="00462A8E">
      <w:pPr>
        <w:keepNext/>
        <w:rPr>
          <w:szCs w:val="22"/>
          <w:u w:val="single"/>
          <w:lang w:val="fr-CH"/>
        </w:rPr>
      </w:pPr>
    </w:p>
    <w:p w:rsidR="00576929" w:rsidRPr="00FC4730" w:rsidRDefault="00576929" w:rsidP="00462A8E">
      <w:pPr>
        <w:keepNext/>
        <w:rPr>
          <w:szCs w:val="22"/>
          <w:lang w:val="fr-CH"/>
        </w:rPr>
      </w:pPr>
      <w:r w:rsidRPr="00FC4730">
        <w:rPr>
          <w:szCs w:val="22"/>
          <w:lang w:val="fr-CH"/>
        </w:rPr>
        <w:t>María Antonia MASANA</w:t>
      </w:r>
      <w:r w:rsidR="00DB66F9">
        <w:rPr>
          <w:szCs w:val="22"/>
          <w:lang w:val="fr-CH"/>
        </w:rPr>
        <w:t xml:space="preserve"> GARCÍA</w:t>
      </w:r>
      <w:r w:rsidRPr="00FC4730">
        <w:rPr>
          <w:szCs w:val="22"/>
          <w:lang w:val="fr-CH"/>
        </w:rPr>
        <w:t xml:space="preserve"> (Sra.), </w:t>
      </w:r>
      <w:r w:rsidR="003F7083">
        <w:rPr>
          <w:szCs w:val="22"/>
          <w:lang w:val="fr-CH"/>
        </w:rPr>
        <w:t xml:space="preserve">Encargada de Negocios </w:t>
      </w:r>
      <w:proofErr w:type="gramStart"/>
      <w:r w:rsidRPr="00FC4730">
        <w:rPr>
          <w:szCs w:val="22"/>
          <w:lang w:val="fr-CH"/>
        </w:rPr>
        <w:t>a.i.,</w:t>
      </w:r>
      <w:proofErr w:type="gramEnd"/>
      <w:r w:rsidRPr="00FC4730">
        <w:rPr>
          <w:szCs w:val="22"/>
          <w:lang w:val="fr-CH"/>
        </w:rPr>
        <w:t xml:space="preserve"> Misi</w:t>
      </w:r>
      <w:r w:rsidR="00BE1286">
        <w:rPr>
          <w:szCs w:val="22"/>
          <w:lang w:val="fr-CH"/>
        </w:rPr>
        <w:t>ó</w:t>
      </w:r>
      <w:r w:rsidRPr="00FC4730">
        <w:rPr>
          <w:szCs w:val="22"/>
          <w:lang w:val="fr-CH"/>
        </w:rPr>
        <w:t>n</w:t>
      </w:r>
      <w:r w:rsidR="00BE1286">
        <w:rPr>
          <w:szCs w:val="22"/>
          <w:lang w:val="fr-CH"/>
        </w:rPr>
        <w:t xml:space="preserve"> Permanente</w:t>
      </w:r>
      <w:r w:rsidRPr="00FC4730">
        <w:rPr>
          <w:szCs w:val="22"/>
          <w:lang w:val="fr-CH"/>
        </w:rPr>
        <w:t xml:space="preserve">, </w:t>
      </w:r>
      <w:r w:rsidR="00BE1286">
        <w:rPr>
          <w:szCs w:val="22"/>
          <w:lang w:val="fr-CH"/>
        </w:rPr>
        <w:t>Ginebra</w:t>
      </w:r>
    </w:p>
    <w:p w:rsidR="00576929" w:rsidRPr="00FC4730" w:rsidRDefault="00576929" w:rsidP="00576929">
      <w:pPr>
        <w:rPr>
          <w:szCs w:val="22"/>
          <w:lang w:val="fr-CH"/>
        </w:rPr>
      </w:pPr>
      <w:r w:rsidRPr="00FC4730">
        <w:rPr>
          <w:szCs w:val="22"/>
          <w:u w:val="single"/>
          <w:lang w:val="fr-CH"/>
        </w:rPr>
        <w:t xml:space="preserve">mmasana@onuperu.org </w:t>
      </w:r>
    </w:p>
    <w:p w:rsidR="00576929" w:rsidRPr="00FC4730" w:rsidRDefault="00576929" w:rsidP="00576929">
      <w:pPr>
        <w:rPr>
          <w:szCs w:val="22"/>
          <w:lang w:val="fr-CH"/>
        </w:rPr>
      </w:pPr>
    </w:p>
    <w:p w:rsidR="00211FEE" w:rsidRPr="00FC4730" w:rsidRDefault="00211FEE" w:rsidP="00934DA0">
      <w:pPr>
        <w:keepNext/>
        <w:rPr>
          <w:szCs w:val="22"/>
          <w:lang w:val="fr-CH"/>
        </w:rPr>
      </w:pPr>
      <w:r w:rsidRPr="00FC4730">
        <w:rPr>
          <w:szCs w:val="22"/>
          <w:lang w:val="fr-CH"/>
        </w:rPr>
        <w:t>Ivo GAGLIUFFI PIERCECHI (Sr.), Presidente, Consejo Directivo, Instituto Nacional de Defensa de la Competencia y de la Protección de la Propiedad Intelectual</w:t>
      </w:r>
      <w:r w:rsidR="00BE1286">
        <w:rPr>
          <w:szCs w:val="22"/>
          <w:lang w:val="fr-CH"/>
        </w:rPr>
        <w:t xml:space="preserve"> (</w:t>
      </w:r>
      <w:r w:rsidRPr="00FC4730">
        <w:rPr>
          <w:szCs w:val="22"/>
          <w:lang w:val="fr-CH"/>
        </w:rPr>
        <w:t>INDECOPI</w:t>
      </w:r>
      <w:r w:rsidR="00BE1286">
        <w:rPr>
          <w:szCs w:val="22"/>
          <w:lang w:val="fr-CH"/>
        </w:rPr>
        <w:t>)</w:t>
      </w:r>
      <w:r w:rsidRPr="00FC4730">
        <w:rPr>
          <w:szCs w:val="22"/>
          <w:lang w:val="fr-CH"/>
        </w:rPr>
        <w:t>, Lima</w:t>
      </w:r>
    </w:p>
    <w:p w:rsidR="00211FEE" w:rsidRPr="00FC4730" w:rsidRDefault="00211FEE" w:rsidP="00761E72">
      <w:pPr>
        <w:rPr>
          <w:szCs w:val="22"/>
          <w:lang w:val="fr-CH"/>
        </w:rPr>
      </w:pPr>
      <w:r w:rsidRPr="00FC4730">
        <w:rPr>
          <w:szCs w:val="22"/>
          <w:u w:val="single"/>
          <w:lang w:val="fr-CH"/>
        </w:rPr>
        <w:t xml:space="preserve">avilca@indecopi.gob.pe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Ray MELONI (Sr.), Director, </w:t>
      </w:r>
      <w:r w:rsidR="003F7083">
        <w:rPr>
          <w:szCs w:val="22"/>
          <w:lang w:val="fr-CH"/>
        </w:rPr>
        <w:t xml:space="preserve">Signos Distintivos, </w:t>
      </w:r>
      <w:r w:rsidRPr="00FC4730">
        <w:rPr>
          <w:szCs w:val="22"/>
          <w:lang w:val="fr-CH"/>
        </w:rPr>
        <w:t>Instituto Nacional de Defensa dela Competencia y de la Protección de la Propiedad Intelectual</w:t>
      </w:r>
      <w:r w:rsidR="00BE1286">
        <w:rPr>
          <w:szCs w:val="22"/>
          <w:lang w:val="fr-CH"/>
        </w:rPr>
        <w:t> (</w:t>
      </w:r>
      <w:r w:rsidR="00BE1286" w:rsidRPr="00FC4730">
        <w:rPr>
          <w:szCs w:val="22"/>
          <w:lang w:val="fr-CH"/>
        </w:rPr>
        <w:t>INDECOPI</w:t>
      </w:r>
      <w:r w:rsidR="00BE1286">
        <w:rPr>
          <w:szCs w:val="22"/>
          <w:lang w:val="fr-CH"/>
        </w:rPr>
        <w:t>)</w:t>
      </w:r>
      <w:r w:rsidRPr="00FC4730">
        <w:rPr>
          <w:szCs w:val="22"/>
          <w:lang w:val="fr-CH"/>
        </w:rPr>
        <w:t>, Lima</w:t>
      </w:r>
    </w:p>
    <w:p w:rsidR="00211FEE" w:rsidRDefault="00211FEE" w:rsidP="00761E72">
      <w:pPr>
        <w:rPr>
          <w:szCs w:val="22"/>
        </w:rPr>
      </w:pPr>
      <w:r>
        <w:rPr>
          <w:szCs w:val="22"/>
          <w:u w:val="single"/>
        </w:rPr>
        <w:t xml:space="preserve">rmeloni@indecopi.gob.pe </w:t>
      </w:r>
    </w:p>
    <w:p w:rsidR="00211FEE" w:rsidRDefault="00211FEE" w:rsidP="00761E72">
      <w:pPr>
        <w:rPr>
          <w:szCs w:val="22"/>
        </w:rPr>
      </w:pPr>
    </w:p>
    <w:p w:rsidR="00211FEE" w:rsidRDefault="00211FEE" w:rsidP="00761E72">
      <w:pPr>
        <w:rPr>
          <w:szCs w:val="22"/>
        </w:rPr>
      </w:pPr>
      <w:r>
        <w:rPr>
          <w:szCs w:val="22"/>
        </w:rPr>
        <w:t>Cristóbal MELGAR (Sr.), Ministr</w:t>
      </w:r>
      <w:r w:rsidR="00BE1286">
        <w:rPr>
          <w:szCs w:val="22"/>
        </w:rPr>
        <w:t>o Consejero</w:t>
      </w:r>
      <w:r>
        <w:rPr>
          <w:szCs w:val="22"/>
        </w:rPr>
        <w:t xml:space="preserve">, </w:t>
      </w:r>
      <w:r w:rsidR="00BE1286" w:rsidRPr="0080159C">
        <w:rPr>
          <w:szCs w:val="22"/>
        </w:rPr>
        <w:t>Asuntos Económicos</w:t>
      </w:r>
      <w:r>
        <w:rPr>
          <w:szCs w:val="22"/>
        </w:rPr>
        <w:t>, Misi</w:t>
      </w:r>
      <w:r w:rsidR="00BE1286">
        <w:rPr>
          <w:szCs w:val="22"/>
        </w:rPr>
        <w:t>ó</w:t>
      </w:r>
      <w:r>
        <w:rPr>
          <w:szCs w:val="22"/>
        </w:rPr>
        <w:t>n</w:t>
      </w:r>
      <w:r w:rsidR="00BE1286">
        <w:rPr>
          <w:szCs w:val="22"/>
        </w:rPr>
        <w:t xml:space="preserve"> Permanente</w:t>
      </w:r>
      <w:r>
        <w:rPr>
          <w:szCs w:val="22"/>
        </w:rPr>
        <w:t xml:space="preserve">, </w:t>
      </w:r>
      <w:r w:rsidR="00BE1286">
        <w:rPr>
          <w:szCs w:val="22"/>
        </w:rPr>
        <w:t>Ginebra</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lastRenderedPageBreak/>
        <w:t>PHILIPPINES</w:t>
      </w:r>
    </w:p>
    <w:p w:rsidR="00211FEE" w:rsidRPr="009C308F" w:rsidRDefault="00211FEE" w:rsidP="00761E72">
      <w:pPr>
        <w:rPr>
          <w:szCs w:val="22"/>
          <w:u w:val="single"/>
        </w:rPr>
      </w:pPr>
    </w:p>
    <w:p w:rsidR="00211FEE" w:rsidRDefault="00211FEE" w:rsidP="00761E72">
      <w:pPr>
        <w:rPr>
          <w:szCs w:val="22"/>
        </w:rPr>
      </w:pPr>
      <w:r>
        <w:rPr>
          <w:szCs w:val="22"/>
        </w:rPr>
        <w:t>Evan GARCIA (Mr.), Ambassador, Permanent Representative, Permanent Mission, Geneva</w:t>
      </w:r>
    </w:p>
    <w:p w:rsidR="00211FEE" w:rsidRDefault="00211FEE" w:rsidP="00761E72">
      <w:pPr>
        <w:rPr>
          <w:szCs w:val="22"/>
        </w:rPr>
      </w:pPr>
      <w:r>
        <w:rPr>
          <w:szCs w:val="22"/>
          <w:u w:val="single"/>
        </w:rPr>
        <w:t xml:space="preserve">mission@genevapm.ph </w:t>
      </w:r>
    </w:p>
    <w:p w:rsidR="00211FEE" w:rsidRDefault="00211FEE" w:rsidP="00761E72">
      <w:pPr>
        <w:rPr>
          <w:szCs w:val="22"/>
        </w:rPr>
      </w:pPr>
    </w:p>
    <w:p w:rsidR="00211FEE" w:rsidRDefault="00211FEE" w:rsidP="00761E72">
      <w:pPr>
        <w:rPr>
          <w:szCs w:val="22"/>
        </w:rPr>
      </w:pPr>
      <w:r>
        <w:rPr>
          <w:szCs w:val="22"/>
        </w:rPr>
        <w:t>Josephine SANTIAGO (Ms.), Director General, Office of the Director General, Intellectual Property Office of the Philippines</w:t>
      </w:r>
      <w:r w:rsidR="00BE1286">
        <w:rPr>
          <w:szCs w:val="22"/>
        </w:rPr>
        <w:t> (IPOPHL)</w:t>
      </w:r>
      <w:r>
        <w:rPr>
          <w:szCs w:val="22"/>
        </w:rPr>
        <w:t>, Taguig City</w:t>
      </w:r>
    </w:p>
    <w:p w:rsidR="00211FEE" w:rsidRDefault="00211FEE" w:rsidP="00761E72">
      <w:pPr>
        <w:rPr>
          <w:szCs w:val="22"/>
        </w:rPr>
      </w:pPr>
      <w:r>
        <w:rPr>
          <w:szCs w:val="22"/>
          <w:u w:val="single"/>
        </w:rPr>
        <w:t xml:space="preserve">josephinesantiago.dg@ipophil.gov.ph </w:t>
      </w:r>
    </w:p>
    <w:p w:rsidR="00211FEE" w:rsidRDefault="00211FEE" w:rsidP="00761E72">
      <w:pPr>
        <w:rPr>
          <w:szCs w:val="22"/>
        </w:rPr>
      </w:pPr>
    </w:p>
    <w:p w:rsidR="00576929" w:rsidRDefault="00576929" w:rsidP="00576929">
      <w:pPr>
        <w:rPr>
          <w:szCs w:val="22"/>
        </w:rPr>
      </w:pPr>
      <w:r>
        <w:rPr>
          <w:szCs w:val="22"/>
        </w:rPr>
        <w:t xml:space="preserve">Maria Teresa ALMOJUELA (Ms.), </w:t>
      </w:r>
      <w:r w:rsidR="003F7083">
        <w:rPr>
          <w:szCs w:val="22"/>
        </w:rPr>
        <w:t xml:space="preserve">Ambassador, </w:t>
      </w:r>
      <w:r>
        <w:rPr>
          <w:szCs w:val="22"/>
        </w:rPr>
        <w:t>Deputy Permanent Representative, Permanent Mission, Geneva</w:t>
      </w:r>
    </w:p>
    <w:p w:rsidR="00576929" w:rsidRDefault="00576929" w:rsidP="00576929">
      <w:pPr>
        <w:rPr>
          <w:szCs w:val="22"/>
        </w:rPr>
      </w:pPr>
      <w:r>
        <w:rPr>
          <w:szCs w:val="22"/>
          <w:u w:val="single"/>
        </w:rPr>
        <w:t xml:space="preserve">issa.almojuela@yahoo.com </w:t>
      </w:r>
    </w:p>
    <w:p w:rsidR="00576929" w:rsidRDefault="00576929" w:rsidP="00576929">
      <w:pPr>
        <w:rPr>
          <w:szCs w:val="22"/>
        </w:rPr>
      </w:pPr>
    </w:p>
    <w:p w:rsidR="00576929" w:rsidRDefault="00576929" w:rsidP="00576929">
      <w:pPr>
        <w:rPr>
          <w:szCs w:val="22"/>
        </w:rPr>
      </w:pPr>
      <w:r>
        <w:rPr>
          <w:szCs w:val="22"/>
        </w:rPr>
        <w:t>Leny RAZ (Ms.), Director IV, Bureau of Trademarks, Intellectual Property Office of the Philippines</w:t>
      </w:r>
      <w:r w:rsidR="00BE1286">
        <w:rPr>
          <w:szCs w:val="22"/>
        </w:rPr>
        <w:t> (IPOPHL)</w:t>
      </w:r>
      <w:r>
        <w:rPr>
          <w:szCs w:val="22"/>
        </w:rPr>
        <w:t>, Taguig</w:t>
      </w:r>
    </w:p>
    <w:p w:rsidR="00576929" w:rsidRPr="00CE54E6" w:rsidRDefault="00576929" w:rsidP="00576929">
      <w:pPr>
        <w:rPr>
          <w:szCs w:val="22"/>
        </w:rPr>
      </w:pPr>
      <w:r w:rsidRPr="00CE54E6">
        <w:rPr>
          <w:szCs w:val="22"/>
          <w:u w:val="single"/>
        </w:rPr>
        <w:t xml:space="preserve">leny.raz@ipophil.gov.ph </w:t>
      </w:r>
    </w:p>
    <w:p w:rsidR="00576929" w:rsidRPr="00CE54E6" w:rsidRDefault="00576929" w:rsidP="00576929">
      <w:pPr>
        <w:rPr>
          <w:szCs w:val="22"/>
        </w:rPr>
      </w:pPr>
    </w:p>
    <w:p w:rsidR="00576929" w:rsidRDefault="00576929" w:rsidP="00576929">
      <w:pPr>
        <w:rPr>
          <w:szCs w:val="22"/>
        </w:rPr>
      </w:pPr>
      <w:r>
        <w:rPr>
          <w:szCs w:val="22"/>
        </w:rPr>
        <w:t>Lolibeth MEDRANO (Ms.), Director</w:t>
      </w:r>
      <w:r w:rsidR="003F7083">
        <w:rPr>
          <w:szCs w:val="22"/>
        </w:rPr>
        <w:t xml:space="preserve"> III</w:t>
      </w:r>
      <w:r>
        <w:rPr>
          <w:szCs w:val="22"/>
        </w:rPr>
        <w:t>, Bureau of Patents, Intellectual Property Office of the Philippines (IPOPHIL), Taguig City</w:t>
      </w:r>
    </w:p>
    <w:p w:rsidR="00576929" w:rsidRDefault="00576929" w:rsidP="00576929">
      <w:pPr>
        <w:rPr>
          <w:szCs w:val="22"/>
        </w:rPr>
      </w:pPr>
      <w:r>
        <w:rPr>
          <w:szCs w:val="22"/>
          <w:u w:val="single"/>
        </w:rPr>
        <w:t xml:space="preserve">lolibeth.medrano@ipophil.gov.ph </w:t>
      </w:r>
    </w:p>
    <w:p w:rsidR="00576929" w:rsidRDefault="00576929" w:rsidP="00576929">
      <w:pPr>
        <w:rPr>
          <w:szCs w:val="22"/>
        </w:rPr>
      </w:pPr>
    </w:p>
    <w:p w:rsidR="00211FEE" w:rsidRDefault="00211FEE" w:rsidP="00934DA0">
      <w:pPr>
        <w:keepNext/>
        <w:rPr>
          <w:szCs w:val="22"/>
        </w:rPr>
      </w:pPr>
      <w:r w:rsidRPr="00576929">
        <w:rPr>
          <w:szCs w:val="22"/>
        </w:rPr>
        <w:t>Sharon Johnnette AGDUMA (Ms.), Second Secretary, Permanent Mission, Geneva</w:t>
      </w:r>
    </w:p>
    <w:p w:rsidR="00211FEE" w:rsidRDefault="00211FEE" w:rsidP="00761E72">
      <w:pPr>
        <w:rPr>
          <w:szCs w:val="22"/>
        </w:rPr>
      </w:pPr>
      <w:r>
        <w:rPr>
          <w:szCs w:val="22"/>
          <w:u w:val="single"/>
        </w:rPr>
        <w:t xml:space="preserve">shaoie@gmail.com </w:t>
      </w:r>
    </w:p>
    <w:p w:rsidR="00211FEE" w:rsidRDefault="00211FEE" w:rsidP="00761E72">
      <w:pPr>
        <w:rPr>
          <w:szCs w:val="22"/>
        </w:rPr>
      </w:pPr>
    </w:p>
    <w:p w:rsidR="00576929" w:rsidRDefault="00576929" w:rsidP="00576929">
      <w:pPr>
        <w:rPr>
          <w:szCs w:val="22"/>
        </w:rPr>
      </w:pPr>
      <w:r>
        <w:rPr>
          <w:szCs w:val="22"/>
        </w:rPr>
        <w:t>Jennifer LAYGO (Ms.), Attorney IV, Office of the Director General, Intellectual Property Office of the Philippines</w:t>
      </w:r>
      <w:r w:rsidR="00BE1286">
        <w:rPr>
          <w:szCs w:val="22"/>
        </w:rPr>
        <w:t> (IPOPHL)</w:t>
      </w:r>
      <w:r>
        <w:rPr>
          <w:szCs w:val="22"/>
        </w:rPr>
        <w:t>, Taguig</w:t>
      </w:r>
    </w:p>
    <w:p w:rsidR="00576929" w:rsidRPr="00CE54E6" w:rsidRDefault="00576929" w:rsidP="00576929">
      <w:pPr>
        <w:rPr>
          <w:szCs w:val="22"/>
          <w:lang w:val="fr-CH"/>
        </w:rPr>
      </w:pPr>
      <w:r w:rsidRPr="00CE54E6">
        <w:rPr>
          <w:szCs w:val="22"/>
          <w:u w:val="single"/>
          <w:lang w:val="fr-CH"/>
        </w:rPr>
        <w:t xml:space="preserve">jennifer.laygo@ipophil.gov.ph </w:t>
      </w:r>
    </w:p>
    <w:p w:rsidR="00576929" w:rsidRPr="00CE54E6" w:rsidRDefault="00576929" w:rsidP="00576929">
      <w:pPr>
        <w:rPr>
          <w:szCs w:val="22"/>
          <w:lang w:val="fr-CH"/>
        </w:rPr>
      </w:pPr>
    </w:p>
    <w:p w:rsidR="00211FEE" w:rsidRPr="00CE54E6" w:rsidRDefault="00211FEE" w:rsidP="00761E72">
      <w:pPr>
        <w:rPr>
          <w:szCs w:val="22"/>
          <w:lang w:val="fr-CH"/>
        </w:rPr>
      </w:pPr>
      <w:r w:rsidRPr="00CE54E6">
        <w:rPr>
          <w:szCs w:val="22"/>
          <w:lang w:val="fr-CH"/>
        </w:rPr>
        <w:t>Jayroma BAYOTAS (Ms.), Attaché, Permanent Mission, Geneva</w:t>
      </w:r>
    </w:p>
    <w:p w:rsidR="00211FEE" w:rsidRPr="00CE54E6" w:rsidRDefault="00211FEE" w:rsidP="00761E72">
      <w:pPr>
        <w:rPr>
          <w:szCs w:val="22"/>
          <w:lang w:val="fr-CH"/>
        </w:rPr>
      </w:pPr>
      <w:r w:rsidRPr="00CE54E6">
        <w:rPr>
          <w:szCs w:val="22"/>
          <w:u w:val="single"/>
          <w:lang w:val="fr-CH"/>
        </w:rPr>
        <w:t xml:space="preserve">jheng0503bayotas@gmail.com </w:t>
      </w:r>
    </w:p>
    <w:p w:rsidR="00211FEE" w:rsidRPr="00CE54E6" w:rsidRDefault="00211FEE" w:rsidP="00761E72">
      <w:pPr>
        <w:rPr>
          <w:szCs w:val="22"/>
          <w:lang w:val="fr-CH"/>
        </w:rPr>
      </w:pPr>
    </w:p>
    <w:p w:rsidR="00211FEE" w:rsidRPr="00FC4730" w:rsidRDefault="00211FEE" w:rsidP="00761E72">
      <w:pPr>
        <w:rPr>
          <w:szCs w:val="22"/>
          <w:lang w:val="fr-CH"/>
        </w:rPr>
      </w:pPr>
    </w:p>
    <w:p w:rsidR="00211FEE" w:rsidRPr="00CE54E6" w:rsidRDefault="00211FEE" w:rsidP="00761E72">
      <w:pPr>
        <w:rPr>
          <w:szCs w:val="22"/>
          <w:u w:val="single"/>
        </w:rPr>
      </w:pPr>
      <w:r w:rsidRPr="00CE54E6">
        <w:rPr>
          <w:szCs w:val="22"/>
          <w:u w:val="single"/>
        </w:rPr>
        <w:t>POLOGNE/POLAND</w:t>
      </w:r>
    </w:p>
    <w:p w:rsidR="00211FEE" w:rsidRPr="00CE54E6" w:rsidRDefault="00211FEE" w:rsidP="00761E72">
      <w:pPr>
        <w:rPr>
          <w:szCs w:val="22"/>
          <w:u w:val="single"/>
        </w:rPr>
      </w:pPr>
    </w:p>
    <w:p w:rsidR="00211FEE" w:rsidRDefault="00211FEE" w:rsidP="00761E72">
      <w:pPr>
        <w:rPr>
          <w:szCs w:val="22"/>
        </w:rPr>
      </w:pPr>
      <w:r>
        <w:rPr>
          <w:szCs w:val="22"/>
        </w:rPr>
        <w:t>Alicja ADAMCZAK (Ms.), President, Patent Office of the Republic of Poland, Warsaw</w:t>
      </w:r>
    </w:p>
    <w:p w:rsidR="00211FEE" w:rsidRDefault="00211FEE" w:rsidP="00761E72">
      <w:pPr>
        <w:rPr>
          <w:szCs w:val="22"/>
        </w:rPr>
      </w:pPr>
      <w:r>
        <w:rPr>
          <w:szCs w:val="22"/>
          <w:u w:val="single"/>
        </w:rPr>
        <w:t xml:space="preserve">aadamczak@uprp.pl </w:t>
      </w:r>
    </w:p>
    <w:p w:rsidR="00211FEE" w:rsidRDefault="00211FEE" w:rsidP="00761E72">
      <w:pPr>
        <w:rPr>
          <w:szCs w:val="22"/>
        </w:rPr>
      </w:pPr>
    </w:p>
    <w:p w:rsidR="00576929" w:rsidRPr="00CE54E6" w:rsidRDefault="00576929" w:rsidP="00576929">
      <w:pPr>
        <w:rPr>
          <w:szCs w:val="22"/>
        </w:rPr>
      </w:pPr>
      <w:r w:rsidRPr="00CE54E6">
        <w:rPr>
          <w:szCs w:val="22"/>
        </w:rPr>
        <w:t>Zuzanna KIE</w:t>
      </w:r>
      <w:r w:rsidR="00677D51">
        <w:rPr>
          <w:szCs w:val="22"/>
        </w:rPr>
        <w:t>RZKOWSKA (Ms.), First Counselor,</w:t>
      </w:r>
      <w:r w:rsidRPr="00CE54E6">
        <w:rPr>
          <w:szCs w:val="22"/>
        </w:rPr>
        <w:t xml:space="preserve"> Chargé d</w:t>
      </w:r>
      <w:r w:rsidR="00BE1286">
        <w:rPr>
          <w:szCs w:val="22"/>
        </w:rPr>
        <w:t>’</w:t>
      </w:r>
      <w:r w:rsidRPr="00CE54E6">
        <w:rPr>
          <w:szCs w:val="22"/>
        </w:rPr>
        <w:t>affaires a.i., Permanent Mission, Geneva</w:t>
      </w:r>
    </w:p>
    <w:p w:rsidR="00576929" w:rsidRPr="00CE54E6" w:rsidRDefault="00576929" w:rsidP="00576929">
      <w:pPr>
        <w:rPr>
          <w:szCs w:val="22"/>
        </w:rPr>
      </w:pPr>
      <w:r w:rsidRPr="00CE54E6">
        <w:rPr>
          <w:szCs w:val="22"/>
          <w:u w:val="single"/>
        </w:rPr>
        <w:t xml:space="preserve">chgenstp@msz.gov.pl </w:t>
      </w:r>
    </w:p>
    <w:p w:rsidR="00576929" w:rsidRPr="00CE54E6" w:rsidRDefault="00576929" w:rsidP="00576929">
      <w:pPr>
        <w:rPr>
          <w:szCs w:val="22"/>
        </w:rPr>
      </w:pPr>
    </w:p>
    <w:p w:rsidR="00576929" w:rsidRDefault="00576929" w:rsidP="00934DA0">
      <w:pPr>
        <w:keepNext/>
        <w:rPr>
          <w:szCs w:val="22"/>
        </w:rPr>
      </w:pPr>
      <w:r>
        <w:rPr>
          <w:szCs w:val="22"/>
        </w:rPr>
        <w:t>Grażyna LACHOWICZ (Ms.), Adviser to the President, Cabinet of the President, Patent Office of the Republic of Poland, Warsaw</w:t>
      </w:r>
    </w:p>
    <w:p w:rsidR="00576929" w:rsidRPr="00CE54E6" w:rsidRDefault="00576929" w:rsidP="00576929">
      <w:pPr>
        <w:rPr>
          <w:szCs w:val="22"/>
        </w:rPr>
      </w:pPr>
      <w:r w:rsidRPr="00CE54E6">
        <w:rPr>
          <w:szCs w:val="22"/>
          <w:u w:val="single"/>
        </w:rPr>
        <w:t xml:space="preserve">glachowicz@uprp.pl </w:t>
      </w:r>
    </w:p>
    <w:p w:rsidR="00576929" w:rsidRPr="00CE54E6" w:rsidRDefault="00576929" w:rsidP="00576929">
      <w:pPr>
        <w:rPr>
          <w:szCs w:val="22"/>
        </w:rPr>
      </w:pPr>
    </w:p>
    <w:p w:rsidR="00576929" w:rsidRDefault="00576929" w:rsidP="00576929">
      <w:pPr>
        <w:rPr>
          <w:szCs w:val="22"/>
        </w:rPr>
      </w:pPr>
      <w:r>
        <w:rPr>
          <w:szCs w:val="22"/>
        </w:rPr>
        <w:t>Elżbieta BALCEROWSKA (Ms.), Chief Specialist, Cabinet of the President, Patent Office of the Republic of Poland, Warsaw</w:t>
      </w:r>
    </w:p>
    <w:p w:rsidR="00576929" w:rsidRDefault="00576929" w:rsidP="00576929">
      <w:pPr>
        <w:rPr>
          <w:szCs w:val="22"/>
        </w:rPr>
      </w:pPr>
    </w:p>
    <w:p w:rsidR="00211FEE" w:rsidRDefault="00211FEE" w:rsidP="00761E72">
      <w:pPr>
        <w:rPr>
          <w:szCs w:val="22"/>
        </w:rPr>
      </w:pPr>
      <w:r>
        <w:rPr>
          <w:szCs w:val="22"/>
        </w:rPr>
        <w:t>Agnieszka HARDEJ-JANUSZEK (Ms.), First Counsel</w:t>
      </w:r>
      <w:r w:rsidR="00323639">
        <w:rPr>
          <w:szCs w:val="22"/>
        </w:rPr>
        <w:t>l</w:t>
      </w:r>
      <w:r>
        <w:rPr>
          <w:szCs w:val="22"/>
        </w:rPr>
        <w:t>or, Permanent Mi</w:t>
      </w:r>
      <w:r w:rsidR="00323639">
        <w:rPr>
          <w:szCs w:val="22"/>
        </w:rPr>
        <w:t>s</w:t>
      </w:r>
      <w:r>
        <w:rPr>
          <w:szCs w:val="22"/>
        </w:rPr>
        <w:t>sion, Geneva</w:t>
      </w:r>
    </w:p>
    <w:p w:rsidR="00211FEE" w:rsidRDefault="00211FEE" w:rsidP="00761E72">
      <w:pPr>
        <w:rPr>
          <w:szCs w:val="22"/>
        </w:rPr>
      </w:pPr>
      <w:r>
        <w:rPr>
          <w:szCs w:val="22"/>
          <w:u w:val="single"/>
        </w:rPr>
        <w:t xml:space="preserve">agnieszka.hardej-januszek@msz.gov.pl </w:t>
      </w:r>
    </w:p>
    <w:p w:rsidR="00211FEE" w:rsidRDefault="00211FEE" w:rsidP="00761E72">
      <w:pPr>
        <w:rPr>
          <w:szCs w:val="22"/>
        </w:rPr>
      </w:pPr>
    </w:p>
    <w:p w:rsidR="00211FEE" w:rsidRPr="00CE54E6" w:rsidRDefault="00211FEE" w:rsidP="00761E72">
      <w:pPr>
        <w:rPr>
          <w:szCs w:val="22"/>
        </w:rPr>
      </w:pPr>
    </w:p>
    <w:p w:rsidR="00D35EB3" w:rsidRDefault="00D35EB3">
      <w:pPr>
        <w:rPr>
          <w:szCs w:val="22"/>
          <w:u w:val="single"/>
        </w:rPr>
      </w:pPr>
      <w:r>
        <w:rPr>
          <w:szCs w:val="22"/>
          <w:u w:val="single"/>
        </w:rPr>
        <w:br w:type="page"/>
      </w:r>
    </w:p>
    <w:p w:rsidR="00211FEE" w:rsidRPr="00CE54E6" w:rsidRDefault="00211FEE" w:rsidP="00761E72">
      <w:pPr>
        <w:rPr>
          <w:szCs w:val="22"/>
          <w:u w:val="single"/>
        </w:rPr>
      </w:pPr>
      <w:r w:rsidRPr="00CE54E6">
        <w:rPr>
          <w:szCs w:val="22"/>
          <w:u w:val="single"/>
        </w:rPr>
        <w:lastRenderedPageBreak/>
        <w:t>PORTUGAL</w:t>
      </w:r>
    </w:p>
    <w:p w:rsidR="00211FEE" w:rsidRPr="00CE54E6" w:rsidRDefault="00211FEE" w:rsidP="00761E72">
      <w:pPr>
        <w:rPr>
          <w:szCs w:val="22"/>
          <w:u w:val="single"/>
        </w:rPr>
      </w:pPr>
    </w:p>
    <w:p w:rsidR="00211FEE" w:rsidRDefault="00211FEE" w:rsidP="00761E72">
      <w:pPr>
        <w:rPr>
          <w:szCs w:val="22"/>
        </w:rPr>
      </w:pPr>
      <w:r>
        <w:rPr>
          <w:szCs w:val="22"/>
        </w:rPr>
        <w:t>Pedro Nuno BÁRTOLO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Maria Leonor TRINDADE (Ms.), President, Directive Council, National Institute o</w:t>
      </w:r>
      <w:r w:rsidR="00BE1286">
        <w:rPr>
          <w:szCs w:val="22"/>
        </w:rPr>
        <w:t>f Industrial Property </w:t>
      </w:r>
      <w:r>
        <w:rPr>
          <w:szCs w:val="22"/>
        </w:rPr>
        <w:t>(INPI), Ministry of Justice, Lisbon</w:t>
      </w:r>
    </w:p>
    <w:p w:rsidR="00211FEE" w:rsidRDefault="00211FEE" w:rsidP="00761E72">
      <w:pPr>
        <w:rPr>
          <w:szCs w:val="22"/>
        </w:rPr>
      </w:pPr>
    </w:p>
    <w:p w:rsidR="00576929" w:rsidRDefault="00576929" w:rsidP="00576929">
      <w:pPr>
        <w:rPr>
          <w:szCs w:val="22"/>
        </w:rPr>
      </w:pPr>
      <w:r>
        <w:rPr>
          <w:szCs w:val="22"/>
        </w:rPr>
        <w:t>José Maria MAURÍCIO (Mr.), Member, Directive Council, National I</w:t>
      </w:r>
      <w:r w:rsidR="00BE1286">
        <w:rPr>
          <w:szCs w:val="22"/>
        </w:rPr>
        <w:t>nstitute of Industrial Property </w:t>
      </w:r>
      <w:r>
        <w:rPr>
          <w:szCs w:val="22"/>
        </w:rPr>
        <w:t>(INPI), Ministry of Justice, Lisbon</w:t>
      </w:r>
    </w:p>
    <w:p w:rsidR="00576929" w:rsidRDefault="00576929" w:rsidP="00576929">
      <w:pPr>
        <w:rPr>
          <w:szCs w:val="22"/>
        </w:rPr>
      </w:pPr>
    </w:p>
    <w:p w:rsidR="00576929" w:rsidRDefault="00576929" w:rsidP="00576929">
      <w:pPr>
        <w:rPr>
          <w:szCs w:val="22"/>
        </w:rPr>
      </w:pPr>
      <w:r>
        <w:rPr>
          <w:szCs w:val="22"/>
        </w:rPr>
        <w:t>Inês VIEIRA LOPES (Ms.), Director, External Relations and Legal Affairs, National I</w:t>
      </w:r>
      <w:r w:rsidR="00BE1286">
        <w:rPr>
          <w:szCs w:val="22"/>
        </w:rPr>
        <w:t>nstitute of Industrial Property </w:t>
      </w:r>
      <w:r>
        <w:rPr>
          <w:szCs w:val="22"/>
        </w:rPr>
        <w:t>(INPI), Ministry of Justice, Lisbon</w:t>
      </w:r>
    </w:p>
    <w:p w:rsidR="00576929" w:rsidRDefault="00576929" w:rsidP="00576929">
      <w:pPr>
        <w:rPr>
          <w:szCs w:val="22"/>
        </w:rPr>
      </w:pPr>
    </w:p>
    <w:p w:rsidR="00576929" w:rsidRDefault="00576929" w:rsidP="00576929">
      <w:pPr>
        <w:rPr>
          <w:szCs w:val="22"/>
        </w:rPr>
      </w:pPr>
      <w:r>
        <w:rPr>
          <w:szCs w:val="22"/>
        </w:rPr>
        <w:t>Ana BANDEIRA (Ms.), Director, Trademarks and Patents, National Institute of Industrial Property</w:t>
      </w:r>
      <w:r w:rsidR="00BE1286">
        <w:rPr>
          <w:szCs w:val="22"/>
        </w:rPr>
        <w:t> (INPI)</w:t>
      </w:r>
      <w:r>
        <w:rPr>
          <w:szCs w:val="22"/>
        </w:rPr>
        <w:t>, Ministry of Justice, Lisbon</w:t>
      </w:r>
    </w:p>
    <w:p w:rsidR="00576929" w:rsidRDefault="00576929" w:rsidP="00576929">
      <w:pPr>
        <w:rPr>
          <w:szCs w:val="22"/>
        </w:rPr>
      </w:pPr>
    </w:p>
    <w:p w:rsidR="00211FEE" w:rsidRDefault="00211FEE" w:rsidP="00761E72">
      <w:pPr>
        <w:rPr>
          <w:szCs w:val="22"/>
        </w:rPr>
      </w:pPr>
      <w:r w:rsidRPr="00576929">
        <w:rPr>
          <w:szCs w:val="22"/>
        </w:rPr>
        <w:t>João PINA DE MORAIS (Mr.), First Secretary, Permanent Mission, Geneva</w:t>
      </w:r>
    </w:p>
    <w:p w:rsidR="00211FEE" w:rsidRDefault="00211FEE" w:rsidP="00761E72">
      <w:pPr>
        <w:rPr>
          <w:szCs w:val="22"/>
        </w:rPr>
      </w:pPr>
    </w:p>
    <w:p w:rsidR="00690B5F" w:rsidRDefault="00690B5F" w:rsidP="00761E72">
      <w:pPr>
        <w:rPr>
          <w:szCs w:val="22"/>
        </w:rPr>
      </w:pPr>
      <w:r>
        <w:rPr>
          <w:szCs w:val="22"/>
        </w:rPr>
        <w:t>Jos</w:t>
      </w:r>
      <w:r w:rsidR="00BA0CBF">
        <w:rPr>
          <w:szCs w:val="22"/>
        </w:rPr>
        <w:t>é</w:t>
      </w:r>
      <w:r>
        <w:rPr>
          <w:szCs w:val="22"/>
        </w:rPr>
        <w:t xml:space="preserve"> VALADAS DA SILVA (Mr.), Intern, Permanent Mission, Geneva</w:t>
      </w:r>
    </w:p>
    <w:p w:rsidR="00AA23CD" w:rsidRDefault="00AA23CD"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QATAR</w:t>
      </w:r>
    </w:p>
    <w:p w:rsidR="00211FEE" w:rsidRPr="009C308F" w:rsidRDefault="00211FEE" w:rsidP="00761E72">
      <w:pPr>
        <w:rPr>
          <w:szCs w:val="22"/>
          <w:u w:val="single"/>
        </w:rPr>
      </w:pPr>
    </w:p>
    <w:p w:rsidR="00211FEE" w:rsidRDefault="00211FEE" w:rsidP="00761E72">
      <w:pPr>
        <w:rPr>
          <w:szCs w:val="22"/>
        </w:rPr>
      </w:pPr>
      <w:r>
        <w:rPr>
          <w:szCs w:val="22"/>
        </w:rPr>
        <w:t xml:space="preserve">Ali AL-THANI (Mr.), Head, </w:t>
      </w:r>
      <w:r w:rsidR="00DB66F9">
        <w:rPr>
          <w:szCs w:val="22"/>
        </w:rPr>
        <w:t>Office of the State of Qatar</w:t>
      </w:r>
      <w:r>
        <w:rPr>
          <w:szCs w:val="22"/>
        </w:rPr>
        <w:t xml:space="preserve"> to the World Trade Organization (WTO), Geneva</w:t>
      </w:r>
    </w:p>
    <w:p w:rsidR="00211FEE" w:rsidRDefault="00211FEE" w:rsidP="00761E72">
      <w:pPr>
        <w:rPr>
          <w:szCs w:val="22"/>
        </w:rPr>
      </w:pPr>
      <w:r>
        <w:rPr>
          <w:szCs w:val="22"/>
          <w:u w:val="single"/>
        </w:rPr>
        <w:t xml:space="preserve">geneva@mec.gov.qa </w:t>
      </w:r>
    </w:p>
    <w:p w:rsidR="00FD6C23" w:rsidRDefault="00FD6C23">
      <w:pPr>
        <w:rPr>
          <w:szCs w:val="22"/>
        </w:rPr>
      </w:pPr>
    </w:p>
    <w:p w:rsidR="00211FEE" w:rsidRDefault="00211FEE" w:rsidP="00761E72">
      <w:pPr>
        <w:rPr>
          <w:szCs w:val="22"/>
        </w:rPr>
      </w:pPr>
      <w:r>
        <w:rPr>
          <w:szCs w:val="22"/>
        </w:rPr>
        <w:t>Amna AL-KUWARI (Ms.), Commercial</w:t>
      </w:r>
      <w:r w:rsidR="00E90984" w:rsidRPr="00E90984">
        <w:rPr>
          <w:szCs w:val="22"/>
        </w:rPr>
        <w:t xml:space="preserve"> </w:t>
      </w:r>
      <w:r w:rsidR="00E90984">
        <w:rPr>
          <w:szCs w:val="22"/>
        </w:rPr>
        <w:t>Attaché</w:t>
      </w:r>
      <w:r>
        <w:rPr>
          <w:szCs w:val="22"/>
        </w:rPr>
        <w:t xml:space="preserve">, </w:t>
      </w:r>
      <w:r w:rsidR="00BF3667">
        <w:rPr>
          <w:szCs w:val="22"/>
        </w:rPr>
        <w:t xml:space="preserve">Office of the State of Qatar </w:t>
      </w:r>
      <w:r>
        <w:rPr>
          <w:szCs w:val="22"/>
        </w:rPr>
        <w:t>to the World Trade Organization (WTO), Geneva</w:t>
      </w:r>
    </w:p>
    <w:p w:rsidR="00211FEE" w:rsidRPr="00934DA0" w:rsidRDefault="00211FEE" w:rsidP="00761E72">
      <w:pPr>
        <w:rPr>
          <w:szCs w:val="22"/>
        </w:rPr>
      </w:pPr>
      <w:r w:rsidRPr="00934DA0">
        <w:rPr>
          <w:szCs w:val="22"/>
          <w:u w:val="single"/>
        </w:rPr>
        <w:t xml:space="preserve">geneva@mec.gov.qa </w:t>
      </w:r>
    </w:p>
    <w:p w:rsidR="00211FEE" w:rsidRPr="00934DA0" w:rsidRDefault="00211FEE" w:rsidP="00761E72">
      <w:pPr>
        <w:rPr>
          <w:szCs w:val="22"/>
        </w:rPr>
      </w:pPr>
    </w:p>
    <w:p w:rsidR="00E90984" w:rsidRDefault="00E90984" w:rsidP="00E90984">
      <w:pPr>
        <w:rPr>
          <w:szCs w:val="22"/>
        </w:rPr>
      </w:pPr>
      <w:r>
        <w:rPr>
          <w:szCs w:val="22"/>
        </w:rPr>
        <w:t>Saleh AL-MANA (Mr.), Commercial Attaché, Office of the State of Qatar to the World Trade Organization (WTO), Geneva</w:t>
      </w:r>
    </w:p>
    <w:p w:rsidR="00E90984" w:rsidRDefault="00E90984" w:rsidP="00E90984">
      <w:pPr>
        <w:rPr>
          <w:szCs w:val="22"/>
        </w:rPr>
      </w:pPr>
    </w:p>
    <w:p w:rsidR="00211FEE" w:rsidRPr="00E90984"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RÉPUBLIQUE ARABE SYRIENNE/SYRIAN ARAB REPUBLIC</w:t>
      </w:r>
    </w:p>
    <w:p w:rsidR="00211FEE" w:rsidRPr="00FC4730" w:rsidRDefault="00211FEE" w:rsidP="00761E72">
      <w:pPr>
        <w:rPr>
          <w:szCs w:val="22"/>
          <w:u w:val="single"/>
          <w:lang w:val="fr-CH"/>
        </w:rPr>
      </w:pPr>
    </w:p>
    <w:p w:rsidR="00576929" w:rsidRDefault="00576929" w:rsidP="00576929">
      <w:pPr>
        <w:rPr>
          <w:szCs w:val="22"/>
        </w:rPr>
      </w:pPr>
      <w:r>
        <w:rPr>
          <w:szCs w:val="22"/>
        </w:rPr>
        <w:t>Abdulahad SAFAR (Mr.), Legal</w:t>
      </w:r>
      <w:r w:rsidR="00C712B8">
        <w:rPr>
          <w:szCs w:val="22"/>
        </w:rPr>
        <w:t xml:space="preserve"> Consular</w:t>
      </w:r>
      <w:r>
        <w:rPr>
          <w:szCs w:val="22"/>
        </w:rPr>
        <w:t>, Ministry of Justice, Damascus</w:t>
      </w:r>
    </w:p>
    <w:p w:rsidR="00576929" w:rsidRDefault="00576929" w:rsidP="00576929">
      <w:pPr>
        <w:rPr>
          <w:szCs w:val="22"/>
        </w:rPr>
      </w:pPr>
      <w:r>
        <w:rPr>
          <w:szCs w:val="22"/>
          <w:u w:val="single"/>
        </w:rPr>
        <w:t xml:space="preserve">abdulahadsafar216@gmail.com </w:t>
      </w:r>
    </w:p>
    <w:p w:rsidR="00576929" w:rsidRDefault="00576929" w:rsidP="00576929">
      <w:pPr>
        <w:rPr>
          <w:szCs w:val="22"/>
        </w:rPr>
      </w:pPr>
    </w:p>
    <w:p w:rsidR="00C712B8" w:rsidRDefault="00C712B8" w:rsidP="00C712B8">
      <w:pPr>
        <w:rPr>
          <w:szCs w:val="22"/>
        </w:rPr>
      </w:pPr>
      <w:r>
        <w:rPr>
          <w:szCs w:val="22"/>
        </w:rPr>
        <w:t>Samir HASAN (Mr.), Director, Directorate of Commercial Industrial Property Protection (DCIP), Ministry of Internal Trade and Consumer Protection, Damascus</w:t>
      </w:r>
    </w:p>
    <w:p w:rsidR="00C712B8" w:rsidRDefault="00C712B8" w:rsidP="00C712B8">
      <w:pPr>
        <w:rPr>
          <w:szCs w:val="22"/>
        </w:rPr>
      </w:pPr>
      <w:r>
        <w:rPr>
          <w:szCs w:val="22"/>
          <w:u w:val="single"/>
        </w:rPr>
        <w:t xml:space="preserve">samir11hasan@gmail.com </w:t>
      </w:r>
    </w:p>
    <w:p w:rsidR="00C712B8" w:rsidRDefault="00C712B8" w:rsidP="00C712B8">
      <w:pPr>
        <w:rPr>
          <w:szCs w:val="22"/>
        </w:rPr>
      </w:pPr>
    </w:p>
    <w:p w:rsidR="00211FEE" w:rsidRDefault="00211FEE" w:rsidP="00761E72">
      <w:pPr>
        <w:rPr>
          <w:szCs w:val="22"/>
        </w:rPr>
      </w:pPr>
      <w:r>
        <w:rPr>
          <w:szCs w:val="22"/>
        </w:rPr>
        <w:t>M</w:t>
      </w:r>
      <w:r w:rsidR="00576929">
        <w:rPr>
          <w:szCs w:val="22"/>
        </w:rPr>
        <w:t>ais</w:t>
      </w:r>
      <w:r>
        <w:rPr>
          <w:szCs w:val="22"/>
        </w:rPr>
        <w:t xml:space="preserve"> ARAFAT (M</w:t>
      </w:r>
      <w:r w:rsidR="00576929">
        <w:rPr>
          <w:szCs w:val="22"/>
        </w:rPr>
        <w:t>s.), Head, International Regist</w:t>
      </w:r>
      <w:r>
        <w:rPr>
          <w:szCs w:val="22"/>
        </w:rPr>
        <w:t>ration Department, Directorate of Commercial Industrial Property Protection</w:t>
      </w:r>
      <w:r w:rsidR="00BE1286">
        <w:rPr>
          <w:szCs w:val="22"/>
        </w:rPr>
        <w:t> (DCIP)</w:t>
      </w:r>
      <w:r>
        <w:rPr>
          <w:szCs w:val="22"/>
        </w:rPr>
        <w:t>, Minist</w:t>
      </w:r>
      <w:r w:rsidR="00576929">
        <w:rPr>
          <w:szCs w:val="22"/>
        </w:rPr>
        <w:t>r</w:t>
      </w:r>
      <w:r>
        <w:rPr>
          <w:szCs w:val="22"/>
        </w:rPr>
        <w:t>y of Internal Trade and Consumer Protection, Damascus</w:t>
      </w:r>
    </w:p>
    <w:p w:rsidR="00211FEE" w:rsidRDefault="00211FEE" w:rsidP="00761E72">
      <w:pPr>
        <w:rPr>
          <w:szCs w:val="22"/>
        </w:rPr>
      </w:pPr>
    </w:p>
    <w:p w:rsidR="00E90984" w:rsidRDefault="00E90984" w:rsidP="00E90984">
      <w:pPr>
        <w:rPr>
          <w:szCs w:val="22"/>
        </w:rPr>
      </w:pPr>
      <w:r>
        <w:rPr>
          <w:szCs w:val="22"/>
        </w:rPr>
        <w:t>Mohamadia ALNASAN (Ms.), Counsellor, Permanent Mission, Geneva</w:t>
      </w:r>
    </w:p>
    <w:p w:rsidR="00E90984" w:rsidRDefault="00E90984" w:rsidP="00E90984">
      <w:pPr>
        <w:rPr>
          <w:szCs w:val="22"/>
        </w:rPr>
      </w:pPr>
    </w:p>
    <w:p w:rsidR="00211FEE" w:rsidRDefault="00211FEE" w:rsidP="00761E72">
      <w:pPr>
        <w:rPr>
          <w:szCs w:val="22"/>
        </w:rPr>
      </w:pPr>
    </w:p>
    <w:p w:rsidR="00D35EB3" w:rsidRPr="00C66D09" w:rsidRDefault="00D35EB3">
      <w:pPr>
        <w:rPr>
          <w:szCs w:val="22"/>
          <w:u w:val="single"/>
        </w:rPr>
      </w:pPr>
      <w:r w:rsidRPr="00C66D09">
        <w:rPr>
          <w:szCs w:val="22"/>
          <w:u w:val="single"/>
        </w:rPr>
        <w:br w:type="page"/>
      </w:r>
    </w:p>
    <w:p w:rsidR="00211FEE" w:rsidRPr="00FC4730" w:rsidRDefault="00211FEE" w:rsidP="00761E72">
      <w:pPr>
        <w:rPr>
          <w:szCs w:val="22"/>
          <w:u w:val="single"/>
          <w:lang w:val="fr-CH"/>
        </w:rPr>
      </w:pPr>
      <w:r w:rsidRPr="00FC4730">
        <w:rPr>
          <w:szCs w:val="22"/>
          <w:u w:val="single"/>
          <w:lang w:val="fr-CH"/>
        </w:rPr>
        <w:lastRenderedPageBreak/>
        <w:t>RÉPUBLIQUE CENTRAFRICAINE/CENTRAL AFRICAN REPUBLIC</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Jacques KOMETAN (M.), directeur de Cabinet, Ministère du commerce et de l'industrie, Bangui</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186B09">
      <w:pPr>
        <w:keepNext/>
        <w:rPr>
          <w:szCs w:val="22"/>
          <w:u w:val="single"/>
          <w:lang w:val="fr-CH"/>
        </w:rPr>
      </w:pPr>
      <w:r w:rsidRPr="00FC4730">
        <w:rPr>
          <w:szCs w:val="22"/>
          <w:u w:val="single"/>
          <w:lang w:val="fr-CH"/>
        </w:rPr>
        <w:t>RÉPUBLIQUE DE CORÉE/REPUBLIC OF KOREA</w:t>
      </w:r>
    </w:p>
    <w:p w:rsidR="00211FEE" w:rsidRPr="00FC4730" w:rsidRDefault="00211FEE" w:rsidP="00186B09">
      <w:pPr>
        <w:keepNext/>
        <w:rPr>
          <w:szCs w:val="22"/>
          <w:u w:val="single"/>
          <w:lang w:val="fr-CH"/>
        </w:rPr>
      </w:pPr>
    </w:p>
    <w:p w:rsidR="00211FEE" w:rsidRDefault="00211FEE" w:rsidP="00761E72">
      <w:pPr>
        <w:rPr>
          <w:szCs w:val="22"/>
        </w:rPr>
      </w:pPr>
      <w:r>
        <w:rPr>
          <w:szCs w:val="22"/>
        </w:rPr>
        <w:t xml:space="preserve">SUNG Yunmo (Mr.), </w:t>
      </w:r>
      <w:r w:rsidR="00BF3667">
        <w:rPr>
          <w:szCs w:val="22"/>
        </w:rPr>
        <w:t>Vice</w:t>
      </w:r>
      <w:r w:rsidR="00BF3667">
        <w:rPr>
          <w:szCs w:val="22"/>
        </w:rPr>
        <w:noBreakHyphen/>
        <w:t xml:space="preserve">Minister, Ministry of Trade, Industry and Energy, </w:t>
      </w:r>
      <w:r>
        <w:rPr>
          <w:szCs w:val="22"/>
        </w:rPr>
        <w:t>Commissioner</w:t>
      </w:r>
      <w:r w:rsidR="0080159C">
        <w:rPr>
          <w:szCs w:val="22"/>
        </w:rPr>
        <w:t>,</w:t>
      </w:r>
      <w:r>
        <w:rPr>
          <w:szCs w:val="22"/>
        </w:rPr>
        <w:t xml:space="preserve"> Kore</w:t>
      </w:r>
      <w:r w:rsidR="00576929">
        <w:rPr>
          <w:szCs w:val="22"/>
        </w:rPr>
        <w:t>an Intellectual Property Office </w:t>
      </w:r>
      <w:r w:rsidR="004017F6">
        <w:rPr>
          <w:szCs w:val="22"/>
        </w:rPr>
        <w:t xml:space="preserve">(KIPO) and </w:t>
      </w:r>
      <w:r>
        <w:rPr>
          <w:szCs w:val="22"/>
        </w:rPr>
        <w:t>Daejeon</w:t>
      </w:r>
    </w:p>
    <w:p w:rsidR="00211FEE" w:rsidRDefault="00211FEE" w:rsidP="00761E72">
      <w:pPr>
        <w:rPr>
          <w:szCs w:val="22"/>
        </w:rPr>
      </w:pPr>
    </w:p>
    <w:p w:rsidR="00211FEE" w:rsidRDefault="00211FEE" w:rsidP="00761E72">
      <w:pPr>
        <w:rPr>
          <w:szCs w:val="22"/>
        </w:rPr>
      </w:pPr>
      <w:r>
        <w:rPr>
          <w:szCs w:val="22"/>
        </w:rPr>
        <w:t>KIM Youngmoo (Mr.), Ambassador, Deputy Permanent Representative, Permanent Mission, Geneva</w:t>
      </w:r>
    </w:p>
    <w:p w:rsidR="00211FEE" w:rsidRDefault="00211FEE" w:rsidP="00761E72">
      <w:pPr>
        <w:rPr>
          <w:szCs w:val="22"/>
        </w:rPr>
      </w:pPr>
    </w:p>
    <w:p w:rsidR="00576929" w:rsidRDefault="00576929" w:rsidP="00576929">
      <w:pPr>
        <w:rPr>
          <w:szCs w:val="22"/>
        </w:rPr>
      </w:pPr>
      <w:r>
        <w:rPr>
          <w:szCs w:val="22"/>
        </w:rPr>
        <w:t>LIM Hyun-suk (Mr.), Director, Multilateral Affairs Division, Korean Intellectual Property Office (KIPO), Daejeon</w:t>
      </w:r>
    </w:p>
    <w:p w:rsidR="00576929" w:rsidRDefault="00576929" w:rsidP="00576929">
      <w:pPr>
        <w:rPr>
          <w:szCs w:val="22"/>
        </w:rPr>
      </w:pPr>
    </w:p>
    <w:p w:rsidR="00211FEE" w:rsidRDefault="00211FEE" w:rsidP="00761E72">
      <w:pPr>
        <w:rPr>
          <w:szCs w:val="22"/>
        </w:rPr>
      </w:pPr>
      <w:r w:rsidRPr="00576929">
        <w:rPr>
          <w:szCs w:val="22"/>
        </w:rPr>
        <w:t>PARK Yongju (Mr.), Director, International Cooperation Division, Korean Intellectual Property</w:t>
      </w:r>
      <w:r>
        <w:rPr>
          <w:szCs w:val="22"/>
        </w:rPr>
        <w:t xml:space="preserve"> Office (KIPO), Daejeon</w:t>
      </w:r>
    </w:p>
    <w:p w:rsidR="00211FEE" w:rsidRDefault="00211FEE" w:rsidP="00761E72">
      <w:pPr>
        <w:rPr>
          <w:szCs w:val="22"/>
        </w:rPr>
      </w:pPr>
      <w:r>
        <w:rPr>
          <w:szCs w:val="22"/>
          <w:u w:val="single"/>
        </w:rPr>
        <w:t xml:space="preserve">yongjupark@korea.kr </w:t>
      </w:r>
    </w:p>
    <w:p w:rsidR="00211FEE" w:rsidRDefault="00211FEE" w:rsidP="00761E72">
      <w:pPr>
        <w:rPr>
          <w:szCs w:val="22"/>
        </w:rPr>
      </w:pPr>
    </w:p>
    <w:p w:rsidR="00576929" w:rsidRDefault="00576929" w:rsidP="00576929">
      <w:pPr>
        <w:rPr>
          <w:szCs w:val="22"/>
        </w:rPr>
      </w:pPr>
      <w:r>
        <w:rPr>
          <w:szCs w:val="22"/>
        </w:rPr>
        <w:t>LEE Jinyong (Mr.), Senior Deputy Director, International Cooperation Division, Korean Intellectual Property Office (KIPO), Daejeon</w:t>
      </w:r>
    </w:p>
    <w:p w:rsidR="00576929" w:rsidRDefault="00576929" w:rsidP="00576929">
      <w:pPr>
        <w:rPr>
          <w:szCs w:val="22"/>
        </w:rPr>
      </w:pPr>
    </w:p>
    <w:p w:rsidR="00576929" w:rsidRDefault="00576929" w:rsidP="00576929">
      <w:pPr>
        <w:rPr>
          <w:szCs w:val="22"/>
        </w:rPr>
      </w:pPr>
      <w:r>
        <w:rPr>
          <w:szCs w:val="22"/>
        </w:rPr>
        <w:t>HWANG Sangdong (Mr.), Deputy Director, Multilateral Affairs Division, Korean Intellectual Property Office (KIPO), Daejeon</w:t>
      </w:r>
    </w:p>
    <w:p w:rsidR="00576929" w:rsidRDefault="00576929" w:rsidP="00576929">
      <w:pPr>
        <w:rPr>
          <w:szCs w:val="22"/>
        </w:rPr>
      </w:pPr>
    </w:p>
    <w:p w:rsidR="00211FEE" w:rsidRDefault="00211FEE" w:rsidP="00761E72">
      <w:pPr>
        <w:rPr>
          <w:szCs w:val="22"/>
        </w:rPr>
      </w:pPr>
      <w:r w:rsidRPr="00576929">
        <w:rPr>
          <w:szCs w:val="22"/>
        </w:rPr>
        <w:t>HUH Wonseok (Mr.), Deputy Director, Multilateral Affairs Division, Korean Intellectual Property</w:t>
      </w:r>
      <w:r>
        <w:rPr>
          <w:szCs w:val="22"/>
        </w:rPr>
        <w:t xml:space="preserve"> Office (KIPO), Daejeon</w:t>
      </w:r>
    </w:p>
    <w:p w:rsidR="00211FEE" w:rsidRDefault="00211FEE" w:rsidP="00761E72">
      <w:pPr>
        <w:rPr>
          <w:szCs w:val="22"/>
        </w:rPr>
      </w:pPr>
    </w:p>
    <w:p w:rsidR="00211FEE" w:rsidRDefault="00211FEE" w:rsidP="00761E72">
      <w:pPr>
        <w:rPr>
          <w:szCs w:val="22"/>
        </w:rPr>
      </w:pPr>
      <w:r w:rsidRPr="00576929">
        <w:rPr>
          <w:szCs w:val="22"/>
        </w:rPr>
        <w:t>JEON Iksoo (Mr.), Deputy Director, Inte</w:t>
      </w:r>
      <w:r w:rsidR="00576929">
        <w:rPr>
          <w:szCs w:val="22"/>
        </w:rPr>
        <w:t>r</w:t>
      </w:r>
      <w:r w:rsidRPr="00576929">
        <w:rPr>
          <w:szCs w:val="22"/>
        </w:rPr>
        <w:t>national Cooperation Division, Korean Intellectual</w:t>
      </w:r>
      <w:r w:rsidR="00576929">
        <w:rPr>
          <w:szCs w:val="22"/>
        </w:rPr>
        <w:t xml:space="preserve"> Property Office (KIPO), Daeje</w:t>
      </w:r>
      <w:r>
        <w:rPr>
          <w:szCs w:val="22"/>
        </w:rPr>
        <w:t>on</w:t>
      </w:r>
    </w:p>
    <w:p w:rsidR="00211FEE" w:rsidRDefault="00211FEE" w:rsidP="00761E72">
      <w:pPr>
        <w:rPr>
          <w:szCs w:val="22"/>
        </w:rPr>
      </w:pPr>
    </w:p>
    <w:p w:rsidR="00576929" w:rsidRDefault="00576929" w:rsidP="00576929">
      <w:pPr>
        <w:rPr>
          <w:szCs w:val="22"/>
        </w:rPr>
      </w:pPr>
      <w:r>
        <w:rPr>
          <w:szCs w:val="22"/>
        </w:rPr>
        <w:t>YANG Woong-chul (Mr.), Deputy Director, Patent System Administration Division, Korean Intellectual Property Office (KIPO), Daejeon</w:t>
      </w:r>
    </w:p>
    <w:p w:rsidR="00576929" w:rsidRDefault="00576929" w:rsidP="00576929">
      <w:pPr>
        <w:rPr>
          <w:szCs w:val="22"/>
        </w:rPr>
      </w:pPr>
      <w:r>
        <w:rPr>
          <w:szCs w:val="22"/>
          <w:u w:val="single"/>
        </w:rPr>
        <w:t xml:space="preserve">ywchul7@korea.kr </w:t>
      </w:r>
    </w:p>
    <w:p w:rsidR="00576929" w:rsidRDefault="00576929" w:rsidP="00576929">
      <w:pPr>
        <w:rPr>
          <w:szCs w:val="22"/>
        </w:rPr>
      </w:pPr>
    </w:p>
    <w:p w:rsidR="00576929" w:rsidRDefault="00576929" w:rsidP="00576929">
      <w:pPr>
        <w:rPr>
          <w:szCs w:val="22"/>
        </w:rPr>
      </w:pPr>
      <w:r>
        <w:rPr>
          <w:szCs w:val="22"/>
        </w:rPr>
        <w:t>YEO Dongbin (Mr.), Deputy Director, Cultural Trade and Cooperation Division, Copyright Bureau, Ministry of Culture, Sports, and Tourism, Sejong</w:t>
      </w:r>
    </w:p>
    <w:p w:rsidR="00576929" w:rsidRDefault="00576929" w:rsidP="00576929">
      <w:pPr>
        <w:rPr>
          <w:szCs w:val="22"/>
        </w:rPr>
      </w:pPr>
    </w:p>
    <w:p w:rsidR="00211FEE" w:rsidRDefault="00211FEE" w:rsidP="00761E72">
      <w:pPr>
        <w:rPr>
          <w:szCs w:val="22"/>
        </w:rPr>
      </w:pPr>
      <w:r w:rsidRPr="00576929">
        <w:rPr>
          <w:szCs w:val="22"/>
        </w:rPr>
        <w:t>LEE Youjin (Ms.), Assistant Director, Cultural Trade and Cooperation Division</w:t>
      </w:r>
      <w:r w:rsidR="00576929">
        <w:rPr>
          <w:szCs w:val="22"/>
        </w:rPr>
        <w:t>,</w:t>
      </w:r>
      <w:r w:rsidRPr="00576929">
        <w:rPr>
          <w:szCs w:val="22"/>
        </w:rPr>
        <w:t xml:space="preserve"> Copyright</w:t>
      </w:r>
      <w:r>
        <w:rPr>
          <w:szCs w:val="22"/>
        </w:rPr>
        <w:t xml:space="preserve"> Bureau, Ministry of Culture, Sports, and Tourism, Sejong</w:t>
      </w:r>
    </w:p>
    <w:p w:rsidR="00211FEE" w:rsidRDefault="00211FEE" w:rsidP="00761E72">
      <w:pPr>
        <w:rPr>
          <w:szCs w:val="22"/>
        </w:rPr>
      </w:pPr>
      <w:r>
        <w:rPr>
          <w:szCs w:val="22"/>
          <w:u w:val="single"/>
        </w:rPr>
        <w:t xml:space="preserve">youjinlee16@korea.kr </w:t>
      </w:r>
    </w:p>
    <w:p w:rsidR="00211FEE" w:rsidRDefault="00211FEE" w:rsidP="00761E72">
      <w:pPr>
        <w:rPr>
          <w:szCs w:val="22"/>
        </w:rPr>
      </w:pPr>
    </w:p>
    <w:p w:rsidR="00576929" w:rsidRDefault="00576929" w:rsidP="00576929">
      <w:pPr>
        <w:rPr>
          <w:szCs w:val="22"/>
        </w:rPr>
      </w:pPr>
      <w:r>
        <w:rPr>
          <w:szCs w:val="22"/>
        </w:rPr>
        <w:t>JUNG Dae-Soon (Mr.), Intellectual Property Attaché, Permanent Mission, Geneva</w:t>
      </w:r>
    </w:p>
    <w:p w:rsidR="00576929" w:rsidRDefault="00576929" w:rsidP="00576929">
      <w:pPr>
        <w:rPr>
          <w:szCs w:val="22"/>
        </w:rPr>
      </w:pPr>
    </w:p>
    <w:p w:rsidR="00211FEE" w:rsidRDefault="00211FEE" w:rsidP="00761E72">
      <w:pPr>
        <w:rPr>
          <w:szCs w:val="22"/>
        </w:rPr>
      </w:pPr>
      <w:r>
        <w:rPr>
          <w:szCs w:val="22"/>
        </w:rPr>
        <w:t>NOH Yu-Kyong (Ms.), Counselor (Legal), Permanent Mission, Geneva</w:t>
      </w:r>
    </w:p>
    <w:p w:rsidR="00211FEE" w:rsidRDefault="00211FEE" w:rsidP="00761E72">
      <w:pPr>
        <w:rPr>
          <w:szCs w:val="22"/>
        </w:rPr>
      </w:pPr>
    </w:p>
    <w:p w:rsidR="00576929" w:rsidRDefault="00576929" w:rsidP="00576929">
      <w:pPr>
        <w:rPr>
          <w:szCs w:val="22"/>
        </w:rPr>
      </w:pPr>
      <w:r>
        <w:rPr>
          <w:szCs w:val="22"/>
        </w:rPr>
        <w:t>PARK Hyekyeong (Ms.), Conference Interpreter, Korean Intellectual Property Office</w:t>
      </w:r>
      <w:r w:rsidR="00BD3E6D">
        <w:rPr>
          <w:szCs w:val="22"/>
        </w:rPr>
        <w:t> (KIPO)</w:t>
      </w:r>
      <w:r>
        <w:rPr>
          <w:szCs w:val="22"/>
        </w:rPr>
        <w:t>, Daejeon</w:t>
      </w:r>
    </w:p>
    <w:p w:rsidR="00576929" w:rsidRDefault="00576929" w:rsidP="00576929">
      <w:pPr>
        <w:rPr>
          <w:szCs w:val="22"/>
        </w:rPr>
      </w:pPr>
    </w:p>
    <w:p w:rsidR="00211FEE" w:rsidRDefault="00211FEE" w:rsidP="00761E72">
      <w:pPr>
        <w:rPr>
          <w:szCs w:val="22"/>
        </w:rPr>
      </w:pPr>
    </w:p>
    <w:p w:rsidR="00D35EB3" w:rsidRPr="00C66D09" w:rsidRDefault="00D35EB3">
      <w:pPr>
        <w:rPr>
          <w:szCs w:val="22"/>
          <w:u w:val="single"/>
        </w:rPr>
      </w:pPr>
      <w:r w:rsidRPr="00C66D09">
        <w:rPr>
          <w:szCs w:val="22"/>
          <w:u w:val="single"/>
        </w:rPr>
        <w:br w:type="page"/>
      </w:r>
    </w:p>
    <w:p w:rsidR="00211FEE" w:rsidRPr="00FC4730" w:rsidRDefault="00211FEE" w:rsidP="00761E72">
      <w:pPr>
        <w:rPr>
          <w:szCs w:val="22"/>
          <w:u w:val="single"/>
          <w:lang w:val="fr-CH"/>
        </w:rPr>
      </w:pPr>
      <w:r w:rsidRPr="00FC4730">
        <w:rPr>
          <w:szCs w:val="22"/>
          <w:u w:val="single"/>
          <w:lang w:val="fr-CH"/>
        </w:rPr>
        <w:lastRenderedPageBreak/>
        <w:t>RÉPUBLIQUE DE MOLDOVA/REPUBLIC OF MOLDOVA</w:t>
      </w:r>
    </w:p>
    <w:p w:rsidR="00211FEE" w:rsidRPr="00FC4730" w:rsidRDefault="00211FEE" w:rsidP="00761E72">
      <w:pPr>
        <w:rPr>
          <w:szCs w:val="22"/>
          <w:u w:val="single"/>
          <w:lang w:val="fr-CH"/>
        </w:rPr>
      </w:pPr>
    </w:p>
    <w:p w:rsidR="00211FEE" w:rsidRDefault="00211FEE" w:rsidP="00761E72">
      <w:pPr>
        <w:rPr>
          <w:szCs w:val="22"/>
        </w:rPr>
      </w:pPr>
      <w:r>
        <w:rPr>
          <w:szCs w:val="22"/>
        </w:rPr>
        <w:t>Lilia BOLOCAN (Ms.), Director General, State Agency on Intellectual Property (AGEPI), Chisinau</w:t>
      </w:r>
    </w:p>
    <w:p w:rsidR="00211FEE" w:rsidRDefault="00211FEE" w:rsidP="00761E72">
      <w:pPr>
        <w:rPr>
          <w:szCs w:val="22"/>
        </w:rPr>
      </w:pPr>
      <w:r>
        <w:rPr>
          <w:szCs w:val="22"/>
          <w:u w:val="single"/>
        </w:rPr>
        <w:t xml:space="preserve">lilia.bolocan@agepi.gov.md </w:t>
      </w:r>
    </w:p>
    <w:p w:rsidR="00211FEE" w:rsidRDefault="00211FEE" w:rsidP="00761E72">
      <w:pPr>
        <w:rPr>
          <w:szCs w:val="22"/>
        </w:rPr>
      </w:pPr>
    </w:p>
    <w:p w:rsidR="00576929" w:rsidRDefault="00576929" w:rsidP="00761E72">
      <w:pPr>
        <w:rPr>
          <w:szCs w:val="22"/>
        </w:rPr>
      </w:pPr>
      <w:r>
        <w:rPr>
          <w:szCs w:val="22"/>
        </w:rPr>
        <w:t>Tudor ULIANOVSCHI (Mr.), Ambassador, Permanent Representative, Permanent Mission, Geneva</w:t>
      </w:r>
    </w:p>
    <w:p w:rsidR="00576929" w:rsidRDefault="00576929" w:rsidP="00761E72">
      <w:pPr>
        <w:rPr>
          <w:szCs w:val="22"/>
        </w:rPr>
      </w:pPr>
    </w:p>
    <w:p w:rsidR="00211FEE" w:rsidRDefault="00211FEE" w:rsidP="00761E72">
      <w:pPr>
        <w:rPr>
          <w:szCs w:val="22"/>
        </w:rPr>
      </w:pPr>
      <w:r>
        <w:rPr>
          <w:szCs w:val="22"/>
        </w:rPr>
        <w:t>Liliana VIERU (Ms.), Head, International Cooperation and European Integration Division, State Agency on Intellectual Property</w:t>
      </w:r>
      <w:r w:rsidR="004017F6">
        <w:rPr>
          <w:szCs w:val="22"/>
        </w:rPr>
        <w:t> (AGEPI)</w:t>
      </w:r>
      <w:r>
        <w:rPr>
          <w:szCs w:val="22"/>
        </w:rPr>
        <w:t>, Chisinau</w:t>
      </w:r>
    </w:p>
    <w:p w:rsidR="00211FEE" w:rsidRPr="00CE54E6" w:rsidRDefault="00211FEE" w:rsidP="00761E72">
      <w:pPr>
        <w:rPr>
          <w:szCs w:val="22"/>
        </w:rPr>
      </w:pPr>
      <w:r w:rsidRPr="00CE54E6">
        <w:rPr>
          <w:szCs w:val="22"/>
          <w:u w:val="single"/>
        </w:rPr>
        <w:t xml:space="preserve">liliana.vieru@agepi.gov.md </w:t>
      </w:r>
    </w:p>
    <w:p w:rsidR="00211FEE" w:rsidRPr="00CE54E6" w:rsidRDefault="00211FEE" w:rsidP="00761E72">
      <w:pPr>
        <w:rPr>
          <w:szCs w:val="22"/>
        </w:rPr>
      </w:pPr>
    </w:p>
    <w:p w:rsidR="00576929" w:rsidRPr="00CE54E6" w:rsidRDefault="00576929" w:rsidP="00761E72">
      <w:pPr>
        <w:rPr>
          <w:szCs w:val="22"/>
        </w:rPr>
      </w:pPr>
      <w:r w:rsidRPr="00CE54E6">
        <w:rPr>
          <w:szCs w:val="22"/>
        </w:rPr>
        <w:t>Marin CEBOTARI</w:t>
      </w:r>
      <w:r w:rsidR="005F430A">
        <w:rPr>
          <w:szCs w:val="22"/>
        </w:rPr>
        <w:t xml:space="preserve"> (Mr.)</w:t>
      </w:r>
      <w:r w:rsidRPr="00CE54E6">
        <w:rPr>
          <w:szCs w:val="22"/>
        </w:rPr>
        <w:t>, Counsellor, Deputy Permanent Representative, Permanent Mission, Geneva</w:t>
      </w:r>
    </w:p>
    <w:p w:rsidR="00576929" w:rsidRPr="00CE54E6" w:rsidRDefault="00576929" w:rsidP="00761E72">
      <w:pPr>
        <w:rPr>
          <w:szCs w:val="22"/>
        </w:rPr>
      </w:pPr>
    </w:p>
    <w:p w:rsidR="00211FEE" w:rsidRPr="00CE54E6" w:rsidRDefault="00211FEE" w:rsidP="00761E72">
      <w:pPr>
        <w:rPr>
          <w:szCs w:val="22"/>
        </w:rPr>
      </w:pPr>
    </w:p>
    <w:p w:rsidR="00211FEE" w:rsidRPr="00C66D09" w:rsidRDefault="00211FEE" w:rsidP="00504AAF">
      <w:pPr>
        <w:keepNext/>
        <w:rPr>
          <w:szCs w:val="22"/>
          <w:u w:val="single"/>
          <w:lang w:val="fr-CH"/>
        </w:rPr>
      </w:pPr>
      <w:r w:rsidRPr="00C66D09">
        <w:rPr>
          <w:szCs w:val="22"/>
          <w:u w:val="single"/>
          <w:lang w:val="fr-CH"/>
        </w:rPr>
        <w:t>RÉPUBLIQUE DÉMOCRATIQUE DU CONGO/DEMOCRATIC REPUBLIC OF THE CONGO</w:t>
      </w:r>
    </w:p>
    <w:p w:rsidR="00211FEE" w:rsidRPr="00C66D09" w:rsidRDefault="00211FEE" w:rsidP="00504AAF">
      <w:pPr>
        <w:keepNext/>
        <w:rPr>
          <w:szCs w:val="22"/>
          <w:u w:val="single"/>
          <w:lang w:val="fr-CH"/>
        </w:rPr>
      </w:pPr>
    </w:p>
    <w:p w:rsidR="00211FEE" w:rsidRPr="00FC4730" w:rsidRDefault="00211FEE" w:rsidP="00761E72">
      <w:pPr>
        <w:rPr>
          <w:szCs w:val="22"/>
          <w:lang w:val="fr-CH"/>
        </w:rPr>
      </w:pPr>
      <w:r w:rsidRPr="00FC4730">
        <w:rPr>
          <w:szCs w:val="22"/>
          <w:lang w:val="fr-CH"/>
        </w:rPr>
        <w:t xml:space="preserve">Marcel ILUNGA </w:t>
      </w:r>
      <w:r w:rsidR="00980489">
        <w:rPr>
          <w:szCs w:val="22"/>
          <w:lang w:val="fr-CH"/>
        </w:rPr>
        <w:t xml:space="preserve">LEU </w:t>
      </w:r>
      <w:r w:rsidRPr="00FC4730">
        <w:rPr>
          <w:szCs w:val="22"/>
          <w:lang w:val="fr-CH"/>
        </w:rPr>
        <w:t>(M.), ministre</w:t>
      </w:r>
      <w:r w:rsidR="00BF3667">
        <w:rPr>
          <w:szCs w:val="22"/>
          <w:lang w:val="fr-CH"/>
        </w:rPr>
        <w:t xml:space="preserve"> de l’industrie</w:t>
      </w:r>
      <w:r w:rsidR="00985438">
        <w:rPr>
          <w:szCs w:val="22"/>
          <w:lang w:val="fr-CH"/>
        </w:rPr>
        <w:t>, Ministère de l’</w:t>
      </w:r>
      <w:r w:rsidRPr="00FC4730">
        <w:rPr>
          <w:szCs w:val="22"/>
          <w:lang w:val="fr-CH"/>
        </w:rPr>
        <w:t>industrie, Kinshasa</w:t>
      </w:r>
    </w:p>
    <w:p w:rsidR="00211FEE" w:rsidRPr="00FC4730" w:rsidRDefault="00894E27" w:rsidP="00761E72">
      <w:pPr>
        <w:rPr>
          <w:szCs w:val="22"/>
          <w:lang w:val="fr-CH"/>
        </w:rPr>
      </w:pPr>
      <w:r>
        <w:rPr>
          <w:szCs w:val="22"/>
          <w:u w:val="single"/>
          <w:lang w:val="fr-CH"/>
        </w:rPr>
        <w:t>ilungaleu@gmail.com</w:t>
      </w:r>
    </w:p>
    <w:p w:rsidR="00211FEE" w:rsidRPr="00FC4730" w:rsidRDefault="00211FEE" w:rsidP="00761E72">
      <w:pPr>
        <w:rPr>
          <w:szCs w:val="22"/>
          <w:lang w:val="fr-CH"/>
        </w:rPr>
      </w:pPr>
    </w:p>
    <w:p w:rsidR="00184EFA" w:rsidRPr="00462A8E" w:rsidRDefault="00184EFA" w:rsidP="00184EFA">
      <w:pPr>
        <w:rPr>
          <w:szCs w:val="22"/>
          <w:lang w:val="fr-CH"/>
        </w:rPr>
      </w:pPr>
      <w:r w:rsidRPr="00462A8E">
        <w:rPr>
          <w:szCs w:val="22"/>
          <w:lang w:val="fr-CH"/>
        </w:rPr>
        <w:t>Zenon MUKONGO</w:t>
      </w:r>
      <w:r w:rsidRPr="00462A8E">
        <w:rPr>
          <w:lang w:val="fr-CH"/>
        </w:rPr>
        <w:t xml:space="preserve"> (M.), a</w:t>
      </w:r>
      <w:r w:rsidRPr="00462A8E">
        <w:rPr>
          <w:szCs w:val="22"/>
          <w:lang w:val="fr-CH"/>
        </w:rPr>
        <w:t>mbassadeur, représentant permanent, Mission permanente, Genèv</w:t>
      </w:r>
      <w:r>
        <w:rPr>
          <w:szCs w:val="22"/>
          <w:lang w:val="fr-CH"/>
        </w:rPr>
        <w:t>e</w:t>
      </w:r>
    </w:p>
    <w:p w:rsidR="00184EFA" w:rsidRPr="00462A8E" w:rsidRDefault="00184EFA" w:rsidP="00184EFA">
      <w:pPr>
        <w:rPr>
          <w:szCs w:val="22"/>
          <w:lang w:val="fr-CH"/>
        </w:rPr>
      </w:pPr>
    </w:p>
    <w:p w:rsidR="00C712B8" w:rsidRPr="00FC4730" w:rsidRDefault="00C712B8" w:rsidP="00C712B8">
      <w:pPr>
        <w:rPr>
          <w:szCs w:val="22"/>
          <w:lang w:val="fr-CH"/>
        </w:rPr>
      </w:pPr>
      <w:r w:rsidRPr="00FC4730">
        <w:rPr>
          <w:szCs w:val="22"/>
          <w:lang w:val="fr-CH"/>
        </w:rPr>
        <w:t>Robert NGOYA MUBIALA (M.), directeur juridique, Fonds de promotion de l</w:t>
      </w:r>
      <w:r w:rsidR="00985438">
        <w:rPr>
          <w:szCs w:val="22"/>
          <w:lang w:val="fr-CH"/>
        </w:rPr>
        <w:t>’</w:t>
      </w:r>
      <w:r w:rsidRPr="00FC4730">
        <w:rPr>
          <w:szCs w:val="22"/>
          <w:lang w:val="fr-CH"/>
        </w:rPr>
        <w:t>industrie, Kinshasa</w:t>
      </w:r>
    </w:p>
    <w:p w:rsidR="00C712B8" w:rsidRPr="00FC4730" w:rsidRDefault="00894E27" w:rsidP="00C712B8">
      <w:pPr>
        <w:rPr>
          <w:szCs w:val="22"/>
          <w:lang w:val="fr-CH"/>
        </w:rPr>
      </w:pPr>
      <w:r>
        <w:rPr>
          <w:szCs w:val="22"/>
          <w:u w:val="single"/>
          <w:lang w:val="fr-CH"/>
        </w:rPr>
        <w:t>ngoyarobert@yahoo.fr</w:t>
      </w:r>
    </w:p>
    <w:p w:rsidR="00C712B8" w:rsidRPr="00FC4730" w:rsidRDefault="00C712B8" w:rsidP="00C712B8">
      <w:pPr>
        <w:rPr>
          <w:szCs w:val="22"/>
          <w:lang w:val="fr-CH"/>
        </w:rPr>
      </w:pPr>
    </w:p>
    <w:p w:rsidR="00980489" w:rsidRPr="00FC4730" w:rsidRDefault="00980489" w:rsidP="000A7E66">
      <w:pPr>
        <w:keepNext/>
        <w:rPr>
          <w:szCs w:val="22"/>
          <w:lang w:val="fr-CH"/>
        </w:rPr>
      </w:pPr>
      <w:r w:rsidRPr="00FC4730">
        <w:rPr>
          <w:szCs w:val="22"/>
          <w:lang w:val="fr-CH"/>
        </w:rPr>
        <w:t xml:space="preserve">Blaise MBENGA </w:t>
      </w:r>
      <w:r>
        <w:rPr>
          <w:szCs w:val="22"/>
          <w:lang w:val="fr-CH"/>
        </w:rPr>
        <w:t xml:space="preserve">AUNDU </w:t>
      </w:r>
      <w:r w:rsidRPr="00FC4730">
        <w:rPr>
          <w:szCs w:val="22"/>
          <w:lang w:val="fr-CH"/>
        </w:rPr>
        <w:t>(M.), conseiller, Coopération et intégration industrielle, Ministère de l'industrie, Kinshasa</w:t>
      </w:r>
    </w:p>
    <w:p w:rsidR="00980489" w:rsidRPr="00FC4730" w:rsidRDefault="00980489" w:rsidP="00980489">
      <w:pPr>
        <w:rPr>
          <w:szCs w:val="22"/>
          <w:lang w:val="fr-CH"/>
        </w:rPr>
      </w:pPr>
      <w:r w:rsidRPr="00FC4730">
        <w:rPr>
          <w:szCs w:val="22"/>
          <w:u w:val="single"/>
          <w:lang w:val="fr-CH"/>
        </w:rPr>
        <w:t xml:space="preserve">blaisembenga@yahoo.fr </w:t>
      </w:r>
    </w:p>
    <w:p w:rsidR="00980489" w:rsidRDefault="00980489" w:rsidP="00980489">
      <w:pPr>
        <w:rPr>
          <w:szCs w:val="22"/>
          <w:lang w:val="fr-CH"/>
        </w:rPr>
      </w:pPr>
    </w:p>
    <w:p w:rsidR="00211FEE" w:rsidRPr="00FC4730" w:rsidRDefault="00211FEE" w:rsidP="00462A8E">
      <w:pPr>
        <w:keepNext/>
        <w:rPr>
          <w:szCs w:val="22"/>
          <w:lang w:val="fr-CH"/>
        </w:rPr>
      </w:pPr>
      <w:r w:rsidRPr="00980489">
        <w:rPr>
          <w:szCs w:val="22"/>
          <w:lang w:val="fr-CH"/>
        </w:rPr>
        <w:t xml:space="preserve">Hans LEWIS </w:t>
      </w:r>
      <w:r w:rsidR="00980489">
        <w:rPr>
          <w:szCs w:val="22"/>
          <w:lang w:val="fr-CH"/>
        </w:rPr>
        <w:t xml:space="preserve">ILUNGA </w:t>
      </w:r>
      <w:r w:rsidRPr="00980489">
        <w:rPr>
          <w:szCs w:val="22"/>
          <w:lang w:val="fr-CH"/>
        </w:rPr>
        <w:t>(M.), conseiller, Promotion et protection industrielle, Ministère de l'industrie,</w:t>
      </w:r>
      <w:r w:rsidRPr="00FC4730">
        <w:rPr>
          <w:szCs w:val="22"/>
          <w:lang w:val="fr-CH"/>
        </w:rPr>
        <w:t xml:space="preserve"> Kinshasa</w:t>
      </w:r>
    </w:p>
    <w:p w:rsidR="00211FEE" w:rsidRPr="00462A8E" w:rsidRDefault="00894E27" w:rsidP="00761E72">
      <w:pPr>
        <w:rPr>
          <w:szCs w:val="22"/>
        </w:rPr>
      </w:pPr>
      <w:r w:rsidRPr="00462A8E">
        <w:rPr>
          <w:szCs w:val="22"/>
          <w:u w:val="single"/>
        </w:rPr>
        <w:t>hanslewis243@gmail.com</w:t>
      </w:r>
    </w:p>
    <w:p w:rsidR="00211FEE" w:rsidRPr="00462A8E" w:rsidRDefault="00211FEE" w:rsidP="00761E72">
      <w:pPr>
        <w:rPr>
          <w:szCs w:val="22"/>
        </w:rPr>
      </w:pPr>
    </w:p>
    <w:p w:rsidR="00211FEE" w:rsidRPr="00462A8E" w:rsidRDefault="00211FEE" w:rsidP="00761E72">
      <w:pPr>
        <w:rPr>
          <w:szCs w:val="22"/>
        </w:rPr>
      </w:pPr>
    </w:p>
    <w:p w:rsidR="00211FEE" w:rsidRPr="00985438" w:rsidRDefault="00211FEE" w:rsidP="00934DA0">
      <w:pPr>
        <w:keepNext/>
        <w:rPr>
          <w:szCs w:val="22"/>
          <w:u w:val="single"/>
          <w:lang w:val="fr-CH"/>
        </w:rPr>
      </w:pPr>
      <w:r w:rsidRPr="00985438">
        <w:rPr>
          <w:szCs w:val="22"/>
          <w:u w:val="single"/>
          <w:lang w:val="fr-CH"/>
        </w:rPr>
        <w:t>RÉPUBLIQUE DÉMOCR</w:t>
      </w:r>
      <w:r w:rsidR="00985438" w:rsidRPr="00985438">
        <w:rPr>
          <w:szCs w:val="22"/>
          <w:u w:val="single"/>
          <w:lang w:val="fr-CH"/>
        </w:rPr>
        <w:t>ATIQUE POPULAIRE LAO/LAO PEOPLE</w:t>
      </w:r>
      <w:r w:rsidR="00985438">
        <w:rPr>
          <w:szCs w:val="22"/>
          <w:u w:val="single"/>
          <w:lang w:val="fr-CH"/>
        </w:rPr>
        <w:t>’</w:t>
      </w:r>
      <w:r w:rsidRPr="00985438">
        <w:rPr>
          <w:szCs w:val="22"/>
          <w:u w:val="single"/>
          <w:lang w:val="fr-CH"/>
        </w:rPr>
        <w:t>S DEMOCRATIC REPUBLIC</w:t>
      </w:r>
    </w:p>
    <w:p w:rsidR="00211FEE" w:rsidRPr="00985438" w:rsidRDefault="00211FEE" w:rsidP="00934DA0">
      <w:pPr>
        <w:keepNext/>
        <w:rPr>
          <w:szCs w:val="22"/>
          <w:u w:val="single"/>
          <w:lang w:val="fr-CH"/>
        </w:rPr>
      </w:pPr>
    </w:p>
    <w:p w:rsidR="00423949" w:rsidRPr="00423949" w:rsidRDefault="00423949" w:rsidP="00423949">
      <w:pPr>
        <w:rPr>
          <w:szCs w:val="22"/>
        </w:rPr>
      </w:pPr>
      <w:r w:rsidRPr="00423949">
        <w:rPr>
          <w:szCs w:val="22"/>
        </w:rPr>
        <w:t>Khanlasy KEOBOUNPHANH (Ms.), Director General, Department of Intellectual Property, Ministry of Science and Technology, Vientiane</w:t>
      </w:r>
    </w:p>
    <w:p w:rsidR="00423949" w:rsidRPr="00423949" w:rsidRDefault="00423949" w:rsidP="00423949">
      <w:pPr>
        <w:rPr>
          <w:szCs w:val="22"/>
        </w:rPr>
      </w:pPr>
    </w:p>
    <w:p w:rsidR="00211FEE" w:rsidRDefault="00211FEE" w:rsidP="00761E72">
      <w:pPr>
        <w:rPr>
          <w:szCs w:val="22"/>
        </w:rPr>
      </w:pPr>
      <w:r>
        <w:rPr>
          <w:szCs w:val="22"/>
        </w:rPr>
        <w:t xml:space="preserve">Vilay DUANGTHONGLA (Mr.), </w:t>
      </w:r>
      <w:r w:rsidR="00423949">
        <w:rPr>
          <w:szCs w:val="22"/>
        </w:rPr>
        <w:t xml:space="preserve">Senior Intellectual Property </w:t>
      </w:r>
      <w:r>
        <w:rPr>
          <w:szCs w:val="22"/>
        </w:rPr>
        <w:t>Cooperation Officer, Department of Intellectual Property, Ministry of Science and Technology, Vientiane</w:t>
      </w:r>
    </w:p>
    <w:p w:rsidR="00211FEE" w:rsidRPr="00934DA0" w:rsidRDefault="00211FEE" w:rsidP="00761E72">
      <w:pPr>
        <w:rPr>
          <w:szCs w:val="22"/>
        </w:rPr>
      </w:pPr>
      <w:r w:rsidRPr="00934DA0">
        <w:rPr>
          <w:szCs w:val="22"/>
          <w:u w:val="single"/>
        </w:rPr>
        <w:t xml:space="preserve">vilay9@live.com </w:t>
      </w:r>
    </w:p>
    <w:p w:rsidR="00211FEE" w:rsidRPr="00934DA0" w:rsidRDefault="00211FEE" w:rsidP="00761E72">
      <w:pPr>
        <w:rPr>
          <w:szCs w:val="22"/>
        </w:rPr>
      </w:pPr>
    </w:p>
    <w:p w:rsidR="00E90984" w:rsidRDefault="00E90984" w:rsidP="00E90984">
      <w:pPr>
        <w:rPr>
          <w:szCs w:val="22"/>
        </w:rPr>
      </w:pPr>
      <w:r>
        <w:rPr>
          <w:szCs w:val="22"/>
        </w:rPr>
        <w:t>Khounekham INTHASANE (Mr.), Third Secretary, Permanent Mission, Geneva</w:t>
      </w:r>
    </w:p>
    <w:p w:rsidR="00E90984" w:rsidRDefault="00E90984" w:rsidP="00E90984">
      <w:pPr>
        <w:rPr>
          <w:szCs w:val="22"/>
        </w:rPr>
      </w:pPr>
    </w:p>
    <w:p w:rsidR="00211FEE" w:rsidRPr="00934DA0" w:rsidRDefault="00211FEE" w:rsidP="00761E72">
      <w:pPr>
        <w:rPr>
          <w:szCs w:val="22"/>
        </w:rPr>
      </w:pPr>
    </w:p>
    <w:p w:rsidR="00D937CE" w:rsidRDefault="00D937CE">
      <w:pPr>
        <w:rPr>
          <w:szCs w:val="22"/>
          <w:u w:val="single"/>
        </w:rPr>
      </w:pPr>
      <w:r>
        <w:rPr>
          <w:szCs w:val="22"/>
          <w:u w:val="single"/>
        </w:rPr>
        <w:br w:type="page"/>
      </w:r>
    </w:p>
    <w:p w:rsidR="00211FEE" w:rsidRPr="00934DA0" w:rsidRDefault="00211FEE" w:rsidP="00761E72">
      <w:pPr>
        <w:rPr>
          <w:szCs w:val="22"/>
          <w:u w:val="single"/>
        </w:rPr>
      </w:pPr>
      <w:r w:rsidRPr="00934DA0">
        <w:rPr>
          <w:szCs w:val="22"/>
          <w:u w:val="single"/>
        </w:rPr>
        <w:lastRenderedPageBreak/>
        <w:t>RÉPUBLIQUE DOMINICAINE/DOMINICAN REPUBLIC</w:t>
      </w:r>
    </w:p>
    <w:p w:rsidR="00211FEE" w:rsidRPr="00934DA0" w:rsidRDefault="00211FEE" w:rsidP="00761E72">
      <w:pPr>
        <w:rPr>
          <w:szCs w:val="22"/>
          <w:u w:val="single"/>
        </w:rPr>
      </w:pPr>
    </w:p>
    <w:p w:rsidR="00211FEE" w:rsidRPr="00934DA0" w:rsidRDefault="00211FEE" w:rsidP="00761E72">
      <w:pPr>
        <w:rPr>
          <w:szCs w:val="22"/>
        </w:rPr>
      </w:pPr>
      <w:r w:rsidRPr="00934DA0">
        <w:rPr>
          <w:szCs w:val="22"/>
        </w:rPr>
        <w:t>Ruth Alexandra LOCKWARD REYNOSO (Sra.), Directora General, Dirección General, Oficina Nacional de la Propiedad Industrial (ONAPI), Ministerio de Industria, Comercio y Mipymes, Santo Domingo</w:t>
      </w:r>
    </w:p>
    <w:p w:rsidR="00211FEE" w:rsidRPr="00145A76" w:rsidRDefault="00211FEE" w:rsidP="00761E72">
      <w:pPr>
        <w:rPr>
          <w:szCs w:val="22"/>
          <w:lang w:val="fr-CH"/>
        </w:rPr>
      </w:pPr>
      <w:r w:rsidRPr="00145A76">
        <w:rPr>
          <w:szCs w:val="22"/>
          <w:u w:val="single"/>
          <w:lang w:val="fr-CH"/>
        </w:rPr>
        <w:t xml:space="preserve">s.lockward@onapi.gob.do </w:t>
      </w:r>
    </w:p>
    <w:p w:rsidR="00211FEE" w:rsidRPr="00145A76" w:rsidRDefault="00211FEE" w:rsidP="00761E72">
      <w:pPr>
        <w:rPr>
          <w:szCs w:val="22"/>
          <w:lang w:val="fr-CH"/>
        </w:rPr>
      </w:pPr>
    </w:p>
    <w:p w:rsidR="00211FEE" w:rsidRPr="00677D51" w:rsidRDefault="00423949" w:rsidP="00761E72">
      <w:pPr>
        <w:rPr>
          <w:szCs w:val="22"/>
          <w:lang w:val="fr-CH"/>
        </w:rPr>
      </w:pPr>
      <w:r w:rsidRPr="00677D51">
        <w:rPr>
          <w:szCs w:val="22"/>
          <w:lang w:val="fr-CH"/>
        </w:rPr>
        <w:t>Ysset ROMÁ</w:t>
      </w:r>
      <w:r w:rsidR="00211FEE" w:rsidRPr="00677D51">
        <w:rPr>
          <w:szCs w:val="22"/>
          <w:lang w:val="fr-CH"/>
        </w:rPr>
        <w:t xml:space="preserve">N </w:t>
      </w:r>
      <w:r w:rsidRPr="00677D51">
        <w:rPr>
          <w:szCs w:val="22"/>
          <w:lang w:val="fr-CH"/>
        </w:rPr>
        <w:t xml:space="preserve">MALDONADO </w:t>
      </w:r>
      <w:r w:rsidR="00677D51" w:rsidRPr="00677D51">
        <w:rPr>
          <w:szCs w:val="22"/>
          <w:lang w:val="fr-CH"/>
        </w:rPr>
        <w:t>(Sra.), Ministra</w:t>
      </w:r>
      <w:r w:rsidR="00211FEE" w:rsidRPr="00677D51">
        <w:rPr>
          <w:szCs w:val="22"/>
          <w:lang w:val="fr-CH"/>
        </w:rPr>
        <w:t xml:space="preserve"> Consejer</w:t>
      </w:r>
      <w:r w:rsidR="00677D51" w:rsidRPr="00677D51">
        <w:rPr>
          <w:szCs w:val="22"/>
          <w:lang w:val="fr-CH"/>
        </w:rPr>
        <w:t>a</w:t>
      </w:r>
      <w:r w:rsidR="00211FEE" w:rsidRPr="00677D51">
        <w:rPr>
          <w:szCs w:val="22"/>
          <w:lang w:val="fr-CH"/>
        </w:rPr>
        <w:t xml:space="preserve">, Misión Permanente, </w:t>
      </w:r>
      <w:r w:rsidR="00677D51">
        <w:rPr>
          <w:szCs w:val="22"/>
          <w:lang w:val="fr-CH"/>
        </w:rPr>
        <w:t>Ginebra</w:t>
      </w:r>
    </w:p>
    <w:p w:rsidR="00211FEE" w:rsidRPr="00677D51" w:rsidRDefault="00211FEE" w:rsidP="00761E72">
      <w:pPr>
        <w:rPr>
          <w:szCs w:val="22"/>
          <w:lang w:val="fr-CH"/>
        </w:rPr>
      </w:pPr>
    </w:p>
    <w:p w:rsidR="00211FEE" w:rsidRPr="00677D51"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RÉPUBLIQUE POPULAIRE DÉMOCRATIQUE DE CORÉE/DEMOCRATIC PEOPLE'S REPUBLIC OF KOREA</w:t>
      </w:r>
    </w:p>
    <w:p w:rsidR="00211FEE" w:rsidRPr="00FC4730" w:rsidRDefault="00211FEE" w:rsidP="00761E72">
      <w:pPr>
        <w:rPr>
          <w:szCs w:val="22"/>
          <w:u w:val="single"/>
          <w:lang w:val="fr-CH"/>
        </w:rPr>
      </w:pPr>
    </w:p>
    <w:p w:rsidR="00211FEE" w:rsidRDefault="00211FEE" w:rsidP="00761E72">
      <w:pPr>
        <w:rPr>
          <w:szCs w:val="22"/>
        </w:rPr>
      </w:pPr>
      <w:r w:rsidRPr="00423949">
        <w:rPr>
          <w:szCs w:val="22"/>
        </w:rPr>
        <w:t xml:space="preserve">HAN Tae Song (Mr.), </w:t>
      </w:r>
      <w:r>
        <w:rPr>
          <w:szCs w:val="22"/>
        </w:rPr>
        <w:t xml:space="preserve">Ambassador, </w:t>
      </w:r>
      <w:r w:rsidR="00423949" w:rsidRPr="00423949">
        <w:rPr>
          <w:szCs w:val="22"/>
        </w:rPr>
        <w:t xml:space="preserve">Permanent Representative, </w:t>
      </w:r>
      <w:r>
        <w:rPr>
          <w:szCs w:val="22"/>
        </w:rPr>
        <w:t>Permanent Mission, Geneva</w:t>
      </w:r>
    </w:p>
    <w:p w:rsidR="00211FEE" w:rsidRDefault="00211FEE" w:rsidP="00761E72">
      <w:pPr>
        <w:rPr>
          <w:szCs w:val="22"/>
        </w:rPr>
      </w:pPr>
    </w:p>
    <w:p w:rsidR="00211FEE" w:rsidRDefault="00211FEE" w:rsidP="00761E72">
      <w:pPr>
        <w:rPr>
          <w:szCs w:val="22"/>
        </w:rPr>
      </w:pPr>
      <w:r>
        <w:rPr>
          <w:szCs w:val="22"/>
        </w:rPr>
        <w:t>JANG Chun Sik (Mr.), Deputy Secretary-General, National Coordinating Committee for WIPO, Ministry of Foreign Affairs, Pyongyang</w:t>
      </w:r>
    </w:p>
    <w:p w:rsidR="00211FEE" w:rsidRDefault="00211FEE" w:rsidP="00761E72">
      <w:pPr>
        <w:rPr>
          <w:szCs w:val="22"/>
        </w:rPr>
      </w:pPr>
    </w:p>
    <w:p w:rsidR="00423949" w:rsidRDefault="00423949" w:rsidP="00423949">
      <w:pPr>
        <w:rPr>
          <w:szCs w:val="22"/>
        </w:rPr>
      </w:pPr>
      <w:r>
        <w:rPr>
          <w:szCs w:val="22"/>
        </w:rPr>
        <w:t>KIM Yong U (Mr.), Coordinator, National Coordinating Committee for WIPO, Ministry of Foreign Affairs, Pyongyang</w:t>
      </w:r>
    </w:p>
    <w:p w:rsidR="00423949" w:rsidRDefault="00423949" w:rsidP="00423949">
      <w:pPr>
        <w:rPr>
          <w:szCs w:val="22"/>
        </w:rPr>
      </w:pPr>
    </w:p>
    <w:p w:rsidR="00211FEE" w:rsidRDefault="00211FEE" w:rsidP="00761E72">
      <w:pPr>
        <w:rPr>
          <w:szCs w:val="22"/>
        </w:rPr>
      </w:pPr>
      <w:r>
        <w:rPr>
          <w:szCs w:val="22"/>
        </w:rPr>
        <w:t>JONG Myong Hak (Mr.), Counsellor,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RÉPUBLIQUE TCHÈQUE/CZECH REPUBLIC</w:t>
      </w:r>
    </w:p>
    <w:p w:rsidR="00211FEE" w:rsidRPr="009C308F" w:rsidRDefault="00211FEE" w:rsidP="00761E72">
      <w:pPr>
        <w:rPr>
          <w:szCs w:val="22"/>
          <w:u w:val="single"/>
        </w:rPr>
      </w:pPr>
    </w:p>
    <w:p w:rsidR="00211FEE" w:rsidRDefault="00211FEE" w:rsidP="00761E72">
      <w:pPr>
        <w:rPr>
          <w:szCs w:val="22"/>
        </w:rPr>
      </w:pPr>
      <w:r>
        <w:rPr>
          <w:szCs w:val="22"/>
        </w:rPr>
        <w:t>Josef KRATOCHVÍL (Mr.), President, Industrial Property Office, Prague</w:t>
      </w:r>
    </w:p>
    <w:p w:rsidR="00211FEE" w:rsidRDefault="00211FEE" w:rsidP="00761E72">
      <w:pPr>
        <w:rPr>
          <w:szCs w:val="22"/>
        </w:rPr>
      </w:pPr>
      <w:r>
        <w:rPr>
          <w:szCs w:val="22"/>
          <w:u w:val="single"/>
        </w:rPr>
        <w:t xml:space="preserve">jkratochvil@upv.cz </w:t>
      </w:r>
    </w:p>
    <w:p w:rsidR="00211FEE" w:rsidRDefault="00211FEE" w:rsidP="00761E72">
      <w:pPr>
        <w:rPr>
          <w:szCs w:val="22"/>
        </w:rPr>
      </w:pPr>
    </w:p>
    <w:p w:rsidR="00211FEE" w:rsidRDefault="00211FEE" w:rsidP="000A7E66">
      <w:pPr>
        <w:keepNext/>
        <w:rPr>
          <w:szCs w:val="22"/>
        </w:rPr>
      </w:pPr>
      <w:r>
        <w:rPr>
          <w:szCs w:val="22"/>
        </w:rPr>
        <w:t>Jan KÁRA (Mr.), Ambassador, Permanent Representative, Permanent Mission, Geneva</w:t>
      </w:r>
    </w:p>
    <w:p w:rsidR="00211FEE" w:rsidRDefault="00211FEE" w:rsidP="00761E72">
      <w:pPr>
        <w:rPr>
          <w:szCs w:val="22"/>
        </w:rPr>
      </w:pPr>
      <w:r>
        <w:rPr>
          <w:szCs w:val="22"/>
          <w:u w:val="single"/>
        </w:rPr>
        <w:t xml:space="preserve">jan_kara@mzv.cz </w:t>
      </w:r>
    </w:p>
    <w:p w:rsidR="00211FEE" w:rsidRDefault="00211FEE" w:rsidP="00761E72">
      <w:pPr>
        <w:rPr>
          <w:szCs w:val="22"/>
        </w:rPr>
      </w:pPr>
    </w:p>
    <w:p w:rsidR="00423949" w:rsidRDefault="00423949" w:rsidP="00423949">
      <w:pPr>
        <w:rPr>
          <w:szCs w:val="22"/>
        </w:rPr>
      </w:pPr>
      <w:r>
        <w:rPr>
          <w:szCs w:val="22"/>
        </w:rPr>
        <w:t>Světlana KOPECKÁ (Ms.), Director, International Department, Industrial Property Office, Prague</w:t>
      </w:r>
    </w:p>
    <w:p w:rsidR="00423949" w:rsidRDefault="00423949" w:rsidP="00423949">
      <w:pPr>
        <w:rPr>
          <w:szCs w:val="22"/>
        </w:rPr>
      </w:pPr>
    </w:p>
    <w:p w:rsidR="00211FEE" w:rsidRDefault="00211FEE" w:rsidP="00761E72">
      <w:pPr>
        <w:rPr>
          <w:szCs w:val="22"/>
        </w:rPr>
      </w:pPr>
      <w:r>
        <w:rPr>
          <w:szCs w:val="22"/>
        </w:rPr>
        <w:t xml:space="preserve">Pavel ZEMAN (Mr.), </w:t>
      </w:r>
      <w:r w:rsidR="005169B6">
        <w:rPr>
          <w:szCs w:val="22"/>
        </w:rPr>
        <w:t>Head</w:t>
      </w:r>
      <w:r>
        <w:rPr>
          <w:szCs w:val="22"/>
        </w:rPr>
        <w:t>, Copyright Department, Ministry of Culture, Prague</w:t>
      </w:r>
    </w:p>
    <w:p w:rsidR="00211FEE" w:rsidRDefault="00211FEE" w:rsidP="00761E72">
      <w:pPr>
        <w:rPr>
          <w:szCs w:val="22"/>
        </w:rPr>
      </w:pPr>
      <w:r>
        <w:rPr>
          <w:szCs w:val="22"/>
          <w:u w:val="single"/>
        </w:rPr>
        <w:t xml:space="preserve">pavel.zeman@mkcr.cz </w:t>
      </w:r>
    </w:p>
    <w:p w:rsidR="00211FEE" w:rsidRDefault="00211FEE" w:rsidP="00761E72">
      <w:pPr>
        <w:rPr>
          <w:szCs w:val="22"/>
        </w:rPr>
      </w:pPr>
    </w:p>
    <w:p w:rsidR="00423949" w:rsidRDefault="00423949" w:rsidP="00423949">
      <w:pPr>
        <w:keepNext/>
        <w:rPr>
          <w:szCs w:val="22"/>
        </w:rPr>
      </w:pPr>
      <w:r>
        <w:rPr>
          <w:szCs w:val="22"/>
        </w:rPr>
        <w:t>Michal KAPLAN (Mr.), Deputy Permanent Representative, Permanent Mission, Geneva</w:t>
      </w:r>
    </w:p>
    <w:p w:rsidR="00423949" w:rsidRDefault="00423949" w:rsidP="00423949">
      <w:pPr>
        <w:rPr>
          <w:szCs w:val="22"/>
        </w:rPr>
      </w:pPr>
      <w:r>
        <w:rPr>
          <w:szCs w:val="22"/>
          <w:u w:val="single"/>
        </w:rPr>
        <w:t xml:space="preserve">michal_kaplan@mzv.cz </w:t>
      </w:r>
    </w:p>
    <w:p w:rsidR="00423949" w:rsidRDefault="00423949" w:rsidP="00423949">
      <w:pPr>
        <w:rPr>
          <w:szCs w:val="22"/>
        </w:rPr>
      </w:pPr>
    </w:p>
    <w:p w:rsidR="00211FEE" w:rsidRDefault="00211FEE" w:rsidP="00761E72">
      <w:pPr>
        <w:rPr>
          <w:szCs w:val="22"/>
        </w:rPr>
      </w:pPr>
      <w:r>
        <w:rPr>
          <w:szCs w:val="22"/>
        </w:rPr>
        <w:t>Marcela HUJEROVÁ (Ms.), Deputy Director, International Department, Industrial Property Office, Prague</w:t>
      </w:r>
    </w:p>
    <w:p w:rsidR="00211FEE" w:rsidRDefault="00211FEE" w:rsidP="00761E72">
      <w:pPr>
        <w:rPr>
          <w:szCs w:val="22"/>
        </w:rPr>
      </w:pPr>
    </w:p>
    <w:p w:rsidR="00211FEE" w:rsidRDefault="00211FEE" w:rsidP="00761E72">
      <w:pPr>
        <w:rPr>
          <w:szCs w:val="22"/>
        </w:rPr>
      </w:pPr>
      <w:r>
        <w:rPr>
          <w:szCs w:val="22"/>
        </w:rPr>
        <w:t>Martin TOČÍK (Mr.), Third Secretary, Permanent Mission, Geneva</w:t>
      </w:r>
    </w:p>
    <w:p w:rsidR="00211FEE" w:rsidRPr="00FC4730" w:rsidRDefault="00211FEE" w:rsidP="00761E72">
      <w:pPr>
        <w:rPr>
          <w:szCs w:val="22"/>
          <w:lang w:val="fr-CH"/>
        </w:rPr>
      </w:pPr>
      <w:r w:rsidRPr="00FC4730">
        <w:rPr>
          <w:szCs w:val="22"/>
          <w:u w:val="single"/>
          <w:lang w:val="fr-CH"/>
        </w:rPr>
        <w:t xml:space="preserve">martin_tocik@mzv.cz </w:t>
      </w:r>
    </w:p>
    <w:p w:rsidR="00211FEE" w:rsidRPr="00FC4730" w:rsidRDefault="00211FEE" w:rsidP="00761E72">
      <w:pPr>
        <w:rPr>
          <w:szCs w:val="22"/>
          <w:lang w:val="fr-CH"/>
        </w:rPr>
      </w:pPr>
    </w:p>
    <w:p w:rsidR="00211FEE" w:rsidRPr="00FC4730" w:rsidRDefault="00211FEE" w:rsidP="00761E72">
      <w:pPr>
        <w:rPr>
          <w:szCs w:val="22"/>
          <w:lang w:val="fr-CH"/>
        </w:rPr>
      </w:pPr>
    </w:p>
    <w:p w:rsidR="00D937CE" w:rsidRDefault="00D937CE">
      <w:pPr>
        <w:rPr>
          <w:szCs w:val="22"/>
          <w:u w:val="single"/>
          <w:lang w:val="fr-CH"/>
        </w:rPr>
      </w:pPr>
      <w:r>
        <w:rPr>
          <w:szCs w:val="22"/>
          <w:u w:val="single"/>
          <w:lang w:val="fr-CH"/>
        </w:rPr>
        <w:br w:type="page"/>
      </w:r>
    </w:p>
    <w:p w:rsidR="00211FEE" w:rsidRPr="00FC4730" w:rsidRDefault="00211FEE" w:rsidP="00934DA0">
      <w:pPr>
        <w:keepNext/>
        <w:rPr>
          <w:szCs w:val="22"/>
          <w:u w:val="single"/>
          <w:lang w:val="fr-CH"/>
        </w:rPr>
      </w:pPr>
      <w:r w:rsidRPr="00FC4730">
        <w:rPr>
          <w:szCs w:val="22"/>
          <w:u w:val="single"/>
          <w:lang w:val="fr-CH"/>
        </w:rPr>
        <w:lastRenderedPageBreak/>
        <w:t>RÉPUBLIQUE-UNIE DE TANZANIE/UNITED REPUBLIC OF TANZANIA</w:t>
      </w:r>
    </w:p>
    <w:p w:rsidR="00211FEE" w:rsidRPr="00FC4730" w:rsidRDefault="00211FEE" w:rsidP="00934DA0">
      <w:pPr>
        <w:keepNext/>
        <w:rPr>
          <w:szCs w:val="22"/>
          <w:u w:val="single"/>
          <w:lang w:val="fr-CH"/>
        </w:rPr>
      </w:pPr>
    </w:p>
    <w:p w:rsidR="00423949" w:rsidRDefault="00423949" w:rsidP="00423949">
      <w:pPr>
        <w:rPr>
          <w:szCs w:val="22"/>
        </w:rPr>
      </w:pPr>
      <w:r>
        <w:rPr>
          <w:szCs w:val="22"/>
        </w:rPr>
        <w:t>James Alex MSEKELA (Mr.), Ambassador, Permanent Representative, Permanent Mission, Geneva</w:t>
      </w:r>
    </w:p>
    <w:p w:rsidR="00423949" w:rsidRDefault="00423949" w:rsidP="00423949">
      <w:pPr>
        <w:rPr>
          <w:szCs w:val="22"/>
        </w:rPr>
      </w:pPr>
      <w:r>
        <w:rPr>
          <w:szCs w:val="22"/>
          <w:u w:val="single"/>
        </w:rPr>
        <w:t xml:space="preserve">janmsekela@gmail.com </w:t>
      </w:r>
    </w:p>
    <w:p w:rsidR="00423949" w:rsidRDefault="00423949" w:rsidP="00423949">
      <w:pPr>
        <w:rPr>
          <w:szCs w:val="22"/>
        </w:rPr>
      </w:pPr>
    </w:p>
    <w:p w:rsidR="00211FEE" w:rsidRDefault="00211FEE" w:rsidP="00761E72">
      <w:pPr>
        <w:rPr>
          <w:szCs w:val="22"/>
        </w:rPr>
      </w:pPr>
      <w:r>
        <w:rPr>
          <w:szCs w:val="22"/>
        </w:rPr>
        <w:t xml:space="preserve">Frank Kanyusi FRANK (Mr.), Chief Executive Officer, Business Registrations and Licensing Agency (BRELA), </w:t>
      </w:r>
      <w:r w:rsidR="004017F6">
        <w:rPr>
          <w:szCs w:val="22"/>
        </w:rPr>
        <w:t>Ministry of Industry, Trade and Investments, Dar es </w:t>
      </w:r>
      <w:r>
        <w:rPr>
          <w:szCs w:val="22"/>
        </w:rPr>
        <w:t>Salaam</w:t>
      </w:r>
    </w:p>
    <w:p w:rsidR="001E7FD0" w:rsidRDefault="001E7FD0" w:rsidP="001E7FD0">
      <w:pPr>
        <w:rPr>
          <w:szCs w:val="22"/>
        </w:rPr>
      </w:pPr>
      <w:r>
        <w:rPr>
          <w:szCs w:val="22"/>
          <w:u w:val="single"/>
        </w:rPr>
        <w:t xml:space="preserve">frankkanyusi@yahoo.com </w:t>
      </w:r>
    </w:p>
    <w:p w:rsidR="00211FEE" w:rsidRDefault="00211FEE" w:rsidP="00761E72">
      <w:pPr>
        <w:rPr>
          <w:szCs w:val="22"/>
        </w:rPr>
      </w:pPr>
    </w:p>
    <w:p w:rsidR="00423949" w:rsidRDefault="00423949" w:rsidP="00423949">
      <w:pPr>
        <w:rPr>
          <w:szCs w:val="22"/>
        </w:rPr>
      </w:pPr>
      <w:r>
        <w:rPr>
          <w:szCs w:val="22"/>
        </w:rPr>
        <w:t xml:space="preserve">Elia MTWEWE (Mr.), </w:t>
      </w:r>
      <w:r w:rsidR="005169B6">
        <w:rPr>
          <w:szCs w:val="22"/>
        </w:rPr>
        <w:t>Minister (Trade)</w:t>
      </w:r>
      <w:r>
        <w:rPr>
          <w:szCs w:val="22"/>
        </w:rPr>
        <w:t>, Permanent Mission, Geneva</w:t>
      </w:r>
    </w:p>
    <w:p w:rsidR="00423949" w:rsidRPr="00CE54E6" w:rsidRDefault="00423949" w:rsidP="00423949">
      <w:pPr>
        <w:rPr>
          <w:szCs w:val="22"/>
        </w:rPr>
      </w:pPr>
      <w:r w:rsidRPr="00CE54E6">
        <w:rPr>
          <w:szCs w:val="22"/>
          <w:u w:val="single"/>
        </w:rPr>
        <w:t xml:space="preserve">emtweve1977@yahoo.co.uk </w:t>
      </w:r>
    </w:p>
    <w:p w:rsidR="00423949" w:rsidRPr="00CE54E6" w:rsidRDefault="00423949" w:rsidP="00423949">
      <w:pPr>
        <w:rPr>
          <w:szCs w:val="22"/>
        </w:rPr>
      </w:pPr>
    </w:p>
    <w:p w:rsidR="00211FEE" w:rsidRDefault="00211FEE" w:rsidP="008507B8">
      <w:pPr>
        <w:keepNext/>
        <w:rPr>
          <w:szCs w:val="22"/>
        </w:rPr>
      </w:pPr>
      <w:r>
        <w:rPr>
          <w:szCs w:val="22"/>
        </w:rPr>
        <w:t>Seka KASERA (Mr.), Senior Assistant Registrar</w:t>
      </w:r>
      <w:r w:rsidR="0080159C">
        <w:rPr>
          <w:szCs w:val="22"/>
        </w:rPr>
        <w:t>,</w:t>
      </w:r>
      <w:r>
        <w:rPr>
          <w:szCs w:val="22"/>
        </w:rPr>
        <w:t xml:space="preserve"> Business Registrations and Licensing Agency (BRELA), Ministry of Indus</w:t>
      </w:r>
      <w:r w:rsidR="004017F6">
        <w:rPr>
          <w:szCs w:val="22"/>
        </w:rPr>
        <w:t>try, Trade and Investments, Dar es </w:t>
      </w:r>
      <w:r>
        <w:rPr>
          <w:szCs w:val="22"/>
        </w:rPr>
        <w:t>Salaam</w:t>
      </w:r>
    </w:p>
    <w:p w:rsidR="00211FEE" w:rsidRDefault="00211FEE" w:rsidP="00761E72">
      <w:pPr>
        <w:rPr>
          <w:szCs w:val="22"/>
        </w:rPr>
      </w:pPr>
      <w:r>
        <w:rPr>
          <w:szCs w:val="22"/>
          <w:u w:val="single"/>
        </w:rPr>
        <w:t xml:space="preserve">skasera@yahoo.com </w:t>
      </w:r>
    </w:p>
    <w:p w:rsidR="005169B6" w:rsidRDefault="005169B6" w:rsidP="00761E72">
      <w:pPr>
        <w:rPr>
          <w:szCs w:val="22"/>
        </w:rPr>
      </w:pPr>
    </w:p>
    <w:p w:rsidR="005169B6" w:rsidRPr="00C91C26" w:rsidRDefault="005169B6" w:rsidP="00761E72">
      <w:pPr>
        <w:rPr>
          <w:szCs w:val="22"/>
        </w:rPr>
      </w:pPr>
    </w:p>
    <w:p w:rsidR="00211FEE" w:rsidRPr="00C91C26" w:rsidRDefault="00211FEE" w:rsidP="00761E72">
      <w:pPr>
        <w:rPr>
          <w:szCs w:val="22"/>
          <w:u w:val="single"/>
        </w:rPr>
      </w:pPr>
      <w:r w:rsidRPr="00C91C26">
        <w:rPr>
          <w:szCs w:val="22"/>
          <w:u w:val="single"/>
        </w:rPr>
        <w:t>ROUMANIE/ROMANIA</w:t>
      </w:r>
    </w:p>
    <w:p w:rsidR="00211FEE" w:rsidRPr="00C91C26" w:rsidRDefault="00211FEE" w:rsidP="00761E72">
      <w:pPr>
        <w:rPr>
          <w:szCs w:val="22"/>
          <w:u w:val="single"/>
        </w:rPr>
      </w:pPr>
    </w:p>
    <w:p w:rsidR="00423949" w:rsidRDefault="00423949" w:rsidP="00423949">
      <w:pPr>
        <w:rPr>
          <w:szCs w:val="22"/>
        </w:rPr>
      </w:pPr>
      <w:r>
        <w:rPr>
          <w:szCs w:val="22"/>
        </w:rPr>
        <w:t>Adriana ALDESCU (Ms.), Director General a.i., State Office for Inventions and Trademarks (OSIM), Bucharest</w:t>
      </w:r>
    </w:p>
    <w:p w:rsidR="00423949" w:rsidRDefault="00423949" w:rsidP="00423949">
      <w:pPr>
        <w:rPr>
          <w:szCs w:val="22"/>
        </w:rPr>
      </w:pPr>
      <w:r>
        <w:rPr>
          <w:szCs w:val="22"/>
          <w:u w:val="single"/>
        </w:rPr>
        <w:t xml:space="preserve">adriana.aldescu@osim.ro </w:t>
      </w:r>
    </w:p>
    <w:p w:rsidR="00423949" w:rsidRDefault="00423949" w:rsidP="00423949">
      <w:pPr>
        <w:rPr>
          <w:szCs w:val="22"/>
        </w:rPr>
      </w:pPr>
    </w:p>
    <w:p w:rsidR="007B4181" w:rsidRDefault="007B4181" w:rsidP="007B4181">
      <w:pPr>
        <w:rPr>
          <w:szCs w:val="22"/>
        </w:rPr>
      </w:pPr>
      <w:r>
        <w:rPr>
          <w:szCs w:val="22"/>
        </w:rPr>
        <w:t>Traian FILIP (Mr.), Minister, Deputy Permanent Representative, Permanent Mission, Geneva</w:t>
      </w:r>
    </w:p>
    <w:p w:rsidR="007B4181" w:rsidRDefault="007B4181" w:rsidP="007B4181">
      <w:pPr>
        <w:rPr>
          <w:szCs w:val="22"/>
        </w:rPr>
      </w:pPr>
    </w:p>
    <w:p w:rsidR="00316539" w:rsidRDefault="00316539" w:rsidP="00316539">
      <w:pPr>
        <w:rPr>
          <w:szCs w:val="22"/>
        </w:rPr>
      </w:pPr>
      <w:r>
        <w:rPr>
          <w:szCs w:val="22"/>
        </w:rPr>
        <w:t>Irina LUCAN-ARJOCA (Ms.), Deputy Director General, Romanian Copyright Office</w:t>
      </w:r>
      <w:r w:rsidR="00F00B8A">
        <w:rPr>
          <w:szCs w:val="22"/>
        </w:rPr>
        <w:t> (ORDA)</w:t>
      </w:r>
      <w:r>
        <w:rPr>
          <w:szCs w:val="22"/>
        </w:rPr>
        <w:t>, Bucharest</w:t>
      </w:r>
    </w:p>
    <w:p w:rsidR="00316539" w:rsidRDefault="00316539" w:rsidP="00316539">
      <w:pPr>
        <w:rPr>
          <w:szCs w:val="22"/>
        </w:rPr>
      </w:pPr>
    </w:p>
    <w:p w:rsidR="007B4181" w:rsidRDefault="007B4181" w:rsidP="007B4181">
      <w:pPr>
        <w:keepNext/>
        <w:rPr>
          <w:szCs w:val="22"/>
        </w:rPr>
      </w:pPr>
      <w:r>
        <w:rPr>
          <w:szCs w:val="22"/>
        </w:rPr>
        <w:t>Tatiana RADU (Ms.), Director, Informational and Technical Support Department, State Office for Inventions and Trademarks (OSIM), Bucharest</w:t>
      </w:r>
    </w:p>
    <w:p w:rsidR="007B4181" w:rsidRDefault="007B4181" w:rsidP="007B4181">
      <w:pPr>
        <w:rPr>
          <w:szCs w:val="22"/>
        </w:rPr>
      </w:pPr>
      <w:r>
        <w:rPr>
          <w:szCs w:val="22"/>
          <w:u w:val="single"/>
        </w:rPr>
        <w:t xml:space="preserve">tatiana.radu@osim.ro </w:t>
      </w:r>
    </w:p>
    <w:p w:rsidR="007B4181" w:rsidRDefault="007B4181" w:rsidP="007B4181">
      <w:pPr>
        <w:rPr>
          <w:szCs w:val="22"/>
        </w:rPr>
      </w:pPr>
    </w:p>
    <w:p w:rsidR="00211FEE" w:rsidRDefault="00211FEE" w:rsidP="00761E72">
      <w:pPr>
        <w:rPr>
          <w:szCs w:val="22"/>
        </w:rPr>
      </w:pPr>
      <w:r>
        <w:rPr>
          <w:szCs w:val="22"/>
        </w:rPr>
        <w:t>Cătălin NIŢU (Mr.), Director, Legal, Appeals, International Cooperation and European Affairs Department, State Office for Inventions and Trademarks (OSIM), Bucharest</w:t>
      </w:r>
    </w:p>
    <w:p w:rsidR="00211FEE" w:rsidRDefault="00211FEE" w:rsidP="00761E72">
      <w:pPr>
        <w:rPr>
          <w:szCs w:val="22"/>
        </w:rPr>
      </w:pPr>
      <w:r>
        <w:rPr>
          <w:szCs w:val="22"/>
          <w:u w:val="single"/>
        </w:rPr>
        <w:t xml:space="preserve">catalin.nitu@osim.ro </w:t>
      </w:r>
    </w:p>
    <w:p w:rsidR="00211FEE" w:rsidRDefault="00211FEE" w:rsidP="00761E72">
      <w:pPr>
        <w:rPr>
          <w:szCs w:val="22"/>
        </w:rPr>
      </w:pPr>
    </w:p>
    <w:p w:rsidR="00316539" w:rsidRDefault="00316539" w:rsidP="00316539">
      <w:pPr>
        <w:rPr>
          <w:szCs w:val="22"/>
        </w:rPr>
      </w:pPr>
      <w:r>
        <w:rPr>
          <w:szCs w:val="22"/>
        </w:rPr>
        <w:t>Cristian FLORESCU (</w:t>
      </w:r>
      <w:r w:rsidR="00F00B8A">
        <w:rPr>
          <w:szCs w:val="22"/>
        </w:rPr>
        <w:t>Mr.), Legal Counselor, Romanian</w:t>
      </w:r>
      <w:r>
        <w:rPr>
          <w:szCs w:val="22"/>
        </w:rPr>
        <w:t xml:space="preserve"> Copyright</w:t>
      </w:r>
      <w:r w:rsidR="00F00B8A">
        <w:rPr>
          <w:szCs w:val="22"/>
        </w:rPr>
        <w:t xml:space="preserve"> Office (ORDA)</w:t>
      </w:r>
      <w:r>
        <w:rPr>
          <w:szCs w:val="22"/>
        </w:rPr>
        <w:t>, Bucharest</w:t>
      </w:r>
    </w:p>
    <w:p w:rsidR="00316539" w:rsidRDefault="00316539" w:rsidP="00316539">
      <w:pPr>
        <w:rPr>
          <w:szCs w:val="22"/>
        </w:rPr>
      </w:pPr>
    </w:p>
    <w:p w:rsidR="00E90984" w:rsidRDefault="00E90984" w:rsidP="00E90984">
      <w:pPr>
        <w:rPr>
          <w:szCs w:val="22"/>
        </w:rPr>
      </w:pPr>
      <w:r>
        <w:rPr>
          <w:szCs w:val="22"/>
        </w:rPr>
        <w:t>Albert ROBU (Mr.), First Secretary, Permanent Mission, Geneva</w:t>
      </w:r>
    </w:p>
    <w:p w:rsidR="00E90984" w:rsidRDefault="00E90984" w:rsidP="00E90984">
      <w:pPr>
        <w:rPr>
          <w:szCs w:val="22"/>
        </w:rPr>
      </w:pPr>
    </w:p>
    <w:p w:rsidR="00211FEE" w:rsidRDefault="00211FEE" w:rsidP="00761E72">
      <w:pPr>
        <w:rPr>
          <w:szCs w:val="22"/>
        </w:rPr>
      </w:pPr>
    </w:p>
    <w:p w:rsidR="00211FEE" w:rsidRPr="009C308F" w:rsidRDefault="00211FEE" w:rsidP="00934DA0">
      <w:pPr>
        <w:keepNext/>
        <w:rPr>
          <w:szCs w:val="22"/>
          <w:u w:val="single"/>
        </w:rPr>
      </w:pPr>
      <w:r w:rsidRPr="009C308F">
        <w:rPr>
          <w:szCs w:val="22"/>
          <w:u w:val="single"/>
        </w:rPr>
        <w:t>ROYAUME-UNI/UNITED KINGDOM</w:t>
      </w:r>
    </w:p>
    <w:p w:rsidR="00211FEE" w:rsidRPr="009C308F" w:rsidRDefault="00211FEE" w:rsidP="00934DA0">
      <w:pPr>
        <w:keepNext/>
        <w:rPr>
          <w:szCs w:val="22"/>
          <w:u w:val="single"/>
        </w:rPr>
      </w:pPr>
    </w:p>
    <w:p w:rsidR="00275485" w:rsidRDefault="00275485" w:rsidP="00275485">
      <w:pPr>
        <w:rPr>
          <w:szCs w:val="22"/>
        </w:rPr>
      </w:pPr>
      <w:r>
        <w:rPr>
          <w:szCs w:val="22"/>
        </w:rPr>
        <w:t>Julian BRAITHWAITE (Mr.), Ambassador, Permanent Representative, Permanent Mission, Geneva</w:t>
      </w:r>
    </w:p>
    <w:p w:rsidR="00275485" w:rsidRDefault="00275485" w:rsidP="00275485">
      <w:pPr>
        <w:rPr>
          <w:szCs w:val="22"/>
        </w:rPr>
      </w:pPr>
    </w:p>
    <w:p w:rsidR="00211FEE" w:rsidRDefault="00211FEE" w:rsidP="00761E72">
      <w:pPr>
        <w:rPr>
          <w:szCs w:val="22"/>
        </w:rPr>
      </w:pPr>
      <w:r>
        <w:rPr>
          <w:szCs w:val="22"/>
        </w:rPr>
        <w:t>Tim MOSS (Mr.), Chief Executive, UK I</w:t>
      </w:r>
      <w:r w:rsidR="00393A77">
        <w:rPr>
          <w:szCs w:val="22"/>
        </w:rPr>
        <w:t>ntellectual Property Office (UK </w:t>
      </w:r>
      <w:r>
        <w:rPr>
          <w:szCs w:val="22"/>
        </w:rPr>
        <w:t>IPO), Newport</w:t>
      </w:r>
    </w:p>
    <w:p w:rsidR="00211FEE" w:rsidRDefault="00211FEE" w:rsidP="00761E72">
      <w:pPr>
        <w:rPr>
          <w:szCs w:val="22"/>
        </w:rPr>
      </w:pPr>
    </w:p>
    <w:p w:rsidR="00316539" w:rsidRDefault="00316539" w:rsidP="00316539">
      <w:pPr>
        <w:rPr>
          <w:szCs w:val="22"/>
        </w:rPr>
      </w:pPr>
      <w:r>
        <w:rPr>
          <w:szCs w:val="22"/>
        </w:rPr>
        <w:t>Miriam SHEARMAN (Ms.), Ambassador, Deputy Permanent Representative, Permanent Mission, Geneva</w:t>
      </w:r>
    </w:p>
    <w:p w:rsidR="00316539" w:rsidRDefault="00316539" w:rsidP="00316539">
      <w:pPr>
        <w:rPr>
          <w:szCs w:val="22"/>
        </w:rPr>
      </w:pPr>
    </w:p>
    <w:p w:rsidR="00316539" w:rsidRDefault="00316539" w:rsidP="00316539">
      <w:pPr>
        <w:rPr>
          <w:szCs w:val="22"/>
        </w:rPr>
      </w:pPr>
      <w:r>
        <w:rPr>
          <w:szCs w:val="22"/>
        </w:rPr>
        <w:t>Andrew STAINES (Mr.), Ambassador, Deputy Permanent Representative, Permanent Mission, Geneva</w:t>
      </w:r>
    </w:p>
    <w:p w:rsidR="00316539" w:rsidRDefault="00316539" w:rsidP="00316539">
      <w:pPr>
        <w:rPr>
          <w:szCs w:val="22"/>
        </w:rPr>
      </w:pPr>
    </w:p>
    <w:p w:rsidR="00393A77" w:rsidRDefault="00393A77" w:rsidP="00393A77">
      <w:pPr>
        <w:rPr>
          <w:szCs w:val="22"/>
        </w:rPr>
      </w:pPr>
      <w:r>
        <w:rPr>
          <w:szCs w:val="22"/>
        </w:rPr>
        <w:lastRenderedPageBreak/>
        <w:t>Adam WILLIAMS (Mr.), Deputy Director, International Policy, UK Intellectual Property Office (UK IPO), Newport</w:t>
      </w:r>
    </w:p>
    <w:p w:rsidR="00393A77" w:rsidRDefault="00393A77" w:rsidP="00393A77">
      <w:pPr>
        <w:rPr>
          <w:szCs w:val="22"/>
        </w:rPr>
      </w:pPr>
    </w:p>
    <w:p w:rsidR="00211FEE" w:rsidRDefault="00211FEE" w:rsidP="00761E72">
      <w:pPr>
        <w:rPr>
          <w:szCs w:val="22"/>
        </w:rPr>
      </w:pPr>
      <w:r w:rsidRPr="00393A77">
        <w:rPr>
          <w:szCs w:val="22"/>
        </w:rPr>
        <w:t>Andy BARTLETT (Mr.), Divisional Director, Patents, UK I</w:t>
      </w:r>
      <w:r w:rsidR="00393A77" w:rsidRPr="00393A77">
        <w:rPr>
          <w:szCs w:val="22"/>
        </w:rPr>
        <w:t>ntellectual Property Office (UK </w:t>
      </w:r>
      <w:r w:rsidRPr="00393A77">
        <w:rPr>
          <w:szCs w:val="22"/>
        </w:rPr>
        <w:t>IPO),</w:t>
      </w:r>
      <w:r>
        <w:rPr>
          <w:szCs w:val="22"/>
        </w:rPr>
        <w:t xml:space="preserve"> Newport</w:t>
      </w:r>
    </w:p>
    <w:p w:rsidR="00211FEE" w:rsidRDefault="00211FEE" w:rsidP="00761E72">
      <w:pPr>
        <w:rPr>
          <w:szCs w:val="22"/>
        </w:rPr>
      </w:pPr>
    </w:p>
    <w:p w:rsidR="00393A77" w:rsidRDefault="00393A77" w:rsidP="00393A77">
      <w:pPr>
        <w:rPr>
          <w:szCs w:val="22"/>
        </w:rPr>
      </w:pPr>
      <w:r>
        <w:rPr>
          <w:szCs w:val="22"/>
        </w:rPr>
        <w:t xml:space="preserve">William RUSSEL (Mr.), Deputy Director, International Policy, </w:t>
      </w:r>
      <w:r w:rsidR="004C7CC9">
        <w:rPr>
          <w:szCs w:val="22"/>
        </w:rPr>
        <w:t>UK Intellectual Property Office </w:t>
      </w:r>
      <w:r>
        <w:rPr>
          <w:szCs w:val="22"/>
        </w:rPr>
        <w:t>(UK IPO), London</w:t>
      </w:r>
    </w:p>
    <w:p w:rsidR="00393A77" w:rsidRDefault="00393A77" w:rsidP="00393A77">
      <w:pPr>
        <w:rPr>
          <w:szCs w:val="22"/>
        </w:rPr>
      </w:pPr>
    </w:p>
    <w:p w:rsidR="00393A77" w:rsidRDefault="00393A77" w:rsidP="00393A77">
      <w:pPr>
        <w:rPr>
          <w:szCs w:val="22"/>
        </w:rPr>
      </w:pPr>
      <w:r>
        <w:rPr>
          <w:szCs w:val="22"/>
        </w:rPr>
        <w:t>Sarah WHITEHEAD (Ms.), Senior Policy Advisor, Patents Policy, UK Intellectual Property Office (UK IPO), Newport</w:t>
      </w:r>
    </w:p>
    <w:p w:rsidR="00393A77" w:rsidRDefault="00393A77" w:rsidP="00393A77">
      <w:pPr>
        <w:rPr>
          <w:szCs w:val="22"/>
        </w:rPr>
      </w:pPr>
    </w:p>
    <w:p w:rsidR="00393A77" w:rsidRDefault="00393A77" w:rsidP="00393A77">
      <w:pPr>
        <w:rPr>
          <w:szCs w:val="22"/>
        </w:rPr>
      </w:pPr>
      <w:r>
        <w:rPr>
          <w:szCs w:val="22"/>
        </w:rPr>
        <w:t xml:space="preserve">Nick SMITH (Mr.), </w:t>
      </w:r>
      <w:r w:rsidR="00161388">
        <w:rPr>
          <w:szCs w:val="22"/>
        </w:rPr>
        <w:t>Head</w:t>
      </w:r>
      <w:r>
        <w:rPr>
          <w:szCs w:val="22"/>
        </w:rPr>
        <w:t>, International Institutions, UK Intellectual Property Office (UK IPO), Newport</w:t>
      </w:r>
    </w:p>
    <w:p w:rsidR="00393A77" w:rsidRDefault="00393A77" w:rsidP="00393A77">
      <w:pPr>
        <w:rPr>
          <w:szCs w:val="22"/>
        </w:rPr>
      </w:pPr>
    </w:p>
    <w:p w:rsidR="00211FEE" w:rsidRDefault="00211FEE" w:rsidP="00761E72">
      <w:pPr>
        <w:rPr>
          <w:szCs w:val="22"/>
        </w:rPr>
      </w:pPr>
      <w:r w:rsidRPr="00393A77">
        <w:rPr>
          <w:szCs w:val="22"/>
        </w:rPr>
        <w:t>Francis ROODT (Mr.), Senior Policy Adviser, UK Intellectual Property Office (UK</w:t>
      </w:r>
      <w:r w:rsidR="00393A77" w:rsidRPr="00393A77">
        <w:rPr>
          <w:szCs w:val="22"/>
        </w:rPr>
        <w:t> </w:t>
      </w:r>
      <w:r w:rsidRPr="00393A77">
        <w:rPr>
          <w:szCs w:val="22"/>
        </w:rPr>
        <w:t>IPO), Newport</w:t>
      </w:r>
    </w:p>
    <w:p w:rsidR="00211FEE" w:rsidRDefault="00211FEE" w:rsidP="00761E72">
      <w:pPr>
        <w:rPr>
          <w:szCs w:val="22"/>
        </w:rPr>
      </w:pPr>
      <w:r>
        <w:rPr>
          <w:szCs w:val="22"/>
          <w:u w:val="single"/>
        </w:rPr>
        <w:t xml:space="preserve">francis.roodt@ipo.gov.uk </w:t>
      </w:r>
    </w:p>
    <w:p w:rsidR="00211FEE" w:rsidRDefault="00211FEE" w:rsidP="00761E72">
      <w:pPr>
        <w:rPr>
          <w:szCs w:val="22"/>
        </w:rPr>
      </w:pPr>
    </w:p>
    <w:p w:rsidR="00211FEE" w:rsidRDefault="00211FEE" w:rsidP="00761E72">
      <w:pPr>
        <w:rPr>
          <w:szCs w:val="22"/>
        </w:rPr>
      </w:pPr>
      <w:r>
        <w:rPr>
          <w:szCs w:val="22"/>
        </w:rPr>
        <w:t>Michael SHERLOCK (Mr.), Senior Policy Adviser, Intel</w:t>
      </w:r>
      <w:r w:rsidR="00393A77">
        <w:rPr>
          <w:szCs w:val="22"/>
        </w:rPr>
        <w:t>lectual Property Department, UK </w:t>
      </w:r>
      <w:r>
        <w:rPr>
          <w:szCs w:val="22"/>
        </w:rPr>
        <w:t>Intellectual Property Office (UK IPO), Newport</w:t>
      </w:r>
    </w:p>
    <w:p w:rsidR="00211FEE" w:rsidRPr="00934DA0" w:rsidRDefault="00211FEE" w:rsidP="00761E72">
      <w:pPr>
        <w:rPr>
          <w:szCs w:val="22"/>
        </w:rPr>
      </w:pPr>
      <w:r w:rsidRPr="00934DA0">
        <w:rPr>
          <w:szCs w:val="22"/>
          <w:u w:val="single"/>
        </w:rPr>
        <w:t xml:space="preserve">michael.sherlock@ipo.gov.uk </w:t>
      </w:r>
    </w:p>
    <w:p w:rsidR="00211FEE" w:rsidRPr="00934DA0" w:rsidRDefault="00211FEE" w:rsidP="00761E72">
      <w:pPr>
        <w:rPr>
          <w:szCs w:val="22"/>
        </w:rPr>
      </w:pPr>
    </w:p>
    <w:p w:rsidR="00316539" w:rsidRDefault="00316539" w:rsidP="00316539">
      <w:pPr>
        <w:rPr>
          <w:szCs w:val="22"/>
        </w:rPr>
      </w:pPr>
      <w:r>
        <w:rPr>
          <w:szCs w:val="22"/>
        </w:rPr>
        <w:t>Alexandra COLE (Ms.), Counsellor, Permanent Mission, Geneva</w:t>
      </w:r>
    </w:p>
    <w:p w:rsidR="00316539" w:rsidRDefault="00316539" w:rsidP="00316539">
      <w:pPr>
        <w:rPr>
          <w:szCs w:val="22"/>
        </w:rPr>
      </w:pPr>
    </w:p>
    <w:p w:rsidR="00275485" w:rsidRDefault="00275485" w:rsidP="00275485">
      <w:pPr>
        <w:rPr>
          <w:szCs w:val="22"/>
        </w:rPr>
      </w:pPr>
      <w:r>
        <w:rPr>
          <w:szCs w:val="22"/>
        </w:rPr>
        <w:t>Thomas RYDER (Mr.), Head, Economics Team, Permanent Mission, Geneva</w:t>
      </w:r>
    </w:p>
    <w:p w:rsidR="00275485" w:rsidRDefault="00275485" w:rsidP="00275485">
      <w:pPr>
        <w:rPr>
          <w:szCs w:val="22"/>
        </w:rPr>
      </w:pPr>
    </w:p>
    <w:p w:rsidR="00316539" w:rsidRDefault="00316539" w:rsidP="00316539">
      <w:pPr>
        <w:rPr>
          <w:szCs w:val="22"/>
        </w:rPr>
      </w:pPr>
      <w:r>
        <w:rPr>
          <w:szCs w:val="22"/>
        </w:rPr>
        <w:t>Kristina DOCKRAY (Ms.), Second Secretary, Permanent Mission, Geneva</w:t>
      </w:r>
    </w:p>
    <w:p w:rsidR="00316539" w:rsidRDefault="00316539" w:rsidP="00316539">
      <w:pPr>
        <w:rPr>
          <w:szCs w:val="22"/>
        </w:rPr>
      </w:pPr>
    </w:p>
    <w:p w:rsidR="00316539" w:rsidRDefault="00316539" w:rsidP="00316539">
      <w:pPr>
        <w:rPr>
          <w:szCs w:val="22"/>
        </w:rPr>
      </w:pPr>
      <w:r>
        <w:rPr>
          <w:szCs w:val="22"/>
        </w:rPr>
        <w:t>Jan WALTER (Mr.), IP Adviser, Permanent Mission, Geneva</w:t>
      </w:r>
    </w:p>
    <w:p w:rsidR="00316539" w:rsidRDefault="00316539" w:rsidP="00316539">
      <w:pPr>
        <w:rPr>
          <w:szCs w:val="22"/>
        </w:rPr>
      </w:pPr>
    </w:p>
    <w:p w:rsidR="00211FEE" w:rsidRPr="00934DA0" w:rsidRDefault="00211FEE" w:rsidP="00761E72">
      <w:pPr>
        <w:rPr>
          <w:szCs w:val="22"/>
        </w:rPr>
      </w:pPr>
    </w:p>
    <w:p w:rsidR="007B4181" w:rsidRPr="00C66D09" w:rsidRDefault="007B4181" w:rsidP="007B4181">
      <w:pPr>
        <w:rPr>
          <w:szCs w:val="22"/>
          <w:u w:val="single"/>
        </w:rPr>
      </w:pPr>
      <w:r w:rsidRPr="00C66D09">
        <w:rPr>
          <w:szCs w:val="22"/>
          <w:u w:val="single"/>
        </w:rPr>
        <w:t>RWANDA</w:t>
      </w:r>
    </w:p>
    <w:p w:rsidR="007B4181" w:rsidRPr="00C66D09" w:rsidRDefault="007B4181" w:rsidP="007B4181">
      <w:pPr>
        <w:rPr>
          <w:szCs w:val="22"/>
          <w:u w:val="single"/>
        </w:rPr>
      </w:pPr>
    </w:p>
    <w:p w:rsidR="00BE4CFC" w:rsidRPr="00C66D09" w:rsidRDefault="00BE4CFC" w:rsidP="007B4181">
      <w:pPr>
        <w:rPr>
          <w:szCs w:val="22"/>
        </w:rPr>
      </w:pPr>
      <w:r w:rsidRPr="00C66D09">
        <w:rPr>
          <w:szCs w:val="22"/>
        </w:rPr>
        <w:t>François Xavier NGARAMBE</w:t>
      </w:r>
      <w:r w:rsidR="00D937CE" w:rsidRPr="00C66D09">
        <w:rPr>
          <w:szCs w:val="22"/>
        </w:rPr>
        <w:t xml:space="preserve"> (Mr.)</w:t>
      </w:r>
      <w:r w:rsidRPr="00C66D09">
        <w:rPr>
          <w:szCs w:val="22"/>
        </w:rPr>
        <w:t>, Ambassador, Permanent Representative, Permanent Mission, Geneva</w:t>
      </w:r>
    </w:p>
    <w:p w:rsidR="00BE4CFC" w:rsidRPr="00C66D09" w:rsidRDefault="00BE4CFC" w:rsidP="007B4181">
      <w:pPr>
        <w:rPr>
          <w:szCs w:val="22"/>
        </w:rPr>
      </w:pPr>
    </w:p>
    <w:p w:rsidR="007B4181" w:rsidRPr="00C66D09" w:rsidRDefault="007B4181" w:rsidP="007B4181">
      <w:pPr>
        <w:rPr>
          <w:szCs w:val="22"/>
        </w:rPr>
      </w:pPr>
      <w:r w:rsidRPr="00C66D09">
        <w:rPr>
          <w:szCs w:val="22"/>
        </w:rPr>
        <w:t xml:space="preserve">Édouard BIZUMUREMYI (Mr.), </w:t>
      </w:r>
      <w:r w:rsidR="00E6483F" w:rsidRPr="00C66D09">
        <w:rPr>
          <w:szCs w:val="22"/>
        </w:rPr>
        <w:t xml:space="preserve">Commercial </w:t>
      </w:r>
      <w:r w:rsidRPr="00C66D09">
        <w:rPr>
          <w:szCs w:val="22"/>
        </w:rPr>
        <w:t>Attaché, Permanent Mission, Geneva</w:t>
      </w:r>
    </w:p>
    <w:p w:rsidR="007B4181" w:rsidRPr="00C66D09" w:rsidRDefault="007B4181" w:rsidP="007B4181">
      <w:pPr>
        <w:rPr>
          <w:szCs w:val="22"/>
        </w:rPr>
      </w:pPr>
    </w:p>
    <w:p w:rsidR="007B4181" w:rsidRDefault="007B4181" w:rsidP="007B4181">
      <w:pPr>
        <w:rPr>
          <w:szCs w:val="22"/>
        </w:rPr>
      </w:pPr>
      <w:r w:rsidRPr="00C66D09">
        <w:rPr>
          <w:szCs w:val="22"/>
        </w:rPr>
        <w:t xml:space="preserve">Blaise RUHIMA MBARAGA (Mr.), Division Manager, Office </w:t>
      </w:r>
      <w:r>
        <w:rPr>
          <w:szCs w:val="22"/>
        </w:rPr>
        <w:t>of the Registrar General (Intellectual Property Rights), Ministry of Trade and Industry, Kigali</w:t>
      </w:r>
    </w:p>
    <w:p w:rsidR="007B4181" w:rsidRDefault="007B4181" w:rsidP="007B4181">
      <w:pPr>
        <w:rPr>
          <w:szCs w:val="22"/>
        </w:rPr>
      </w:pPr>
    </w:p>
    <w:p w:rsidR="007B4181" w:rsidRDefault="007B4181" w:rsidP="007B4181">
      <w:pPr>
        <w:rPr>
          <w:szCs w:val="22"/>
        </w:rPr>
      </w:pPr>
      <w:r>
        <w:rPr>
          <w:szCs w:val="22"/>
        </w:rPr>
        <w:t>Myriam GATSIMBANYI (Ms.), Officer in Charge of Intellectual Property Policy, Ministry of Trade and Industry, Kigali</w:t>
      </w:r>
    </w:p>
    <w:p w:rsidR="007B4181" w:rsidRDefault="007B4181" w:rsidP="007B4181">
      <w:pPr>
        <w:rPr>
          <w:szCs w:val="22"/>
        </w:rPr>
      </w:pPr>
    </w:p>
    <w:p w:rsidR="007B4181" w:rsidRDefault="007B4181" w:rsidP="007B4181">
      <w:pPr>
        <w:rPr>
          <w:szCs w:val="22"/>
        </w:rPr>
      </w:pPr>
      <w:r>
        <w:rPr>
          <w:szCs w:val="22"/>
        </w:rPr>
        <w:t>Boris MUHETO (Mr.), Delegate, Permanent Mission, Geneva</w:t>
      </w:r>
    </w:p>
    <w:p w:rsidR="007B4181" w:rsidRDefault="007B4181" w:rsidP="007B4181">
      <w:pPr>
        <w:rPr>
          <w:szCs w:val="22"/>
        </w:rPr>
      </w:pPr>
    </w:p>
    <w:p w:rsidR="007B4181" w:rsidRPr="00192CBF" w:rsidRDefault="007B4181" w:rsidP="007B4181">
      <w:pPr>
        <w:rPr>
          <w:szCs w:val="22"/>
        </w:rPr>
      </w:pPr>
      <w:r w:rsidRPr="00192CBF">
        <w:rPr>
          <w:szCs w:val="22"/>
        </w:rPr>
        <w:t>Marie Providence UMUTONI HIBON (Ms.), Delegate, Permanent Mission, Geneva</w:t>
      </w:r>
    </w:p>
    <w:p w:rsidR="007B4181" w:rsidRPr="00192CBF" w:rsidRDefault="007B4181" w:rsidP="007B4181">
      <w:pPr>
        <w:rPr>
          <w:szCs w:val="22"/>
        </w:rPr>
      </w:pPr>
    </w:p>
    <w:p w:rsidR="007B4181" w:rsidRPr="00192CBF" w:rsidRDefault="007B4181" w:rsidP="007B4181">
      <w:pPr>
        <w:rPr>
          <w:szCs w:val="22"/>
        </w:rPr>
      </w:pPr>
    </w:p>
    <w:p w:rsidR="00211FEE" w:rsidRPr="009C308F" w:rsidRDefault="00211FEE" w:rsidP="00761E72">
      <w:pPr>
        <w:rPr>
          <w:szCs w:val="22"/>
          <w:u w:val="single"/>
        </w:rPr>
      </w:pPr>
      <w:r w:rsidRPr="009C308F">
        <w:rPr>
          <w:szCs w:val="22"/>
          <w:u w:val="single"/>
        </w:rPr>
        <w:t>SAINT-KITTS-ET-NEVIS/SAINT KITTS AND NEVIS</w:t>
      </w:r>
    </w:p>
    <w:p w:rsidR="00211FEE" w:rsidRPr="009C308F" w:rsidRDefault="00211FEE" w:rsidP="00761E72">
      <w:pPr>
        <w:rPr>
          <w:szCs w:val="22"/>
          <w:u w:val="single"/>
        </w:rPr>
      </w:pPr>
    </w:p>
    <w:p w:rsidR="00211FEE" w:rsidRDefault="00211FEE" w:rsidP="00761E72">
      <w:pPr>
        <w:rPr>
          <w:szCs w:val="22"/>
        </w:rPr>
      </w:pPr>
      <w:r>
        <w:rPr>
          <w:szCs w:val="22"/>
        </w:rPr>
        <w:t>Jihan WILLIAMS (Ms.), Registrar, Intellectual Property Office, Ministry of Justice and Legal Affairs, Basseterre</w:t>
      </w:r>
    </w:p>
    <w:p w:rsidR="00211FEE" w:rsidRDefault="00211FEE" w:rsidP="00761E72">
      <w:pPr>
        <w:rPr>
          <w:szCs w:val="22"/>
        </w:rPr>
      </w:pPr>
      <w:r>
        <w:rPr>
          <w:szCs w:val="22"/>
          <w:u w:val="single"/>
        </w:rPr>
        <w:t xml:space="preserve">jihan.williams@gov.kn </w:t>
      </w:r>
    </w:p>
    <w:p w:rsidR="00211FEE" w:rsidRDefault="00211FEE" w:rsidP="00761E72">
      <w:pPr>
        <w:rPr>
          <w:szCs w:val="22"/>
        </w:rPr>
      </w:pPr>
    </w:p>
    <w:p w:rsidR="00211FEE" w:rsidRPr="009C308F" w:rsidRDefault="00211FEE" w:rsidP="00761E72">
      <w:pPr>
        <w:rPr>
          <w:szCs w:val="22"/>
          <w:u w:val="single"/>
        </w:rPr>
      </w:pPr>
      <w:r w:rsidRPr="009C308F">
        <w:rPr>
          <w:szCs w:val="22"/>
          <w:u w:val="single"/>
        </w:rPr>
        <w:lastRenderedPageBreak/>
        <w:t>SAINT-MARIN/SAN MARINO</w:t>
      </w:r>
    </w:p>
    <w:p w:rsidR="00211FEE" w:rsidRPr="009C308F" w:rsidRDefault="00211FEE" w:rsidP="00761E72">
      <w:pPr>
        <w:rPr>
          <w:szCs w:val="22"/>
          <w:u w:val="single"/>
        </w:rPr>
      </w:pPr>
    </w:p>
    <w:p w:rsidR="00211FEE" w:rsidRDefault="00211FEE" w:rsidP="00761E72">
      <w:pPr>
        <w:rPr>
          <w:szCs w:val="22"/>
        </w:rPr>
      </w:pPr>
      <w:r>
        <w:rPr>
          <w:szCs w:val="22"/>
        </w:rPr>
        <w:t>Silvia ROSSI (Ms.), Director, Department of External Affairs, State Office for Patents and Trademarks, Borgo Maggiore</w:t>
      </w:r>
    </w:p>
    <w:p w:rsidR="00211FEE" w:rsidRDefault="00211FEE" w:rsidP="00761E72">
      <w:pPr>
        <w:rPr>
          <w:szCs w:val="22"/>
        </w:rPr>
      </w:pPr>
      <w:r>
        <w:rPr>
          <w:szCs w:val="22"/>
          <w:u w:val="single"/>
        </w:rPr>
        <w:t xml:space="preserve">silvia.rossi.ubm@pa.sm </w:t>
      </w:r>
    </w:p>
    <w:p w:rsidR="00211FEE" w:rsidRDefault="00211FEE" w:rsidP="00761E72">
      <w:pPr>
        <w:rPr>
          <w:szCs w:val="22"/>
        </w:rPr>
      </w:pPr>
    </w:p>
    <w:p w:rsidR="00211FEE" w:rsidRDefault="00211FEE" w:rsidP="00761E72">
      <w:pPr>
        <w:rPr>
          <w:szCs w:val="22"/>
        </w:rPr>
      </w:pPr>
      <w:r>
        <w:rPr>
          <w:szCs w:val="22"/>
        </w:rPr>
        <w:t>Bruno CINQUANTINI (Mr.), Advisor, Department of External Affairs, State Office for Patents and Trademarks, Borgo Maggiore</w:t>
      </w:r>
    </w:p>
    <w:p w:rsidR="00211FEE" w:rsidRDefault="00211FEE" w:rsidP="00761E72">
      <w:pPr>
        <w:rPr>
          <w:szCs w:val="22"/>
        </w:rPr>
      </w:pPr>
    </w:p>
    <w:p w:rsidR="00211FEE" w:rsidRDefault="00211FEE" w:rsidP="00761E72">
      <w:pPr>
        <w:rPr>
          <w:szCs w:val="22"/>
        </w:rPr>
      </w:pPr>
    </w:p>
    <w:p w:rsidR="00FD6C23" w:rsidRPr="009C308F" w:rsidRDefault="00FD6C23" w:rsidP="00FD6C23">
      <w:pPr>
        <w:rPr>
          <w:szCs w:val="22"/>
          <w:u w:val="single"/>
        </w:rPr>
      </w:pPr>
      <w:r w:rsidRPr="009C308F">
        <w:rPr>
          <w:szCs w:val="22"/>
          <w:u w:val="single"/>
        </w:rPr>
        <w:t>SAINT-SIÈGE/HOLY SEE</w:t>
      </w:r>
    </w:p>
    <w:p w:rsidR="00FD6C23" w:rsidRPr="009C308F" w:rsidRDefault="00FD6C23" w:rsidP="00FD6C23">
      <w:pPr>
        <w:rPr>
          <w:szCs w:val="22"/>
          <w:u w:val="single"/>
        </w:rPr>
      </w:pPr>
    </w:p>
    <w:p w:rsidR="00FD6C23" w:rsidRDefault="00FD6C23" w:rsidP="00FD6C23">
      <w:pPr>
        <w:rPr>
          <w:szCs w:val="22"/>
        </w:rPr>
      </w:pPr>
      <w:r>
        <w:rPr>
          <w:szCs w:val="22"/>
        </w:rPr>
        <w:t xml:space="preserve">Ivan JURKOVIČ (Mr.), </w:t>
      </w:r>
      <w:r w:rsidR="006F7FC5">
        <w:rPr>
          <w:szCs w:val="22"/>
        </w:rPr>
        <w:t>Apostolic Nuncio, Permanent Observer</w:t>
      </w:r>
      <w:r>
        <w:rPr>
          <w:szCs w:val="22"/>
        </w:rPr>
        <w:t xml:space="preserve">, Permanent </w:t>
      </w:r>
      <w:r w:rsidR="006F7FC5">
        <w:rPr>
          <w:szCs w:val="22"/>
        </w:rPr>
        <w:t xml:space="preserve">Observer </w:t>
      </w:r>
      <w:r>
        <w:rPr>
          <w:szCs w:val="22"/>
        </w:rPr>
        <w:t>Mission, Geneva</w:t>
      </w:r>
    </w:p>
    <w:p w:rsidR="006D3144" w:rsidRDefault="006D3144">
      <w:pPr>
        <w:rPr>
          <w:szCs w:val="22"/>
        </w:rPr>
      </w:pPr>
    </w:p>
    <w:p w:rsidR="00FD6C23" w:rsidRDefault="00FD6C23" w:rsidP="00FD6C23">
      <w:pPr>
        <w:rPr>
          <w:szCs w:val="22"/>
        </w:rPr>
      </w:pPr>
      <w:r>
        <w:rPr>
          <w:szCs w:val="22"/>
        </w:rPr>
        <w:t xml:space="preserve">Mauro CIONINI (Mr.), First Secretary, Permanent </w:t>
      </w:r>
      <w:r w:rsidR="006F7FC5">
        <w:rPr>
          <w:szCs w:val="22"/>
        </w:rPr>
        <w:t xml:space="preserve">Observer </w:t>
      </w:r>
      <w:r>
        <w:rPr>
          <w:szCs w:val="22"/>
        </w:rPr>
        <w:t>Mission, Geneva</w:t>
      </w:r>
    </w:p>
    <w:p w:rsidR="00FD6C23" w:rsidRDefault="00FD6C23" w:rsidP="00FD6C23">
      <w:pPr>
        <w:rPr>
          <w:szCs w:val="22"/>
        </w:rPr>
      </w:pPr>
    </w:p>
    <w:p w:rsidR="00FD6C23" w:rsidRDefault="00FD6C23" w:rsidP="00FD6C23">
      <w:pPr>
        <w:rPr>
          <w:szCs w:val="22"/>
        </w:rPr>
      </w:pPr>
      <w:r>
        <w:rPr>
          <w:szCs w:val="22"/>
        </w:rPr>
        <w:t>Carlo Maria MARENGHI (Mr.), Attaché, Permanent</w:t>
      </w:r>
      <w:r w:rsidR="006F7FC5">
        <w:rPr>
          <w:szCs w:val="22"/>
        </w:rPr>
        <w:t xml:space="preserve"> Observer</w:t>
      </w:r>
      <w:r>
        <w:rPr>
          <w:szCs w:val="22"/>
        </w:rPr>
        <w:t xml:space="preserve"> Mission, Geneva</w:t>
      </w:r>
    </w:p>
    <w:p w:rsidR="00FD6C23" w:rsidRDefault="00FD6C23" w:rsidP="00FD6C23">
      <w:pPr>
        <w:rPr>
          <w:szCs w:val="22"/>
        </w:rPr>
      </w:pPr>
    </w:p>
    <w:p w:rsidR="00FD6C23" w:rsidRDefault="00FD6C23" w:rsidP="00FD6C23">
      <w:pPr>
        <w:rPr>
          <w:szCs w:val="22"/>
        </w:rPr>
      </w:pPr>
    </w:p>
    <w:p w:rsidR="00211FEE" w:rsidRPr="0012312C" w:rsidRDefault="00211FEE" w:rsidP="00761E72">
      <w:pPr>
        <w:rPr>
          <w:szCs w:val="22"/>
          <w:u w:val="single"/>
        </w:rPr>
      </w:pPr>
      <w:r w:rsidRPr="0012312C">
        <w:rPr>
          <w:szCs w:val="22"/>
          <w:u w:val="single"/>
        </w:rPr>
        <w:t>SAINT-VINCENT-ET-LES-GRENADINES/SAINT VINCENT AND THE GRENADINES</w:t>
      </w:r>
    </w:p>
    <w:p w:rsidR="00211FEE" w:rsidRPr="0012312C" w:rsidRDefault="00211FEE" w:rsidP="00761E72">
      <w:pPr>
        <w:rPr>
          <w:szCs w:val="22"/>
          <w:u w:val="single"/>
        </w:rPr>
      </w:pPr>
    </w:p>
    <w:p w:rsidR="00211FEE" w:rsidRDefault="00211FEE" w:rsidP="00761E72">
      <w:pPr>
        <w:rPr>
          <w:szCs w:val="22"/>
        </w:rPr>
      </w:pPr>
      <w:r>
        <w:rPr>
          <w:szCs w:val="22"/>
        </w:rPr>
        <w:t>Lekeicha CAESAR-TONEY (Ms.), Registrar, Commerce and Intellectual Property Office, Legal Affairs, Kingstown</w:t>
      </w:r>
    </w:p>
    <w:p w:rsidR="00211FEE" w:rsidRDefault="00211FEE" w:rsidP="00761E72">
      <w:pPr>
        <w:rPr>
          <w:szCs w:val="22"/>
        </w:rPr>
      </w:pPr>
      <w:r>
        <w:rPr>
          <w:szCs w:val="22"/>
          <w:u w:val="single"/>
        </w:rPr>
        <w:t xml:space="preserve">lekeichacaesar_8@hotmail.com </w:t>
      </w:r>
    </w:p>
    <w:p w:rsidR="00211FEE" w:rsidRDefault="00211FEE" w:rsidP="00761E72">
      <w:pPr>
        <w:rPr>
          <w:szCs w:val="22"/>
        </w:rPr>
      </w:pPr>
    </w:p>
    <w:p w:rsidR="00211FEE" w:rsidRDefault="00211FEE" w:rsidP="00761E72">
      <w:pPr>
        <w:rPr>
          <w:szCs w:val="22"/>
        </w:rPr>
      </w:pPr>
    </w:p>
    <w:p w:rsidR="00211FEE" w:rsidRPr="009C308F" w:rsidRDefault="00211FEE" w:rsidP="00462A8E">
      <w:pPr>
        <w:keepNext/>
        <w:rPr>
          <w:szCs w:val="22"/>
          <w:u w:val="single"/>
        </w:rPr>
      </w:pPr>
      <w:r w:rsidRPr="009C308F">
        <w:rPr>
          <w:szCs w:val="22"/>
          <w:u w:val="single"/>
        </w:rPr>
        <w:t>SAMOA</w:t>
      </w:r>
    </w:p>
    <w:p w:rsidR="00211FEE" w:rsidRPr="009C308F" w:rsidRDefault="00211FEE" w:rsidP="00462A8E">
      <w:pPr>
        <w:keepNext/>
        <w:rPr>
          <w:szCs w:val="22"/>
          <w:u w:val="single"/>
        </w:rPr>
      </w:pPr>
    </w:p>
    <w:p w:rsidR="00211FEE" w:rsidRDefault="00211FEE" w:rsidP="00761E72">
      <w:pPr>
        <w:rPr>
          <w:szCs w:val="22"/>
        </w:rPr>
      </w:pPr>
      <w:r>
        <w:rPr>
          <w:szCs w:val="22"/>
        </w:rPr>
        <w:t>Lautafi Fio Selafi PURCELL (Mr.), Minister</w:t>
      </w:r>
      <w:r w:rsidR="00393A77">
        <w:rPr>
          <w:szCs w:val="22"/>
        </w:rPr>
        <w:t xml:space="preserve"> for Commerce, Industry and Labour</w:t>
      </w:r>
      <w:r>
        <w:rPr>
          <w:szCs w:val="22"/>
        </w:rPr>
        <w:t>, Ministry of Commerce</w:t>
      </w:r>
      <w:r w:rsidR="004017F6">
        <w:rPr>
          <w:szCs w:val="22"/>
        </w:rPr>
        <w:t>,</w:t>
      </w:r>
      <w:r>
        <w:rPr>
          <w:szCs w:val="22"/>
        </w:rPr>
        <w:t xml:space="preserve"> Industry and Labour, Apia</w:t>
      </w:r>
    </w:p>
    <w:p w:rsidR="00211FEE" w:rsidRDefault="00211FEE" w:rsidP="00761E72">
      <w:pPr>
        <w:rPr>
          <w:szCs w:val="22"/>
        </w:rPr>
      </w:pPr>
      <w:r>
        <w:rPr>
          <w:szCs w:val="22"/>
          <w:u w:val="single"/>
        </w:rPr>
        <w:t xml:space="preserve">houlton.faasau@mcil.gov.ws </w:t>
      </w:r>
    </w:p>
    <w:p w:rsidR="00211FEE" w:rsidRDefault="00211FEE" w:rsidP="00761E72">
      <w:pPr>
        <w:rPr>
          <w:szCs w:val="22"/>
        </w:rPr>
      </w:pPr>
    </w:p>
    <w:p w:rsidR="00211FEE" w:rsidRDefault="00211FEE" w:rsidP="00761E72">
      <w:pPr>
        <w:rPr>
          <w:szCs w:val="22"/>
        </w:rPr>
      </w:pPr>
      <w:r>
        <w:rPr>
          <w:szCs w:val="22"/>
        </w:rPr>
        <w:t xml:space="preserve">Pulotu Lyndon CHU LING (Mr.), </w:t>
      </w:r>
      <w:r w:rsidR="00393A77">
        <w:rPr>
          <w:szCs w:val="22"/>
        </w:rPr>
        <w:t xml:space="preserve">Chief Executive Officer, </w:t>
      </w:r>
      <w:r>
        <w:rPr>
          <w:szCs w:val="22"/>
        </w:rPr>
        <w:t>Ministry of Commerce</w:t>
      </w:r>
      <w:r w:rsidR="00393A77">
        <w:rPr>
          <w:szCs w:val="22"/>
        </w:rPr>
        <w:t>, Industry and </w:t>
      </w:r>
      <w:r>
        <w:rPr>
          <w:szCs w:val="22"/>
        </w:rPr>
        <w:t>Labour, Apia</w:t>
      </w:r>
    </w:p>
    <w:p w:rsidR="00211FEE" w:rsidRDefault="00211FEE" w:rsidP="00761E72">
      <w:pPr>
        <w:rPr>
          <w:szCs w:val="22"/>
        </w:rPr>
      </w:pPr>
    </w:p>
    <w:p w:rsidR="00211FEE" w:rsidRDefault="00211FEE" w:rsidP="00761E72">
      <w:pPr>
        <w:rPr>
          <w:szCs w:val="22"/>
        </w:rPr>
      </w:pPr>
    </w:p>
    <w:p w:rsidR="00211FEE" w:rsidRPr="00FC4730" w:rsidRDefault="00211FEE" w:rsidP="00C8308E">
      <w:pPr>
        <w:keepNext/>
        <w:rPr>
          <w:szCs w:val="22"/>
          <w:u w:val="single"/>
          <w:lang w:val="fr-CH"/>
        </w:rPr>
      </w:pPr>
      <w:r w:rsidRPr="00FC4730">
        <w:rPr>
          <w:szCs w:val="22"/>
          <w:u w:val="single"/>
          <w:lang w:val="fr-CH"/>
        </w:rPr>
        <w:t>SAO TOMÉ-ET-PRINCIPE/SAO TOME AND PRINCIPE</w:t>
      </w:r>
    </w:p>
    <w:p w:rsidR="00211FEE" w:rsidRPr="00FC4730" w:rsidRDefault="00211FEE" w:rsidP="00C8308E">
      <w:pPr>
        <w:keepNext/>
        <w:rPr>
          <w:szCs w:val="22"/>
          <w:u w:val="single"/>
          <w:lang w:val="fr-CH"/>
        </w:rPr>
      </w:pPr>
    </w:p>
    <w:p w:rsidR="00211FEE" w:rsidRPr="00FC4730" w:rsidRDefault="00211FEE" w:rsidP="00761E72">
      <w:pPr>
        <w:rPr>
          <w:szCs w:val="22"/>
          <w:lang w:val="fr-CH"/>
        </w:rPr>
      </w:pPr>
      <w:r w:rsidRPr="00FC4730">
        <w:rPr>
          <w:szCs w:val="22"/>
          <w:lang w:val="fr-CH"/>
        </w:rPr>
        <w:t xml:space="preserve">Aderito DE OLIVEIRA BONFIM (M.), directeur exécutif, Service national de la propriété industrielle (SENAPI), </w:t>
      </w:r>
      <w:r w:rsidR="00393A77">
        <w:rPr>
          <w:szCs w:val="22"/>
          <w:lang w:val="fr-CH"/>
        </w:rPr>
        <w:t>Direction de l</w:t>
      </w:r>
      <w:r w:rsidR="00985438">
        <w:rPr>
          <w:szCs w:val="22"/>
          <w:lang w:val="fr-CH"/>
        </w:rPr>
        <w:t>’</w:t>
      </w:r>
      <w:r w:rsidR="00393A77">
        <w:rPr>
          <w:szCs w:val="22"/>
          <w:lang w:val="fr-CH"/>
        </w:rPr>
        <w:t xml:space="preserve">industrie, </w:t>
      </w:r>
      <w:r w:rsidRPr="00FC4730">
        <w:rPr>
          <w:szCs w:val="22"/>
          <w:lang w:val="fr-CH"/>
        </w:rPr>
        <w:t>Ministère de la planification et du développement</w:t>
      </w:r>
      <w:r w:rsidR="00393A77">
        <w:rPr>
          <w:szCs w:val="22"/>
          <w:lang w:val="fr-CH"/>
        </w:rPr>
        <w:t>, Sao </w:t>
      </w:r>
      <w:r w:rsidRPr="00FC4730">
        <w:rPr>
          <w:szCs w:val="22"/>
          <w:lang w:val="fr-CH"/>
        </w:rPr>
        <w:t>Tome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Domin</w:t>
      </w:r>
      <w:r w:rsidR="00393A77">
        <w:rPr>
          <w:szCs w:val="22"/>
          <w:lang w:val="fr-CH"/>
        </w:rPr>
        <w:t>gos DA SILVA DA TRINDADE (M.), d</w:t>
      </w:r>
      <w:r w:rsidRPr="00FC4730">
        <w:rPr>
          <w:szCs w:val="22"/>
          <w:lang w:val="fr-CH"/>
        </w:rPr>
        <w:t xml:space="preserve">irecteur, </w:t>
      </w:r>
      <w:r w:rsidR="00393A77" w:rsidRPr="00FC4730">
        <w:rPr>
          <w:szCs w:val="22"/>
          <w:lang w:val="fr-CH"/>
        </w:rPr>
        <w:t>Service nation</w:t>
      </w:r>
      <w:r w:rsidR="00393A77">
        <w:rPr>
          <w:szCs w:val="22"/>
          <w:lang w:val="fr-CH"/>
        </w:rPr>
        <w:t>al de la propriété industrielle </w:t>
      </w:r>
      <w:r w:rsidR="00393A77" w:rsidRPr="00FC4730">
        <w:rPr>
          <w:szCs w:val="22"/>
          <w:lang w:val="fr-CH"/>
        </w:rPr>
        <w:t>(SENAPI), Direction de l</w:t>
      </w:r>
      <w:r w:rsidR="00985438">
        <w:rPr>
          <w:szCs w:val="22"/>
          <w:lang w:val="fr-CH"/>
        </w:rPr>
        <w:t>’</w:t>
      </w:r>
      <w:r w:rsidR="00393A77" w:rsidRPr="00FC4730">
        <w:rPr>
          <w:szCs w:val="22"/>
          <w:lang w:val="fr-CH"/>
        </w:rPr>
        <w:t xml:space="preserve">industrie, Ministère de la planification et du développement, </w:t>
      </w:r>
      <w:r w:rsidR="00393A77">
        <w:rPr>
          <w:szCs w:val="22"/>
          <w:lang w:val="fr-CH"/>
        </w:rPr>
        <w:t>Sao </w:t>
      </w:r>
      <w:r w:rsidRPr="00FC4730">
        <w:rPr>
          <w:szCs w:val="22"/>
          <w:lang w:val="fr-CH"/>
        </w:rPr>
        <w:t>Tome</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SÉNÉGAL/SENEGAL</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 xml:space="preserve">Coly SECK (M.), ambassadeur, </w:t>
      </w:r>
      <w:r w:rsidR="00393A77">
        <w:rPr>
          <w:szCs w:val="22"/>
          <w:lang w:val="fr-CH"/>
        </w:rPr>
        <w:t>repré</w:t>
      </w:r>
      <w:r w:rsidRPr="00FC4730">
        <w:rPr>
          <w:szCs w:val="22"/>
          <w:lang w:val="fr-CH"/>
        </w:rPr>
        <w:t>sentant per</w:t>
      </w:r>
      <w:r w:rsidR="00393A77">
        <w:rPr>
          <w:szCs w:val="22"/>
          <w:lang w:val="fr-CH"/>
        </w:rPr>
        <w:t>manent, Mission permanente, Genè</w:t>
      </w:r>
      <w:r w:rsidRPr="00FC4730">
        <w:rPr>
          <w:szCs w:val="22"/>
          <w:lang w:val="fr-CH"/>
        </w:rPr>
        <w:t>v</w:t>
      </w:r>
      <w:r w:rsidR="00393A77">
        <w:rPr>
          <w:szCs w:val="22"/>
          <w:lang w:val="fr-CH"/>
        </w:rPr>
        <w:t>e</w:t>
      </w:r>
    </w:p>
    <w:p w:rsidR="00211FEE" w:rsidRPr="00FC4730" w:rsidRDefault="00211FEE" w:rsidP="00761E72">
      <w:pPr>
        <w:rPr>
          <w:szCs w:val="22"/>
          <w:lang w:val="fr-CH"/>
        </w:rPr>
      </w:pPr>
    </w:p>
    <w:p w:rsidR="00211FEE" w:rsidRPr="00FC4730" w:rsidRDefault="00211FEE" w:rsidP="008507B8">
      <w:pPr>
        <w:keepNext/>
        <w:rPr>
          <w:szCs w:val="22"/>
          <w:lang w:val="fr-CH"/>
        </w:rPr>
      </w:pPr>
      <w:r w:rsidRPr="00FC4730">
        <w:rPr>
          <w:szCs w:val="22"/>
          <w:lang w:val="fr-CH"/>
        </w:rPr>
        <w:t>Makhtar DIA (M.), directeur général, Agence sénégalaise pour la propriété industrielle et l'innovation techno</w:t>
      </w:r>
      <w:r w:rsidR="00985438">
        <w:rPr>
          <w:szCs w:val="22"/>
          <w:lang w:val="fr-CH"/>
        </w:rPr>
        <w:t>logique (ASPIT), Ministère de l’</w:t>
      </w:r>
      <w:r w:rsidRPr="00FC4730">
        <w:rPr>
          <w:szCs w:val="22"/>
          <w:lang w:val="fr-CH"/>
        </w:rPr>
        <w:t>industrie et des mines, Dakar</w:t>
      </w:r>
    </w:p>
    <w:p w:rsidR="00211FEE" w:rsidRPr="00FC4730" w:rsidRDefault="00211FEE" w:rsidP="00761E72">
      <w:pPr>
        <w:rPr>
          <w:szCs w:val="22"/>
          <w:lang w:val="fr-CH"/>
        </w:rPr>
      </w:pPr>
      <w:r w:rsidRPr="00FC4730">
        <w:rPr>
          <w:szCs w:val="22"/>
          <w:u w:val="single"/>
          <w:lang w:val="fr-CH"/>
        </w:rPr>
        <w:t xml:space="preserve">makhtar.dia2013@gmail.com </w:t>
      </w:r>
    </w:p>
    <w:p w:rsidR="00211FEE" w:rsidRPr="00FC4730" w:rsidRDefault="00211FEE" w:rsidP="00761E72">
      <w:pPr>
        <w:rPr>
          <w:szCs w:val="22"/>
          <w:lang w:val="fr-CH"/>
        </w:rPr>
      </w:pPr>
      <w:r w:rsidRPr="00FC4730">
        <w:rPr>
          <w:szCs w:val="22"/>
          <w:lang w:val="fr-CH"/>
        </w:rPr>
        <w:lastRenderedPageBreak/>
        <w:t>Serigne DIEYE (M.</w:t>
      </w:r>
      <w:r w:rsidR="00393A77">
        <w:rPr>
          <w:szCs w:val="22"/>
          <w:lang w:val="fr-CH"/>
        </w:rPr>
        <w:t xml:space="preserve">), premier </w:t>
      </w:r>
      <w:proofErr w:type="gramStart"/>
      <w:r w:rsidR="00393A77">
        <w:rPr>
          <w:szCs w:val="22"/>
          <w:lang w:val="fr-CH"/>
        </w:rPr>
        <w:t>conseiller</w:t>
      </w:r>
      <w:proofErr w:type="gramEnd"/>
      <w:r w:rsidR="00393A77">
        <w:rPr>
          <w:szCs w:val="22"/>
          <w:lang w:val="fr-CH"/>
        </w:rPr>
        <w:t>, Mission p</w:t>
      </w:r>
      <w:r w:rsidRPr="00FC4730">
        <w:rPr>
          <w:szCs w:val="22"/>
          <w:lang w:val="fr-CH"/>
        </w:rPr>
        <w:t xml:space="preserve">ermanente, </w:t>
      </w:r>
      <w:r w:rsidR="00393A77">
        <w:rPr>
          <w:szCs w:val="22"/>
          <w:lang w:val="fr-CH"/>
        </w:rPr>
        <w:t>Genè</w:t>
      </w:r>
      <w:r w:rsidR="00393A77" w:rsidRPr="00FC4730">
        <w:rPr>
          <w:szCs w:val="22"/>
          <w:lang w:val="fr-CH"/>
        </w:rPr>
        <w:t>v</w:t>
      </w:r>
      <w:r w:rsidR="00393A77">
        <w:rPr>
          <w:szCs w:val="22"/>
          <w:lang w:val="fr-CH"/>
        </w:rPr>
        <w:t>e</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Lamine Ka MBAYE (M.), premier secrétaire, Mission permanente, </w:t>
      </w:r>
      <w:r w:rsidR="00393A77">
        <w:rPr>
          <w:szCs w:val="22"/>
          <w:lang w:val="fr-CH"/>
        </w:rPr>
        <w:t>Genè</w:t>
      </w:r>
      <w:r w:rsidR="00393A77" w:rsidRPr="00FC4730">
        <w:rPr>
          <w:szCs w:val="22"/>
          <w:lang w:val="fr-CH"/>
        </w:rPr>
        <w:t>v</w:t>
      </w:r>
      <w:r w:rsidR="00393A77">
        <w:rPr>
          <w:szCs w:val="22"/>
          <w:lang w:val="fr-CH"/>
        </w:rPr>
        <w:t>e</w:t>
      </w:r>
    </w:p>
    <w:p w:rsidR="00211FEE" w:rsidRDefault="00211FEE" w:rsidP="00761E72">
      <w:pPr>
        <w:rPr>
          <w:szCs w:val="22"/>
        </w:rPr>
      </w:pPr>
      <w:r>
        <w:rPr>
          <w:szCs w:val="22"/>
          <w:u w:val="single"/>
        </w:rPr>
        <w:t xml:space="preserve">repsengen@yahoo.fr </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SERBIE/SERBIA</w:t>
      </w:r>
    </w:p>
    <w:p w:rsidR="00211FEE" w:rsidRPr="009C308F" w:rsidRDefault="00211FEE" w:rsidP="00761E72">
      <w:pPr>
        <w:rPr>
          <w:szCs w:val="22"/>
          <w:u w:val="single"/>
        </w:rPr>
      </w:pPr>
    </w:p>
    <w:p w:rsidR="00156AF1" w:rsidRDefault="00156AF1" w:rsidP="00156AF1">
      <w:pPr>
        <w:rPr>
          <w:szCs w:val="22"/>
        </w:rPr>
      </w:pPr>
      <w:r>
        <w:rPr>
          <w:szCs w:val="22"/>
        </w:rPr>
        <w:t>Vladislav MLADENOVIĆ (Mr.), Ambassador, Permanent Representative, Permanent Mission, Geneva</w:t>
      </w:r>
    </w:p>
    <w:p w:rsidR="00156AF1" w:rsidRDefault="00156AF1" w:rsidP="00156AF1">
      <w:pPr>
        <w:rPr>
          <w:szCs w:val="22"/>
        </w:rPr>
      </w:pPr>
    </w:p>
    <w:p w:rsidR="00211FEE" w:rsidRDefault="00211FEE" w:rsidP="00761E72">
      <w:pPr>
        <w:rPr>
          <w:szCs w:val="22"/>
        </w:rPr>
      </w:pPr>
      <w:r>
        <w:rPr>
          <w:szCs w:val="22"/>
        </w:rPr>
        <w:t xml:space="preserve">Vladimir MARIĆ (Mr.), Acting Director, Intellectual Property Office of </w:t>
      </w:r>
      <w:r w:rsidR="004017F6">
        <w:rPr>
          <w:szCs w:val="22"/>
        </w:rPr>
        <w:t xml:space="preserve">the Republic of </w:t>
      </w:r>
      <w:r>
        <w:rPr>
          <w:szCs w:val="22"/>
        </w:rPr>
        <w:t>Serbia, Belgrade</w:t>
      </w:r>
    </w:p>
    <w:p w:rsidR="00211FEE" w:rsidRDefault="00211FEE" w:rsidP="00761E72">
      <w:pPr>
        <w:rPr>
          <w:szCs w:val="22"/>
        </w:rPr>
      </w:pPr>
    </w:p>
    <w:p w:rsidR="00211FEE" w:rsidRDefault="00211FEE" w:rsidP="00761E72">
      <w:pPr>
        <w:rPr>
          <w:szCs w:val="22"/>
        </w:rPr>
      </w:pPr>
      <w:r>
        <w:rPr>
          <w:szCs w:val="22"/>
        </w:rPr>
        <w:t>Branka TOTIĆ (Ms.), Legal Counsel</w:t>
      </w:r>
      <w:r w:rsidR="00985438">
        <w:rPr>
          <w:szCs w:val="22"/>
        </w:rPr>
        <w:t>l</w:t>
      </w:r>
      <w:r>
        <w:rPr>
          <w:szCs w:val="22"/>
        </w:rPr>
        <w:t xml:space="preserve">or, Intellectual Property Office of </w:t>
      </w:r>
      <w:r w:rsidR="004017F6">
        <w:rPr>
          <w:szCs w:val="22"/>
        </w:rPr>
        <w:t xml:space="preserve">the Republic of </w:t>
      </w:r>
      <w:r>
        <w:rPr>
          <w:szCs w:val="22"/>
        </w:rPr>
        <w:t>Serbia, Belgrade</w:t>
      </w:r>
    </w:p>
    <w:p w:rsidR="00211FEE" w:rsidRDefault="00211FEE" w:rsidP="00761E72">
      <w:pPr>
        <w:rPr>
          <w:szCs w:val="22"/>
        </w:rPr>
      </w:pPr>
    </w:p>
    <w:p w:rsidR="00211FEE" w:rsidRDefault="00211FEE" w:rsidP="00761E72">
      <w:pPr>
        <w:rPr>
          <w:szCs w:val="22"/>
        </w:rPr>
      </w:pPr>
      <w:r>
        <w:rPr>
          <w:szCs w:val="22"/>
        </w:rPr>
        <w:t xml:space="preserve">Milos </w:t>
      </w:r>
      <w:r w:rsidR="00E96B60">
        <w:rPr>
          <w:szCs w:val="22"/>
        </w:rPr>
        <w:t>Đ</w:t>
      </w:r>
      <w:r>
        <w:rPr>
          <w:szCs w:val="22"/>
        </w:rPr>
        <w:t>UR</w:t>
      </w:r>
      <w:r w:rsidR="00E96B60">
        <w:rPr>
          <w:szCs w:val="22"/>
        </w:rPr>
        <w:t>Đ</w:t>
      </w:r>
      <w:r>
        <w:rPr>
          <w:szCs w:val="22"/>
        </w:rPr>
        <w:t xml:space="preserve">EVIĆ (Mr.), Third </w:t>
      </w:r>
      <w:r w:rsidR="00597ED1">
        <w:rPr>
          <w:szCs w:val="22"/>
        </w:rPr>
        <w:t>S</w:t>
      </w:r>
      <w:r>
        <w:rPr>
          <w:szCs w:val="22"/>
        </w:rPr>
        <w:t>ecretary,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SEYCHELLES</w:t>
      </w:r>
    </w:p>
    <w:p w:rsidR="00211FEE" w:rsidRPr="009C308F" w:rsidRDefault="00211FEE" w:rsidP="00761E72">
      <w:pPr>
        <w:rPr>
          <w:szCs w:val="22"/>
          <w:u w:val="single"/>
        </w:rPr>
      </w:pPr>
    </w:p>
    <w:p w:rsidR="00211FEE" w:rsidRDefault="00211FEE" w:rsidP="00761E72">
      <w:pPr>
        <w:rPr>
          <w:szCs w:val="22"/>
        </w:rPr>
      </w:pPr>
      <w:r>
        <w:rPr>
          <w:szCs w:val="22"/>
        </w:rPr>
        <w:t xml:space="preserve">Denise AZEMIA (Ms.), Registration Officer, Intellectual Property Section, </w:t>
      </w:r>
      <w:r w:rsidR="00E96B60">
        <w:rPr>
          <w:szCs w:val="22"/>
        </w:rPr>
        <w:t xml:space="preserve">Registration Division, </w:t>
      </w:r>
      <w:r>
        <w:rPr>
          <w:szCs w:val="22"/>
        </w:rPr>
        <w:t>De</w:t>
      </w:r>
      <w:r w:rsidR="004017F6">
        <w:rPr>
          <w:szCs w:val="22"/>
        </w:rPr>
        <w:t>partment of Legal Affairs, Mahé</w:t>
      </w:r>
    </w:p>
    <w:p w:rsidR="00211FEE" w:rsidRPr="00462A8E" w:rsidRDefault="00211FEE" w:rsidP="00761E72">
      <w:pPr>
        <w:rPr>
          <w:szCs w:val="22"/>
          <w:lang w:val="fr-CH"/>
        </w:rPr>
      </w:pPr>
      <w:r w:rsidRPr="00462A8E">
        <w:rPr>
          <w:szCs w:val="22"/>
          <w:u w:val="single"/>
          <w:lang w:val="fr-CH"/>
        </w:rPr>
        <w:t xml:space="preserve">denise@registry.gov.sc </w:t>
      </w:r>
    </w:p>
    <w:p w:rsidR="00211FEE" w:rsidRPr="00462A8E" w:rsidRDefault="00211FEE" w:rsidP="00761E72">
      <w:pPr>
        <w:rPr>
          <w:szCs w:val="22"/>
          <w:lang w:val="fr-CH"/>
        </w:rPr>
      </w:pPr>
    </w:p>
    <w:p w:rsidR="00211FEE" w:rsidRPr="00462A8E" w:rsidRDefault="00211FEE" w:rsidP="00761E72">
      <w:pPr>
        <w:rPr>
          <w:szCs w:val="22"/>
          <w:lang w:val="fr-CH"/>
        </w:rPr>
      </w:pPr>
    </w:p>
    <w:p w:rsidR="00FA0312" w:rsidRPr="00462A8E" w:rsidRDefault="00FA0312" w:rsidP="00934DA0">
      <w:pPr>
        <w:keepNext/>
        <w:rPr>
          <w:szCs w:val="22"/>
          <w:u w:val="single"/>
          <w:lang w:val="fr-CH"/>
        </w:rPr>
      </w:pPr>
      <w:r w:rsidRPr="00462A8E">
        <w:rPr>
          <w:szCs w:val="22"/>
          <w:u w:val="single"/>
          <w:lang w:val="fr-CH"/>
        </w:rPr>
        <w:t>SIERRA LEONE</w:t>
      </w:r>
    </w:p>
    <w:p w:rsidR="00FA0312" w:rsidRPr="00462A8E" w:rsidRDefault="00FA0312" w:rsidP="00934DA0">
      <w:pPr>
        <w:keepNext/>
        <w:rPr>
          <w:szCs w:val="22"/>
          <w:u w:val="single"/>
          <w:lang w:val="fr-CH"/>
        </w:rPr>
      </w:pPr>
    </w:p>
    <w:p w:rsidR="007B4181" w:rsidRDefault="007B4181" w:rsidP="007B4181">
      <w:pPr>
        <w:rPr>
          <w:szCs w:val="22"/>
        </w:rPr>
      </w:pPr>
      <w:r>
        <w:rPr>
          <w:szCs w:val="22"/>
        </w:rPr>
        <w:t>Arrow John BOCKARIE (Mr.), Deputy Minister</w:t>
      </w:r>
      <w:r w:rsidR="00676552">
        <w:rPr>
          <w:szCs w:val="22"/>
        </w:rPr>
        <w:t xml:space="preserve"> for Justice</w:t>
      </w:r>
      <w:r>
        <w:rPr>
          <w:szCs w:val="22"/>
        </w:rPr>
        <w:t>, Ministry of Justice, Freetown</w:t>
      </w:r>
    </w:p>
    <w:p w:rsidR="007B4181" w:rsidRDefault="007B4181" w:rsidP="007B4181">
      <w:pPr>
        <w:rPr>
          <w:szCs w:val="22"/>
        </w:rPr>
      </w:pPr>
    </w:p>
    <w:p w:rsidR="007B4181" w:rsidRDefault="007B4181" w:rsidP="007B4181">
      <w:pPr>
        <w:rPr>
          <w:szCs w:val="22"/>
        </w:rPr>
      </w:pPr>
      <w:r>
        <w:rPr>
          <w:szCs w:val="22"/>
        </w:rPr>
        <w:t>Yvette STEVENS (Ms.), Ambassador, Permanent Representative, Permanent Mission, Geneva</w:t>
      </w:r>
    </w:p>
    <w:p w:rsidR="007B4181" w:rsidRDefault="007B4181" w:rsidP="007B4181">
      <w:pPr>
        <w:rPr>
          <w:szCs w:val="22"/>
        </w:rPr>
      </w:pPr>
    </w:p>
    <w:p w:rsidR="00FA0312" w:rsidRDefault="00FA0312" w:rsidP="00FA0312">
      <w:pPr>
        <w:rPr>
          <w:szCs w:val="22"/>
        </w:rPr>
      </w:pPr>
      <w:r>
        <w:rPr>
          <w:szCs w:val="22"/>
        </w:rPr>
        <w:t xml:space="preserve">Mariama Seray KALLAY (Ms.), Administrator and Registrar General, Administrator and Registrar </w:t>
      </w:r>
      <w:r w:rsidR="00676552">
        <w:rPr>
          <w:szCs w:val="22"/>
        </w:rPr>
        <w:t>Department</w:t>
      </w:r>
      <w:r>
        <w:rPr>
          <w:szCs w:val="22"/>
        </w:rPr>
        <w:t>, Office of the Attorney General</w:t>
      </w:r>
      <w:r w:rsidR="00676552">
        <w:rPr>
          <w:szCs w:val="22"/>
        </w:rPr>
        <w:t>,</w:t>
      </w:r>
      <w:r>
        <w:rPr>
          <w:szCs w:val="22"/>
        </w:rPr>
        <w:t xml:space="preserve"> Ministr</w:t>
      </w:r>
      <w:r w:rsidR="00676552">
        <w:rPr>
          <w:szCs w:val="22"/>
        </w:rPr>
        <w:t>y</w:t>
      </w:r>
      <w:r>
        <w:rPr>
          <w:szCs w:val="22"/>
        </w:rPr>
        <w:t xml:space="preserve"> of Justice, Freetown</w:t>
      </w:r>
    </w:p>
    <w:p w:rsidR="00FA0312" w:rsidRDefault="00FA0312" w:rsidP="00FA0312">
      <w:pPr>
        <w:rPr>
          <w:szCs w:val="22"/>
        </w:rPr>
      </w:pPr>
    </w:p>
    <w:p w:rsidR="00FA0312" w:rsidRDefault="00FA0312" w:rsidP="00FA0312">
      <w:pPr>
        <w:rPr>
          <w:szCs w:val="22"/>
        </w:rPr>
      </w:pPr>
    </w:p>
    <w:p w:rsidR="00211FEE" w:rsidRPr="009C308F" w:rsidRDefault="00211FEE" w:rsidP="00761E72">
      <w:pPr>
        <w:rPr>
          <w:szCs w:val="22"/>
          <w:u w:val="single"/>
        </w:rPr>
      </w:pPr>
      <w:r w:rsidRPr="009C308F">
        <w:rPr>
          <w:szCs w:val="22"/>
          <w:u w:val="single"/>
        </w:rPr>
        <w:t>SINGAPOUR/SINGAPORE</w:t>
      </w:r>
    </w:p>
    <w:p w:rsidR="00211FEE" w:rsidRPr="009C308F" w:rsidRDefault="00211FEE" w:rsidP="00761E72">
      <w:pPr>
        <w:rPr>
          <w:szCs w:val="22"/>
          <w:u w:val="single"/>
        </w:rPr>
      </w:pPr>
    </w:p>
    <w:p w:rsidR="00211FEE" w:rsidRDefault="00211FEE" w:rsidP="00761E72">
      <w:pPr>
        <w:rPr>
          <w:szCs w:val="22"/>
        </w:rPr>
      </w:pPr>
      <w:r>
        <w:rPr>
          <w:szCs w:val="22"/>
        </w:rPr>
        <w:t>Daren TANG (Mr.), Chief Executive, Intellectual Property Office of Singapore (IPOS), Singapore</w:t>
      </w:r>
    </w:p>
    <w:p w:rsidR="00211FEE" w:rsidRDefault="00211FEE" w:rsidP="00761E72">
      <w:pPr>
        <w:rPr>
          <w:szCs w:val="22"/>
        </w:rPr>
      </w:pPr>
    </w:p>
    <w:p w:rsidR="00211FEE" w:rsidRDefault="00211FEE" w:rsidP="00761E72">
      <w:pPr>
        <w:rPr>
          <w:szCs w:val="22"/>
        </w:rPr>
      </w:pPr>
      <w:r>
        <w:rPr>
          <w:szCs w:val="22"/>
        </w:rPr>
        <w:t>Yee Woan TAN (Ms.), Ambassador, Permanent Representative, Permanent Mission to the World Trade Organization (WTO), Geneva</w:t>
      </w:r>
    </w:p>
    <w:p w:rsidR="00211FEE" w:rsidRDefault="00211FEE" w:rsidP="00761E72">
      <w:pPr>
        <w:rPr>
          <w:szCs w:val="22"/>
        </w:rPr>
      </w:pPr>
    </w:p>
    <w:p w:rsidR="00E96B60" w:rsidRDefault="00E96B60" w:rsidP="00E96B60">
      <w:pPr>
        <w:rPr>
          <w:szCs w:val="22"/>
        </w:rPr>
      </w:pPr>
      <w:r>
        <w:rPr>
          <w:szCs w:val="22"/>
        </w:rPr>
        <w:t xml:space="preserve">Alfred YIP (Mr.), Acting Director, Registries of Patents, Designs </w:t>
      </w:r>
      <w:r w:rsidR="004017F6">
        <w:rPr>
          <w:szCs w:val="22"/>
        </w:rPr>
        <w:t>and</w:t>
      </w:r>
      <w:r>
        <w:rPr>
          <w:szCs w:val="22"/>
        </w:rPr>
        <w:t xml:space="preserve"> Plant Varieties, Intellectual Property Office of Singapore</w:t>
      </w:r>
      <w:r w:rsidR="004017F6">
        <w:rPr>
          <w:szCs w:val="22"/>
        </w:rPr>
        <w:t> (IPOS)</w:t>
      </w:r>
      <w:r>
        <w:rPr>
          <w:szCs w:val="22"/>
        </w:rPr>
        <w:t>, Singapore</w:t>
      </w:r>
    </w:p>
    <w:p w:rsidR="00E96B60" w:rsidRDefault="00E96B60" w:rsidP="00E96B60">
      <w:pPr>
        <w:rPr>
          <w:szCs w:val="22"/>
        </w:rPr>
      </w:pPr>
    </w:p>
    <w:p w:rsidR="00E96B60" w:rsidRDefault="00E96B60" w:rsidP="00E96B60">
      <w:pPr>
        <w:rPr>
          <w:szCs w:val="22"/>
        </w:rPr>
      </w:pPr>
      <w:r>
        <w:rPr>
          <w:szCs w:val="22"/>
        </w:rPr>
        <w:t>Eunice HUANG (Ms.), Deputy Permanent Representative, Permanent Mission</w:t>
      </w:r>
      <w:r w:rsidR="004017F6">
        <w:rPr>
          <w:szCs w:val="22"/>
        </w:rPr>
        <w:t xml:space="preserve"> to the World Trade Organization (WTO)</w:t>
      </w:r>
      <w:r>
        <w:rPr>
          <w:szCs w:val="22"/>
        </w:rPr>
        <w:t>, Geneva</w:t>
      </w:r>
    </w:p>
    <w:p w:rsidR="00E96B60" w:rsidRDefault="00E96B60" w:rsidP="00E96B60">
      <w:pPr>
        <w:rPr>
          <w:szCs w:val="22"/>
        </w:rPr>
      </w:pPr>
    </w:p>
    <w:p w:rsidR="00211FEE" w:rsidRDefault="00211FEE" w:rsidP="00761E72">
      <w:pPr>
        <w:rPr>
          <w:szCs w:val="22"/>
        </w:rPr>
      </w:pPr>
      <w:r w:rsidRPr="00E96B60">
        <w:rPr>
          <w:szCs w:val="22"/>
        </w:rPr>
        <w:t>Terri KOH (Ms.), Senior Legal Counsel, Legal Department, Intellectual Property Office of</w:t>
      </w:r>
      <w:r>
        <w:rPr>
          <w:szCs w:val="22"/>
        </w:rPr>
        <w:t xml:space="preserve"> Singapore (IPOS), Singapore</w:t>
      </w:r>
    </w:p>
    <w:p w:rsidR="00211FEE" w:rsidRDefault="00211FEE" w:rsidP="00761E72">
      <w:pPr>
        <w:rPr>
          <w:szCs w:val="22"/>
        </w:rPr>
      </w:pPr>
    </w:p>
    <w:p w:rsidR="00211FEE" w:rsidRDefault="00211FEE" w:rsidP="00761E72">
      <w:pPr>
        <w:rPr>
          <w:szCs w:val="22"/>
        </w:rPr>
      </w:pPr>
      <w:r>
        <w:rPr>
          <w:szCs w:val="22"/>
        </w:rPr>
        <w:t>Hui LIM (Ms.), Manager, International Engagement Department, Intellectual Property Office of Singapore (IPOS), Singapore</w:t>
      </w:r>
    </w:p>
    <w:p w:rsidR="00211FEE" w:rsidRDefault="00211FEE" w:rsidP="00761E72">
      <w:pPr>
        <w:rPr>
          <w:szCs w:val="22"/>
        </w:rPr>
      </w:pPr>
      <w:r>
        <w:rPr>
          <w:szCs w:val="22"/>
        </w:rPr>
        <w:lastRenderedPageBreak/>
        <w:t>Jyotsna SHANKAR (Ms.), Second Secretary, Permanent Mission, Geneva</w:t>
      </w:r>
    </w:p>
    <w:p w:rsidR="00211FEE" w:rsidRDefault="00211FEE" w:rsidP="00761E72">
      <w:pPr>
        <w:rPr>
          <w:szCs w:val="22"/>
        </w:rPr>
      </w:pPr>
      <w:r>
        <w:rPr>
          <w:szCs w:val="22"/>
          <w:u w:val="single"/>
        </w:rPr>
        <w:t xml:space="preserve">jyotsna_shankar@mfa.gov.sg </w:t>
      </w:r>
    </w:p>
    <w:p w:rsidR="00211FEE" w:rsidRDefault="00211FEE" w:rsidP="00761E72">
      <w:pPr>
        <w:rPr>
          <w:szCs w:val="22"/>
        </w:rPr>
      </w:pPr>
    </w:p>
    <w:p w:rsidR="00211FEE" w:rsidRDefault="00FE41A7" w:rsidP="00761E72">
      <w:pPr>
        <w:rPr>
          <w:szCs w:val="22"/>
        </w:rPr>
      </w:pPr>
      <w:r>
        <w:rPr>
          <w:szCs w:val="22"/>
        </w:rPr>
        <w:t>Galen LEE (Mr.), Officer on Attachment, Permanent Mission, Geneva</w:t>
      </w:r>
    </w:p>
    <w:p w:rsidR="00FE41A7" w:rsidRDefault="00FE41A7" w:rsidP="00761E72">
      <w:pPr>
        <w:rPr>
          <w:szCs w:val="22"/>
        </w:rPr>
      </w:pPr>
    </w:p>
    <w:p w:rsidR="00FE41A7" w:rsidRDefault="00FE41A7" w:rsidP="00761E72">
      <w:pPr>
        <w:rPr>
          <w:szCs w:val="22"/>
        </w:rPr>
      </w:pPr>
    </w:p>
    <w:p w:rsidR="00211FEE" w:rsidRPr="009C308F" w:rsidRDefault="00211FEE" w:rsidP="00761E72">
      <w:pPr>
        <w:rPr>
          <w:szCs w:val="22"/>
          <w:u w:val="single"/>
        </w:rPr>
      </w:pPr>
      <w:r w:rsidRPr="004017F6">
        <w:rPr>
          <w:szCs w:val="22"/>
          <w:u w:val="single"/>
        </w:rPr>
        <w:t>SLOVAQUIE/SLOVAKIA</w:t>
      </w:r>
    </w:p>
    <w:p w:rsidR="00211FEE" w:rsidRPr="009C308F" w:rsidRDefault="00211FEE" w:rsidP="00761E72">
      <w:pPr>
        <w:rPr>
          <w:szCs w:val="22"/>
          <w:u w:val="single"/>
        </w:rPr>
      </w:pPr>
    </w:p>
    <w:p w:rsidR="00211FEE" w:rsidRDefault="00211FEE" w:rsidP="00761E72">
      <w:pPr>
        <w:rPr>
          <w:szCs w:val="22"/>
        </w:rPr>
      </w:pPr>
      <w:r>
        <w:rPr>
          <w:szCs w:val="22"/>
        </w:rPr>
        <w:t>Juraj PODHORSKY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Richard MESSINGER (Mr.), President</w:t>
      </w:r>
      <w:r w:rsidR="00E96B60">
        <w:rPr>
          <w:szCs w:val="22"/>
        </w:rPr>
        <w:t>,</w:t>
      </w:r>
      <w:r>
        <w:rPr>
          <w:szCs w:val="22"/>
        </w:rPr>
        <w:t xml:space="preserve"> Industrial Property Office of </w:t>
      </w:r>
      <w:r w:rsidR="004017F6">
        <w:rPr>
          <w:szCs w:val="22"/>
        </w:rPr>
        <w:t xml:space="preserve">the </w:t>
      </w:r>
      <w:r>
        <w:rPr>
          <w:szCs w:val="22"/>
        </w:rPr>
        <w:t>Slovak</w:t>
      </w:r>
      <w:r w:rsidR="004017F6">
        <w:rPr>
          <w:szCs w:val="22"/>
        </w:rPr>
        <w:t xml:space="preserve"> Republic</w:t>
      </w:r>
      <w:r>
        <w:rPr>
          <w:szCs w:val="22"/>
        </w:rPr>
        <w:t xml:space="preserve">, </w:t>
      </w:r>
      <w:r w:rsidR="00E96B60">
        <w:rPr>
          <w:szCs w:val="22"/>
        </w:rPr>
        <w:t>Bansk</w:t>
      </w:r>
      <w:r w:rsidR="004017F6">
        <w:rPr>
          <w:szCs w:val="22"/>
        </w:rPr>
        <w:t>á</w:t>
      </w:r>
      <w:r w:rsidR="00E96B60">
        <w:rPr>
          <w:szCs w:val="22"/>
        </w:rPr>
        <w:t> </w:t>
      </w:r>
      <w:r>
        <w:rPr>
          <w:szCs w:val="22"/>
        </w:rPr>
        <w:t>Bystrica</w:t>
      </w:r>
    </w:p>
    <w:p w:rsidR="00211FEE" w:rsidRDefault="00211FEE" w:rsidP="00761E72">
      <w:pPr>
        <w:rPr>
          <w:szCs w:val="22"/>
        </w:rPr>
      </w:pPr>
    </w:p>
    <w:p w:rsidR="00E96B60" w:rsidRDefault="00E96B60" w:rsidP="00E96B60">
      <w:pPr>
        <w:rPr>
          <w:szCs w:val="22"/>
        </w:rPr>
      </w:pPr>
      <w:r>
        <w:rPr>
          <w:szCs w:val="22"/>
        </w:rPr>
        <w:t xml:space="preserve">Fedor ROSOCHA (Mr.), Director, Department of the United Nations and International Organizations, Ministry of Foreign and European Affairs of </w:t>
      </w:r>
      <w:r w:rsidR="004017F6">
        <w:rPr>
          <w:szCs w:val="22"/>
        </w:rPr>
        <w:t xml:space="preserve">the </w:t>
      </w:r>
      <w:r>
        <w:rPr>
          <w:szCs w:val="22"/>
        </w:rPr>
        <w:t>Slovak</w:t>
      </w:r>
      <w:r w:rsidR="004017F6">
        <w:rPr>
          <w:szCs w:val="22"/>
        </w:rPr>
        <w:t xml:space="preserve"> Republic</w:t>
      </w:r>
      <w:r>
        <w:rPr>
          <w:szCs w:val="22"/>
        </w:rPr>
        <w:t>, Bratislava</w:t>
      </w:r>
    </w:p>
    <w:p w:rsidR="00E96B60" w:rsidRDefault="00E96B60" w:rsidP="00E96B60">
      <w:pPr>
        <w:rPr>
          <w:szCs w:val="22"/>
        </w:rPr>
      </w:pPr>
    </w:p>
    <w:p w:rsidR="00E96B60" w:rsidRDefault="00E96B60" w:rsidP="00E96B60">
      <w:pPr>
        <w:rPr>
          <w:szCs w:val="22"/>
        </w:rPr>
      </w:pPr>
      <w:r>
        <w:rPr>
          <w:szCs w:val="22"/>
        </w:rPr>
        <w:t>Miroslav STANCIK (Mr.), Expert, Office of the President, Industrial Property Office of</w:t>
      </w:r>
      <w:r w:rsidR="004017F6">
        <w:rPr>
          <w:szCs w:val="22"/>
        </w:rPr>
        <w:t xml:space="preserve"> the Slovak Republic, Banská</w:t>
      </w:r>
      <w:r>
        <w:rPr>
          <w:szCs w:val="22"/>
        </w:rPr>
        <w:t> Bystrica</w:t>
      </w:r>
    </w:p>
    <w:p w:rsidR="00E96B60" w:rsidRDefault="00E96B60" w:rsidP="00E96B60">
      <w:pPr>
        <w:rPr>
          <w:szCs w:val="22"/>
        </w:rPr>
      </w:pPr>
    </w:p>
    <w:p w:rsidR="00E96B60" w:rsidRDefault="00E96B60" w:rsidP="00E96B60">
      <w:pPr>
        <w:rPr>
          <w:szCs w:val="22"/>
        </w:rPr>
      </w:pPr>
      <w:r>
        <w:rPr>
          <w:szCs w:val="22"/>
        </w:rPr>
        <w:t>Jakub SLOVAK (Mr.), Expert, Department of Copyright, Ministry of Culture, Bratislava</w:t>
      </w:r>
    </w:p>
    <w:p w:rsidR="00E96B60" w:rsidRDefault="00E96B60" w:rsidP="00E96B60">
      <w:pPr>
        <w:rPr>
          <w:szCs w:val="22"/>
        </w:rPr>
      </w:pPr>
    </w:p>
    <w:p w:rsidR="00211FEE" w:rsidRDefault="00211FEE" w:rsidP="00462A8E">
      <w:pPr>
        <w:keepNext/>
        <w:rPr>
          <w:szCs w:val="22"/>
        </w:rPr>
      </w:pPr>
      <w:r w:rsidRPr="00E96B60">
        <w:rPr>
          <w:szCs w:val="22"/>
        </w:rPr>
        <w:t>Anton FRIC (Mr.), Counsellor, Permanent Mission, Geneva</w:t>
      </w:r>
    </w:p>
    <w:p w:rsidR="00211FEE" w:rsidRPr="00CE54E6" w:rsidRDefault="00211FEE" w:rsidP="00761E72">
      <w:pPr>
        <w:rPr>
          <w:szCs w:val="22"/>
          <w:lang w:val="fr-CH"/>
        </w:rPr>
      </w:pPr>
      <w:r w:rsidRPr="00CE54E6">
        <w:rPr>
          <w:szCs w:val="22"/>
          <w:u w:val="single"/>
          <w:lang w:val="fr-CH"/>
        </w:rPr>
        <w:t xml:space="preserve">anton.fric@mzv.sk </w:t>
      </w:r>
    </w:p>
    <w:p w:rsidR="00211FEE" w:rsidRPr="00CE54E6" w:rsidRDefault="00211FEE" w:rsidP="00761E72">
      <w:pPr>
        <w:rPr>
          <w:szCs w:val="22"/>
          <w:lang w:val="fr-CH"/>
        </w:rPr>
      </w:pPr>
    </w:p>
    <w:p w:rsidR="00211FEE" w:rsidRPr="00CE54E6" w:rsidRDefault="00211FEE" w:rsidP="00761E72">
      <w:pPr>
        <w:rPr>
          <w:szCs w:val="22"/>
          <w:lang w:val="fr-CH"/>
        </w:rPr>
      </w:pPr>
    </w:p>
    <w:p w:rsidR="00211FEE" w:rsidRPr="00CE54E6" w:rsidRDefault="00211FEE" w:rsidP="00761E72">
      <w:pPr>
        <w:rPr>
          <w:szCs w:val="22"/>
          <w:u w:val="single"/>
          <w:lang w:val="fr-CH"/>
        </w:rPr>
      </w:pPr>
      <w:r w:rsidRPr="00CE54E6">
        <w:rPr>
          <w:szCs w:val="22"/>
          <w:u w:val="single"/>
          <w:lang w:val="fr-CH"/>
        </w:rPr>
        <w:t>SLOVÉNIE/SLOVENIA</w:t>
      </w:r>
    </w:p>
    <w:p w:rsidR="00211FEE" w:rsidRPr="00CE54E6" w:rsidRDefault="00211FEE" w:rsidP="00761E72">
      <w:pPr>
        <w:rPr>
          <w:szCs w:val="22"/>
          <w:u w:val="single"/>
          <w:lang w:val="fr-CH"/>
        </w:rPr>
      </w:pPr>
    </w:p>
    <w:p w:rsidR="00211FEE" w:rsidRDefault="00E96B60" w:rsidP="00761E72">
      <w:pPr>
        <w:rPr>
          <w:szCs w:val="22"/>
        </w:rPr>
      </w:pPr>
      <w:r>
        <w:rPr>
          <w:szCs w:val="22"/>
        </w:rPr>
        <w:t>Vojislav Š</w:t>
      </w:r>
      <w:r w:rsidR="00211FEE">
        <w:rPr>
          <w:szCs w:val="22"/>
        </w:rPr>
        <w:t>UC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Vojko TOMAN (Mr.), Acting Director, Slovenian Intellectual Property Office (SIPO), Ministry of Economic Development and Technology, Ljubljana</w:t>
      </w:r>
    </w:p>
    <w:p w:rsidR="00211FEE" w:rsidRDefault="00211FEE" w:rsidP="00761E72">
      <w:pPr>
        <w:rPr>
          <w:szCs w:val="22"/>
        </w:rPr>
      </w:pPr>
    </w:p>
    <w:p w:rsidR="00211FEE" w:rsidRDefault="00E96B60" w:rsidP="00934DA0">
      <w:pPr>
        <w:keepNext/>
        <w:rPr>
          <w:szCs w:val="22"/>
        </w:rPr>
      </w:pPr>
      <w:r>
        <w:rPr>
          <w:szCs w:val="22"/>
        </w:rPr>
        <w:t>Petra BOŠ</w:t>
      </w:r>
      <w:r w:rsidR="00211FEE">
        <w:rPr>
          <w:szCs w:val="22"/>
        </w:rPr>
        <w:t>KIN (Ms.), Secretary, Slovenian Intellectual Property Office (SIPO), Ministry of Economic Development and Technology, Ljubljana</w:t>
      </w:r>
    </w:p>
    <w:p w:rsidR="00211FEE" w:rsidRDefault="00211FEE" w:rsidP="00761E72">
      <w:pPr>
        <w:rPr>
          <w:szCs w:val="22"/>
        </w:rPr>
      </w:pPr>
      <w:r>
        <w:rPr>
          <w:szCs w:val="22"/>
          <w:u w:val="single"/>
        </w:rPr>
        <w:t xml:space="preserve">petra.boskin@uil-sipo.si </w:t>
      </w:r>
    </w:p>
    <w:p w:rsidR="00211FEE" w:rsidRDefault="00211FEE" w:rsidP="00761E72">
      <w:pPr>
        <w:rPr>
          <w:szCs w:val="22"/>
        </w:rPr>
      </w:pPr>
    </w:p>
    <w:p w:rsidR="00211FEE" w:rsidRDefault="00E96B60" w:rsidP="00761E72">
      <w:pPr>
        <w:rPr>
          <w:szCs w:val="22"/>
        </w:rPr>
      </w:pPr>
      <w:r>
        <w:rPr>
          <w:szCs w:val="22"/>
        </w:rPr>
        <w:t>Š</w:t>
      </w:r>
      <w:r w:rsidR="00211FEE">
        <w:rPr>
          <w:szCs w:val="22"/>
        </w:rPr>
        <w:t>pela KU</w:t>
      </w:r>
      <w:r>
        <w:rPr>
          <w:szCs w:val="22"/>
        </w:rPr>
        <w:t>Č</w:t>
      </w:r>
      <w:r w:rsidR="00211FEE">
        <w:rPr>
          <w:szCs w:val="22"/>
        </w:rPr>
        <w:t>AN (Ms.), Counsellor, Permanent Mission, Geneva</w:t>
      </w:r>
    </w:p>
    <w:p w:rsidR="00211FEE" w:rsidRDefault="00211FEE" w:rsidP="00761E72">
      <w:pPr>
        <w:rPr>
          <w:szCs w:val="22"/>
        </w:rPr>
      </w:pPr>
    </w:p>
    <w:p w:rsidR="00211FEE" w:rsidRDefault="00211FEE" w:rsidP="00761E72">
      <w:pPr>
        <w:rPr>
          <w:szCs w:val="22"/>
        </w:rPr>
      </w:pPr>
    </w:p>
    <w:p w:rsidR="00211FEE" w:rsidRPr="009C308F" w:rsidRDefault="00211FEE" w:rsidP="00C8308E">
      <w:pPr>
        <w:keepNext/>
        <w:rPr>
          <w:szCs w:val="22"/>
          <w:u w:val="single"/>
        </w:rPr>
      </w:pPr>
      <w:r w:rsidRPr="009C308F">
        <w:rPr>
          <w:szCs w:val="22"/>
          <w:u w:val="single"/>
        </w:rPr>
        <w:t>SOUDAN/SUDAN</w:t>
      </w:r>
    </w:p>
    <w:p w:rsidR="00211FEE" w:rsidRPr="009C308F" w:rsidRDefault="00211FEE" w:rsidP="00C8308E">
      <w:pPr>
        <w:keepNext/>
        <w:rPr>
          <w:szCs w:val="22"/>
          <w:u w:val="single"/>
        </w:rPr>
      </w:pPr>
    </w:p>
    <w:p w:rsidR="00211FEE" w:rsidRDefault="00211FEE" w:rsidP="00761E72">
      <w:pPr>
        <w:rPr>
          <w:szCs w:val="22"/>
        </w:rPr>
      </w:pPr>
      <w:r>
        <w:rPr>
          <w:szCs w:val="22"/>
        </w:rPr>
        <w:t>Mustafa ELAMIN (Mr.), Ambassador, Permanent Representative, Permanent Mission, Geneva</w:t>
      </w:r>
    </w:p>
    <w:p w:rsidR="00211FEE" w:rsidRDefault="00211FEE" w:rsidP="00761E72">
      <w:pPr>
        <w:rPr>
          <w:szCs w:val="22"/>
        </w:rPr>
      </w:pPr>
    </w:p>
    <w:p w:rsidR="00E96B60" w:rsidRDefault="00E96B60" w:rsidP="00E96B60">
      <w:pPr>
        <w:rPr>
          <w:szCs w:val="22"/>
        </w:rPr>
      </w:pPr>
      <w:r>
        <w:rPr>
          <w:szCs w:val="22"/>
        </w:rPr>
        <w:t>Adil Khalid Hassan HILAL (Mr.), Registrar General,</w:t>
      </w:r>
      <w:r w:rsidR="00BA6404">
        <w:rPr>
          <w:szCs w:val="22"/>
        </w:rPr>
        <w:t xml:space="preserve"> Registrar General of</w:t>
      </w:r>
      <w:r>
        <w:rPr>
          <w:szCs w:val="22"/>
        </w:rPr>
        <w:t xml:space="preserve"> Intellectual Property, Ministry of Justice, Khartoum</w:t>
      </w:r>
    </w:p>
    <w:p w:rsidR="00E96B60" w:rsidRDefault="00E96B60" w:rsidP="00E96B60">
      <w:pPr>
        <w:rPr>
          <w:szCs w:val="22"/>
        </w:rPr>
      </w:pPr>
      <w:r>
        <w:rPr>
          <w:szCs w:val="22"/>
          <w:u w:val="single"/>
        </w:rPr>
        <w:t xml:space="preserve">adilhilal2001@yahoo.com </w:t>
      </w:r>
    </w:p>
    <w:p w:rsidR="00E96B60" w:rsidRDefault="00E96B60" w:rsidP="00E96B60">
      <w:pPr>
        <w:rPr>
          <w:szCs w:val="22"/>
        </w:rPr>
      </w:pPr>
    </w:p>
    <w:p w:rsidR="00211FEE" w:rsidRDefault="00211FEE" w:rsidP="00761E72">
      <w:pPr>
        <w:rPr>
          <w:szCs w:val="22"/>
        </w:rPr>
      </w:pPr>
      <w:r>
        <w:rPr>
          <w:szCs w:val="22"/>
        </w:rPr>
        <w:t>Souad Elamin Mohamed ELNOUR (Ms.), Legal Adviser, Registrar General of Intellectual Property, Ministry of Justice, Khartoum</w:t>
      </w:r>
    </w:p>
    <w:p w:rsidR="00211FEE" w:rsidRDefault="00211FEE" w:rsidP="00761E72">
      <w:pPr>
        <w:rPr>
          <w:szCs w:val="22"/>
        </w:rPr>
      </w:pPr>
    </w:p>
    <w:p w:rsidR="00211FEE" w:rsidRDefault="00211FEE" w:rsidP="00761E72">
      <w:pPr>
        <w:rPr>
          <w:szCs w:val="22"/>
        </w:rPr>
      </w:pPr>
      <w:r>
        <w:rPr>
          <w:szCs w:val="22"/>
        </w:rPr>
        <w:t>Azza HASSAN (Ms.), Second Secretary, Permanent Mission, Geneva</w:t>
      </w:r>
    </w:p>
    <w:p w:rsidR="00211FEE" w:rsidRDefault="00211FEE" w:rsidP="00761E72">
      <w:pPr>
        <w:rPr>
          <w:szCs w:val="22"/>
        </w:rPr>
      </w:pPr>
    </w:p>
    <w:p w:rsidR="00211FEE" w:rsidRDefault="00211FEE" w:rsidP="00761E72">
      <w:pPr>
        <w:rPr>
          <w:szCs w:val="22"/>
        </w:rPr>
      </w:pPr>
    </w:p>
    <w:p w:rsidR="00D937CE" w:rsidRDefault="00D937CE">
      <w:pPr>
        <w:rPr>
          <w:szCs w:val="22"/>
          <w:u w:val="single"/>
        </w:rPr>
      </w:pPr>
      <w:r>
        <w:rPr>
          <w:szCs w:val="22"/>
          <w:u w:val="single"/>
        </w:rPr>
        <w:br w:type="page"/>
      </w:r>
    </w:p>
    <w:p w:rsidR="00FD70D2" w:rsidRPr="00275347" w:rsidRDefault="00FD70D2" w:rsidP="00FD70D2">
      <w:pPr>
        <w:rPr>
          <w:szCs w:val="22"/>
          <w:u w:val="single"/>
        </w:rPr>
      </w:pPr>
      <w:r w:rsidRPr="00275347">
        <w:rPr>
          <w:szCs w:val="22"/>
          <w:u w:val="single"/>
        </w:rPr>
        <w:lastRenderedPageBreak/>
        <w:t xml:space="preserve">SOUDAN DU SUD/SOUTH SUDAN </w:t>
      </w:r>
    </w:p>
    <w:p w:rsidR="00FD70D2" w:rsidRPr="00275347" w:rsidRDefault="00FD70D2" w:rsidP="00FD70D2">
      <w:pPr>
        <w:rPr>
          <w:szCs w:val="22"/>
          <w:u w:val="single"/>
        </w:rPr>
      </w:pPr>
    </w:p>
    <w:p w:rsidR="00FD70D2" w:rsidRDefault="00FD70D2" w:rsidP="00FD70D2">
      <w:pPr>
        <w:rPr>
          <w:szCs w:val="22"/>
        </w:rPr>
      </w:pPr>
      <w:r>
        <w:rPr>
          <w:szCs w:val="22"/>
        </w:rPr>
        <w:t>Akech Chol AHOU AYOK (Mr.), Deputy Permanent Representative, Permanent Mission, Geneva</w:t>
      </w:r>
    </w:p>
    <w:p w:rsidR="00FD70D2" w:rsidRDefault="00FD70D2" w:rsidP="00FD70D2">
      <w:pPr>
        <w:rPr>
          <w:szCs w:val="22"/>
        </w:rPr>
      </w:pPr>
    </w:p>
    <w:p w:rsidR="00FD70D2" w:rsidRPr="009C308F" w:rsidRDefault="00FD70D2" w:rsidP="00FD70D2">
      <w:pPr>
        <w:rPr>
          <w:szCs w:val="22"/>
        </w:rPr>
      </w:pPr>
    </w:p>
    <w:p w:rsidR="00211FEE" w:rsidRPr="009C308F" w:rsidRDefault="00211FEE" w:rsidP="00761E72">
      <w:pPr>
        <w:rPr>
          <w:szCs w:val="22"/>
          <w:u w:val="single"/>
        </w:rPr>
      </w:pPr>
      <w:r w:rsidRPr="009C308F">
        <w:rPr>
          <w:szCs w:val="22"/>
          <w:u w:val="single"/>
        </w:rPr>
        <w:t>SRI LANKA</w:t>
      </w:r>
    </w:p>
    <w:p w:rsidR="00211FEE" w:rsidRPr="009C308F" w:rsidRDefault="00211FEE" w:rsidP="00761E72">
      <w:pPr>
        <w:rPr>
          <w:szCs w:val="22"/>
          <w:u w:val="single"/>
        </w:rPr>
      </w:pPr>
    </w:p>
    <w:p w:rsidR="00211FEE" w:rsidRDefault="00211FEE" w:rsidP="00761E72">
      <w:pPr>
        <w:rPr>
          <w:szCs w:val="22"/>
        </w:rPr>
      </w:pPr>
      <w:r>
        <w:rPr>
          <w:szCs w:val="22"/>
        </w:rPr>
        <w:t>Ravinatha ARYASINGHA (Mr.), Ambassador, Permanent Representative, Permanent Mission, Geneva</w:t>
      </w:r>
    </w:p>
    <w:p w:rsidR="00211FEE" w:rsidRDefault="00211FEE" w:rsidP="00761E72">
      <w:pPr>
        <w:rPr>
          <w:szCs w:val="22"/>
        </w:rPr>
      </w:pPr>
    </w:p>
    <w:p w:rsidR="00B43E3A" w:rsidRDefault="00B43E3A" w:rsidP="00B43E3A">
      <w:pPr>
        <w:rPr>
          <w:szCs w:val="22"/>
        </w:rPr>
      </w:pPr>
      <w:r>
        <w:rPr>
          <w:szCs w:val="22"/>
        </w:rPr>
        <w:t>Geethanjali Rupika RANAWAKA (Ms.), Director General, National Intellectual Property Office, Ministry of Industry and Commerce, Colombo</w:t>
      </w:r>
    </w:p>
    <w:p w:rsidR="00B43E3A" w:rsidRDefault="00B43E3A" w:rsidP="00B43E3A">
      <w:pPr>
        <w:rPr>
          <w:szCs w:val="22"/>
        </w:rPr>
      </w:pPr>
    </w:p>
    <w:p w:rsidR="00B43E3A" w:rsidRDefault="00B43E3A" w:rsidP="00B43E3A">
      <w:pPr>
        <w:rPr>
          <w:szCs w:val="22"/>
        </w:rPr>
      </w:pPr>
      <w:r>
        <w:rPr>
          <w:szCs w:val="22"/>
        </w:rPr>
        <w:t>Samantha JAYASURIYA (Ms.), Deputy Permanent Representative, Permanent Mission, Geneva</w:t>
      </w:r>
    </w:p>
    <w:p w:rsidR="00B43E3A" w:rsidRDefault="00B43E3A" w:rsidP="00B43E3A">
      <w:pPr>
        <w:rPr>
          <w:szCs w:val="22"/>
        </w:rPr>
      </w:pPr>
    </w:p>
    <w:p w:rsidR="00B43E3A" w:rsidRDefault="00B43E3A" w:rsidP="00B43E3A">
      <w:pPr>
        <w:rPr>
          <w:szCs w:val="22"/>
        </w:rPr>
      </w:pPr>
      <w:r>
        <w:rPr>
          <w:szCs w:val="22"/>
        </w:rPr>
        <w:t>Shashika SOMERATHNE (Ms.), Counsellor, Permanent Mission, Geneva</w:t>
      </w:r>
    </w:p>
    <w:p w:rsidR="00B43E3A" w:rsidRDefault="00B43E3A" w:rsidP="00B43E3A">
      <w:pPr>
        <w:rPr>
          <w:szCs w:val="22"/>
        </w:rPr>
      </w:pPr>
    </w:p>
    <w:p w:rsidR="00211FEE" w:rsidRDefault="00211FEE" w:rsidP="00761E72">
      <w:pPr>
        <w:rPr>
          <w:szCs w:val="22"/>
        </w:rPr>
      </w:pPr>
      <w:r>
        <w:rPr>
          <w:szCs w:val="22"/>
        </w:rPr>
        <w:t>Mafusa LAFIR (Ms.), First Secretary, Permanent Mission, Geneva</w:t>
      </w:r>
    </w:p>
    <w:p w:rsidR="00211FEE" w:rsidRDefault="00211FEE" w:rsidP="00761E72">
      <w:pPr>
        <w:rPr>
          <w:szCs w:val="22"/>
        </w:rPr>
      </w:pPr>
    </w:p>
    <w:p w:rsidR="00B43E3A" w:rsidRDefault="00B43E3A" w:rsidP="00B43E3A">
      <w:pPr>
        <w:rPr>
          <w:szCs w:val="22"/>
        </w:rPr>
      </w:pPr>
      <w:r>
        <w:rPr>
          <w:szCs w:val="22"/>
        </w:rPr>
        <w:t>Dulmini DAHANAYAKE (Ms.), Second Secretary, Permanent Mission, Geneva</w:t>
      </w:r>
    </w:p>
    <w:p w:rsidR="00B43E3A" w:rsidRDefault="00B43E3A" w:rsidP="00B43E3A">
      <w:pPr>
        <w:rPr>
          <w:szCs w:val="22"/>
        </w:rPr>
      </w:pPr>
    </w:p>
    <w:p w:rsidR="00211FEE" w:rsidRDefault="00211FEE" w:rsidP="00761E72">
      <w:pPr>
        <w:rPr>
          <w:szCs w:val="22"/>
        </w:rPr>
      </w:pPr>
    </w:p>
    <w:p w:rsidR="00211FEE" w:rsidRPr="009C308F" w:rsidRDefault="00211FEE" w:rsidP="00504AAF">
      <w:pPr>
        <w:keepNext/>
        <w:rPr>
          <w:szCs w:val="22"/>
          <w:u w:val="single"/>
        </w:rPr>
      </w:pPr>
      <w:r w:rsidRPr="009C308F">
        <w:rPr>
          <w:szCs w:val="22"/>
          <w:u w:val="single"/>
        </w:rPr>
        <w:t>SUÈDE/SWEDEN</w:t>
      </w:r>
    </w:p>
    <w:p w:rsidR="00211FEE" w:rsidRPr="009C308F" w:rsidRDefault="00211FEE" w:rsidP="00504AAF">
      <w:pPr>
        <w:keepNext/>
        <w:rPr>
          <w:szCs w:val="22"/>
          <w:u w:val="single"/>
        </w:rPr>
      </w:pPr>
    </w:p>
    <w:p w:rsidR="00B43E3A" w:rsidRDefault="00B43E3A" w:rsidP="00B43E3A">
      <w:pPr>
        <w:rPr>
          <w:szCs w:val="22"/>
        </w:rPr>
      </w:pPr>
      <w:r>
        <w:rPr>
          <w:szCs w:val="22"/>
        </w:rPr>
        <w:t>Karin BERGH (Ms.), Chief Legal Counsel, Swedish Patent and Registration Office</w:t>
      </w:r>
      <w:r w:rsidR="00BA6404">
        <w:rPr>
          <w:szCs w:val="22"/>
        </w:rPr>
        <w:t> (</w:t>
      </w:r>
      <w:r w:rsidR="002F19A4">
        <w:rPr>
          <w:szCs w:val="22"/>
        </w:rPr>
        <w:t>SPRO</w:t>
      </w:r>
      <w:r w:rsidR="00BA6404">
        <w:rPr>
          <w:szCs w:val="22"/>
        </w:rPr>
        <w:t>)</w:t>
      </w:r>
      <w:r>
        <w:rPr>
          <w:szCs w:val="22"/>
        </w:rPr>
        <w:t>, Ministry of Enterprise and Innovation, Stockholm</w:t>
      </w:r>
    </w:p>
    <w:p w:rsidR="00B43E3A" w:rsidRDefault="00B43E3A" w:rsidP="00B43E3A">
      <w:pPr>
        <w:rPr>
          <w:szCs w:val="22"/>
        </w:rPr>
      </w:pPr>
      <w:r>
        <w:rPr>
          <w:szCs w:val="22"/>
          <w:u w:val="single"/>
        </w:rPr>
        <w:t xml:space="preserve">karin.bergh@prv.se </w:t>
      </w:r>
    </w:p>
    <w:p w:rsidR="00B43E3A" w:rsidRDefault="00B43E3A" w:rsidP="00B43E3A">
      <w:pPr>
        <w:rPr>
          <w:szCs w:val="22"/>
        </w:rPr>
      </w:pPr>
    </w:p>
    <w:p w:rsidR="00211FEE" w:rsidRDefault="00211FEE" w:rsidP="00761E72">
      <w:pPr>
        <w:rPr>
          <w:szCs w:val="22"/>
        </w:rPr>
      </w:pPr>
      <w:r>
        <w:rPr>
          <w:szCs w:val="22"/>
        </w:rPr>
        <w:t>Patrick ANDERSSON (Mr.), Senior Advisor for International Affairs, Swedish Patent and Registration Office</w:t>
      </w:r>
      <w:r w:rsidR="00BA6404">
        <w:rPr>
          <w:szCs w:val="22"/>
        </w:rPr>
        <w:t> </w:t>
      </w:r>
      <w:r>
        <w:rPr>
          <w:szCs w:val="22"/>
        </w:rPr>
        <w:t>(</w:t>
      </w:r>
      <w:r w:rsidR="002F19A4">
        <w:rPr>
          <w:szCs w:val="22"/>
        </w:rPr>
        <w:t>SPRO</w:t>
      </w:r>
      <w:r>
        <w:rPr>
          <w:szCs w:val="22"/>
        </w:rPr>
        <w:t>), Ministry of Enterprise and Innovation, Stockholm</w:t>
      </w:r>
    </w:p>
    <w:p w:rsidR="00211FEE" w:rsidRDefault="00211FEE" w:rsidP="00761E72">
      <w:pPr>
        <w:rPr>
          <w:szCs w:val="22"/>
        </w:rPr>
      </w:pPr>
      <w:r>
        <w:rPr>
          <w:szCs w:val="22"/>
          <w:u w:val="single"/>
        </w:rPr>
        <w:t xml:space="preserve">patrick.andersson@prv.se </w:t>
      </w:r>
    </w:p>
    <w:p w:rsidR="00211FEE" w:rsidRDefault="00211FEE" w:rsidP="00761E72">
      <w:pPr>
        <w:rPr>
          <w:szCs w:val="22"/>
        </w:rPr>
      </w:pPr>
    </w:p>
    <w:p w:rsidR="00B43E3A" w:rsidRDefault="00B43E3A" w:rsidP="00FA0312">
      <w:pPr>
        <w:keepNext/>
        <w:rPr>
          <w:szCs w:val="22"/>
        </w:rPr>
      </w:pPr>
      <w:r>
        <w:rPr>
          <w:szCs w:val="22"/>
        </w:rPr>
        <w:t>Herman PHALÉN (Mr.), Principal Director, Patent Process, Patent Department, Swedish Patent and Registration Office</w:t>
      </w:r>
      <w:r w:rsidR="00BA6404">
        <w:rPr>
          <w:szCs w:val="22"/>
        </w:rPr>
        <w:t> </w:t>
      </w:r>
      <w:r>
        <w:rPr>
          <w:szCs w:val="22"/>
        </w:rPr>
        <w:t>(</w:t>
      </w:r>
      <w:r w:rsidR="002F19A4">
        <w:rPr>
          <w:szCs w:val="22"/>
        </w:rPr>
        <w:t>SPRO</w:t>
      </w:r>
      <w:r>
        <w:rPr>
          <w:szCs w:val="22"/>
        </w:rPr>
        <w:t xml:space="preserve">), </w:t>
      </w:r>
      <w:r w:rsidR="00BA6404">
        <w:rPr>
          <w:szCs w:val="22"/>
        </w:rPr>
        <w:t xml:space="preserve">Ministry of Enterprise and Innovation, </w:t>
      </w:r>
      <w:r>
        <w:rPr>
          <w:szCs w:val="22"/>
        </w:rPr>
        <w:t>Stockholm</w:t>
      </w:r>
    </w:p>
    <w:p w:rsidR="00B43E3A" w:rsidRPr="00CE54E6" w:rsidRDefault="00B43E3A" w:rsidP="00B43E3A">
      <w:pPr>
        <w:rPr>
          <w:szCs w:val="22"/>
        </w:rPr>
      </w:pPr>
      <w:r w:rsidRPr="00CE54E6">
        <w:rPr>
          <w:szCs w:val="22"/>
          <w:u w:val="single"/>
        </w:rPr>
        <w:t xml:space="preserve">herman.phalen@prv.se </w:t>
      </w:r>
    </w:p>
    <w:p w:rsidR="00B43E3A" w:rsidRPr="00CE54E6" w:rsidRDefault="00B43E3A" w:rsidP="00B43E3A">
      <w:pPr>
        <w:rPr>
          <w:szCs w:val="22"/>
        </w:rPr>
      </w:pPr>
    </w:p>
    <w:p w:rsidR="00FA0312" w:rsidRDefault="00FA0312" w:rsidP="00FA0312">
      <w:pPr>
        <w:rPr>
          <w:szCs w:val="22"/>
        </w:rPr>
      </w:pPr>
      <w:r>
        <w:rPr>
          <w:szCs w:val="22"/>
        </w:rPr>
        <w:t>Gabriel PINO (Mr.), Director, International Cooperation, Technical Assistance, Swedish Patent and Reistration Office (SPRO), Stockholm</w:t>
      </w:r>
    </w:p>
    <w:p w:rsidR="00FA0312" w:rsidRDefault="00FA0312" w:rsidP="00FA0312">
      <w:pPr>
        <w:rPr>
          <w:szCs w:val="22"/>
        </w:rPr>
      </w:pPr>
    </w:p>
    <w:p w:rsidR="00211FEE" w:rsidRDefault="00211FEE" w:rsidP="00761E72">
      <w:pPr>
        <w:rPr>
          <w:szCs w:val="22"/>
        </w:rPr>
      </w:pPr>
      <w:r>
        <w:rPr>
          <w:szCs w:val="22"/>
        </w:rPr>
        <w:t>Maria CEDERHOLM (Ms.), Desk Officer, Innovation, Research and Capital Supply, Ministry of Enterprise and Innovation, Stockholm</w:t>
      </w:r>
    </w:p>
    <w:p w:rsidR="00211FEE" w:rsidRPr="00CE54E6" w:rsidRDefault="00211FEE" w:rsidP="00761E72">
      <w:pPr>
        <w:rPr>
          <w:szCs w:val="22"/>
          <w:lang w:val="fr-CH"/>
        </w:rPr>
      </w:pPr>
      <w:r w:rsidRPr="00CE54E6">
        <w:rPr>
          <w:szCs w:val="22"/>
          <w:u w:val="single"/>
          <w:lang w:val="fr-CH"/>
        </w:rPr>
        <w:t xml:space="preserve">maria.cederholm@regeringskansliet.se </w:t>
      </w:r>
    </w:p>
    <w:p w:rsidR="00211FEE" w:rsidRPr="00CE54E6" w:rsidRDefault="00211FEE" w:rsidP="00761E72">
      <w:pPr>
        <w:rPr>
          <w:szCs w:val="22"/>
          <w:lang w:val="fr-CH"/>
        </w:rPr>
      </w:pPr>
    </w:p>
    <w:p w:rsidR="00211FEE" w:rsidRPr="00934DA0" w:rsidRDefault="00211FEE" w:rsidP="00761E72">
      <w:pPr>
        <w:rPr>
          <w:szCs w:val="22"/>
          <w:lang w:val="fr-CH"/>
        </w:rPr>
      </w:pPr>
    </w:p>
    <w:p w:rsidR="00211FEE" w:rsidRPr="00FC4730" w:rsidRDefault="00211FEE" w:rsidP="00C8308E">
      <w:pPr>
        <w:keepNext/>
        <w:rPr>
          <w:szCs w:val="22"/>
          <w:u w:val="single"/>
          <w:lang w:val="fr-CH"/>
        </w:rPr>
      </w:pPr>
      <w:r w:rsidRPr="00FC4730">
        <w:rPr>
          <w:szCs w:val="22"/>
          <w:u w:val="single"/>
          <w:lang w:val="fr-CH"/>
        </w:rPr>
        <w:t>SUISSE/SWITZERLAND</w:t>
      </w:r>
    </w:p>
    <w:p w:rsidR="00211FEE" w:rsidRPr="00FC4730" w:rsidRDefault="00211FEE" w:rsidP="00C8308E">
      <w:pPr>
        <w:keepNext/>
        <w:rPr>
          <w:szCs w:val="22"/>
          <w:u w:val="single"/>
          <w:lang w:val="fr-CH"/>
        </w:rPr>
      </w:pPr>
    </w:p>
    <w:p w:rsidR="00211FEE" w:rsidRPr="00FC4730" w:rsidRDefault="00211FEE" w:rsidP="00761E72">
      <w:pPr>
        <w:rPr>
          <w:szCs w:val="22"/>
          <w:lang w:val="fr-CH"/>
        </w:rPr>
      </w:pPr>
      <w:r w:rsidRPr="00FC4730">
        <w:rPr>
          <w:szCs w:val="22"/>
          <w:lang w:val="fr-CH"/>
        </w:rPr>
        <w:t>Valentin ZELLWEGER (M.), ambassadeur, représentant permanent, Mission permanente, Genève</w:t>
      </w:r>
    </w:p>
    <w:p w:rsidR="00211FEE" w:rsidRPr="00FC4730" w:rsidRDefault="00211FEE" w:rsidP="00761E72">
      <w:pPr>
        <w:rPr>
          <w:szCs w:val="22"/>
          <w:lang w:val="fr-CH"/>
        </w:rPr>
      </w:pPr>
    </w:p>
    <w:p w:rsidR="00E45E91" w:rsidRPr="008D68C5" w:rsidRDefault="00E45E91" w:rsidP="00E45E91">
      <w:pPr>
        <w:rPr>
          <w:szCs w:val="22"/>
          <w:lang w:val="fr-CH"/>
        </w:rPr>
      </w:pPr>
      <w:r>
        <w:rPr>
          <w:szCs w:val="22"/>
          <w:lang w:val="fr-CH"/>
        </w:rPr>
        <w:t>Sabrina DALLAFIOR (Mme), a</w:t>
      </w:r>
      <w:r w:rsidRPr="008D68C5">
        <w:rPr>
          <w:szCs w:val="22"/>
          <w:lang w:val="fr-CH"/>
        </w:rPr>
        <w:t xml:space="preserve">mbassadeur, </w:t>
      </w:r>
      <w:r w:rsidRPr="00FC4730">
        <w:rPr>
          <w:szCs w:val="22"/>
          <w:lang w:val="fr-CH"/>
        </w:rPr>
        <w:t>représentant permanent</w:t>
      </w:r>
      <w:r w:rsidRPr="008D68C5">
        <w:rPr>
          <w:szCs w:val="22"/>
          <w:lang w:val="fr-CH"/>
        </w:rPr>
        <w:t xml:space="preserve"> </w:t>
      </w:r>
      <w:r>
        <w:rPr>
          <w:szCs w:val="22"/>
          <w:lang w:val="fr-CH"/>
        </w:rPr>
        <w:t xml:space="preserve">adjoint, </w:t>
      </w:r>
      <w:r w:rsidRPr="008D68C5">
        <w:rPr>
          <w:szCs w:val="22"/>
          <w:lang w:val="fr-CH"/>
        </w:rPr>
        <w:t>Mission permanente, Genève</w:t>
      </w:r>
    </w:p>
    <w:p w:rsidR="00E45E91" w:rsidRPr="008D68C5" w:rsidRDefault="00E45E91" w:rsidP="00E45E91">
      <w:pPr>
        <w:rPr>
          <w:szCs w:val="22"/>
          <w:lang w:val="fr-CH"/>
        </w:rPr>
      </w:pPr>
    </w:p>
    <w:p w:rsidR="00211FEE" w:rsidRPr="00FC4730" w:rsidRDefault="00211FEE" w:rsidP="00761E72">
      <w:pPr>
        <w:rPr>
          <w:szCs w:val="22"/>
          <w:lang w:val="fr-CH"/>
        </w:rPr>
      </w:pPr>
      <w:r w:rsidRPr="00FC4730">
        <w:rPr>
          <w:szCs w:val="22"/>
          <w:lang w:val="fr-CH"/>
        </w:rPr>
        <w:lastRenderedPageBreak/>
        <w:t>Catherine CHAMMARTIN (Mme), directrice, Institut fédéral de la propriété intellectuelle (IPI), Berne</w:t>
      </w:r>
    </w:p>
    <w:p w:rsidR="00211FEE" w:rsidRPr="00FC4730" w:rsidRDefault="00211FEE" w:rsidP="00761E72">
      <w:pPr>
        <w:rPr>
          <w:szCs w:val="22"/>
          <w:lang w:val="fr-CH"/>
        </w:rPr>
      </w:pPr>
    </w:p>
    <w:p w:rsidR="00B43E3A" w:rsidRPr="00FC4730" w:rsidRDefault="00B43E3A" w:rsidP="00B43E3A">
      <w:pPr>
        <w:rPr>
          <w:szCs w:val="22"/>
          <w:lang w:val="fr-CH"/>
        </w:rPr>
      </w:pPr>
      <w:r w:rsidRPr="00FC4730">
        <w:rPr>
          <w:szCs w:val="22"/>
          <w:lang w:val="fr-CH"/>
        </w:rPr>
        <w:t>Félix ADDOR (M.), directeur suppléant, Institut fédéral de la propriété intellectuelle (IPI), Berne</w:t>
      </w:r>
    </w:p>
    <w:p w:rsidR="00B43E3A" w:rsidRPr="00FC4730" w:rsidRDefault="00B43E3A" w:rsidP="00B43E3A">
      <w:pPr>
        <w:rPr>
          <w:szCs w:val="22"/>
          <w:lang w:val="fr-CH"/>
        </w:rPr>
      </w:pPr>
    </w:p>
    <w:p w:rsidR="00B43E3A" w:rsidRPr="00FC4730" w:rsidRDefault="00B43E3A" w:rsidP="00B43E3A">
      <w:pPr>
        <w:rPr>
          <w:szCs w:val="22"/>
          <w:lang w:val="fr-CH"/>
        </w:rPr>
      </w:pPr>
      <w:r w:rsidRPr="00FC4730">
        <w:rPr>
          <w:szCs w:val="22"/>
          <w:lang w:val="fr-CH"/>
        </w:rPr>
        <w:t>Mathias SCHAELI (M.), chef, Relations commerciales internationales, Institut fédéral de la propriété intellectuelle (IPI), Berne</w:t>
      </w:r>
    </w:p>
    <w:p w:rsidR="00B43E3A" w:rsidRPr="00FC4730" w:rsidRDefault="00B43E3A" w:rsidP="00B43E3A">
      <w:pPr>
        <w:rPr>
          <w:szCs w:val="22"/>
          <w:lang w:val="fr-CH"/>
        </w:rPr>
      </w:pPr>
    </w:p>
    <w:p w:rsidR="00B43E3A" w:rsidRPr="00FC4730" w:rsidRDefault="00B43E3A" w:rsidP="00B43E3A">
      <w:pPr>
        <w:rPr>
          <w:szCs w:val="22"/>
          <w:lang w:val="fr-CH"/>
        </w:rPr>
      </w:pPr>
      <w:r w:rsidRPr="00FC4730">
        <w:rPr>
          <w:szCs w:val="22"/>
          <w:lang w:val="fr-CH"/>
        </w:rPr>
        <w:t>Martin GIRSBERGER (M.), chef, Service du développement durable et de la coopération internationale, Division droit affaires internationales, Institut fédéral</w:t>
      </w:r>
      <w:r>
        <w:rPr>
          <w:szCs w:val="22"/>
          <w:lang w:val="fr-CH"/>
        </w:rPr>
        <w:t xml:space="preserve"> de la propriété intellectuelle </w:t>
      </w:r>
      <w:r w:rsidRPr="00FC4730">
        <w:rPr>
          <w:szCs w:val="22"/>
          <w:lang w:val="fr-CH"/>
        </w:rPr>
        <w:t>(IPI), Berne</w:t>
      </w:r>
    </w:p>
    <w:p w:rsidR="00B43E3A" w:rsidRPr="00FC4730" w:rsidRDefault="00B43E3A" w:rsidP="00B43E3A">
      <w:pPr>
        <w:rPr>
          <w:szCs w:val="22"/>
          <w:lang w:val="fr-CH"/>
        </w:rPr>
      </w:pPr>
    </w:p>
    <w:p w:rsidR="00B43E3A" w:rsidRPr="00FC4730" w:rsidRDefault="00B43E3A" w:rsidP="00B43E3A">
      <w:pPr>
        <w:rPr>
          <w:szCs w:val="22"/>
          <w:lang w:val="fr-CH"/>
        </w:rPr>
      </w:pPr>
      <w:r w:rsidRPr="00FC4730">
        <w:rPr>
          <w:szCs w:val="22"/>
          <w:lang w:val="fr-CH"/>
        </w:rPr>
        <w:t>Alexander PFISTER (M.), chef, Service juridique droits de propriété industrielle, Division droit affaires internationales, Institut fédéral de la propriété intellectuelle (IPI), Berne</w:t>
      </w:r>
    </w:p>
    <w:p w:rsidR="00B43E3A" w:rsidRPr="00FC4730" w:rsidRDefault="00B43E3A" w:rsidP="00B43E3A">
      <w:pPr>
        <w:rPr>
          <w:szCs w:val="22"/>
          <w:lang w:val="fr-CH"/>
        </w:rPr>
      </w:pPr>
    </w:p>
    <w:p w:rsidR="00B43E3A" w:rsidRPr="00FC4730" w:rsidRDefault="00B43E3A" w:rsidP="00B43E3A">
      <w:pPr>
        <w:rPr>
          <w:szCs w:val="22"/>
          <w:lang w:val="fr-CH"/>
        </w:rPr>
      </w:pPr>
      <w:r w:rsidRPr="00FC4730">
        <w:rPr>
          <w:szCs w:val="22"/>
          <w:lang w:val="fr-CH"/>
        </w:rPr>
        <w:t>Ursula SIEGFRIED (Mme), conseillère juridique, Institut fédéral</w:t>
      </w:r>
      <w:r>
        <w:rPr>
          <w:szCs w:val="22"/>
          <w:lang w:val="fr-CH"/>
        </w:rPr>
        <w:t xml:space="preserve"> de la propriété intellectuelle </w:t>
      </w:r>
      <w:r w:rsidRPr="00FC4730">
        <w:rPr>
          <w:szCs w:val="22"/>
          <w:lang w:val="fr-CH"/>
        </w:rPr>
        <w:t>(IPI), Berne</w:t>
      </w:r>
    </w:p>
    <w:p w:rsidR="00B43E3A" w:rsidRPr="00FC4730" w:rsidRDefault="00B43E3A" w:rsidP="00B43E3A">
      <w:pPr>
        <w:rPr>
          <w:szCs w:val="22"/>
          <w:lang w:val="fr-CH"/>
        </w:rPr>
      </w:pPr>
    </w:p>
    <w:p w:rsidR="00B43E3A" w:rsidRPr="00FC4730" w:rsidRDefault="00B43E3A" w:rsidP="00B43E3A">
      <w:pPr>
        <w:rPr>
          <w:szCs w:val="22"/>
          <w:lang w:val="fr-CH"/>
        </w:rPr>
      </w:pPr>
      <w:r w:rsidRPr="00FC4730">
        <w:rPr>
          <w:szCs w:val="22"/>
          <w:lang w:val="fr-CH"/>
        </w:rPr>
        <w:t xml:space="preserve">Reynald VEILLARD (M.), </w:t>
      </w:r>
      <w:proofErr w:type="gramStart"/>
      <w:r w:rsidRPr="00FC4730">
        <w:rPr>
          <w:szCs w:val="22"/>
          <w:lang w:val="fr-CH"/>
        </w:rPr>
        <w:t>conseiller</w:t>
      </w:r>
      <w:proofErr w:type="gramEnd"/>
      <w:r w:rsidRPr="00FC4730">
        <w:rPr>
          <w:szCs w:val="22"/>
          <w:lang w:val="fr-CH"/>
        </w:rPr>
        <w:t>, Mission permanente, Genève</w:t>
      </w:r>
    </w:p>
    <w:p w:rsidR="00B43E3A" w:rsidRPr="00FC4730" w:rsidRDefault="00B43E3A" w:rsidP="00B43E3A">
      <w:pPr>
        <w:rPr>
          <w:szCs w:val="22"/>
          <w:lang w:val="fr-CH"/>
        </w:rPr>
      </w:pPr>
    </w:p>
    <w:p w:rsidR="00B43E3A" w:rsidRPr="00FC4730" w:rsidRDefault="00B43E3A" w:rsidP="00B43E3A">
      <w:pPr>
        <w:rPr>
          <w:szCs w:val="22"/>
          <w:lang w:val="fr-CH"/>
        </w:rPr>
      </w:pPr>
      <w:r w:rsidRPr="00FC4730">
        <w:rPr>
          <w:szCs w:val="22"/>
          <w:lang w:val="fr-CH"/>
        </w:rPr>
        <w:t>Jean-Marie MERALDI (M.), conseiller juridique, Service des relations commerciales internationales, Institut fédéral de la propriété intellectuelle</w:t>
      </w:r>
      <w:r w:rsidR="00BA6404">
        <w:rPr>
          <w:szCs w:val="22"/>
          <w:lang w:val="fr-CH"/>
        </w:rPr>
        <w:t> (IPI)</w:t>
      </w:r>
      <w:r w:rsidRPr="00FC4730">
        <w:rPr>
          <w:szCs w:val="22"/>
          <w:lang w:val="fr-CH"/>
        </w:rPr>
        <w:t>, Berne</w:t>
      </w:r>
    </w:p>
    <w:p w:rsidR="00B43E3A" w:rsidRPr="00FC4730" w:rsidRDefault="00B43E3A" w:rsidP="00B43E3A">
      <w:pPr>
        <w:rPr>
          <w:szCs w:val="22"/>
          <w:lang w:val="fr-CH"/>
        </w:rPr>
      </w:pPr>
    </w:p>
    <w:p w:rsidR="00211FEE" w:rsidRPr="00FC4730" w:rsidRDefault="00985438" w:rsidP="00761E72">
      <w:pPr>
        <w:rPr>
          <w:szCs w:val="22"/>
          <w:lang w:val="fr-CH"/>
        </w:rPr>
      </w:pPr>
      <w:r>
        <w:rPr>
          <w:szCs w:val="22"/>
          <w:lang w:val="fr-CH"/>
        </w:rPr>
        <w:t>Marco D’</w:t>
      </w:r>
      <w:r w:rsidR="00211FEE" w:rsidRPr="00FC4730">
        <w:rPr>
          <w:szCs w:val="22"/>
          <w:lang w:val="fr-CH"/>
        </w:rPr>
        <w:t xml:space="preserve">ALESSANDRO (M.), </w:t>
      </w:r>
      <w:r w:rsidR="00B43E3A">
        <w:rPr>
          <w:szCs w:val="22"/>
          <w:lang w:val="fr-CH"/>
        </w:rPr>
        <w:t>c</w:t>
      </w:r>
      <w:r w:rsidR="00211FEE" w:rsidRPr="00FC4730">
        <w:rPr>
          <w:szCs w:val="22"/>
          <w:lang w:val="fr-CH"/>
        </w:rPr>
        <w:t>onseiller politique, Service du développement durable  Coopér</w:t>
      </w:r>
      <w:r w:rsidR="00BA6404">
        <w:rPr>
          <w:szCs w:val="22"/>
          <w:lang w:val="fr-CH"/>
        </w:rPr>
        <w:t>ation internationale, Institut f</w:t>
      </w:r>
      <w:r w:rsidR="00211FEE" w:rsidRPr="00FC4730">
        <w:rPr>
          <w:szCs w:val="22"/>
          <w:lang w:val="fr-CH"/>
        </w:rPr>
        <w:t xml:space="preserve">édéral de la </w:t>
      </w:r>
      <w:r w:rsidR="00BA6404">
        <w:rPr>
          <w:szCs w:val="22"/>
          <w:lang w:val="fr-CH"/>
        </w:rPr>
        <w:t>p</w:t>
      </w:r>
      <w:r w:rsidR="00211FEE" w:rsidRPr="00FC4730">
        <w:rPr>
          <w:szCs w:val="22"/>
          <w:lang w:val="fr-CH"/>
        </w:rPr>
        <w:t xml:space="preserve">ropriété </w:t>
      </w:r>
      <w:r w:rsidR="00BA6404">
        <w:rPr>
          <w:szCs w:val="22"/>
          <w:lang w:val="fr-CH"/>
        </w:rPr>
        <w:t>i</w:t>
      </w:r>
      <w:r w:rsidR="00211FEE" w:rsidRPr="00FC4730">
        <w:rPr>
          <w:szCs w:val="22"/>
          <w:lang w:val="fr-CH"/>
        </w:rPr>
        <w:t>ntellectuelle</w:t>
      </w:r>
      <w:r w:rsidR="00BA6404">
        <w:rPr>
          <w:szCs w:val="22"/>
          <w:lang w:val="fr-CH"/>
        </w:rPr>
        <w:t> (IPI)</w:t>
      </w:r>
      <w:r w:rsidR="00211FEE" w:rsidRPr="00FC4730">
        <w:rPr>
          <w:szCs w:val="22"/>
          <w:lang w:val="fr-CH"/>
        </w:rPr>
        <w:t>, Berne</w:t>
      </w:r>
    </w:p>
    <w:p w:rsidR="00211FEE" w:rsidRPr="00FC4730" w:rsidRDefault="00211FEE" w:rsidP="00761E72">
      <w:pPr>
        <w:rPr>
          <w:szCs w:val="22"/>
          <w:lang w:val="fr-CH"/>
        </w:rPr>
      </w:pPr>
    </w:p>
    <w:p w:rsidR="006B5D6E" w:rsidRPr="006B5D6E" w:rsidRDefault="006B5D6E" w:rsidP="006B5D6E">
      <w:pPr>
        <w:rPr>
          <w:szCs w:val="22"/>
          <w:lang w:val="fr-CH"/>
        </w:rPr>
      </w:pPr>
      <w:r w:rsidRPr="006B5D6E">
        <w:rPr>
          <w:szCs w:val="22"/>
          <w:lang w:val="fr-CH"/>
        </w:rPr>
        <w:t>Nathalie HIRSIG (Mme), co</w:t>
      </w:r>
      <w:r w:rsidR="00BA6404">
        <w:rPr>
          <w:szCs w:val="22"/>
          <w:lang w:val="fr-CH"/>
        </w:rPr>
        <w:t>nseillère, Institut f</w:t>
      </w:r>
      <w:r w:rsidRPr="006B5D6E">
        <w:rPr>
          <w:szCs w:val="22"/>
          <w:lang w:val="fr-CH"/>
        </w:rPr>
        <w:t xml:space="preserve">édéral de la </w:t>
      </w:r>
      <w:r w:rsidR="00BA6404">
        <w:rPr>
          <w:szCs w:val="22"/>
          <w:lang w:val="fr-CH"/>
        </w:rPr>
        <w:t>p</w:t>
      </w:r>
      <w:r w:rsidRPr="006B5D6E">
        <w:rPr>
          <w:szCs w:val="22"/>
          <w:lang w:val="fr-CH"/>
        </w:rPr>
        <w:t xml:space="preserve">ropriété </w:t>
      </w:r>
      <w:r w:rsidR="00BA6404">
        <w:rPr>
          <w:szCs w:val="22"/>
          <w:lang w:val="fr-CH"/>
        </w:rPr>
        <w:t>i</w:t>
      </w:r>
      <w:r w:rsidRPr="006B5D6E">
        <w:rPr>
          <w:szCs w:val="22"/>
          <w:lang w:val="fr-CH"/>
        </w:rPr>
        <w:t>ntellectuelle</w:t>
      </w:r>
      <w:r w:rsidR="0080159C">
        <w:rPr>
          <w:szCs w:val="22"/>
          <w:lang w:val="fr-CH"/>
        </w:rPr>
        <w:t> (IPI)</w:t>
      </w:r>
      <w:r w:rsidRPr="006B5D6E">
        <w:rPr>
          <w:szCs w:val="22"/>
          <w:lang w:val="fr-CH"/>
        </w:rPr>
        <w:t>, Berne</w:t>
      </w:r>
    </w:p>
    <w:p w:rsidR="006B5D6E" w:rsidRPr="006B5D6E" w:rsidRDefault="006B5D6E" w:rsidP="006B5D6E">
      <w:pPr>
        <w:rPr>
          <w:szCs w:val="22"/>
          <w:lang w:val="fr-CH"/>
        </w:rPr>
      </w:pPr>
    </w:p>
    <w:p w:rsidR="00211FEE" w:rsidRPr="00FC4730" w:rsidRDefault="00211FEE" w:rsidP="00761E72">
      <w:pPr>
        <w:rPr>
          <w:szCs w:val="22"/>
          <w:lang w:val="fr-CH"/>
        </w:rPr>
      </w:pPr>
    </w:p>
    <w:p w:rsidR="00211FEE" w:rsidRPr="009C308F" w:rsidRDefault="00211FEE" w:rsidP="00761E72">
      <w:pPr>
        <w:rPr>
          <w:szCs w:val="22"/>
          <w:u w:val="single"/>
        </w:rPr>
      </w:pPr>
      <w:r w:rsidRPr="009C308F">
        <w:rPr>
          <w:szCs w:val="22"/>
          <w:u w:val="single"/>
        </w:rPr>
        <w:t>SWAZILAND</w:t>
      </w:r>
    </w:p>
    <w:p w:rsidR="00211FEE" w:rsidRPr="009C308F" w:rsidRDefault="00211FEE" w:rsidP="00761E72">
      <w:pPr>
        <w:rPr>
          <w:szCs w:val="22"/>
          <w:u w:val="single"/>
        </w:rPr>
      </w:pPr>
    </w:p>
    <w:p w:rsidR="00E45E91" w:rsidRDefault="00E45E91" w:rsidP="00E45E91">
      <w:pPr>
        <w:rPr>
          <w:szCs w:val="22"/>
        </w:rPr>
      </w:pPr>
      <w:r>
        <w:rPr>
          <w:szCs w:val="22"/>
        </w:rPr>
        <w:t>Zwelethu MNISI (Mr.), Ambassador, Permanent Representative, Permanent Mission, Geneva</w:t>
      </w:r>
    </w:p>
    <w:p w:rsidR="00E45E91" w:rsidRDefault="00E45E91" w:rsidP="00E45E91">
      <w:pPr>
        <w:rPr>
          <w:szCs w:val="22"/>
        </w:rPr>
      </w:pPr>
    </w:p>
    <w:p w:rsidR="00211FEE" w:rsidRDefault="00211FEE" w:rsidP="008507B8">
      <w:pPr>
        <w:keepNext/>
        <w:rPr>
          <w:szCs w:val="22"/>
        </w:rPr>
      </w:pPr>
      <w:r>
        <w:rPr>
          <w:szCs w:val="22"/>
        </w:rPr>
        <w:t>Queen MATSEBULA (Ms.), Assista</w:t>
      </w:r>
      <w:r w:rsidR="00985438">
        <w:rPr>
          <w:szCs w:val="22"/>
        </w:rPr>
        <w:t>nt Registrar, Registrar General’</w:t>
      </w:r>
      <w:r>
        <w:rPr>
          <w:szCs w:val="22"/>
        </w:rPr>
        <w:t>s Office, Intellectual Property Office, Ministry of Commerce, Industry and Trade, Mbabane</w:t>
      </w:r>
    </w:p>
    <w:p w:rsidR="00211FEE" w:rsidRDefault="00211FEE" w:rsidP="00761E72">
      <w:pPr>
        <w:rPr>
          <w:szCs w:val="22"/>
        </w:rPr>
      </w:pPr>
      <w:r>
        <w:rPr>
          <w:szCs w:val="22"/>
          <w:u w:val="single"/>
        </w:rPr>
        <w:t xml:space="preserve">queenmatseb@gmail.com </w:t>
      </w:r>
    </w:p>
    <w:p w:rsidR="00211FEE" w:rsidRDefault="00211FEE" w:rsidP="00761E72">
      <w:pPr>
        <w:rPr>
          <w:szCs w:val="22"/>
        </w:rPr>
      </w:pPr>
    </w:p>
    <w:p w:rsidR="00E45E91" w:rsidRDefault="00E45E91" w:rsidP="00E45E91">
      <w:pPr>
        <w:rPr>
          <w:szCs w:val="22"/>
        </w:rPr>
      </w:pPr>
      <w:r>
        <w:rPr>
          <w:szCs w:val="22"/>
        </w:rPr>
        <w:t>Philile MASUKU (Ms.), Counsellor, Permanent Mission, Geneva</w:t>
      </w:r>
    </w:p>
    <w:p w:rsidR="00E45E91" w:rsidRDefault="00E45E91" w:rsidP="00E45E91">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TADJIKISTAN/TAJIKISTAN</w:t>
      </w:r>
    </w:p>
    <w:p w:rsidR="00211FEE" w:rsidRPr="009C308F" w:rsidRDefault="00211FEE" w:rsidP="00761E72">
      <w:pPr>
        <w:rPr>
          <w:szCs w:val="22"/>
          <w:u w:val="single"/>
        </w:rPr>
      </w:pPr>
    </w:p>
    <w:p w:rsidR="00E45E91" w:rsidRDefault="00E45E91" w:rsidP="00E45E91">
      <w:pPr>
        <w:rPr>
          <w:szCs w:val="22"/>
        </w:rPr>
      </w:pPr>
      <w:r>
        <w:rPr>
          <w:szCs w:val="22"/>
        </w:rPr>
        <w:t>Jamshed KHAMIDOV (Mr.), Ambassador, Permanent Representative, Permanent Mission, Geneva</w:t>
      </w:r>
    </w:p>
    <w:p w:rsidR="00E45E91" w:rsidRDefault="00E45E91" w:rsidP="00E45E91">
      <w:pPr>
        <w:rPr>
          <w:szCs w:val="22"/>
        </w:rPr>
      </w:pPr>
    </w:p>
    <w:p w:rsidR="00211FEE" w:rsidRDefault="00211FEE" w:rsidP="00761E72">
      <w:pPr>
        <w:rPr>
          <w:szCs w:val="22"/>
        </w:rPr>
      </w:pPr>
      <w:r>
        <w:rPr>
          <w:szCs w:val="22"/>
        </w:rPr>
        <w:t xml:space="preserve">Boymurod BOEV (Mr.), Deputy Director, Administration Department, </w:t>
      </w:r>
      <w:r w:rsidR="00861047">
        <w:rPr>
          <w:szCs w:val="22"/>
        </w:rPr>
        <w:t>National Center for Patents and Information (NCPI)</w:t>
      </w:r>
      <w:r>
        <w:rPr>
          <w:szCs w:val="22"/>
        </w:rPr>
        <w:t xml:space="preserve">, </w:t>
      </w:r>
      <w:r w:rsidR="00861047">
        <w:rPr>
          <w:szCs w:val="22"/>
        </w:rPr>
        <w:t xml:space="preserve">Ministry of Economic Development and Trade, </w:t>
      </w:r>
      <w:r>
        <w:rPr>
          <w:szCs w:val="22"/>
        </w:rPr>
        <w:t>Dushanbe</w:t>
      </w:r>
    </w:p>
    <w:p w:rsidR="00211FEE" w:rsidRDefault="00211FEE" w:rsidP="00761E72">
      <w:pPr>
        <w:rPr>
          <w:szCs w:val="22"/>
        </w:rPr>
      </w:pPr>
      <w:r>
        <w:rPr>
          <w:szCs w:val="22"/>
          <w:u w:val="single"/>
        </w:rPr>
        <w:t xml:space="preserve">parviz.info@gmail.com </w:t>
      </w:r>
    </w:p>
    <w:p w:rsidR="00211FEE" w:rsidRDefault="00211FEE" w:rsidP="00761E72">
      <w:pPr>
        <w:rPr>
          <w:szCs w:val="22"/>
        </w:rPr>
      </w:pPr>
    </w:p>
    <w:p w:rsidR="00211FEE" w:rsidRDefault="00211FEE" w:rsidP="00761E72">
      <w:pPr>
        <w:rPr>
          <w:szCs w:val="22"/>
        </w:rPr>
      </w:pPr>
      <w:r>
        <w:rPr>
          <w:szCs w:val="22"/>
        </w:rPr>
        <w:t>Parviz MIRALIEV (Mr.), Head, Department of</w:t>
      </w:r>
      <w:r w:rsidR="00861047">
        <w:rPr>
          <w:szCs w:val="22"/>
        </w:rPr>
        <w:t xml:space="preserve"> International Registration of </w:t>
      </w:r>
      <w:r>
        <w:rPr>
          <w:szCs w:val="22"/>
        </w:rPr>
        <w:t xml:space="preserve">Trademarks, </w:t>
      </w:r>
      <w:r w:rsidR="00861047">
        <w:rPr>
          <w:szCs w:val="22"/>
        </w:rPr>
        <w:t>National Center for Patents and Information (NCPI)</w:t>
      </w:r>
      <w:r>
        <w:rPr>
          <w:szCs w:val="22"/>
        </w:rPr>
        <w:t xml:space="preserve">, </w:t>
      </w:r>
      <w:r w:rsidR="00861047">
        <w:rPr>
          <w:szCs w:val="22"/>
        </w:rPr>
        <w:t xml:space="preserve">Ministry of Economic Development and Trade, </w:t>
      </w:r>
      <w:r>
        <w:rPr>
          <w:szCs w:val="22"/>
        </w:rPr>
        <w:t>Dushanbe</w:t>
      </w:r>
    </w:p>
    <w:p w:rsidR="00211FEE" w:rsidRDefault="00211FEE" w:rsidP="00761E72">
      <w:pPr>
        <w:rPr>
          <w:szCs w:val="22"/>
        </w:rPr>
      </w:pPr>
    </w:p>
    <w:p w:rsidR="00E45E91" w:rsidRDefault="00E45E91" w:rsidP="00E45E91">
      <w:pPr>
        <w:rPr>
          <w:szCs w:val="22"/>
        </w:rPr>
      </w:pPr>
      <w:r>
        <w:rPr>
          <w:szCs w:val="22"/>
        </w:rPr>
        <w:t>Takhima NAZAROVA (Ms.), Third Secretary, Permanent Mission, Geneva</w:t>
      </w:r>
    </w:p>
    <w:p w:rsidR="00E45E91" w:rsidRDefault="00E45E91" w:rsidP="00E45E91">
      <w:pPr>
        <w:rPr>
          <w:szCs w:val="22"/>
        </w:rPr>
      </w:pPr>
    </w:p>
    <w:p w:rsidR="00211FEE" w:rsidRPr="00FC4730" w:rsidRDefault="00211FEE" w:rsidP="00761E72">
      <w:pPr>
        <w:rPr>
          <w:szCs w:val="22"/>
          <w:u w:val="single"/>
          <w:lang w:val="fr-CH"/>
        </w:rPr>
      </w:pPr>
      <w:r w:rsidRPr="00FC4730">
        <w:rPr>
          <w:szCs w:val="22"/>
          <w:u w:val="single"/>
          <w:lang w:val="fr-CH"/>
        </w:rPr>
        <w:lastRenderedPageBreak/>
        <w:t>TCHAD/CHAD</w:t>
      </w:r>
    </w:p>
    <w:p w:rsidR="00211FEE" w:rsidRPr="00FC4730" w:rsidRDefault="00211FEE" w:rsidP="00761E72">
      <w:pPr>
        <w:rPr>
          <w:szCs w:val="22"/>
          <w:u w:val="single"/>
          <w:lang w:val="fr-CH"/>
        </w:rPr>
      </w:pPr>
    </w:p>
    <w:p w:rsidR="00E813A3" w:rsidRPr="008D68C5" w:rsidRDefault="00E813A3" w:rsidP="00E813A3">
      <w:pPr>
        <w:rPr>
          <w:szCs w:val="22"/>
          <w:lang w:val="fr-CH"/>
        </w:rPr>
      </w:pPr>
      <w:r w:rsidRPr="008D68C5">
        <w:rPr>
          <w:szCs w:val="22"/>
          <w:lang w:val="fr-CH"/>
        </w:rPr>
        <w:t>Malloum BAMANGA ABBAS (M.), ambassadeur, représentant permanent, Mission permanente, Genève</w:t>
      </w:r>
    </w:p>
    <w:p w:rsidR="00E813A3" w:rsidRPr="008D68C5" w:rsidRDefault="00E813A3" w:rsidP="00E813A3">
      <w:pPr>
        <w:rPr>
          <w:szCs w:val="22"/>
          <w:lang w:val="fr-CH"/>
        </w:rPr>
      </w:pPr>
    </w:p>
    <w:p w:rsidR="007B4181" w:rsidRPr="009646CC" w:rsidRDefault="007B4181" w:rsidP="007B4181">
      <w:pPr>
        <w:rPr>
          <w:szCs w:val="22"/>
          <w:lang w:val="fr-CH"/>
        </w:rPr>
      </w:pPr>
      <w:r>
        <w:rPr>
          <w:szCs w:val="22"/>
          <w:lang w:val="fr-CH"/>
        </w:rPr>
        <w:t>Mourno Adam TAHIR (M.), se</w:t>
      </w:r>
      <w:r w:rsidRPr="009646CC">
        <w:rPr>
          <w:szCs w:val="22"/>
          <w:lang w:val="fr-CH"/>
        </w:rPr>
        <w:t>cr</w:t>
      </w:r>
      <w:r>
        <w:rPr>
          <w:szCs w:val="22"/>
          <w:lang w:val="fr-CH"/>
        </w:rPr>
        <w:t>é</w:t>
      </w:r>
      <w:r w:rsidRPr="009646CC">
        <w:rPr>
          <w:szCs w:val="22"/>
          <w:lang w:val="fr-CH"/>
        </w:rPr>
        <w:t xml:space="preserve">taire </w:t>
      </w:r>
      <w:r>
        <w:rPr>
          <w:szCs w:val="22"/>
          <w:lang w:val="fr-CH"/>
        </w:rPr>
        <w:t>g</w:t>
      </w:r>
      <w:r w:rsidRPr="009646CC">
        <w:rPr>
          <w:szCs w:val="22"/>
          <w:lang w:val="fr-CH"/>
        </w:rPr>
        <w:t>énéral du Ministère, Ministère de</w:t>
      </w:r>
      <w:r w:rsidR="00985438">
        <w:rPr>
          <w:szCs w:val="22"/>
          <w:lang w:val="fr-CH"/>
        </w:rPr>
        <w:t xml:space="preserve"> l’</w:t>
      </w:r>
      <w:r>
        <w:rPr>
          <w:szCs w:val="22"/>
          <w:lang w:val="fr-CH"/>
        </w:rPr>
        <w:t>é</w:t>
      </w:r>
      <w:r w:rsidRPr="009646CC">
        <w:rPr>
          <w:szCs w:val="22"/>
          <w:lang w:val="fr-CH"/>
        </w:rPr>
        <w:t xml:space="preserve">conomie, du </w:t>
      </w:r>
      <w:r>
        <w:rPr>
          <w:szCs w:val="22"/>
          <w:lang w:val="fr-CH"/>
        </w:rPr>
        <w:t>c</w:t>
      </w:r>
      <w:r w:rsidRPr="009646CC">
        <w:rPr>
          <w:szCs w:val="22"/>
          <w:lang w:val="fr-CH"/>
        </w:rPr>
        <w:t xml:space="preserve">ommerce et du </w:t>
      </w:r>
      <w:r>
        <w:rPr>
          <w:szCs w:val="22"/>
          <w:lang w:val="fr-CH"/>
        </w:rPr>
        <w:t>d</w:t>
      </w:r>
      <w:r w:rsidRPr="009646CC">
        <w:rPr>
          <w:szCs w:val="22"/>
          <w:lang w:val="fr-CH"/>
        </w:rPr>
        <w:t xml:space="preserve">éveloppement </w:t>
      </w:r>
      <w:r>
        <w:rPr>
          <w:szCs w:val="22"/>
          <w:lang w:val="fr-CH"/>
        </w:rPr>
        <w:t>t</w:t>
      </w:r>
      <w:r w:rsidR="00985438">
        <w:rPr>
          <w:szCs w:val="22"/>
          <w:lang w:val="fr-CH"/>
        </w:rPr>
        <w:t>ouristique, N’</w:t>
      </w:r>
      <w:r w:rsidRPr="009646CC">
        <w:rPr>
          <w:szCs w:val="22"/>
          <w:lang w:val="fr-CH"/>
        </w:rPr>
        <w:t>Djamena</w:t>
      </w:r>
    </w:p>
    <w:p w:rsidR="007B4181" w:rsidRPr="009646CC" w:rsidRDefault="007B4181" w:rsidP="007B4181">
      <w:pPr>
        <w:rPr>
          <w:szCs w:val="22"/>
          <w:lang w:val="fr-CH"/>
        </w:rPr>
      </w:pPr>
    </w:p>
    <w:p w:rsidR="00E813A3" w:rsidRPr="008D68C5" w:rsidRDefault="00E813A3" w:rsidP="00E813A3">
      <w:pPr>
        <w:rPr>
          <w:szCs w:val="22"/>
          <w:lang w:val="fr-CH"/>
        </w:rPr>
      </w:pPr>
      <w:r w:rsidRPr="008D68C5">
        <w:rPr>
          <w:szCs w:val="22"/>
          <w:lang w:val="fr-CH"/>
        </w:rPr>
        <w:t xml:space="preserve">Adji MALLAYE (M.), deuxième </w:t>
      </w:r>
      <w:proofErr w:type="gramStart"/>
      <w:r w:rsidRPr="008D68C5">
        <w:rPr>
          <w:szCs w:val="22"/>
          <w:lang w:val="fr-CH"/>
        </w:rPr>
        <w:t>conseiller</w:t>
      </w:r>
      <w:proofErr w:type="gramEnd"/>
      <w:r w:rsidRPr="008D68C5">
        <w:rPr>
          <w:szCs w:val="22"/>
          <w:lang w:val="fr-CH"/>
        </w:rPr>
        <w:t>, Mission permanente, Genève</w:t>
      </w:r>
    </w:p>
    <w:p w:rsidR="00E813A3" w:rsidRPr="008D68C5" w:rsidRDefault="00E813A3" w:rsidP="00E813A3">
      <w:pPr>
        <w:rPr>
          <w:szCs w:val="22"/>
          <w:lang w:val="fr-CH"/>
        </w:rPr>
      </w:pPr>
    </w:p>
    <w:p w:rsidR="00211FEE" w:rsidRPr="00934DA0" w:rsidRDefault="00211FEE" w:rsidP="00761E72">
      <w:pPr>
        <w:rPr>
          <w:szCs w:val="22"/>
          <w:lang w:val="fr-CH"/>
        </w:rPr>
      </w:pPr>
    </w:p>
    <w:p w:rsidR="00211FEE" w:rsidRPr="009C308F" w:rsidRDefault="00211FEE" w:rsidP="00934DA0">
      <w:pPr>
        <w:keepNext/>
        <w:rPr>
          <w:szCs w:val="22"/>
          <w:u w:val="single"/>
        </w:rPr>
      </w:pPr>
      <w:r w:rsidRPr="009C308F">
        <w:rPr>
          <w:szCs w:val="22"/>
          <w:u w:val="single"/>
        </w:rPr>
        <w:t>THAÏLANDE/THAILAND</w:t>
      </w:r>
    </w:p>
    <w:p w:rsidR="00211FEE" w:rsidRPr="009C308F" w:rsidRDefault="00211FEE" w:rsidP="00934DA0">
      <w:pPr>
        <w:keepNext/>
        <w:rPr>
          <w:szCs w:val="22"/>
          <w:u w:val="single"/>
        </w:rPr>
      </w:pPr>
    </w:p>
    <w:p w:rsidR="00901F25" w:rsidRDefault="00901F25" w:rsidP="00901F25">
      <w:pPr>
        <w:rPr>
          <w:szCs w:val="22"/>
        </w:rPr>
      </w:pPr>
      <w:r>
        <w:rPr>
          <w:szCs w:val="22"/>
        </w:rPr>
        <w:t>Sunanta KANGVALKULKIJ (Ms.), Ambassador, Permanent Representative, Permanent Mission</w:t>
      </w:r>
      <w:r w:rsidR="00BA6404">
        <w:rPr>
          <w:szCs w:val="22"/>
        </w:rPr>
        <w:t xml:space="preserve"> to the World Trade Organization (WTO)</w:t>
      </w:r>
      <w:r w:rsidR="0080159C">
        <w:rPr>
          <w:szCs w:val="22"/>
        </w:rPr>
        <w:t>, Gene</w:t>
      </w:r>
      <w:r>
        <w:rPr>
          <w:szCs w:val="22"/>
        </w:rPr>
        <w:t>v</w:t>
      </w:r>
      <w:r w:rsidR="0080159C">
        <w:rPr>
          <w:szCs w:val="22"/>
        </w:rPr>
        <w:t>a</w:t>
      </w:r>
    </w:p>
    <w:p w:rsidR="00901F25" w:rsidRDefault="00901F25" w:rsidP="00901F25">
      <w:pPr>
        <w:rPr>
          <w:szCs w:val="22"/>
        </w:rPr>
      </w:pPr>
    </w:p>
    <w:p w:rsidR="00901F25" w:rsidRDefault="00901F25" w:rsidP="00901F25">
      <w:pPr>
        <w:rPr>
          <w:szCs w:val="22"/>
        </w:rPr>
      </w:pPr>
      <w:r w:rsidRPr="00901F25">
        <w:rPr>
          <w:szCs w:val="22"/>
        </w:rPr>
        <w:t>Thosapone DANSUPUTRA (Mr.), Director-General, Department of Intellectual Property</w:t>
      </w:r>
      <w:r w:rsidR="00BA6404">
        <w:rPr>
          <w:szCs w:val="22"/>
        </w:rPr>
        <w:t> (DIP)</w:t>
      </w:r>
      <w:r w:rsidRPr="00901F25">
        <w:rPr>
          <w:szCs w:val="22"/>
        </w:rPr>
        <w:t>, Ministry</w:t>
      </w:r>
      <w:r>
        <w:rPr>
          <w:szCs w:val="22"/>
        </w:rPr>
        <w:t xml:space="preserve"> of Commerce, Nonthaburi</w:t>
      </w:r>
    </w:p>
    <w:p w:rsidR="00901F25" w:rsidRDefault="00901F25" w:rsidP="00901F25">
      <w:pPr>
        <w:rPr>
          <w:szCs w:val="22"/>
        </w:rPr>
      </w:pPr>
    </w:p>
    <w:p w:rsidR="00901F25" w:rsidRDefault="00901F25" w:rsidP="00901F25">
      <w:pPr>
        <w:rPr>
          <w:szCs w:val="22"/>
        </w:rPr>
      </w:pPr>
      <w:r>
        <w:rPr>
          <w:szCs w:val="22"/>
        </w:rPr>
        <w:t>Usana BERANANDA (Ms.), Minister, Deputy Permanent Representative, Permanent Mission</w:t>
      </w:r>
      <w:r w:rsidR="00BA6404">
        <w:rPr>
          <w:szCs w:val="22"/>
        </w:rPr>
        <w:t xml:space="preserve"> to the World Trade Organization (WTO)</w:t>
      </w:r>
      <w:r>
        <w:rPr>
          <w:szCs w:val="22"/>
        </w:rPr>
        <w:t>, Geneva</w:t>
      </w:r>
    </w:p>
    <w:p w:rsidR="00901F25" w:rsidRDefault="00901F25" w:rsidP="00901F25">
      <w:pPr>
        <w:rPr>
          <w:szCs w:val="22"/>
        </w:rPr>
      </w:pPr>
    </w:p>
    <w:p w:rsidR="00901F25" w:rsidRDefault="00901F25" w:rsidP="00901F25">
      <w:pPr>
        <w:rPr>
          <w:szCs w:val="22"/>
        </w:rPr>
      </w:pPr>
      <w:r>
        <w:rPr>
          <w:szCs w:val="22"/>
        </w:rPr>
        <w:t>Pitak UDOMWICHAIWAT (Mr.), Deputy Director-General, Department of Intellectual Property</w:t>
      </w:r>
      <w:r w:rsidR="0080159C">
        <w:rPr>
          <w:szCs w:val="22"/>
        </w:rPr>
        <w:t> (DIP)</w:t>
      </w:r>
      <w:r>
        <w:rPr>
          <w:szCs w:val="22"/>
        </w:rPr>
        <w:t>, Ministry of Commerce, Nonthaburi</w:t>
      </w:r>
    </w:p>
    <w:p w:rsidR="00901F25" w:rsidRDefault="00901F25" w:rsidP="00901F25">
      <w:pPr>
        <w:rPr>
          <w:szCs w:val="22"/>
        </w:rPr>
      </w:pPr>
    </w:p>
    <w:p w:rsidR="00901F25" w:rsidRDefault="00901F25" w:rsidP="00901F25">
      <w:pPr>
        <w:rPr>
          <w:szCs w:val="22"/>
        </w:rPr>
      </w:pPr>
      <w:r>
        <w:rPr>
          <w:szCs w:val="22"/>
        </w:rPr>
        <w:t>Jittima SRITHAPORN (Ms.), Director, Intellectual Property Promotion and Development Division, Department of Intellectual Property</w:t>
      </w:r>
      <w:r w:rsidR="00BA6404">
        <w:rPr>
          <w:szCs w:val="22"/>
        </w:rPr>
        <w:t> (DIP)</w:t>
      </w:r>
      <w:r>
        <w:rPr>
          <w:szCs w:val="22"/>
        </w:rPr>
        <w:t>, Ministry of Commerce, Nonthaburi</w:t>
      </w:r>
    </w:p>
    <w:p w:rsidR="00901F25" w:rsidRDefault="00901F25" w:rsidP="00901F25">
      <w:pPr>
        <w:rPr>
          <w:szCs w:val="22"/>
        </w:rPr>
      </w:pPr>
    </w:p>
    <w:p w:rsidR="00901F25" w:rsidRDefault="00901F25" w:rsidP="00901F25">
      <w:pPr>
        <w:rPr>
          <w:szCs w:val="22"/>
        </w:rPr>
      </w:pPr>
      <w:r>
        <w:rPr>
          <w:szCs w:val="22"/>
        </w:rPr>
        <w:t>Sirapat VAJRAPHAI (Mr.), Senior Trade Officer, Acting Head of International Cooperation Group, Intellectual Property Promotion and Development Division, Department of Intellectual Property</w:t>
      </w:r>
      <w:r w:rsidR="00BA6404">
        <w:rPr>
          <w:szCs w:val="22"/>
        </w:rPr>
        <w:t> (DIP)</w:t>
      </w:r>
      <w:r>
        <w:rPr>
          <w:szCs w:val="22"/>
        </w:rPr>
        <w:t>, Ministry of Commerce, Nonthaburi</w:t>
      </w:r>
    </w:p>
    <w:p w:rsidR="00901F25" w:rsidRDefault="00901F25" w:rsidP="00901F25">
      <w:pPr>
        <w:rPr>
          <w:szCs w:val="22"/>
        </w:rPr>
      </w:pPr>
    </w:p>
    <w:p w:rsidR="00901F25" w:rsidRDefault="00901F25" w:rsidP="00901F25">
      <w:pPr>
        <w:rPr>
          <w:szCs w:val="22"/>
        </w:rPr>
      </w:pPr>
      <w:r w:rsidRPr="00901F25">
        <w:rPr>
          <w:szCs w:val="22"/>
        </w:rPr>
        <w:t>Kitiyaporn SATHUSEN (Ms.), Senior Trade Officer, Intellectual Property Promotion and</w:t>
      </w:r>
      <w:r>
        <w:rPr>
          <w:szCs w:val="22"/>
        </w:rPr>
        <w:t xml:space="preserve"> Development Division, Department of Intellectual Property</w:t>
      </w:r>
      <w:r w:rsidR="00BA6404">
        <w:rPr>
          <w:szCs w:val="22"/>
        </w:rPr>
        <w:t> (DIP)</w:t>
      </w:r>
      <w:r>
        <w:rPr>
          <w:szCs w:val="22"/>
        </w:rPr>
        <w:t>, Ministry of Commerce, Nonthaburi</w:t>
      </w:r>
    </w:p>
    <w:p w:rsidR="00901F25" w:rsidRDefault="00901F25" w:rsidP="00901F25">
      <w:pPr>
        <w:rPr>
          <w:szCs w:val="22"/>
        </w:rPr>
      </w:pPr>
    </w:p>
    <w:p w:rsidR="00901F25" w:rsidRDefault="00901F25" w:rsidP="00901F25">
      <w:pPr>
        <w:rPr>
          <w:szCs w:val="22"/>
        </w:rPr>
      </w:pPr>
      <w:r>
        <w:rPr>
          <w:szCs w:val="22"/>
        </w:rPr>
        <w:t>Navarat TANKAMALAS (Ms.), Minister Counsellor, Permanent Mission</w:t>
      </w:r>
      <w:r w:rsidR="00BA6404">
        <w:rPr>
          <w:szCs w:val="22"/>
        </w:rPr>
        <w:t xml:space="preserve"> to the World Trade Organization (WTO)</w:t>
      </w:r>
      <w:r>
        <w:rPr>
          <w:szCs w:val="22"/>
        </w:rPr>
        <w:t>, Geneva</w:t>
      </w:r>
    </w:p>
    <w:p w:rsidR="00901F25" w:rsidRDefault="00901F25" w:rsidP="00901F25">
      <w:pPr>
        <w:rPr>
          <w:szCs w:val="22"/>
        </w:rPr>
      </w:pPr>
    </w:p>
    <w:p w:rsidR="00901F25" w:rsidRDefault="00901F25" w:rsidP="00901F25">
      <w:pPr>
        <w:rPr>
          <w:szCs w:val="22"/>
        </w:rPr>
      </w:pPr>
      <w:r>
        <w:rPr>
          <w:szCs w:val="22"/>
        </w:rPr>
        <w:t xml:space="preserve">Sudkhet BORIBOONSRI (Mr.), Counsellor, Permanent Mission to the </w:t>
      </w:r>
      <w:r w:rsidR="00BA6404">
        <w:rPr>
          <w:szCs w:val="22"/>
        </w:rPr>
        <w:t>World Trade Organization (</w:t>
      </w:r>
      <w:r>
        <w:rPr>
          <w:szCs w:val="22"/>
        </w:rPr>
        <w:t>WTO</w:t>
      </w:r>
      <w:r w:rsidR="00BA6404">
        <w:rPr>
          <w:szCs w:val="22"/>
        </w:rPr>
        <w:t>)</w:t>
      </w:r>
      <w:r>
        <w:rPr>
          <w:szCs w:val="22"/>
        </w:rPr>
        <w:t>, Geneva</w:t>
      </w:r>
    </w:p>
    <w:p w:rsidR="00901F25" w:rsidRDefault="00901F25" w:rsidP="00901F25">
      <w:pPr>
        <w:rPr>
          <w:szCs w:val="22"/>
        </w:rPr>
      </w:pPr>
    </w:p>
    <w:p w:rsidR="00211FEE" w:rsidRDefault="00211FEE" w:rsidP="00761E72">
      <w:pPr>
        <w:rPr>
          <w:szCs w:val="22"/>
        </w:rPr>
      </w:pPr>
    </w:p>
    <w:p w:rsidR="007B4181" w:rsidRPr="009C308F" w:rsidRDefault="007B4181" w:rsidP="007B4181">
      <w:pPr>
        <w:rPr>
          <w:szCs w:val="22"/>
          <w:u w:val="single"/>
        </w:rPr>
      </w:pPr>
      <w:r w:rsidRPr="009C308F">
        <w:rPr>
          <w:szCs w:val="22"/>
          <w:u w:val="single"/>
        </w:rPr>
        <w:t>TIMOR-LESTE</w:t>
      </w:r>
    </w:p>
    <w:p w:rsidR="007B4181" w:rsidRPr="009C308F" w:rsidRDefault="007B4181" w:rsidP="007B4181">
      <w:pPr>
        <w:rPr>
          <w:szCs w:val="22"/>
          <w:u w:val="single"/>
        </w:rPr>
      </w:pPr>
    </w:p>
    <w:p w:rsidR="007B4181" w:rsidRDefault="007B4181" w:rsidP="007B4181">
      <w:pPr>
        <w:rPr>
          <w:szCs w:val="22"/>
        </w:rPr>
      </w:pPr>
      <w:r>
        <w:rPr>
          <w:szCs w:val="22"/>
        </w:rPr>
        <w:t>Marciano DA SILVA (Mr.), Ambassador, Permanent Representative, Permanent Mission, Geneva</w:t>
      </w:r>
    </w:p>
    <w:p w:rsidR="007B4181" w:rsidRDefault="007B4181" w:rsidP="007B4181">
      <w:pPr>
        <w:rPr>
          <w:szCs w:val="22"/>
        </w:rPr>
      </w:pPr>
    </w:p>
    <w:p w:rsidR="007B4181" w:rsidRDefault="007B4181" w:rsidP="007B4181">
      <w:pPr>
        <w:rPr>
          <w:szCs w:val="22"/>
        </w:rPr>
      </w:pPr>
      <w:r>
        <w:rPr>
          <w:szCs w:val="22"/>
        </w:rPr>
        <w:t>Joana SANTOS (Ms.), Legal Advisor, Permanent Mission, Geneva</w:t>
      </w:r>
    </w:p>
    <w:p w:rsidR="007B4181" w:rsidRDefault="007B4181" w:rsidP="007B4181">
      <w:pPr>
        <w:rPr>
          <w:szCs w:val="22"/>
        </w:rPr>
      </w:pPr>
    </w:p>
    <w:p w:rsidR="007B4181" w:rsidRDefault="007B4181" w:rsidP="007B4181">
      <w:pPr>
        <w:rPr>
          <w:szCs w:val="22"/>
        </w:rPr>
      </w:pPr>
      <w:r>
        <w:rPr>
          <w:szCs w:val="22"/>
        </w:rPr>
        <w:t>Aurélio BARROS (Mr.), Second Secretary, Permanent Mission, Geneva</w:t>
      </w:r>
    </w:p>
    <w:p w:rsidR="007B4181" w:rsidRDefault="007B4181" w:rsidP="007B4181">
      <w:pPr>
        <w:rPr>
          <w:szCs w:val="22"/>
        </w:rPr>
      </w:pPr>
    </w:p>
    <w:p w:rsidR="007B4181" w:rsidRDefault="007B4181" w:rsidP="007B4181">
      <w:pPr>
        <w:rPr>
          <w:szCs w:val="22"/>
        </w:rPr>
      </w:pPr>
    </w:p>
    <w:p w:rsidR="00211FEE" w:rsidRPr="00FC4730" w:rsidRDefault="00211FEE" w:rsidP="00934DA0">
      <w:pPr>
        <w:keepNext/>
        <w:rPr>
          <w:szCs w:val="22"/>
          <w:u w:val="single"/>
          <w:lang w:val="fr-CH"/>
        </w:rPr>
      </w:pPr>
      <w:r w:rsidRPr="00FC4730">
        <w:rPr>
          <w:szCs w:val="22"/>
          <w:u w:val="single"/>
          <w:lang w:val="fr-CH"/>
        </w:rPr>
        <w:lastRenderedPageBreak/>
        <w:t>TOGO</w:t>
      </w:r>
    </w:p>
    <w:p w:rsidR="00211FEE" w:rsidRPr="00FC4730" w:rsidRDefault="00211FEE" w:rsidP="00934DA0">
      <w:pPr>
        <w:keepNext/>
        <w:rPr>
          <w:szCs w:val="22"/>
          <w:u w:val="single"/>
          <w:lang w:val="fr-CH"/>
        </w:rPr>
      </w:pPr>
    </w:p>
    <w:p w:rsidR="00211FEE" w:rsidRPr="00FC4730" w:rsidRDefault="00211FEE" w:rsidP="00934DA0">
      <w:pPr>
        <w:keepNext/>
        <w:rPr>
          <w:szCs w:val="22"/>
          <w:lang w:val="fr-CH"/>
        </w:rPr>
      </w:pPr>
      <w:r w:rsidRPr="00FC4730">
        <w:rPr>
          <w:szCs w:val="22"/>
          <w:lang w:val="fr-CH"/>
        </w:rPr>
        <w:t>Mnanta Komi LAMATETOU (M.), directeur général par intérim, Institut national de la propriété industrielle et de la technologie (INPIT), Secré</w:t>
      </w:r>
      <w:r w:rsidR="006F7FC5">
        <w:rPr>
          <w:szCs w:val="22"/>
          <w:lang w:val="fr-CH"/>
        </w:rPr>
        <w:t>tariat général, Ministère de l'i</w:t>
      </w:r>
      <w:r w:rsidRPr="00FC4730">
        <w:rPr>
          <w:szCs w:val="22"/>
          <w:lang w:val="fr-CH"/>
        </w:rPr>
        <w:t>ndustrie et du tourisme, Lomé</w:t>
      </w:r>
    </w:p>
    <w:p w:rsidR="00211FEE" w:rsidRPr="00C66D09" w:rsidRDefault="00211FEE" w:rsidP="00934DA0">
      <w:pPr>
        <w:keepNext/>
        <w:rPr>
          <w:szCs w:val="22"/>
          <w:lang w:val="fr-CH"/>
        </w:rPr>
      </w:pPr>
      <w:r w:rsidRPr="00C66D09">
        <w:rPr>
          <w:szCs w:val="22"/>
          <w:u w:val="single"/>
          <w:lang w:val="fr-CH"/>
        </w:rPr>
        <w:t xml:space="preserve">inpit_snloapi_tg@yahoo.fr </w:t>
      </w:r>
    </w:p>
    <w:p w:rsidR="00211FEE" w:rsidRPr="00C66D09" w:rsidRDefault="00211FEE" w:rsidP="00934DA0">
      <w:pPr>
        <w:keepNext/>
        <w:rPr>
          <w:szCs w:val="22"/>
          <w:lang w:val="fr-CH"/>
        </w:rPr>
      </w:pPr>
    </w:p>
    <w:p w:rsidR="0050042B" w:rsidRPr="0050042B" w:rsidRDefault="0050042B" w:rsidP="0050042B">
      <w:pPr>
        <w:rPr>
          <w:szCs w:val="22"/>
          <w:lang w:val="fr-CH"/>
        </w:rPr>
      </w:pPr>
      <w:r w:rsidRPr="0050042B">
        <w:rPr>
          <w:szCs w:val="22"/>
          <w:lang w:val="fr-CH"/>
        </w:rPr>
        <w:t>Afo Ousmane SALIFOU (M</w:t>
      </w:r>
      <w:r w:rsidR="00AE53C3" w:rsidRPr="0050042B">
        <w:rPr>
          <w:szCs w:val="22"/>
          <w:lang w:val="fr-CH"/>
        </w:rPr>
        <w:t xml:space="preserve">.), </w:t>
      </w:r>
      <w:r w:rsidRPr="0050042B">
        <w:rPr>
          <w:szCs w:val="22"/>
          <w:lang w:val="fr-CH"/>
        </w:rPr>
        <w:t>premier secrétaire, Mission permanente, Genève</w:t>
      </w:r>
    </w:p>
    <w:p w:rsidR="00AE53C3" w:rsidRPr="0050042B" w:rsidRDefault="00AE53C3" w:rsidP="00AE53C3">
      <w:pPr>
        <w:rPr>
          <w:szCs w:val="22"/>
          <w:lang w:val="fr-CH"/>
        </w:rPr>
      </w:pPr>
    </w:p>
    <w:p w:rsidR="0076208E" w:rsidRPr="0050042B" w:rsidRDefault="0076208E" w:rsidP="0076208E">
      <w:pPr>
        <w:rPr>
          <w:szCs w:val="22"/>
          <w:lang w:val="fr-CH"/>
        </w:rPr>
      </w:pPr>
      <w:r w:rsidRPr="0050042B">
        <w:rPr>
          <w:szCs w:val="22"/>
          <w:lang w:val="fr-CH"/>
        </w:rPr>
        <w:t>Menli CHOTBAYEVA (M</w:t>
      </w:r>
      <w:r w:rsidR="0050042B" w:rsidRPr="0050042B">
        <w:rPr>
          <w:szCs w:val="22"/>
          <w:lang w:val="fr-CH"/>
        </w:rPr>
        <w:t>me</w:t>
      </w:r>
      <w:r w:rsidRPr="0050042B">
        <w:rPr>
          <w:szCs w:val="22"/>
          <w:lang w:val="fr-CH"/>
        </w:rPr>
        <w:t xml:space="preserve">), </w:t>
      </w:r>
      <w:r w:rsidR="0050042B" w:rsidRPr="0050042B">
        <w:rPr>
          <w:szCs w:val="22"/>
          <w:lang w:val="fr-CH"/>
        </w:rPr>
        <w:t>troisième secrétaire, Mission permanente, Genève</w:t>
      </w:r>
    </w:p>
    <w:p w:rsidR="0076208E" w:rsidRPr="0050042B" w:rsidRDefault="0076208E" w:rsidP="0076208E">
      <w:pPr>
        <w:rPr>
          <w:szCs w:val="22"/>
          <w:lang w:val="fr-CH"/>
        </w:rPr>
      </w:pPr>
    </w:p>
    <w:p w:rsidR="00211FEE" w:rsidRPr="0050042B" w:rsidRDefault="00211FEE" w:rsidP="00761E72">
      <w:pPr>
        <w:rPr>
          <w:szCs w:val="22"/>
          <w:lang w:val="fr-CH"/>
        </w:rPr>
      </w:pPr>
    </w:p>
    <w:p w:rsidR="00211FEE" w:rsidRPr="009C308F" w:rsidRDefault="00211FEE" w:rsidP="00C8308E">
      <w:pPr>
        <w:keepNext/>
        <w:rPr>
          <w:szCs w:val="22"/>
          <w:u w:val="single"/>
        </w:rPr>
      </w:pPr>
      <w:r w:rsidRPr="009C308F">
        <w:rPr>
          <w:szCs w:val="22"/>
          <w:u w:val="single"/>
        </w:rPr>
        <w:t>TRINITÉ-ET-TOBAGO/TRINIDAD AND TOBAGO</w:t>
      </w:r>
    </w:p>
    <w:p w:rsidR="00211FEE" w:rsidRPr="009C308F" w:rsidRDefault="00211FEE" w:rsidP="00C8308E">
      <w:pPr>
        <w:keepNext/>
        <w:rPr>
          <w:szCs w:val="22"/>
          <w:u w:val="single"/>
        </w:rPr>
      </w:pPr>
    </w:p>
    <w:p w:rsidR="00211FEE" w:rsidRDefault="00211FEE" w:rsidP="00761E72">
      <w:pPr>
        <w:rPr>
          <w:szCs w:val="22"/>
        </w:rPr>
      </w:pPr>
      <w:r>
        <w:rPr>
          <w:szCs w:val="22"/>
        </w:rPr>
        <w:t xml:space="preserve">Regan ASGARALI (Mr.), Controller, </w:t>
      </w:r>
      <w:r w:rsidR="00861047">
        <w:rPr>
          <w:szCs w:val="22"/>
        </w:rPr>
        <w:t xml:space="preserve">Intellectual Property Office, </w:t>
      </w:r>
      <w:r>
        <w:rPr>
          <w:szCs w:val="22"/>
        </w:rPr>
        <w:t>Ministry of the Attorney General and Legal Affairs, Port of Spain</w:t>
      </w:r>
    </w:p>
    <w:p w:rsidR="00211FEE" w:rsidRDefault="00211FEE" w:rsidP="00761E72">
      <w:pPr>
        <w:rPr>
          <w:szCs w:val="22"/>
        </w:rPr>
      </w:pPr>
    </w:p>
    <w:p w:rsidR="00211FE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TUNISIE/TUNISIA</w:t>
      </w:r>
    </w:p>
    <w:p w:rsidR="00211FEE" w:rsidRPr="00FC4730" w:rsidRDefault="00211FEE" w:rsidP="00761E72">
      <w:pPr>
        <w:rPr>
          <w:szCs w:val="22"/>
          <w:u w:val="single"/>
          <w:lang w:val="fr-CH"/>
        </w:rPr>
      </w:pPr>
    </w:p>
    <w:p w:rsidR="00455332" w:rsidRPr="001E6CC6" w:rsidRDefault="00455332" w:rsidP="00455332">
      <w:pPr>
        <w:rPr>
          <w:szCs w:val="22"/>
          <w:lang w:val="fr-CH"/>
        </w:rPr>
      </w:pPr>
      <w:r w:rsidRPr="001E6CC6">
        <w:rPr>
          <w:szCs w:val="22"/>
          <w:lang w:val="fr-CH"/>
        </w:rPr>
        <w:t>Walid DOUDECH (M.), ambassadeur, représentant permanent, Mission permanente, Genève</w:t>
      </w:r>
    </w:p>
    <w:p w:rsidR="00455332" w:rsidRPr="001E6CC6" w:rsidRDefault="00455332" w:rsidP="00455332">
      <w:pPr>
        <w:rPr>
          <w:szCs w:val="22"/>
          <w:lang w:val="fr-CH"/>
        </w:rPr>
      </w:pPr>
      <w:r w:rsidRPr="001E6CC6">
        <w:rPr>
          <w:szCs w:val="22"/>
          <w:u w:val="single"/>
          <w:lang w:val="fr-CH"/>
        </w:rPr>
        <w:t xml:space="preserve">missiontunisie.secretariat@outlook.fr </w:t>
      </w:r>
    </w:p>
    <w:p w:rsidR="00455332" w:rsidRPr="001E6CC6" w:rsidRDefault="00455332" w:rsidP="00455332">
      <w:pPr>
        <w:rPr>
          <w:szCs w:val="22"/>
          <w:lang w:val="fr-CH"/>
        </w:rPr>
      </w:pPr>
    </w:p>
    <w:p w:rsidR="00211FEE" w:rsidRPr="00FC4730" w:rsidRDefault="00211FEE" w:rsidP="00761E72">
      <w:pPr>
        <w:rPr>
          <w:szCs w:val="22"/>
          <w:lang w:val="fr-CH"/>
        </w:rPr>
      </w:pPr>
      <w:r w:rsidRPr="00FC4730">
        <w:rPr>
          <w:szCs w:val="22"/>
          <w:lang w:val="fr-CH"/>
        </w:rPr>
        <w:t xml:space="preserve">Mokhtar HAMDI (M.), </w:t>
      </w:r>
      <w:r w:rsidR="00761E72">
        <w:rPr>
          <w:szCs w:val="22"/>
          <w:lang w:val="fr-CH"/>
        </w:rPr>
        <w:t>d</w:t>
      </w:r>
      <w:r w:rsidRPr="00FC4730">
        <w:rPr>
          <w:szCs w:val="22"/>
          <w:lang w:val="fr-CH"/>
        </w:rPr>
        <w:t>irecteur</w:t>
      </w:r>
      <w:r w:rsidR="00761E72">
        <w:rPr>
          <w:szCs w:val="22"/>
          <w:lang w:val="fr-CH"/>
        </w:rPr>
        <w:t xml:space="preserve"> de la</w:t>
      </w:r>
      <w:r w:rsidRPr="00FC4730">
        <w:rPr>
          <w:szCs w:val="22"/>
          <w:lang w:val="fr-CH"/>
        </w:rPr>
        <w:t xml:space="preserve"> propriété industrielle, Institut national de la normalisation et de la propriété industrielle (INNORPI), </w:t>
      </w:r>
      <w:r w:rsidR="0010548E">
        <w:rPr>
          <w:szCs w:val="22"/>
          <w:lang w:val="fr-CH"/>
        </w:rPr>
        <w:t>Ministère de l’i</w:t>
      </w:r>
      <w:r w:rsidR="0010548E" w:rsidRPr="0010548E">
        <w:rPr>
          <w:szCs w:val="22"/>
          <w:lang w:val="fr-CH"/>
        </w:rPr>
        <w:t>ndustrie et des PME</w:t>
      </w:r>
      <w:r w:rsidRPr="00FC4730">
        <w:rPr>
          <w:szCs w:val="22"/>
          <w:lang w:val="fr-CH"/>
        </w:rPr>
        <w:t>, Tunis</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Sami NAGGA (M.), ministre, Mision permanente, Genève</w:t>
      </w:r>
    </w:p>
    <w:p w:rsidR="00211FEE" w:rsidRPr="00934DA0" w:rsidRDefault="00211FEE" w:rsidP="00761E72">
      <w:pPr>
        <w:rPr>
          <w:szCs w:val="22"/>
          <w:lang w:val="fr-CH"/>
        </w:rPr>
      </w:pPr>
      <w:r w:rsidRPr="00934DA0">
        <w:rPr>
          <w:szCs w:val="22"/>
          <w:u w:val="single"/>
          <w:lang w:val="fr-CH"/>
        </w:rPr>
        <w:t xml:space="preserve">samifnagga@gmail.com </w:t>
      </w:r>
    </w:p>
    <w:p w:rsidR="00211FEE" w:rsidRPr="00934DA0" w:rsidRDefault="00211FEE" w:rsidP="00761E72">
      <w:pPr>
        <w:rPr>
          <w:szCs w:val="22"/>
          <w:lang w:val="fr-CH"/>
        </w:rPr>
      </w:pPr>
    </w:p>
    <w:p w:rsidR="00387AF5" w:rsidRPr="008D68C5" w:rsidRDefault="00387AF5" w:rsidP="00387AF5">
      <w:pPr>
        <w:rPr>
          <w:szCs w:val="22"/>
          <w:lang w:val="fr-CH"/>
        </w:rPr>
      </w:pPr>
      <w:r w:rsidRPr="008D68C5">
        <w:rPr>
          <w:szCs w:val="22"/>
          <w:lang w:val="fr-CH"/>
        </w:rPr>
        <w:t xml:space="preserve">Mohamed EL SELMI (M.), secrétaire général, </w:t>
      </w:r>
      <w:r w:rsidR="00676552" w:rsidRPr="00676552">
        <w:rPr>
          <w:szCs w:val="22"/>
          <w:lang w:val="fr-CH"/>
        </w:rPr>
        <w:t>Organisme tunisien des droits d</w:t>
      </w:r>
      <w:r w:rsidR="00985438">
        <w:rPr>
          <w:szCs w:val="22"/>
          <w:lang w:val="fr-CH"/>
        </w:rPr>
        <w:t>’</w:t>
      </w:r>
      <w:r w:rsidR="00676552" w:rsidRPr="00676552">
        <w:rPr>
          <w:szCs w:val="22"/>
          <w:lang w:val="fr-CH"/>
        </w:rPr>
        <w:t>auteur et des droits voisins (OTDAV),</w:t>
      </w:r>
      <w:r w:rsidRPr="008D68C5">
        <w:rPr>
          <w:szCs w:val="22"/>
          <w:lang w:val="fr-CH"/>
        </w:rPr>
        <w:t xml:space="preserve"> Tunis</w:t>
      </w:r>
    </w:p>
    <w:p w:rsidR="00387AF5" w:rsidRPr="008D68C5" w:rsidRDefault="00387AF5" w:rsidP="00387AF5">
      <w:pPr>
        <w:rPr>
          <w:szCs w:val="22"/>
          <w:lang w:val="fr-CH"/>
        </w:rPr>
      </w:pPr>
    </w:p>
    <w:p w:rsidR="00387AF5" w:rsidRPr="008D68C5" w:rsidRDefault="0012312C" w:rsidP="00387AF5">
      <w:pPr>
        <w:rPr>
          <w:szCs w:val="22"/>
          <w:lang w:val="fr-CH"/>
        </w:rPr>
      </w:pPr>
      <w:r>
        <w:rPr>
          <w:szCs w:val="22"/>
          <w:lang w:val="fr-CH"/>
        </w:rPr>
        <w:t>Me</w:t>
      </w:r>
      <w:r w:rsidR="00387AF5" w:rsidRPr="008D68C5">
        <w:rPr>
          <w:szCs w:val="22"/>
          <w:lang w:val="fr-CH"/>
        </w:rPr>
        <w:t xml:space="preserve">hdi NAJAR (M.), directeur adjoint, </w:t>
      </w:r>
      <w:r w:rsidR="00985438">
        <w:rPr>
          <w:szCs w:val="22"/>
          <w:lang w:val="fr-CH"/>
        </w:rPr>
        <w:t>Organisme tunisien des droits d’</w:t>
      </w:r>
      <w:r w:rsidR="00676552" w:rsidRPr="00676552">
        <w:rPr>
          <w:szCs w:val="22"/>
          <w:lang w:val="fr-CH"/>
        </w:rPr>
        <w:t>auteur et des droits voisins (OTDAV),</w:t>
      </w:r>
      <w:r w:rsidR="00676552" w:rsidRPr="008D68C5">
        <w:rPr>
          <w:szCs w:val="22"/>
          <w:lang w:val="fr-CH"/>
        </w:rPr>
        <w:t xml:space="preserve"> </w:t>
      </w:r>
      <w:r w:rsidR="00387AF5" w:rsidRPr="008D68C5">
        <w:rPr>
          <w:szCs w:val="22"/>
          <w:lang w:val="fr-CH"/>
        </w:rPr>
        <w:t>Tunis</w:t>
      </w:r>
    </w:p>
    <w:p w:rsidR="00387AF5" w:rsidRPr="008D68C5" w:rsidRDefault="00387AF5" w:rsidP="00387AF5">
      <w:pPr>
        <w:rPr>
          <w:szCs w:val="22"/>
          <w:lang w:val="fr-CH"/>
        </w:rPr>
      </w:pPr>
    </w:p>
    <w:p w:rsidR="00211FEE" w:rsidRPr="00934DA0" w:rsidRDefault="00211FEE" w:rsidP="00761E72">
      <w:pPr>
        <w:rPr>
          <w:szCs w:val="22"/>
          <w:lang w:val="fr-CH"/>
        </w:rPr>
      </w:pPr>
    </w:p>
    <w:p w:rsidR="00211FEE" w:rsidRPr="009C308F" w:rsidRDefault="00211FEE" w:rsidP="00761E72">
      <w:pPr>
        <w:rPr>
          <w:szCs w:val="22"/>
          <w:u w:val="single"/>
        </w:rPr>
      </w:pPr>
      <w:r w:rsidRPr="009C308F">
        <w:rPr>
          <w:szCs w:val="22"/>
          <w:u w:val="single"/>
        </w:rPr>
        <w:t>TURKMÉNISTAN/TURKMENISTAN</w:t>
      </w:r>
    </w:p>
    <w:p w:rsidR="00211FEE" w:rsidRPr="009C308F" w:rsidRDefault="00211FEE" w:rsidP="00761E72">
      <w:pPr>
        <w:rPr>
          <w:szCs w:val="22"/>
          <w:u w:val="single"/>
        </w:rPr>
      </w:pPr>
    </w:p>
    <w:p w:rsidR="00BF0E8E" w:rsidRDefault="00BF0E8E" w:rsidP="00BF0E8E">
      <w:pPr>
        <w:rPr>
          <w:szCs w:val="22"/>
        </w:rPr>
      </w:pPr>
      <w:r>
        <w:rPr>
          <w:szCs w:val="22"/>
        </w:rPr>
        <w:t>Bagtyvar ALTYYEV (Mr.), Head of Department, Economy and Finance Department, The Cabinet Ministers of Turkmenistan, Ashgabat</w:t>
      </w:r>
    </w:p>
    <w:p w:rsidR="00BF0E8E" w:rsidRDefault="00BF0E8E" w:rsidP="00BF0E8E">
      <w:pPr>
        <w:rPr>
          <w:szCs w:val="22"/>
        </w:rPr>
      </w:pPr>
    </w:p>
    <w:p w:rsidR="00BF0E8E" w:rsidRDefault="00BF0E8E" w:rsidP="00BF0E8E">
      <w:pPr>
        <w:rPr>
          <w:szCs w:val="22"/>
        </w:rPr>
      </w:pPr>
      <w:r>
        <w:rPr>
          <w:szCs w:val="22"/>
        </w:rPr>
        <w:t>Menli CHOTBAYEVA (Mr.), Third Secretary, Permanent Mission, Geneva</w:t>
      </w:r>
    </w:p>
    <w:p w:rsidR="00BF0E8E" w:rsidRDefault="00BF0E8E" w:rsidP="00BF0E8E">
      <w:pPr>
        <w:rPr>
          <w:szCs w:val="22"/>
        </w:rPr>
      </w:pPr>
    </w:p>
    <w:p w:rsidR="006D3144" w:rsidRDefault="006D3144" w:rsidP="006D3144">
      <w:pPr>
        <w:rPr>
          <w:szCs w:val="22"/>
        </w:rPr>
      </w:pPr>
      <w:r>
        <w:rPr>
          <w:szCs w:val="22"/>
        </w:rPr>
        <w:t>Murat KAYA (Mr.), First Secretary, Permanent Mission, Geneva</w:t>
      </w:r>
    </w:p>
    <w:p w:rsidR="006D3144" w:rsidRDefault="006D3144" w:rsidP="006D3144">
      <w:pPr>
        <w:rPr>
          <w:szCs w:val="22"/>
        </w:rPr>
      </w:pPr>
    </w:p>
    <w:p w:rsidR="00BF0E8E" w:rsidRDefault="00BF0E8E" w:rsidP="00BF0E8E">
      <w:pPr>
        <w:rPr>
          <w:szCs w:val="22"/>
        </w:rPr>
      </w:pPr>
    </w:p>
    <w:p w:rsidR="00211FEE" w:rsidRPr="009C308F" w:rsidRDefault="00211FEE" w:rsidP="00934DA0">
      <w:pPr>
        <w:keepNext/>
        <w:rPr>
          <w:szCs w:val="22"/>
          <w:u w:val="single"/>
        </w:rPr>
      </w:pPr>
      <w:r w:rsidRPr="009C308F">
        <w:rPr>
          <w:szCs w:val="22"/>
          <w:u w:val="single"/>
        </w:rPr>
        <w:t>TURQUIE/TURKEY</w:t>
      </w:r>
    </w:p>
    <w:p w:rsidR="00211FEE" w:rsidRPr="009C308F" w:rsidRDefault="00211FEE" w:rsidP="00934DA0">
      <w:pPr>
        <w:keepNext/>
        <w:rPr>
          <w:szCs w:val="22"/>
          <w:u w:val="single"/>
        </w:rPr>
      </w:pPr>
    </w:p>
    <w:p w:rsidR="00211FEE" w:rsidRDefault="00211FEE" w:rsidP="00761E72">
      <w:pPr>
        <w:rPr>
          <w:szCs w:val="22"/>
        </w:rPr>
      </w:pPr>
      <w:r>
        <w:rPr>
          <w:szCs w:val="22"/>
        </w:rPr>
        <w:t>Kemal MADENOĞLU (Mr.), Ambassador, Permanent Representative, Permanent Mission</w:t>
      </w:r>
      <w:r w:rsidR="00B11DF7">
        <w:rPr>
          <w:szCs w:val="22"/>
        </w:rPr>
        <w:t xml:space="preserve"> to the World Trade Organization (WTO)</w:t>
      </w:r>
      <w:r>
        <w:rPr>
          <w:szCs w:val="22"/>
        </w:rPr>
        <w:t>, Geneva</w:t>
      </w:r>
    </w:p>
    <w:p w:rsidR="00211FEE" w:rsidRDefault="00211FEE" w:rsidP="00761E72">
      <w:pPr>
        <w:rPr>
          <w:szCs w:val="22"/>
        </w:rPr>
      </w:pPr>
    </w:p>
    <w:p w:rsidR="00211FEE" w:rsidRDefault="00211FEE" w:rsidP="00761E72">
      <w:pPr>
        <w:rPr>
          <w:szCs w:val="22"/>
        </w:rPr>
      </w:pPr>
      <w:r>
        <w:rPr>
          <w:szCs w:val="22"/>
        </w:rPr>
        <w:t xml:space="preserve">Habip ASAN (Mr.), President, </w:t>
      </w:r>
      <w:r w:rsidR="00B11DF7">
        <w:rPr>
          <w:szCs w:val="22"/>
        </w:rPr>
        <w:t>Turkish Patent and Trademark Office</w:t>
      </w:r>
      <w:r w:rsidR="0010548E">
        <w:rPr>
          <w:szCs w:val="22"/>
        </w:rPr>
        <w:t> (TURKPATENT)</w:t>
      </w:r>
      <w:r w:rsidR="00B11DF7">
        <w:rPr>
          <w:szCs w:val="22"/>
        </w:rPr>
        <w:t xml:space="preserve">, Ministry of Science Technology and Industry, </w:t>
      </w:r>
      <w:r>
        <w:rPr>
          <w:szCs w:val="22"/>
        </w:rPr>
        <w:t>Ankara</w:t>
      </w:r>
    </w:p>
    <w:p w:rsidR="00211FEE" w:rsidRDefault="00211FEE" w:rsidP="00761E72">
      <w:pPr>
        <w:rPr>
          <w:szCs w:val="22"/>
        </w:rPr>
      </w:pPr>
      <w:r>
        <w:rPr>
          <w:szCs w:val="22"/>
          <w:u w:val="single"/>
        </w:rPr>
        <w:t xml:space="preserve">habip.asan@tpe.gov.tr </w:t>
      </w:r>
    </w:p>
    <w:p w:rsidR="00211FEE" w:rsidRDefault="00211FEE" w:rsidP="00761E72">
      <w:pPr>
        <w:rPr>
          <w:szCs w:val="22"/>
        </w:rPr>
      </w:pPr>
    </w:p>
    <w:p w:rsidR="00B11DF7" w:rsidRDefault="00B11DF7" w:rsidP="00B11DF7">
      <w:pPr>
        <w:rPr>
          <w:szCs w:val="22"/>
        </w:rPr>
      </w:pPr>
      <w:r>
        <w:rPr>
          <w:szCs w:val="22"/>
        </w:rPr>
        <w:lastRenderedPageBreak/>
        <w:t xml:space="preserve">Burak RENDE (Mr.), Deputy Chief, Permanent Mission </w:t>
      </w:r>
      <w:r w:rsidR="0010548E">
        <w:rPr>
          <w:szCs w:val="22"/>
        </w:rPr>
        <w:t>to the World Trade Organization </w:t>
      </w:r>
      <w:r>
        <w:rPr>
          <w:szCs w:val="22"/>
        </w:rPr>
        <w:t>(WTO), Geneva</w:t>
      </w:r>
    </w:p>
    <w:p w:rsidR="00B11DF7" w:rsidRDefault="00B11DF7" w:rsidP="00B11DF7">
      <w:pPr>
        <w:rPr>
          <w:szCs w:val="22"/>
        </w:rPr>
      </w:pPr>
    </w:p>
    <w:p w:rsidR="00901F25" w:rsidRDefault="00901F25" w:rsidP="00901F25">
      <w:pPr>
        <w:rPr>
          <w:szCs w:val="22"/>
        </w:rPr>
      </w:pPr>
      <w:r>
        <w:rPr>
          <w:szCs w:val="22"/>
        </w:rPr>
        <w:t>Tamer AYAR (Mr.), Head, International Relations Department, Turkish Patent and Trademark Office</w:t>
      </w:r>
      <w:r w:rsidR="0010548E">
        <w:rPr>
          <w:szCs w:val="22"/>
        </w:rPr>
        <w:t> (TURKPATENT)</w:t>
      </w:r>
      <w:r>
        <w:rPr>
          <w:szCs w:val="22"/>
        </w:rPr>
        <w:t>, Ministry of Science Technology and Industry, Ankara</w:t>
      </w:r>
    </w:p>
    <w:p w:rsidR="00901F25" w:rsidRDefault="00901F25" w:rsidP="00901F25">
      <w:pPr>
        <w:rPr>
          <w:szCs w:val="22"/>
        </w:rPr>
      </w:pPr>
    </w:p>
    <w:p w:rsidR="00B11DF7" w:rsidRDefault="00B11DF7" w:rsidP="00B11DF7">
      <w:pPr>
        <w:rPr>
          <w:szCs w:val="22"/>
        </w:rPr>
      </w:pPr>
      <w:r>
        <w:rPr>
          <w:szCs w:val="22"/>
        </w:rPr>
        <w:t>Bilge KILIC CAKIR (Ms.), Department</w:t>
      </w:r>
      <w:r w:rsidRPr="00901F25">
        <w:rPr>
          <w:szCs w:val="22"/>
        </w:rPr>
        <w:t xml:space="preserve"> </w:t>
      </w:r>
      <w:r>
        <w:rPr>
          <w:szCs w:val="22"/>
        </w:rPr>
        <w:t>Head, Directorate General for Copyright, Ministry of Culture and Tourism, Ankara</w:t>
      </w:r>
    </w:p>
    <w:p w:rsidR="00B11DF7" w:rsidRDefault="00B11DF7" w:rsidP="00B11DF7">
      <w:pPr>
        <w:rPr>
          <w:szCs w:val="22"/>
        </w:rPr>
      </w:pPr>
      <w:r>
        <w:rPr>
          <w:szCs w:val="22"/>
          <w:u w:val="single"/>
        </w:rPr>
        <w:t xml:space="preserve">bkilic@telifhaklari.gov.tr </w:t>
      </w:r>
    </w:p>
    <w:p w:rsidR="00B11DF7" w:rsidRDefault="00B11DF7" w:rsidP="00B11DF7">
      <w:pPr>
        <w:rPr>
          <w:szCs w:val="22"/>
        </w:rPr>
      </w:pPr>
    </w:p>
    <w:p w:rsidR="00901F25" w:rsidRDefault="00901F25" w:rsidP="00934DA0">
      <w:pPr>
        <w:keepNext/>
        <w:rPr>
          <w:szCs w:val="22"/>
        </w:rPr>
      </w:pPr>
      <w:r>
        <w:rPr>
          <w:szCs w:val="22"/>
        </w:rPr>
        <w:t>Sadettin AKIN (Mr.), Industrial Property Expert, Turkish Patent and Trademark Office</w:t>
      </w:r>
      <w:r w:rsidR="0080159C">
        <w:rPr>
          <w:szCs w:val="22"/>
        </w:rPr>
        <w:t> (TURKPATENT)</w:t>
      </w:r>
      <w:r>
        <w:rPr>
          <w:szCs w:val="22"/>
        </w:rPr>
        <w:t>, Ministry of Science Technology and Industry, Ankara</w:t>
      </w:r>
    </w:p>
    <w:p w:rsidR="00901F25" w:rsidRDefault="00901F25" w:rsidP="00901F25">
      <w:pPr>
        <w:rPr>
          <w:szCs w:val="22"/>
        </w:rPr>
      </w:pPr>
      <w:r>
        <w:rPr>
          <w:szCs w:val="22"/>
          <w:u w:val="single"/>
        </w:rPr>
        <w:t xml:space="preserve">sadettin.akin@turkpatent.gov.tr </w:t>
      </w:r>
    </w:p>
    <w:p w:rsidR="00901F25" w:rsidRDefault="00901F25" w:rsidP="00901F25">
      <w:pPr>
        <w:rPr>
          <w:szCs w:val="22"/>
        </w:rPr>
      </w:pPr>
    </w:p>
    <w:p w:rsidR="00211FEE" w:rsidRDefault="00211FEE" w:rsidP="00C8308E">
      <w:pPr>
        <w:keepNext/>
        <w:rPr>
          <w:szCs w:val="22"/>
        </w:rPr>
      </w:pPr>
      <w:r>
        <w:rPr>
          <w:szCs w:val="22"/>
        </w:rPr>
        <w:t xml:space="preserve">Ugur TEKERCI (Mr.), </w:t>
      </w:r>
      <w:r w:rsidR="00B11DF7">
        <w:rPr>
          <w:szCs w:val="22"/>
        </w:rPr>
        <w:t>Copyright</w:t>
      </w:r>
      <w:r>
        <w:rPr>
          <w:szCs w:val="22"/>
        </w:rPr>
        <w:t xml:space="preserve"> Expert</w:t>
      </w:r>
      <w:r w:rsidR="00901F25">
        <w:rPr>
          <w:szCs w:val="22"/>
        </w:rPr>
        <w:t>,</w:t>
      </w:r>
      <w:r>
        <w:rPr>
          <w:szCs w:val="22"/>
        </w:rPr>
        <w:t xml:space="preserve"> Directorate General for Copyright, Ministry of Culture and Tourism, Ankara</w:t>
      </w:r>
    </w:p>
    <w:p w:rsidR="00211FEE" w:rsidRDefault="00211FEE" w:rsidP="00761E72">
      <w:pPr>
        <w:rPr>
          <w:szCs w:val="22"/>
        </w:rPr>
      </w:pPr>
      <w:r>
        <w:rPr>
          <w:szCs w:val="22"/>
          <w:u w:val="single"/>
        </w:rPr>
        <w:t xml:space="preserve">utekerci@telifhaklari.gov.tr </w:t>
      </w:r>
    </w:p>
    <w:p w:rsidR="00211FEE" w:rsidRDefault="00211FEE" w:rsidP="00761E72">
      <w:pPr>
        <w:rPr>
          <w:szCs w:val="22"/>
        </w:rPr>
      </w:pPr>
    </w:p>
    <w:p w:rsidR="00901F25" w:rsidRDefault="00901F25" w:rsidP="00761E72">
      <w:pPr>
        <w:rPr>
          <w:szCs w:val="22"/>
        </w:rPr>
      </w:pPr>
      <w:r>
        <w:rPr>
          <w:szCs w:val="22"/>
        </w:rPr>
        <w:t>Murat KAYA (Mr.), First Secretary, Permanent Mission</w:t>
      </w:r>
      <w:r w:rsidR="00B11DF7" w:rsidRPr="00B11DF7">
        <w:rPr>
          <w:szCs w:val="22"/>
        </w:rPr>
        <w:t xml:space="preserve"> </w:t>
      </w:r>
      <w:r w:rsidR="00B11DF7">
        <w:rPr>
          <w:szCs w:val="22"/>
        </w:rPr>
        <w:t>to the World Trade Organization (WTO),</w:t>
      </w:r>
      <w:r>
        <w:rPr>
          <w:szCs w:val="22"/>
        </w:rPr>
        <w:t xml:space="preserve"> Geneva</w:t>
      </w:r>
    </w:p>
    <w:p w:rsidR="00901F25" w:rsidRDefault="00901F25" w:rsidP="00761E72">
      <w:pPr>
        <w:rPr>
          <w:szCs w:val="22"/>
        </w:rPr>
      </w:pPr>
    </w:p>
    <w:p w:rsidR="00901F25" w:rsidRDefault="00901F25" w:rsidP="00934DA0">
      <w:pPr>
        <w:keepNext/>
        <w:rPr>
          <w:szCs w:val="22"/>
        </w:rPr>
      </w:pPr>
      <w:r>
        <w:rPr>
          <w:szCs w:val="22"/>
        </w:rPr>
        <w:t>Tuğba CANATAN AKICI (Ms.), Legal Counse</w:t>
      </w:r>
      <w:r w:rsidR="00985438">
        <w:rPr>
          <w:szCs w:val="22"/>
        </w:rPr>
        <w:t>l</w:t>
      </w:r>
      <w:r>
        <w:rPr>
          <w:szCs w:val="22"/>
        </w:rPr>
        <w:t>lor, Permanent Mission</w:t>
      </w:r>
      <w:r w:rsidR="00B11DF7" w:rsidRPr="00B11DF7">
        <w:rPr>
          <w:szCs w:val="22"/>
        </w:rPr>
        <w:t xml:space="preserve"> </w:t>
      </w:r>
      <w:r w:rsidR="00B11DF7">
        <w:rPr>
          <w:szCs w:val="22"/>
        </w:rPr>
        <w:t>to the World Trade Organization (WTO),</w:t>
      </w:r>
      <w:r>
        <w:rPr>
          <w:szCs w:val="22"/>
        </w:rPr>
        <w:t xml:space="preserve"> Geneva</w:t>
      </w:r>
    </w:p>
    <w:p w:rsidR="00901F25" w:rsidRDefault="00901F25" w:rsidP="00901F25">
      <w:pPr>
        <w:rPr>
          <w:szCs w:val="22"/>
        </w:rPr>
      </w:pPr>
      <w:r>
        <w:rPr>
          <w:szCs w:val="22"/>
          <w:u w:val="single"/>
        </w:rPr>
        <w:t xml:space="preserve">tugba.akici@mfa.gov.tr </w:t>
      </w:r>
    </w:p>
    <w:p w:rsidR="00901F25" w:rsidRDefault="00901F25" w:rsidP="00901F25">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UKRAINE</w:t>
      </w:r>
    </w:p>
    <w:p w:rsidR="00211FEE" w:rsidRPr="009C308F" w:rsidRDefault="00211FEE" w:rsidP="00761E72">
      <w:pPr>
        <w:rPr>
          <w:szCs w:val="22"/>
          <w:u w:val="single"/>
        </w:rPr>
      </w:pPr>
    </w:p>
    <w:p w:rsidR="00BF0E8E" w:rsidRDefault="00BF0E8E" w:rsidP="00BF0E8E">
      <w:pPr>
        <w:rPr>
          <w:szCs w:val="22"/>
        </w:rPr>
      </w:pPr>
      <w:r>
        <w:rPr>
          <w:szCs w:val="22"/>
        </w:rPr>
        <w:t>Yurii KLYMENKO (Mr.), Ambassador, Permanent Representative, Permanent Mission, Geneva</w:t>
      </w:r>
    </w:p>
    <w:p w:rsidR="00BF0E8E" w:rsidRDefault="00BF0E8E" w:rsidP="00BF0E8E">
      <w:pPr>
        <w:rPr>
          <w:szCs w:val="22"/>
        </w:rPr>
      </w:pPr>
    </w:p>
    <w:p w:rsidR="00211FEE" w:rsidRDefault="00211FEE" w:rsidP="00761E72">
      <w:pPr>
        <w:rPr>
          <w:szCs w:val="22"/>
        </w:rPr>
      </w:pPr>
      <w:r>
        <w:rPr>
          <w:szCs w:val="22"/>
        </w:rPr>
        <w:t>Mykhailo TITARCHUK (Mr.), Deputy Minister</w:t>
      </w:r>
      <w:r w:rsidR="00861047">
        <w:rPr>
          <w:szCs w:val="22"/>
        </w:rPr>
        <w:t xml:space="preserve"> for Economic Development and Trade</w:t>
      </w:r>
      <w:r>
        <w:rPr>
          <w:szCs w:val="22"/>
        </w:rPr>
        <w:t>, Ministry of Economic Development and Trade of Ukraine, Kyiv</w:t>
      </w:r>
    </w:p>
    <w:p w:rsidR="00211FEE" w:rsidRDefault="00211FEE" w:rsidP="00761E72">
      <w:pPr>
        <w:rPr>
          <w:szCs w:val="22"/>
        </w:rPr>
      </w:pPr>
      <w:r>
        <w:rPr>
          <w:szCs w:val="22"/>
          <w:u w:val="single"/>
        </w:rPr>
        <w:t xml:space="preserve">pr2@me.gov.ua </w:t>
      </w:r>
    </w:p>
    <w:p w:rsidR="00211FEE" w:rsidRDefault="00211FEE" w:rsidP="00761E72">
      <w:pPr>
        <w:rPr>
          <w:szCs w:val="22"/>
        </w:rPr>
      </w:pPr>
    </w:p>
    <w:p w:rsidR="00B11DF7" w:rsidRDefault="00B11DF7" w:rsidP="006D3144">
      <w:pPr>
        <w:keepNext/>
        <w:rPr>
          <w:szCs w:val="22"/>
        </w:rPr>
      </w:pPr>
      <w:r>
        <w:rPr>
          <w:szCs w:val="22"/>
        </w:rPr>
        <w:t>Andrew KUDIN (Mr.), Director General, State Enterprise Ukrainian Intellectual Property Institute</w:t>
      </w:r>
      <w:r w:rsidR="0010548E">
        <w:rPr>
          <w:szCs w:val="22"/>
        </w:rPr>
        <w:t> (Ukrpatent)</w:t>
      </w:r>
      <w:r>
        <w:rPr>
          <w:szCs w:val="22"/>
        </w:rPr>
        <w:t xml:space="preserve">, </w:t>
      </w:r>
      <w:r w:rsidR="0010548E">
        <w:rPr>
          <w:szCs w:val="22"/>
        </w:rPr>
        <w:t xml:space="preserve">Ministry of Economic Development and Trade of Ukraine, </w:t>
      </w:r>
      <w:r>
        <w:rPr>
          <w:szCs w:val="22"/>
        </w:rPr>
        <w:t>Kyiv</w:t>
      </w:r>
    </w:p>
    <w:p w:rsidR="00B11DF7" w:rsidRDefault="00B11DF7" w:rsidP="00B11DF7">
      <w:pPr>
        <w:rPr>
          <w:szCs w:val="22"/>
        </w:rPr>
      </w:pPr>
      <w:r>
        <w:rPr>
          <w:szCs w:val="22"/>
          <w:u w:val="single"/>
        </w:rPr>
        <w:t xml:space="preserve">office@ukrpatent.org </w:t>
      </w:r>
    </w:p>
    <w:p w:rsidR="00B11DF7" w:rsidRDefault="00B11DF7" w:rsidP="00B11DF7">
      <w:pPr>
        <w:rPr>
          <w:szCs w:val="22"/>
        </w:rPr>
      </w:pPr>
    </w:p>
    <w:p w:rsidR="00B11DF7" w:rsidRDefault="00B11DF7" w:rsidP="00B11DF7">
      <w:pPr>
        <w:rPr>
          <w:szCs w:val="22"/>
        </w:rPr>
      </w:pPr>
      <w:r>
        <w:rPr>
          <w:szCs w:val="22"/>
        </w:rPr>
        <w:t>Oksana SHPYTAL (Ms.), Head, Sector for Cooperation with National and International Institutions in I</w:t>
      </w:r>
      <w:r w:rsidR="00861047">
        <w:rPr>
          <w:szCs w:val="22"/>
        </w:rPr>
        <w:t xml:space="preserve">ntellectual </w:t>
      </w:r>
      <w:r>
        <w:rPr>
          <w:szCs w:val="22"/>
        </w:rPr>
        <w:t>P</w:t>
      </w:r>
      <w:r w:rsidR="00861047">
        <w:rPr>
          <w:szCs w:val="22"/>
        </w:rPr>
        <w:t>roperty</w:t>
      </w:r>
      <w:r>
        <w:rPr>
          <w:szCs w:val="22"/>
        </w:rPr>
        <w:t xml:space="preserve"> Sphere, Ministry of Economic Development and Trade of Ukraine, Kyiv</w:t>
      </w:r>
    </w:p>
    <w:p w:rsidR="00B11DF7" w:rsidRPr="00B11DF7" w:rsidRDefault="00B11DF7" w:rsidP="00B11DF7">
      <w:pPr>
        <w:rPr>
          <w:szCs w:val="22"/>
        </w:rPr>
      </w:pPr>
      <w:r w:rsidRPr="00B11DF7">
        <w:rPr>
          <w:szCs w:val="22"/>
          <w:u w:val="single"/>
        </w:rPr>
        <w:t xml:space="preserve">oshpytal@me.gov.ua </w:t>
      </w:r>
    </w:p>
    <w:p w:rsidR="00B11DF7" w:rsidRPr="00B11DF7" w:rsidRDefault="00B11DF7" w:rsidP="00B11DF7">
      <w:pPr>
        <w:rPr>
          <w:szCs w:val="22"/>
        </w:rPr>
      </w:pPr>
    </w:p>
    <w:p w:rsidR="00C8308E" w:rsidRDefault="00C8308E" w:rsidP="00C8308E">
      <w:pPr>
        <w:rPr>
          <w:szCs w:val="22"/>
        </w:rPr>
      </w:pPr>
      <w:r>
        <w:rPr>
          <w:szCs w:val="22"/>
        </w:rPr>
        <w:t>Yurii KUCHYNSKYI (Mr.), Head, Public Relations and Protocol Unit, State Enterprise Ukrainian Intellectual Property Institute (Ukrpatent), Ministry of Economic Development and Trade of Ukraine, Kyiv</w:t>
      </w:r>
    </w:p>
    <w:p w:rsidR="00C8308E" w:rsidRDefault="00C8308E" w:rsidP="00C8308E">
      <w:pPr>
        <w:rPr>
          <w:szCs w:val="22"/>
        </w:rPr>
      </w:pPr>
      <w:r>
        <w:rPr>
          <w:szCs w:val="22"/>
          <w:u w:val="single"/>
        </w:rPr>
        <w:t xml:space="preserve">yk@ukrpatent.org </w:t>
      </w:r>
    </w:p>
    <w:p w:rsidR="00C8308E" w:rsidRDefault="00C8308E" w:rsidP="00C8308E">
      <w:pPr>
        <w:rPr>
          <w:szCs w:val="22"/>
        </w:rPr>
      </w:pPr>
    </w:p>
    <w:p w:rsidR="00211FEE" w:rsidRDefault="00211FEE" w:rsidP="00761E72">
      <w:pPr>
        <w:rPr>
          <w:szCs w:val="22"/>
        </w:rPr>
      </w:pPr>
      <w:r>
        <w:rPr>
          <w:szCs w:val="22"/>
        </w:rPr>
        <w:t>Sergii TORIANIK (Mr.), Deputy Head, Division of Examination of Applications for Inventions, Utility Models and Topographies of Integrated Circuits, State Enterprise Ukrainian Intellectual Property Institute</w:t>
      </w:r>
      <w:r w:rsidR="0010548E">
        <w:rPr>
          <w:szCs w:val="22"/>
        </w:rPr>
        <w:t> (Ukrpatent)</w:t>
      </w:r>
      <w:r>
        <w:rPr>
          <w:szCs w:val="22"/>
        </w:rPr>
        <w:t xml:space="preserve">, </w:t>
      </w:r>
      <w:r w:rsidR="0010548E">
        <w:rPr>
          <w:szCs w:val="22"/>
        </w:rPr>
        <w:t xml:space="preserve">Ministry of Economic Development and Trade of Ukraine, </w:t>
      </w:r>
      <w:r>
        <w:rPr>
          <w:szCs w:val="22"/>
        </w:rPr>
        <w:t>Kyiv</w:t>
      </w:r>
    </w:p>
    <w:p w:rsidR="00211FEE" w:rsidRDefault="00211FEE" w:rsidP="00761E72">
      <w:pPr>
        <w:rPr>
          <w:szCs w:val="22"/>
        </w:rPr>
      </w:pPr>
      <w:r>
        <w:rPr>
          <w:szCs w:val="22"/>
          <w:u w:val="single"/>
        </w:rPr>
        <w:t xml:space="preserve">s.toryanik@ukrpatent.org </w:t>
      </w:r>
    </w:p>
    <w:p w:rsidR="00211FEE" w:rsidRDefault="00211FEE" w:rsidP="00761E72">
      <w:pPr>
        <w:rPr>
          <w:szCs w:val="22"/>
        </w:rPr>
      </w:pPr>
    </w:p>
    <w:p w:rsidR="00BF0E8E" w:rsidRDefault="00BF0E8E" w:rsidP="00BF0E8E">
      <w:pPr>
        <w:rPr>
          <w:szCs w:val="22"/>
        </w:rPr>
      </w:pPr>
      <w:r>
        <w:rPr>
          <w:szCs w:val="22"/>
        </w:rPr>
        <w:t>Mykhailo HARMASH (Mr.), Counsellor, Permanent Mission, Geneva</w:t>
      </w:r>
    </w:p>
    <w:p w:rsidR="00BF0E8E" w:rsidRDefault="00BF0E8E" w:rsidP="00BF0E8E">
      <w:pPr>
        <w:rPr>
          <w:szCs w:val="22"/>
        </w:rPr>
      </w:pPr>
    </w:p>
    <w:p w:rsidR="00211FEE" w:rsidRPr="00FC4730" w:rsidRDefault="00211FEE" w:rsidP="00761E72">
      <w:pPr>
        <w:rPr>
          <w:szCs w:val="22"/>
          <w:u w:val="single"/>
          <w:lang w:val="fr-CH"/>
        </w:rPr>
      </w:pPr>
      <w:r w:rsidRPr="00FC4730">
        <w:rPr>
          <w:szCs w:val="22"/>
          <w:u w:val="single"/>
          <w:lang w:val="fr-CH"/>
        </w:rPr>
        <w:lastRenderedPageBreak/>
        <w:t>URUGUAY</w:t>
      </w:r>
    </w:p>
    <w:p w:rsidR="00211FEE" w:rsidRPr="00FC4730" w:rsidRDefault="00211FEE" w:rsidP="00761E72">
      <w:pPr>
        <w:rPr>
          <w:szCs w:val="22"/>
          <w:u w:val="single"/>
          <w:lang w:val="fr-CH"/>
        </w:rPr>
      </w:pPr>
    </w:p>
    <w:p w:rsidR="00211FEE" w:rsidRPr="00FC4730" w:rsidRDefault="00211FEE" w:rsidP="00761E72">
      <w:pPr>
        <w:rPr>
          <w:szCs w:val="22"/>
          <w:lang w:val="fr-CH"/>
        </w:rPr>
      </w:pPr>
      <w:r w:rsidRPr="00FC4730">
        <w:rPr>
          <w:szCs w:val="22"/>
          <w:lang w:val="fr-CH"/>
        </w:rPr>
        <w:t xml:space="preserve">José Luis CANCELA (Sr.), Embajador, Representante Permanente, Misión Permanente ante </w:t>
      </w:r>
      <w:proofErr w:type="gramStart"/>
      <w:r w:rsidRPr="00FC4730">
        <w:rPr>
          <w:szCs w:val="22"/>
          <w:lang w:val="fr-CH"/>
        </w:rPr>
        <w:t>la Organización</w:t>
      </w:r>
      <w:proofErr w:type="gramEnd"/>
      <w:r w:rsidRPr="00FC4730">
        <w:rPr>
          <w:szCs w:val="22"/>
          <w:lang w:val="fr-CH"/>
        </w:rPr>
        <w:t xml:space="preserve"> Mundial del Comercio (OMC), Ginebra</w:t>
      </w:r>
    </w:p>
    <w:p w:rsidR="00211FEE" w:rsidRPr="00FC4730" w:rsidRDefault="00211FEE" w:rsidP="00761E72">
      <w:pPr>
        <w:rPr>
          <w:szCs w:val="22"/>
          <w:lang w:val="fr-CH"/>
        </w:rPr>
      </w:pPr>
    </w:p>
    <w:p w:rsidR="00B11DF7" w:rsidRPr="00FC4730" w:rsidRDefault="00B11DF7" w:rsidP="00B11DF7">
      <w:pPr>
        <w:rPr>
          <w:szCs w:val="22"/>
          <w:lang w:val="fr-CH"/>
        </w:rPr>
      </w:pPr>
      <w:r w:rsidRPr="00FC4730">
        <w:rPr>
          <w:szCs w:val="22"/>
          <w:lang w:val="fr-CH"/>
        </w:rPr>
        <w:t xml:space="preserve">Victoria FRANCOLINO (Sra.), Ministra, Representante Permanente Alterna, Misión Permanente ante </w:t>
      </w:r>
      <w:proofErr w:type="gramStart"/>
      <w:r w:rsidRPr="00FC4730">
        <w:rPr>
          <w:szCs w:val="22"/>
          <w:lang w:val="fr-CH"/>
        </w:rPr>
        <w:t>la Organización</w:t>
      </w:r>
      <w:proofErr w:type="gramEnd"/>
      <w:r w:rsidRPr="00FC4730">
        <w:rPr>
          <w:szCs w:val="22"/>
          <w:lang w:val="fr-CH"/>
        </w:rPr>
        <w:t xml:space="preserve"> Mundial del Comercio (OMC), </w:t>
      </w:r>
      <w:r w:rsidR="006F7FC5">
        <w:rPr>
          <w:szCs w:val="22"/>
          <w:lang w:val="fr-CH"/>
        </w:rPr>
        <w:t>Ginebra</w:t>
      </w:r>
    </w:p>
    <w:p w:rsidR="00B11DF7" w:rsidRPr="00FC4730" w:rsidRDefault="00B11DF7" w:rsidP="00B11DF7">
      <w:pPr>
        <w:rPr>
          <w:szCs w:val="22"/>
          <w:lang w:val="fr-CH"/>
        </w:rPr>
      </w:pPr>
    </w:p>
    <w:p w:rsidR="00B11DF7" w:rsidRPr="00FC4730" w:rsidRDefault="0010548E" w:rsidP="00B11DF7">
      <w:pPr>
        <w:rPr>
          <w:szCs w:val="22"/>
          <w:lang w:val="fr-CH"/>
        </w:rPr>
      </w:pPr>
      <w:r>
        <w:rPr>
          <w:szCs w:val="22"/>
          <w:lang w:val="fr-CH"/>
        </w:rPr>
        <w:t>Luciana NADER (Sra.), Consejera</w:t>
      </w:r>
      <w:r w:rsidR="00B11DF7" w:rsidRPr="00FC4730">
        <w:rPr>
          <w:szCs w:val="22"/>
          <w:lang w:val="fr-CH"/>
        </w:rPr>
        <w:t xml:space="preserve">, Misión Permanente ante </w:t>
      </w:r>
      <w:proofErr w:type="gramStart"/>
      <w:r w:rsidR="00B11DF7" w:rsidRPr="00FC4730">
        <w:rPr>
          <w:szCs w:val="22"/>
          <w:lang w:val="fr-CH"/>
        </w:rPr>
        <w:t>la Organización</w:t>
      </w:r>
      <w:proofErr w:type="gramEnd"/>
      <w:r w:rsidR="00B11DF7" w:rsidRPr="00FC4730">
        <w:rPr>
          <w:szCs w:val="22"/>
          <w:lang w:val="fr-CH"/>
        </w:rPr>
        <w:t xml:space="preserve"> Mundial del Comercio (OMC), Ginebra</w:t>
      </w:r>
    </w:p>
    <w:p w:rsidR="00B11DF7" w:rsidRPr="00FC4730" w:rsidRDefault="00B11DF7" w:rsidP="00B11DF7">
      <w:pPr>
        <w:rPr>
          <w:szCs w:val="22"/>
          <w:lang w:val="fr-CH"/>
        </w:rPr>
      </w:pPr>
    </w:p>
    <w:p w:rsidR="00211FEE" w:rsidRPr="00FC4730" w:rsidRDefault="00211FEE" w:rsidP="00761E72">
      <w:pPr>
        <w:rPr>
          <w:szCs w:val="22"/>
          <w:lang w:val="fr-CH"/>
        </w:rPr>
      </w:pPr>
      <w:r w:rsidRPr="00FC4730">
        <w:rPr>
          <w:szCs w:val="22"/>
          <w:lang w:val="fr-CH"/>
        </w:rPr>
        <w:t>Brenda JUSTO (Sra.), Encargada del Área Jurídica, Dirección Nacional de Propiedad Intelectual (DNPI), Montevideo</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VENEZUELA (RÉPUBLIQUE BOLIVARIENNE DU)</w:t>
      </w:r>
      <w:r w:rsidR="00D937CE">
        <w:rPr>
          <w:szCs w:val="22"/>
          <w:u w:val="single"/>
          <w:lang w:val="fr-CH"/>
        </w:rPr>
        <w:t>/VENEZUELA (BOLIVARIAN REPUBLIC </w:t>
      </w:r>
      <w:r w:rsidRPr="00FC4730">
        <w:rPr>
          <w:szCs w:val="22"/>
          <w:u w:val="single"/>
          <w:lang w:val="fr-CH"/>
        </w:rPr>
        <w:t>OF)</w:t>
      </w:r>
    </w:p>
    <w:p w:rsidR="00211FEE" w:rsidRPr="00FC4730" w:rsidRDefault="00211FEE" w:rsidP="00761E72">
      <w:pPr>
        <w:rPr>
          <w:szCs w:val="22"/>
          <w:u w:val="single"/>
          <w:lang w:val="fr-CH"/>
        </w:rPr>
      </w:pPr>
    </w:p>
    <w:p w:rsidR="00B11DF7" w:rsidRPr="00FC4730" w:rsidRDefault="00B11DF7" w:rsidP="00B11DF7">
      <w:pPr>
        <w:rPr>
          <w:szCs w:val="22"/>
          <w:lang w:val="fr-CH"/>
        </w:rPr>
      </w:pPr>
      <w:r w:rsidRPr="00FC4730">
        <w:rPr>
          <w:szCs w:val="22"/>
          <w:lang w:val="fr-CH"/>
        </w:rPr>
        <w:t>Jorge VALERO (Sr.), Embajador, Representante Permanente, Misión Permanenente, Ginebra</w:t>
      </w:r>
    </w:p>
    <w:p w:rsidR="00B11DF7" w:rsidRPr="00FC4730" w:rsidRDefault="00B11DF7" w:rsidP="00B11DF7">
      <w:pPr>
        <w:rPr>
          <w:szCs w:val="22"/>
          <w:lang w:val="fr-CH"/>
        </w:rPr>
      </w:pPr>
    </w:p>
    <w:p w:rsidR="00B11DF7" w:rsidRPr="00FC4730" w:rsidRDefault="00B11DF7" w:rsidP="00B11DF7">
      <w:pPr>
        <w:rPr>
          <w:szCs w:val="22"/>
          <w:lang w:val="fr-CH"/>
        </w:rPr>
      </w:pPr>
      <w:r w:rsidRPr="00FC4730">
        <w:rPr>
          <w:szCs w:val="22"/>
          <w:lang w:val="fr-CH"/>
        </w:rPr>
        <w:t>Rebeca SÁNCHEZ BELLO (Sra.), Embajadora, Representante Permanente Alterna, Misión Permanenente, Ginebra</w:t>
      </w:r>
    </w:p>
    <w:p w:rsidR="00B11DF7" w:rsidRPr="00FC4730" w:rsidRDefault="00B11DF7" w:rsidP="00B11DF7">
      <w:pPr>
        <w:rPr>
          <w:szCs w:val="22"/>
          <w:lang w:val="fr-CH"/>
        </w:rPr>
      </w:pPr>
    </w:p>
    <w:p w:rsidR="00B11DF7" w:rsidRPr="00B11DF7" w:rsidRDefault="00B11DF7" w:rsidP="00B11DF7">
      <w:pPr>
        <w:rPr>
          <w:szCs w:val="22"/>
          <w:lang w:val="fr-CH"/>
        </w:rPr>
      </w:pPr>
      <w:r w:rsidRPr="00B11DF7">
        <w:rPr>
          <w:szCs w:val="22"/>
          <w:lang w:val="fr-CH"/>
        </w:rPr>
        <w:t>Violeta</w:t>
      </w:r>
      <w:r w:rsidR="006F7FC5">
        <w:rPr>
          <w:szCs w:val="22"/>
          <w:lang w:val="fr-CH"/>
        </w:rPr>
        <w:t xml:space="preserve"> FONSECA OCAMPO (Sra.), Ministra</w:t>
      </w:r>
      <w:r w:rsidRPr="00B11DF7">
        <w:rPr>
          <w:szCs w:val="22"/>
          <w:lang w:val="fr-CH"/>
        </w:rPr>
        <w:t xml:space="preserve"> Consejer</w:t>
      </w:r>
      <w:r w:rsidR="006F7FC5">
        <w:rPr>
          <w:szCs w:val="22"/>
          <w:lang w:val="fr-CH"/>
        </w:rPr>
        <w:t>a</w:t>
      </w:r>
      <w:r w:rsidRPr="00B11DF7">
        <w:rPr>
          <w:szCs w:val="22"/>
          <w:lang w:val="fr-CH"/>
        </w:rPr>
        <w:t>, Misión Permanente, Ginebra</w:t>
      </w:r>
    </w:p>
    <w:p w:rsidR="00B11DF7" w:rsidRPr="00B11DF7" w:rsidRDefault="00B11DF7" w:rsidP="00B11DF7">
      <w:pPr>
        <w:rPr>
          <w:szCs w:val="22"/>
          <w:lang w:val="fr-CH"/>
        </w:rPr>
      </w:pPr>
      <w:r w:rsidRPr="00B11DF7">
        <w:rPr>
          <w:szCs w:val="22"/>
          <w:u w:val="single"/>
          <w:lang w:val="fr-CH"/>
        </w:rPr>
        <w:t xml:space="preserve">fonsecav@onuginebra.gob.ve </w:t>
      </w:r>
    </w:p>
    <w:p w:rsidR="00B11DF7" w:rsidRPr="00B11DF7" w:rsidRDefault="00B11DF7" w:rsidP="00B11DF7">
      <w:pPr>
        <w:rPr>
          <w:szCs w:val="22"/>
          <w:lang w:val="fr-CH"/>
        </w:rPr>
      </w:pPr>
    </w:p>
    <w:p w:rsidR="00211FEE" w:rsidRPr="00FC4730" w:rsidRDefault="00211FEE" w:rsidP="00761E72">
      <w:pPr>
        <w:rPr>
          <w:szCs w:val="22"/>
          <w:lang w:val="fr-CH"/>
        </w:rPr>
      </w:pPr>
      <w:r w:rsidRPr="00FC4730">
        <w:rPr>
          <w:szCs w:val="22"/>
          <w:lang w:val="fr-CH"/>
        </w:rPr>
        <w:t>Genoveva CAMPOS DE MAZZONE (Sra.), Consejera, Misión Permanente, Ginebra</w:t>
      </w:r>
    </w:p>
    <w:p w:rsidR="00211FEE" w:rsidRPr="00CE54E6" w:rsidRDefault="00211FEE" w:rsidP="00761E72">
      <w:pPr>
        <w:rPr>
          <w:szCs w:val="22"/>
        </w:rPr>
      </w:pPr>
      <w:r w:rsidRPr="00CE54E6">
        <w:rPr>
          <w:szCs w:val="22"/>
          <w:u w:val="single"/>
        </w:rPr>
        <w:t xml:space="preserve">camposg@onuginebra.gob.ve </w:t>
      </w:r>
    </w:p>
    <w:p w:rsidR="00211FEE" w:rsidRPr="00CE54E6" w:rsidRDefault="00211FEE" w:rsidP="00761E72">
      <w:pPr>
        <w:rPr>
          <w:szCs w:val="22"/>
        </w:rPr>
      </w:pPr>
    </w:p>
    <w:p w:rsidR="00211FEE" w:rsidRDefault="00211FEE" w:rsidP="00761E72">
      <w:pPr>
        <w:rPr>
          <w:szCs w:val="22"/>
        </w:rPr>
      </w:pPr>
    </w:p>
    <w:p w:rsidR="00211FEE" w:rsidRPr="009C308F" w:rsidRDefault="00211FEE" w:rsidP="00761E72">
      <w:pPr>
        <w:rPr>
          <w:szCs w:val="22"/>
          <w:u w:val="single"/>
        </w:rPr>
      </w:pPr>
      <w:r w:rsidRPr="009C308F">
        <w:rPr>
          <w:szCs w:val="22"/>
          <w:u w:val="single"/>
        </w:rPr>
        <w:t>VIET NAM</w:t>
      </w:r>
    </w:p>
    <w:p w:rsidR="00211FEE" w:rsidRPr="009C308F" w:rsidRDefault="00211FEE" w:rsidP="00761E72">
      <w:pPr>
        <w:rPr>
          <w:szCs w:val="22"/>
          <w:u w:val="single"/>
        </w:rPr>
      </w:pPr>
    </w:p>
    <w:p w:rsidR="00211FEE" w:rsidRDefault="00211FEE" w:rsidP="00761E72">
      <w:pPr>
        <w:rPr>
          <w:szCs w:val="22"/>
        </w:rPr>
      </w:pPr>
      <w:r>
        <w:rPr>
          <w:szCs w:val="22"/>
        </w:rPr>
        <w:t>PHAM Cong Tac (Mr.), Deputy Minister</w:t>
      </w:r>
      <w:r w:rsidR="00861047">
        <w:rPr>
          <w:szCs w:val="22"/>
        </w:rPr>
        <w:t xml:space="preserve"> for Science and Technology</w:t>
      </w:r>
      <w:r>
        <w:rPr>
          <w:szCs w:val="22"/>
        </w:rPr>
        <w:t>, Ministry of Science and Technology, Hanoi</w:t>
      </w:r>
    </w:p>
    <w:p w:rsidR="00211FEE" w:rsidRDefault="00211FEE" w:rsidP="00761E72">
      <w:pPr>
        <w:rPr>
          <w:szCs w:val="22"/>
        </w:rPr>
      </w:pPr>
    </w:p>
    <w:p w:rsidR="00211FEE" w:rsidRDefault="00211FEE" w:rsidP="00761E72">
      <w:pPr>
        <w:rPr>
          <w:szCs w:val="22"/>
        </w:rPr>
      </w:pPr>
      <w:r>
        <w:rPr>
          <w:szCs w:val="22"/>
        </w:rPr>
        <w:t>DUONG Chi Dung (Mr.), Ambassador, Permanent Representative, Permanent Mision, Geneva</w:t>
      </w:r>
    </w:p>
    <w:p w:rsidR="00211FEE" w:rsidRDefault="00211FEE" w:rsidP="00761E72">
      <w:pPr>
        <w:rPr>
          <w:szCs w:val="22"/>
        </w:rPr>
      </w:pPr>
      <w:r>
        <w:rPr>
          <w:szCs w:val="22"/>
          <w:u w:val="single"/>
        </w:rPr>
        <w:t xml:space="preserve">dzungdc@gmail.com </w:t>
      </w:r>
    </w:p>
    <w:p w:rsidR="00211FEE" w:rsidRDefault="00211FEE" w:rsidP="00761E72">
      <w:pPr>
        <w:rPr>
          <w:szCs w:val="22"/>
        </w:rPr>
      </w:pPr>
    </w:p>
    <w:p w:rsidR="00B11DF7" w:rsidRDefault="00B11DF7" w:rsidP="00B11DF7">
      <w:pPr>
        <w:rPr>
          <w:szCs w:val="22"/>
        </w:rPr>
      </w:pPr>
      <w:r>
        <w:rPr>
          <w:szCs w:val="22"/>
        </w:rPr>
        <w:t>DINH Huu Phi (Mr.), Director General, National Office of Intellectual Property</w:t>
      </w:r>
      <w:r w:rsidR="0010548E">
        <w:rPr>
          <w:szCs w:val="22"/>
        </w:rPr>
        <w:t> (NOIP)</w:t>
      </w:r>
      <w:r>
        <w:rPr>
          <w:szCs w:val="22"/>
        </w:rPr>
        <w:t xml:space="preserve">, </w:t>
      </w:r>
      <w:r w:rsidR="0010548E">
        <w:rPr>
          <w:szCs w:val="22"/>
        </w:rPr>
        <w:t xml:space="preserve">Ministry of Science and Technology, </w:t>
      </w:r>
      <w:r>
        <w:rPr>
          <w:szCs w:val="22"/>
        </w:rPr>
        <w:t>Hanoi</w:t>
      </w:r>
    </w:p>
    <w:p w:rsidR="00B11DF7" w:rsidRDefault="00B11DF7" w:rsidP="00B11DF7">
      <w:pPr>
        <w:rPr>
          <w:szCs w:val="22"/>
        </w:rPr>
      </w:pPr>
    </w:p>
    <w:p w:rsidR="00B11DF7" w:rsidRDefault="00B11DF7" w:rsidP="00B11DF7">
      <w:pPr>
        <w:rPr>
          <w:szCs w:val="22"/>
        </w:rPr>
      </w:pPr>
      <w:r>
        <w:rPr>
          <w:szCs w:val="22"/>
        </w:rPr>
        <w:t>BUI Nguyen Hung (Mr.), Director General, Copyright Office</w:t>
      </w:r>
      <w:r w:rsidR="00F41347">
        <w:rPr>
          <w:szCs w:val="22"/>
        </w:rPr>
        <w:t xml:space="preserve"> of Viet Nam (COV)</w:t>
      </w:r>
      <w:r>
        <w:rPr>
          <w:szCs w:val="22"/>
        </w:rPr>
        <w:t>, Hanoi</w:t>
      </w:r>
    </w:p>
    <w:p w:rsidR="00B11DF7" w:rsidRDefault="00B11DF7" w:rsidP="00B11DF7">
      <w:pPr>
        <w:rPr>
          <w:szCs w:val="22"/>
        </w:rPr>
      </w:pPr>
    </w:p>
    <w:p w:rsidR="00211FEE" w:rsidRDefault="00211FEE" w:rsidP="00761E72">
      <w:pPr>
        <w:rPr>
          <w:szCs w:val="22"/>
        </w:rPr>
      </w:pPr>
      <w:r>
        <w:rPr>
          <w:szCs w:val="22"/>
        </w:rPr>
        <w:t>MAI Van Son (Mr.), Counsellor, Permanent Mission, Geneva</w:t>
      </w:r>
    </w:p>
    <w:p w:rsidR="00211FEE" w:rsidRDefault="00211FEE" w:rsidP="00761E72">
      <w:pPr>
        <w:rPr>
          <w:szCs w:val="22"/>
        </w:rPr>
      </w:pPr>
      <w:r>
        <w:rPr>
          <w:szCs w:val="22"/>
          <w:u w:val="single"/>
        </w:rPr>
        <w:t xml:space="preserve">mvson59@yahoo.com </w:t>
      </w:r>
    </w:p>
    <w:p w:rsidR="00211FEE" w:rsidRDefault="00211FEE" w:rsidP="00761E72">
      <w:pPr>
        <w:rPr>
          <w:szCs w:val="22"/>
        </w:rPr>
      </w:pPr>
    </w:p>
    <w:p w:rsidR="00211FEE" w:rsidRDefault="00211FEE" w:rsidP="00761E72">
      <w:pPr>
        <w:rPr>
          <w:szCs w:val="22"/>
        </w:rPr>
      </w:pPr>
    </w:p>
    <w:p w:rsidR="00211FEE" w:rsidRPr="009C308F" w:rsidRDefault="00211FEE" w:rsidP="00186B09">
      <w:pPr>
        <w:keepNext/>
        <w:rPr>
          <w:szCs w:val="22"/>
          <w:u w:val="single"/>
        </w:rPr>
      </w:pPr>
      <w:r w:rsidRPr="009C308F">
        <w:rPr>
          <w:szCs w:val="22"/>
          <w:u w:val="single"/>
        </w:rPr>
        <w:t>YÉMEN/YEMEN</w:t>
      </w:r>
    </w:p>
    <w:p w:rsidR="00211FEE" w:rsidRPr="009C308F" w:rsidRDefault="00211FEE" w:rsidP="00186B09">
      <w:pPr>
        <w:keepNext/>
        <w:rPr>
          <w:szCs w:val="22"/>
          <w:u w:val="single"/>
        </w:rPr>
      </w:pPr>
    </w:p>
    <w:p w:rsidR="00211FEE" w:rsidRDefault="00211FEE" w:rsidP="00761E72">
      <w:pPr>
        <w:rPr>
          <w:szCs w:val="22"/>
        </w:rPr>
      </w:pPr>
      <w:r>
        <w:rPr>
          <w:szCs w:val="22"/>
        </w:rPr>
        <w:t>Ali MAJAWAR (Mr.), Ambassador, Permanent Representative, Permanent Mission, Geneva</w:t>
      </w:r>
    </w:p>
    <w:p w:rsidR="00211FEE" w:rsidRDefault="00211FEE" w:rsidP="00761E72">
      <w:pPr>
        <w:rPr>
          <w:szCs w:val="22"/>
        </w:rPr>
      </w:pPr>
    </w:p>
    <w:p w:rsidR="00211FEE" w:rsidRDefault="00211FEE" w:rsidP="00761E72">
      <w:pPr>
        <w:rPr>
          <w:szCs w:val="22"/>
        </w:rPr>
      </w:pPr>
      <w:r>
        <w:rPr>
          <w:szCs w:val="22"/>
        </w:rPr>
        <w:t>Mohammed FAKHER (Mr.), First Secretary, Permanent Mission, Geneva</w:t>
      </w:r>
    </w:p>
    <w:p w:rsidR="00211FEE" w:rsidRDefault="00211FEE" w:rsidP="00761E72">
      <w:pPr>
        <w:rPr>
          <w:szCs w:val="22"/>
        </w:rPr>
      </w:pPr>
    </w:p>
    <w:p w:rsidR="00211FEE" w:rsidRDefault="00211FEE" w:rsidP="00761E72">
      <w:pPr>
        <w:rPr>
          <w:szCs w:val="22"/>
        </w:rPr>
      </w:pPr>
      <w:r>
        <w:rPr>
          <w:szCs w:val="22"/>
        </w:rPr>
        <w:t>Hussein AL-ASHWAL (Mr.), Third Secretary, Permanent Mission, Geneva</w:t>
      </w:r>
    </w:p>
    <w:p w:rsidR="00211FEE" w:rsidRDefault="00211FEE" w:rsidP="00761E72">
      <w:pPr>
        <w:rPr>
          <w:szCs w:val="22"/>
        </w:rPr>
      </w:pPr>
    </w:p>
    <w:p w:rsidR="00211FEE" w:rsidRPr="009C308F" w:rsidRDefault="00211FEE" w:rsidP="00761E72">
      <w:pPr>
        <w:rPr>
          <w:szCs w:val="22"/>
          <w:u w:val="single"/>
        </w:rPr>
      </w:pPr>
      <w:r w:rsidRPr="009C308F">
        <w:rPr>
          <w:szCs w:val="22"/>
          <w:u w:val="single"/>
        </w:rPr>
        <w:lastRenderedPageBreak/>
        <w:t>ZAMBIE/ZAMBIA</w:t>
      </w:r>
    </w:p>
    <w:p w:rsidR="00211FEE" w:rsidRPr="009C308F" w:rsidRDefault="00211FEE" w:rsidP="00761E72">
      <w:pPr>
        <w:rPr>
          <w:szCs w:val="22"/>
          <w:u w:val="single"/>
        </w:rPr>
      </w:pPr>
    </w:p>
    <w:p w:rsidR="00690B5F" w:rsidRDefault="00690B5F" w:rsidP="00690B5F">
      <w:pPr>
        <w:rPr>
          <w:szCs w:val="22"/>
        </w:rPr>
      </w:pPr>
      <w:r>
        <w:rPr>
          <w:szCs w:val="22"/>
        </w:rPr>
        <w:t>Anthony BWEMBYA (Mr.), Registrar</w:t>
      </w:r>
      <w:r w:rsidR="00771370">
        <w:rPr>
          <w:szCs w:val="22"/>
        </w:rPr>
        <w:t xml:space="preserve"> and CEO</w:t>
      </w:r>
      <w:r>
        <w:rPr>
          <w:szCs w:val="22"/>
        </w:rPr>
        <w:t>, Patents an</w:t>
      </w:r>
      <w:r w:rsidR="00CD0126">
        <w:rPr>
          <w:szCs w:val="22"/>
        </w:rPr>
        <w:t>d Companies Registration Agency </w:t>
      </w:r>
      <w:r>
        <w:rPr>
          <w:szCs w:val="22"/>
        </w:rPr>
        <w:t>(PACRA), Ministry of Commerce, Trade and Industry, Lusaka</w:t>
      </w:r>
    </w:p>
    <w:p w:rsidR="00690B5F" w:rsidRPr="006F7B64" w:rsidRDefault="00690B5F" w:rsidP="00690B5F">
      <w:pPr>
        <w:rPr>
          <w:szCs w:val="22"/>
        </w:rPr>
      </w:pPr>
      <w:r>
        <w:rPr>
          <w:szCs w:val="22"/>
        </w:rPr>
        <w:t>a.bwembya@pacra.org.zm</w:t>
      </w:r>
    </w:p>
    <w:p w:rsidR="00690B5F" w:rsidRDefault="00690B5F" w:rsidP="00B11DF7">
      <w:pPr>
        <w:rPr>
          <w:szCs w:val="22"/>
        </w:rPr>
      </w:pPr>
    </w:p>
    <w:p w:rsidR="00B11DF7" w:rsidRDefault="00B11DF7" w:rsidP="00B11DF7">
      <w:pPr>
        <w:rPr>
          <w:szCs w:val="22"/>
        </w:rPr>
      </w:pPr>
      <w:r>
        <w:rPr>
          <w:szCs w:val="22"/>
        </w:rPr>
        <w:t>Benson MPALO (Mr.), Assistant Registrar, Patents an</w:t>
      </w:r>
      <w:r w:rsidR="00F41347">
        <w:rPr>
          <w:szCs w:val="22"/>
        </w:rPr>
        <w:t>d Companies Registration Agency </w:t>
      </w:r>
      <w:r>
        <w:rPr>
          <w:szCs w:val="22"/>
        </w:rPr>
        <w:t>(PACRA), Ministry of Commerce, Trade and Industry, Lusaka</w:t>
      </w:r>
    </w:p>
    <w:p w:rsidR="00B11DF7" w:rsidRDefault="00B11DF7" w:rsidP="00B11DF7">
      <w:pPr>
        <w:rPr>
          <w:szCs w:val="22"/>
        </w:rPr>
      </w:pPr>
      <w:r>
        <w:rPr>
          <w:szCs w:val="22"/>
          <w:u w:val="single"/>
        </w:rPr>
        <w:t xml:space="preserve">b.mpalo@pacra.org.zm </w:t>
      </w:r>
    </w:p>
    <w:p w:rsidR="00B11DF7" w:rsidRDefault="00B11DF7" w:rsidP="00B11DF7">
      <w:pPr>
        <w:rPr>
          <w:szCs w:val="22"/>
        </w:rPr>
      </w:pPr>
    </w:p>
    <w:p w:rsidR="00211FEE" w:rsidRDefault="00211FEE" w:rsidP="00B11DF7">
      <w:pPr>
        <w:keepNext/>
        <w:rPr>
          <w:szCs w:val="22"/>
        </w:rPr>
      </w:pPr>
      <w:r>
        <w:rPr>
          <w:szCs w:val="22"/>
        </w:rPr>
        <w:t>Sunduzwayo ZIMBA (Mr.), Senior Examiner, Intellectual Property, Patents and Companies Registration Agency (PACRA), Ministry of Commerce, Trade and Industry, Lusaka</w:t>
      </w:r>
    </w:p>
    <w:p w:rsidR="00211FEE" w:rsidRDefault="00211FEE" w:rsidP="00761E72">
      <w:pPr>
        <w:rPr>
          <w:szCs w:val="22"/>
        </w:rPr>
      </w:pPr>
      <w:r>
        <w:rPr>
          <w:szCs w:val="22"/>
          <w:u w:val="single"/>
        </w:rPr>
        <w:t xml:space="preserve">s.zimba@pacra.org.zm </w:t>
      </w:r>
    </w:p>
    <w:p w:rsidR="00211FEE" w:rsidRDefault="00211FEE" w:rsidP="00761E72">
      <w:pPr>
        <w:rPr>
          <w:szCs w:val="22"/>
        </w:rPr>
      </w:pPr>
    </w:p>
    <w:p w:rsidR="00AE53C3" w:rsidRDefault="00AE53C3" w:rsidP="00AE53C3">
      <w:pPr>
        <w:rPr>
          <w:szCs w:val="22"/>
        </w:rPr>
      </w:pPr>
      <w:r>
        <w:rPr>
          <w:szCs w:val="22"/>
        </w:rPr>
        <w:t>Muyumbwa KAMENDA (Mr.), First Secretary, Permanent Mission, Geneva</w:t>
      </w:r>
    </w:p>
    <w:p w:rsidR="00AE53C3" w:rsidRDefault="00AE53C3" w:rsidP="00AE53C3">
      <w:pPr>
        <w:rPr>
          <w:szCs w:val="22"/>
        </w:rPr>
      </w:pPr>
    </w:p>
    <w:p w:rsidR="00211FEE" w:rsidRDefault="00211FEE" w:rsidP="00761E72">
      <w:pPr>
        <w:rPr>
          <w:szCs w:val="22"/>
        </w:rPr>
      </w:pPr>
    </w:p>
    <w:p w:rsidR="00211FEE" w:rsidRPr="009C308F" w:rsidRDefault="00211FEE" w:rsidP="00462A8E">
      <w:pPr>
        <w:keepNext/>
        <w:rPr>
          <w:szCs w:val="22"/>
          <w:u w:val="single"/>
        </w:rPr>
      </w:pPr>
      <w:r w:rsidRPr="009C308F">
        <w:rPr>
          <w:szCs w:val="22"/>
          <w:u w:val="single"/>
        </w:rPr>
        <w:t>ZIMBABWE</w:t>
      </w:r>
    </w:p>
    <w:p w:rsidR="00211FEE" w:rsidRPr="009C308F" w:rsidRDefault="00211FEE" w:rsidP="00462A8E">
      <w:pPr>
        <w:keepNext/>
        <w:rPr>
          <w:szCs w:val="22"/>
          <w:u w:val="single"/>
        </w:rPr>
      </w:pPr>
    </w:p>
    <w:p w:rsidR="00211FEE" w:rsidRDefault="00211FEE" w:rsidP="00761E72">
      <w:pPr>
        <w:rPr>
          <w:szCs w:val="22"/>
        </w:rPr>
      </w:pPr>
      <w:r>
        <w:rPr>
          <w:szCs w:val="22"/>
        </w:rPr>
        <w:t>Taonga MUSHAYAVANHU (Mr.), Ambassador, Permanent Representative, Permanent Mission, Geneva</w:t>
      </w:r>
    </w:p>
    <w:p w:rsidR="00211FEE" w:rsidRDefault="00211FEE" w:rsidP="00761E72">
      <w:pPr>
        <w:rPr>
          <w:szCs w:val="22"/>
        </w:rPr>
      </w:pPr>
      <w:r>
        <w:rPr>
          <w:szCs w:val="22"/>
          <w:u w:val="single"/>
        </w:rPr>
        <w:t xml:space="preserve">zimbabwemission@bluewin.ch </w:t>
      </w:r>
    </w:p>
    <w:p w:rsidR="00211FEE" w:rsidRDefault="00211FEE" w:rsidP="00761E72">
      <w:pPr>
        <w:rPr>
          <w:szCs w:val="22"/>
        </w:rPr>
      </w:pPr>
    </w:p>
    <w:p w:rsidR="00BF0E8E" w:rsidRDefault="00BF0E8E" w:rsidP="00BF0E8E">
      <w:pPr>
        <w:rPr>
          <w:szCs w:val="22"/>
        </w:rPr>
      </w:pPr>
      <w:r>
        <w:rPr>
          <w:szCs w:val="22"/>
        </w:rPr>
        <w:t>Virginia MABIZA (Ms.), Permanent Secretary, Ministry of Justice, Legal and Parliamentary Affairs, Harare</w:t>
      </w:r>
    </w:p>
    <w:p w:rsidR="00BF0E8E" w:rsidRDefault="00BF0E8E" w:rsidP="00BF0E8E">
      <w:pPr>
        <w:rPr>
          <w:szCs w:val="22"/>
        </w:rPr>
      </w:pPr>
    </w:p>
    <w:p w:rsidR="00211FEE" w:rsidRDefault="00211FEE" w:rsidP="00761E72">
      <w:pPr>
        <w:rPr>
          <w:szCs w:val="22"/>
        </w:rPr>
      </w:pPr>
      <w:r>
        <w:rPr>
          <w:szCs w:val="22"/>
        </w:rPr>
        <w:t xml:space="preserve">Mabel MSIKA (Ms.), Director, Policy Legal Research, </w:t>
      </w:r>
      <w:r w:rsidR="00F41347">
        <w:rPr>
          <w:szCs w:val="22"/>
        </w:rPr>
        <w:t xml:space="preserve">Zimbabwe Intellectual Property Office (ZIPO), </w:t>
      </w:r>
      <w:r>
        <w:rPr>
          <w:szCs w:val="22"/>
        </w:rPr>
        <w:t>Ministry of Justice, Legal and Parliamentary Affairs, Harare</w:t>
      </w:r>
    </w:p>
    <w:p w:rsidR="00211FEE" w:rsidRDefault="00211FEE" w:rsidP="00761E72">
      <w:pPr>
        <w:rPr>
          <w:szCs w:val="22"/>
        </w:rPr>
      </w:pPr>
    </w:p>
    <w:p w:rsidR="00B11DF7" w:rsidRDefault="00B11DF7" w:rsidP="00934DA0">
      <w:pPr>
        <w:keepNext/>
        <w:rPr>
          <w:szCs w:val="22"/>
        </w:rPr>
      </w:pPr>
      <w:r>
        <w:rPr>
          <w:szCs w:val="22"/>
        </w:rPr>
        <w:t xml:space="preserve">Willie MUSHAYI (Mr.), Deputy Registrar, Deeds, Companies and Intellectual Property Department, </w:t>
      </w:r>
      <w:r w:rsidR="00F41347">
        <w:rPr>
          <w:szCs w:val="22"/>
        </w:rPr>
        <w:t xml:space="preserve">Zimbabwe Intellectual Property Office (ZIPO), Ministry of Justice, Legal and Parliamentary Affairs, </w:t>
      </w:r>
      <w:r>
        <w:rPr>
          <w:szCs w:val="22"/>
        </w:rPr>
        <w:t>Harare</w:t>
      </w:r>
    </w:p>
    <w:p w:rsidR="00B11DF7" w:rsidRDefault="00B11DF7" w:rsidP="00B11DF7">
      <w:pPr>
        <w:rPr>
          <w:szCs w:val="22"/>
        </w:rPr>
      </w:pPr>
      <w:r>
        <w:rPr>
          <w:szCs w:val="22"/>
          <w:u w:val="single"/>
        </w:rPr>
        <w:t xml:space="preserve">wmushayi@gmail.com </w:t>
      </w:r>
    </w:p>
    <w:p w:rsidR="006F7FC5" w:rsidRDefault="006F7FC5">
      <w:pPr>
        <w:rPr>
          <w:szCs w:val="22"/>
        </w:rPr>
      </w:pPr>
    </w:p>
    <w:p w:rsidR="00211FEE" w:rsidRDefault="00211FEE" w:rsidP="00761E72">
      <w:pPr>
        <w:rPr>
          <w:szCs w:val="22"/>
        </w:rPr>
      </w:pPr>
      <w:r>
        <w:rPr>
          <w:szCs w:val="22"/>
        </w:rPr>
        <w:t xml:space="preserve">Kudzai JIRI (Ms.), Chief Law Officer, Policy and Legal Research, </w:t>
      </w:r>
      <w:r w:rsidR="00F41347">
        <w:rPr>
          <w:szCs w:val="22"/>
        </w:rPr>
        <w:t xml:space="preserve">Zimbabwe Intellectual Property Office (ZIPO), </w:t>
      </w:r>
      <w:r>
        <w:rPr>
          <w:szCs w:val="22"/>
        </w:rPr>
        <w:t>Ministry of Justice, Legal and Parliamentary Affairs, Harare</w:t>
      </w:r>
    </w:p>
    <w:p w:rsidR="00211FEE" w:rsidRDefault="00211FEE" w:rsidP="00761E72">
      <w:pPr>
        <w:rPr>
          <w:szCs w:val="22"/>
        </w:rPr>
      </w:pPr>
      <w:r>
        <w:rPr>
          <w:szCs w:val="22"/>
          <w:u w:val="single"/>
        </w:rPr>
        <w:t xml:space="preserve">k.jiri@hotmail.com </w:t>
      </w:r>
    </w:p>
    <w:p w:rsidR="00211FEE" w:rsidRDefault="00211FEE" w:rsidP="00761E72">
      <w:pPr>
        <w:rPr>
          <w:szCs w:val="22"/>
        </w:rPr>
      </w:pPr>
    </w:p>
    <w:p w:rsidR="00AE53C3" w:rsidRDefault="00AE53C3" w:rsidP="00AE53C3">
      <w:pPr>
        <w:rPr>
          <w:szCs w:val="22"/>
        </w:rPr>
      </w:pPr>
      <w:r>
        <w:rPr>
          <w:szCs w:val="22"/>
        </w:rPr>
        <w:t>Pearson T. CHIGIJI (Mr.), Minister Counsellor, Permanent Mission, Geneva</w:t>
      </w:r>
    </w:p>
    <w:p w:rsidR="00AE53C3" w:rsidRDefault="00AE53C3" w:rsidP="00AE53C3">
      <w:pPr>
        <w:rPr>
          <w:szCs w:val="22"/>
        </w:rPr>
      </w:pPr>
    </w:p>
    <w:p w:rsidR="00211FEE" w:rsidRDefault="00211FEE" w:rsidP="00761E72">
      <w:pPr>
        <w:rPr>
          <w:szCs w:val="22"/>
        </w:rPr>
      </w:pPr>
      <w:r>
        <w:rPr>
          <w:szCs w:val="22"/>
        </w:rPr>
        <w:t>Rhoda NGARANDE (Ms.), Counsellor, Permanent Mission, Geneva</w:t>
      </w:r>
    </w:p>
    <w:p w:rsidR="00211FEE" w:rsidRDefault="00211FEE" w:rsidP="00761E72">
      <w:pPr>
        <w:rPr>
          <w:szCs w:val="22"/>
        </w:rPr>
      </w:pPr>
    </w:p>
    <w:p w:rsidR="006B5D6E" w:rsidRDefault="006B5D6E">
      <w:pPr>
        <w:rPr>
          <w:szCs w:val="22"/>
        </w:rPr>
      </w:pPr>
    </w:p>
    <w:p w:rsidR="00BF0E8E" w:rsidRDefault="00BF0E8E">
      <w:pPr>
        <w:rPr>
          <w:szCs w:val="22"/>
        </w:rPr>
      </w:pPr>
    </w:p>
    <w:p w:rsidR="00211FEE" w:rsidRPr="00455332" w:rsidRDefault="00211FEE" w:rsidP="00211FEE">
      <w:pPr>
        <w:rPr>
          <w:szCs w:val="22"/>
        </w:rPr>
      </w:pPr>
      <w:r w:rsidRPr="00455332">
        <w:rPr>
          <w:szCs w:val="22"/>
        </w:rPr>
        <w:t>II.</w:t>
      </w:r>
      <w:r w:rsidRPr="00455332">
        <w:rPr>
          <w:szCs w:val="22"/>
        </w:rPr>
        <w:tab/>
      </w:r>
      <w:r w:rsidRPr="00455332">
        <w:rPr>
          <w:szCs w:val="22"/>
          <w:u w:val="single"/>
        </w:rPr>
        <w:t>OBSERVATEURS/OBSERVERS</w:t>
      </w:r>
    </w:p>
    <w:p w:rsidR="00211FEE" w:rsidRPr="00455332" w:rsidRDefault="00211FEE" w:rsidP="00211FEE">
      <w:pPr>
        <w:rPr>
          <w:szCs w:val="22"/>
        </w:rPr>
      </w:pPr>
    </w:p>
    <w:p w:rsidR="00211FEE" w:rsidRPr="00455332" w:rsidRDefault="00211FEE" w:rsidP="00211FEE">
      <w:pPr>
        <w:rPr>
          <w:szCs w:val="22"/>
        </w:rPr>
      </w:pPr>
    </w:p>
    <w:p w:rsidR="00211FEE" w:rsidRPr="009C308F" w:rsidRDefault="00211FEE" w:rsidP="00211FEE">
      <w:pPr>
        <w:rPr>
          <w:szCs w:val="22"/>
          <w:u w:val="single"/>
        </w:rPr>
      </w:pPr>
      <w:r>
        <w:rPr>
          <w:szCs w:val="22"/>
          <w:u w:val="single"/>
        </w:rPr>
        <w:t>PALESTINE</w:t>
      </w:r>
    </w:p>
    <w:p w:rsidR="00211FEE" w:rsidRPr="009C308F" w:rsidRDefault="00211FEE" w:rsidP="00211FEE">
      <w:pPr>
        <w:rPr>
          <w:szCs w:val="22"/>
          <w:u w:val="single"/>
        </w:rPr>
      </w:pPr>
    </w:p>
    <w:p w:rsidR="00211FEE" w:rsidRDefault="00211FEE" w:rsidP="00211FEE">
      <w:pPr>
        <w:rPr>
          <w:szCs w:val="22"/>
        </w:rPr>
      </w:pPr>
      <w:r>
        <w:rPr>
          <w:szCs w:val="22"/>
        </w:rPr>
        <w:t xml:space="preserve">Ibrahim KHRAISHI (Mr.), Ambassador, Permanent Observer, Permanent </w:t>
      </w:r>
      <w:r w:rsidR="00F41347">
        <w:rPr>
          <w:szCs w:val="22"/>
        </w:rPr>
        <w:t xml:space="preserve">Observer </w:t>
      </w:r>
      <w:r>
        <w:rPr>
          <w:szCs w:val="22"/>
        </w:rPr>
        <w:t>Mission, Geneva</w:t>
      </w:r>
    </w:p>
    <w:p w:rsidR="00211FEE" w:rsidRDefault="00211FEE" w:rsidP="00211FEE">
      <w:pPr>
        <w:rPr>
          <w:szCs w:val="22"/>
        </w:rPr>
      </w:pPr>
      <w:r>
        <w:rPr>
          <w:szCs w:val="22"/>
          <w:u w:val="single"/>
        </w:rPr>
        <w:t xml:space="preserve">palestine.un@bluewin.ch </w:t>
      </w:r>
    </w:p>
    <w:p w:rsidR="00211FEE" w:rsidRDefault="00211FEE" w:rsidP="00211FEE">
      <w:pPr>
        <w:rPr>
          <w:szCs w:val="22"/>
        </w:rPr>
      </w:pPr>
    </w:p>
    <w:p w:rsidR="00211FEE" w:rsidRDefault="00211FEE" w:rsidP="00211FEE">
      <w:pPr>
        <w:rPr>
          <w:szCs w:val="22"/>
        </w:rPr>
      </w:pPr>
      <w:r>
        <w:rPr>
          <w:szCs w:val="22"/>
        </w:rPr>
        <w:t xml:space="preserve">Ibrahim MUSA (Mr.), Counsellor, Permanent </w:t>
      </w:r>
      <w:r w:rsidR="00F41347">
        <w:rPr>
          <w:szCs w:val="22"/>
        </w:rPr>
        <w:t xml:space="preserve">Observer </w:t>
      </w:r>
      <w:r>
        <w:rPr>
          <w:szCs w:val="22"/>
        </w:rPr>
        <w:t>Mission, Geneva</w:t>
      </w:r>
    </w:p>
    <w:p w:rsidR="00211FEE" w:rsidRPr="00455332" w:rsidRDefault="00211FEE" w:rsidP="00211FEE">
      <w:pPr>
        <w:rPr>
          <w:szCs w:val="22"/>
          <w:lang w:val="fr-CH"/>
        </w:rPr>
      </w:pPr>
      <w:r w:rsidRPr="00455332">
        <w:rPr>
          <w:szCs w:val="22"/>
          <w:u w:val="single"/>
          <w:lang w:val="fr-CH"/>
        </w:rPr>
        <w:t xml:space="preserve">palestine.un@bluewin.ch </w:t>
      </w:r>
    </w:p>
    <w:p w:rsidR="00211FEE" w:rsidRPr="00241DE3" w:rsidRDefault="00211FEE" w:rsidP="00211FEE">
      <w:pPr>
        <w:ind w:left="567" w:hanging="567"/>
        <w:rPr>
          <w:szCs w:val="22"/>
          <w:lang w:val="fr-CH"/>
        </w:rPr>
      </w:pPr>
      <w:r w:rsidRPr="00241DE3">
        <w:rPr>
          <w:szCs w:val="22"/>
          <w:lang w:val="fr-CH"/>
        </w:rPr>
        <w:lastRenderedPageBreak/>
        <w:t>II</w:t>
      </w:r>
      <w:r>
        <w:rPr>
          <w:szCs w:val="22"/>
          <w:lang w:val="fr-CH"/>
        </w:rPr>
        <w:t>I</w:t>
      </w:r>
      <w:r w:rsidRPr="00241DE3">
        <w:rPr>
          <w:szCs w:val="22"/>
          <w:lang w:val="fr-CH"/>
        </w:rPr>
        <w:t>.</w:t>
      </w:r>
      <w:r w:rsidRPr="00241DE3">
        <w:rPr>
          <w:szCs w:val="22"/>
          <w:lang w:val="fr-CH"/>
        </w:rPr>
        <w:tab/>
      </w:r>
      <w:r w:rsidRPr="00241DE3">
        <w:rPr>
          <w:szCs w:val="22"/>
          <w:u w:val="single"/>
          <w:lang w:val="fr-CH"/>
        </w:rPr>
        <w:t>ORGANISATIONS INTERNATIONALES INTERGOUVERNEMENTALES/ INTERNATIONAL INTERGOVERNMENTAL ORGANIZATIONS</w:t>
      </w:r>
      <w:r w:rsidRPr="00241DE3">
        <w:rPr>
          <w:szCs w:val="22"/>
          <w:lang w:val="fr-CH"/>
        </w:rPr>
        <w:t xml:space="preserve"> </w:t>
      </w:r>
    </w:p>
    <w:p w:rsidR="00211FEE" w:rsidRDefault="00211FEE" w:rsidP="00211FEE">
      <w:pPr>
        <w:rPr>
          <w:szCs w:val="22"/>
          <w:lang w:val="fr-CH"/>
        </w:rPr>
      </w:pPr>
    </w:p>
    <w:p w:rsidR="00211FEE" w:rsidRPr="00241DE3" w:rsidRDefault="00211FEE" w:rsidP="00211FEE">
      <w:pPr>
        <w:rPr>
          <w:szCs w:val="22"/>
          <w:lang w:val="fr-CH"/>
        </w:rPr>
      </w:pPr>
    </w:p>
    <w:p w:rsidR="00211FEE" w:rsidRPr="00FC4730" w:rsidRDefault="00211FEE" w:rsidP="00761E72">
      <w:pPr>
        <w:rPr>
          <w:szCs w:val="22"/>
          <w:u w:val="single"/>
          <w:lang w:val="fr-CH"/>
        </w:rPr>
      </w:pPr>
      <w:r w:rsidRPr="00FC4730">
        <w:rPr>
          <w:szCs w:val="22"/>
          <w:u w:val="single"/>
          <w:lang w:val="fr-CH"/>
        </w:rPr>
        <w:t xml:space="preserve">ASSOCIATION DES NATIONS DE L'ASIE DU SUD-EST (ANASE)/ASSOCIATION OF SOUTH EAST ASIAN NATIONS (ASEAN) </w:t>
      </w:r>
    </w:p>
    <w:p w:rsidR="00211FEE" w:rsidRPr="00FC4730" w:rsidRDefault="00211FEE" w:rsidP="00761E72">
      <w:pPr>
        <w:rPr>
          <w:szCs w:val="22"/>
          <w:u w:val="single"/>
          <w:lang w:val="fr-CH"/>
        </w:rPr>
      </w:pPr>
    </w:p>
    <w:p w:rsidR="00211FEE" w:rsidRDefault="00211FEE" w:rsidP="00761E72">
      <w:pPr>
        <w:rPr>
          <w:szCs w:val="22"/>
        </w:rPr>
      </w:pPr>
      <w:r>
        <w:rPr>
          <w:szCs w:val="22"/>
        </w:rPr>
        <w:t>Mark Andrew HERRIN (Mr.), Senior Officer, Competition, Consumer Protection, and Intellectual Property Division, Market Integration Directorate, Jakarta</w:t>
      </w:r>
    </w:p>
    <w:p w:rsidR="00211FEE" w:rsidRPr="00934DA0" w:rsidRDefault="00211FEE" w:rsidP="00761E72">
      <w:pPr>
        <w:rPr>
          <w:szCs w:val="22"/>
          <w:lang w:val="fr-CH"/>
        </w:rPr>
      </w:pPr>
      <w:r w:rsidRPr="00934DA0">
        <w:rPr>
          <w:szCs w:val="22"/>
          <w:u w:val="single"/>
          <w:lang w:val="fr-CH"/>
        </w:rPr>
        <w:t xml:space="preserve">mark.herrin@asean.org </w:t>
      </w:r>
    </w:p>
    <w:p w:rsidR="00211FEE" w:rsidRPr="00934DA0" w:rsidRDefault="00211FEE" w:rsidP="00761E72">
      <w:pPr>
        <w:rPr>
          <w:szCs w:val="22"/>
          <w:lang w:val="fr-CH"/>
        </w:rPr>
      </w:pPr>
    </w:p>
    <w:p w:rsidR="00211FEE" w:rsidRPr="00934DA0" w:rsidRDefault="00211FEE" w:rsidP="00761E72">
      <w:pPr>
        <w:rPr>
          <w:szCs w:val="22"/>
          <w:lang w:val="fr-CH"/>
        </w:rPr>
      </w:pPr>
    </w:p>
    <w:p w:rsidR="00211FEE" w:rsidRPr="00FC4730" w:rsidRDefault="00211FEE" w:rsidP="00462A8E">
      <w:pPr>
        <w:keepNext/>
        <w:rPr>
          <w:szCs w:val="22"/>
          <w:u w:val="single"/>
          <w:lang w:val="fr-CH"/>
        </w:rPr>
      </w:pPr>
      <w:r w:rsidRPr="00FC4730">
        <w:rPr>
          <w:szCs w:val="22"/>
          <w:u w:val="single"/>
          <w:lang w:val="fr-CH"/>
        </w:rPr>
        <w:t xml:space="preserve">COMMUNAUTÉ DES CARAÏBES (CARICOM)/CARIBBEAN COMMUNITY (CARICOM) </w:t>
      </w:r>
    </w:p>
    <w:p w:rsidR="00211FEE" w:rsidRPr="00FC4730" w:rsidRDefault="00211FEE" w:rsidP="00462A8E">
      <w:pPr>
        <w:keepNext/>
        <w:rPr>
          <w:szCs w:val="22"/>
          <w:u w:val="single"/>
          <w:lang w:val="fr-CH"/>
        </w:rPr>
      </w:pPr>
    </w:p>
    <w:p w:rsidR="00211FEE" w:rsidRDefault="00211FEE" w:rsidP="00761E72">
      <w:pPr>
        <w:rPr>
          <w:szCs w:val="22"/>
        </w:rPr>
      </w:pPr>
      <w:r>
        <w:rPr>
          <w:szCs w:val="22"/>
        </w:rPr>
        <w:t xml:space="preserve">Rawl PRESCOTT (Mr.), Project Officer, </w:t>
      </w:r>
      <w:r w:rsidR="00584F1E">
        <w:rPr>
          <w:szCs w:val="22"/>
        </w:rPr>
        <w:t xml:space="preserve">Conference Services, </w:t>
      </w:r>
      <w:r>
        <w:rPr>
          <w:szCs w:val="22"/>
        </w:rPr>
        <w:t>Georgetown</w:t>
      </w:r>
    </w:p>
    <w:p w:rsidR="00211FEE" w:rsidRPr="00462A8E" w:rsidRDefault="00211FEE" w:rsidP="00761E72">
      <w:pPr>
        <w:rPr>
          <w:szCs w:val="22"/>
          <w:lang w:val="fr-CH"/>
        </w:rPr>
      </w:pPr>
      <w:r w:rsidRPr="00462A8E">
        <w:rPr>
          <w:szCs w:val="22"/>
          <w:u w:val="single"/>
          <w:lang w:val="fr-CH"/>
        </w:rPr>
        <w:t xml:space="preserve">rawlprescott@gmail.com </w:t>
      </w:r>
    </w:p>
    <w:p w:rsidR="00211FEE" w:rsidRPr="00462A8E" w:rsidRDefault="00211FEE" w:rsidP="00761E72">
      <w:pPr>
        <w:rPr>
          <w:szCs w:val="22"/>
          <w:lang w:val="fr-CH"/>
        </w:rPr>
      </w:pPr>
    </w:p>
    <w:p w:rsidR="00211FEE" w:rsidRPr="00462A8E" w:rsidRDefault="00211FEE" w:rsidP="00761E72">
      <w:pPr>
        <w:rPr>
          <w:szCs w:val="22"/>
          <w:lang w:val="fr-CH"/>
        </w:rPr>
      </w:pPr>
    </w:p>
    <w:p w:rsidR="00AB6153" w:rsidRDefault="00985438" w:rsidP="00504AAF">
      <w:pPr>
        <w:keepNext/>
        <w:rPr>
          <w:szCs w:val="22"/>
          <w:u w:val="single"/>
          <w:lang w:val="fr-CH"/>
        </w:rPr>
      </w:pPr>
      <w:r>
        <w:rPr>
          <w:szCs w:val="22"/>
          <w:u w:val="single"/>
          <w:lang w:val="fr-CH"/>
        </w:rPr>
        <w:t>GROUPE DES ÉTATS D’</w:t>
      </w:r>
      <w:r w:rsidR="00AB6153">
        <w:rPr>
          <w:szCs w:val="22"/>
          <w:u w:val="single"/>
          <w:lang w:val="fr-CH"/>
        </w:rPr>
        <w:t>AFRIQUE DES CARAÏBES ET DU PACIFIQUE (</w:t>
      </w:r>
      <w:r w:rsidR="006E070B">
        <w:rPr>
          <w:szCs w:val="22"/>
          <w:u w:val="single"/>
          <w:lang w:val="fr-CH"/>
        </w:rPr>
        <w:t xml:space="preserve">GROUPE DES ÉTATS </w:t>
      </w:r>
      <w:r w:rsidR="00AB6153">
        <w:rPr>
          <w:szCs w:val="22"/>
          <w:u w:val="single"/>
          <w:lang w:val="fr-CH"/>
        </w:rPr>
        <w:t>ACP)/AFRICAN, CARRIBE</w:t>
      </w:r>
      <w:r>
        <w:rPr>
          <w:szCs w:val="22"/>
          <w:u w:val="single"/>
          <w:lang w:val="fr-CH"/>
        </w:rPr>
        <w:t>A</w:t>
      </w:r>
      <w:r w:rsidR="00AB6153">
        <w:rPr>
          <w:szCs w:val="22"/>
          <w:u w:val="single"/>
          <w:lang w:val="fr-CH"/>
        </w:rPr>
        <w:t>N AND PACIFIC GROUP OF STATES (ACP</w:t>
      </w:r>
      <w:r w:rsidR="006E070B">
        <w:rPr>
          <w:szCs w:val="22"/>
          <w:u w:val="single"/>
          <w:lang w:val="fr-CH"/>
        </w:rPr>
        <w:t xml:space="preserve"> GROUP</w:t>
      </w:r>
      <w:r w:rsidR="00AB6153">
        <w:rPr>
          <w:szCs w:val="22"/>
          <w:u w:val="single"/>
          <w:lang w:val="fr-CH"/>
        </w:rPr>
        <w:t>)</w:t>
      </w:r>
    </w:p>
    <w:p w:rsidR="00AB6153" w:rsidRDefault="00AB6153" w:rsidP="00504AAF">
      <w:pPr>
        <w:keepNext/>
        <w:rPr>
          <w:szCs w:val="22"/>
          <w:u w:val="single"/>
          <w:lang w:val="fr-CH"/>
        </w:rPr>
      </w:pPr>
    </w:p>
    <w:p w:rsidR="00AB6153" w:rsidRPr="00AB6153" w:rsidRDefault="009B5841" w:rsidP="00AB6153">
      <w:pPr>
        <w:rPr>
          <w:szCs w:val="22"/>
        </w:rPr>
      </w:pPr>
      <w:r>
        <w:rPr>
          <w:szCs w:val="22"/>
        </w:rPr>
        <w:t>Marwa Joel</w:t>
      </w:r>
      <w:r w:rsidR="00AB6153" w:rsidRPr="00AB6153">
        <w:rPr>
          <w:szCs w:val="22"/>
        </w:rPr>
        <w:t xml:space="preserve"> KISIRI (Mr.), Ambassador, </w:t>
      </w:r>
      <w:r w:rsidR="00AB6153">
        <w:rPr>
          <w:szCs w:val="22"/>
        </w:rPr>
        <w:t xml:space="preserve">Permanent Observer, </w:t>
      </w:r>
      <w:r w:rsidR="00AB6153" w:rsidRPr="00AB6153">
        <w:rPr>
          <w:szCs w:val="22"/>
        </w:rPr>
        <w:t>Permanent Delegation, Geneva</w:t>
      </w:r>
    </w:p>
    <w:p w:rsidR="00AB6153" w:rsidRPr="00AB6153" w:rsidRDefault="00AB6153" w:rsidP="00AB6153">
      <w:pPr>
        <w:rPr>
          <w:szCs w:val="22"/>
        </w:rPr>
      </w:pPr>
    </w:p>
    <w:p w:rsidR="00AB6153" w:rsidRPr="00AB6153" w:rsidRDefault="00AB6153" w:rsidP="00AB6153">
      <w:pPr>
        <w:rPr>
          <w:szCs w:val="22"/>
        </w:rPr>
      </w:pPr>
    </w:p>
    <w:p w:rsidR="00211FEE" w:rsidRPr="00FC4730" w:rsidRDefault="00211FEE" w:rsidP="00761E72">
      <w:pPr>
        <w:rPr>
          <w:szCs w:val="22"/>
          <w:u w:val="single"/>
          <w:lang w:val="fr-CH"/>
        </w:rPr>
      </w:pPr>
      <w:r w:rsidRPr="00FC4730">
        <w:rPr>
          <w:szCs w:val="22"/>
          <w:u w:val="single"/>
          <w:lang w:val="fr-CH"/>
        </w:rPr>
        <w:t xml:space="preserve">INSTITUT NORDIQUE DES BREVETS (NPI)/NORDIC PATENT INSTITUTE (NPI) </w:t>
      </w:r>
    </w:p>
    <w:p w:rsidR="00211FEE" w:rsidRPr="00FC4730" w:rsidRDefault="00211FEE" w:rsidP="00761E72">
      <w:pPr>
        <w:rPr>
          <w:szCs w:val="22"/>
          <w:u w:val="single"/>
          <w:lang w:val="fr-CH"/>
        </w:rPr>
      </w:pPr>
    </w:p>
    <w:p w:rsidR="00211FEE" w:rsidRDefault="005623B2" w:rsidP="00761E72">
      <w:pPr>
        <w:rPr>
          <w:szCs w:val="22"/>
        </w:rPr>
      </w:pPr>
      <w:r>
        <w:rPr>
          <w:szCs w:val="22"/>
        </w:rPr>
        <w:t>Grétar Ingi GRÉ</w:t>
      </w:r>
      <w:r w:rsidR="00211FEE">
        <w:rPr>
          <w:szCs w:val="22"/>
        </w:rPr>
        <w:t>TARSSON (Mr.), Vice-Director, Head Legal Counsel, Taastrup</w:t>
      </w:r>
    </w:p>
    <w:p w:rsidR="00211FEE" w:rsidRPr="00FC4730" w:rsidRDefault="00211FEE" w:rsidP="00761E72">
      <w:pPr>
        <w:rPr>
          <w:szCs w:val="22"/>
          <w:lang w:val="fr-CH"/>
        </w:rPr>
      </w:pPr>
      <w:r w:rsidRPr="00FC4730">
        <w:rPr>
          <w:szCs w:val="22"/>
          <w:u w:val="single"/>
          <w:lang w:val="fr-CH"/>
        </w:rPr>
        <w:t xml:space="preserve">ggr@npi.int </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LIGUE DES ÉTATS ARABES (LAS)/LEAGUE OF ARAB STATES (LAS) </w:t>
      </w:r>
    </w:p>
    <w:p w:rsidR="00211FEE" w:rsidRPr="00FC4730" w:rsidRDefault="00211FEE" w:rsidP="00761E72">
      <w:pPr>
        <w:rPr>
          <w:szCs w:val="22"/>
          <w:u w:val="single"/>
          <w:lang w:val="fr-CH"/>
        </w:rPr>
      </w:pPr>
    </w:p>
    <w:p w:rsidR="00211FEE" w:rsidRPr="00FC4730" w:rsidRDefault="00211FEE" w:rsidP="00F41347">
      <w:pPr>
        <w:rPr>
          <w:szCs w:val="22"/>
          <w:lang w:val="fr-CH"/>
        </w:rPr>
      </w:pPr>
      <w:r w:rsidRPr="00FC4730">
        <w:rPr>
          <w:szCs w:val="22"/>
          <w:lang w:val="fr-CH"/>
        </w:rPr>
        <w:t xml:space="preserve">Maha BAKHIT (Mme), </w:t>
      </w:r>
      <w:r w:rsidR="00F41347">
        <w:rPr>
          <w:szCs w:val="22"/>
          <w:lang w:val="fr-CH"/>
        </w:rPr>
        <w:t>d</w:t>
      </w:r>
      <w:r w:rsidRPr="00FC4730">
        <w:rPr>
          <w:szCs w:val="22"/>
          <w:lang w:val="fr-CH"/>
        </w:rPr>
        <w:t>irectrice</w:t>
      </w:r>
      <w:r w:rsidR="00F41347">
        <w:rPr>
          <w:szCs w:val="22"/>
          <w:lang w:val="fr-CH"/>
        </w:rPr>
        <w:t>,</w:t>
      </w:r>
      <w:r w:rsidRPr="00FC4730">
        <w:rPr>
          <w:szCs w:val="22"/>
          <w:lang w:val="fr-CH"/>
        </w:rPr>
        <w:t xml:space="preserve"> </w:t>
      </w:r>
      <w:r w:rsidR="00F41347">
        <w:rPr>
          <w:szCs w:val="22"/>
          <w:lang w:val="fr-CH"/>
        </w:rPr>
        <w:t>P</w:t>
      </w:r>
      <w:r w:rsidRPr="00FC4730">
        <w:rPr>
          <w:szCs w:val="22"/>
          <w:lang w:val="fr-CH"/>
        </w:rPr>
        <w:t>ropriété intellectuelle et de la compétitivité</w:t>
      </w:r>
      <w:r w:rsidR="00F41347">
        <w:rPr>
          <w:szCs w:val="22"/>
          <w:lang w:val="fr-CH"/>
        </w:rPr>
        <w:t>,</w:t>
      </w:r>
      <w:r w:rsidRPr="00FC4730">
        <w:rPr>
          <w:szCs w:val="22"/>
          <w:lang w:val="fr-CH"/>
        </w:rPr>
        <w:t xml:space="preserve"> Secrétariat général</w:t>
      </w:r>
      <w:r w:rsidR="00F41347">
        <w:rPr>
          <w:szCs w:val="22"/>
          <w:lang w:val="fr-CH"/>
        </w:rPr>
        <w:t>,</w:t>
      </w:r>
      <w:r w:rsidRPr="00FC4730">
        <w:rPr>
          <w:szCs w:val="22"/>
          <w:lang w:val="fr-CH"/>
        </w:rPr>
        <w:t xml:space="preserve"> </w:t>
      </w:r>
      <w:r w:rsidR="00F41347">
        <w:rPr>
          <w:szCs w:val="22"/>
          <w:lang w:val="fr-CH"/>
        </w:rPr>
        <w:t>Le</w:t>
      </w:r>
      <w:r w:rsidRPr="00FC4730">
        <w:rPr>
          <w:szCs w:val="22"/>
          <w:lang w:val="fr-CH"/>
        </w:rPr>
        <w:t xml:space="preserve"> Caire</w:t>
      </w:r>
    </w:p>
    <w:p w:rsidR="00211FEE" w:rsidRPr="00FC4730" w:rsidRDefault="00211FEE" w:rsidP="00761E72">
      <w:pPr>
        <w:rPr>
          <w:szCs w:val="22"/>
          <w:lang w:val="fr-CH"/>
        </w:rPr>
      </w:pP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UNION AFRICAINE (UA)/AFRICAN UNION (AU) </w:t>
      </w:r>
    </w:p>
    <w:p w:rsidR="00211FEE" w:rsidRPr="00FC4730" w:rsidRDefault="00211FEE" w:rsidP="00761E72">
      <w:pPr>
        <w:rPr>
          <w:szCs w:val="22"/>
          <w:lang w:val="fr-CH"/>
        </w:rPr>
      </w:pPr>
      <w:r w:rsidRPr="00FC4730">
        <w:rPr>
          <w:szCs w:val="22"/>
          <w:lang w:val="fr-CH"/>
        </w:rPr>
        <w:t>Georges-Rémi NAMEKONG (M.), ministre conseiller, Délégation permanente, Genève</w:t>
      </w:r>
    </w:p>
    <w:p w:rsidR="00211FEE" w:rsidRDefault="00211FEE" w:rsidP="00761E72">
      <w:pPr>
        <w:rPr>
          <w:szCs w:val="22"/>
          <w:lang w:val="fr-CH"/>
        </w:rPr>
      </w:pPr>
    </w:p>
    <w:p w:rsidR="005B5E47" w:rsidRDefault="005B5E47">
      <w:pPr>
        <w:rPr>
          <w:szCs w:val="22"/>
          <w:lang w:val="fr-CH"/>
        </w:rPr>
      </w:pPr>
      <w:r>
        <w:rPr>
          <w:szCs w:val="22"/>
          <w:lang w:val="fr-CH"/>
        </w:rPr>
        <w:t xml:space="preserve">Josseline NEMGNE NOKAM (Mme), stagiaire, </w:t>
      </w:r>
      <w:r w:rsidRPr="00FC4730">
        <w:rPr>
          <w:szCs w:val="22"/>
          <w:lang w:val="fr-CH"/>
        </w:rPr>
        <w:t xml:space="preserve">Délégation permanente, </w:t>
      </w:r>
      <w:r>
        <w:rPr>
          <w:szCs w:val="22"/>
          <w:lang w:val="fr-CH"/>
        </w:rPr>
        <w:t>Genève</w:t>
      </w:r>
    </w:p>
    <w:p w:rsidR="005B5E47" w:rsidRPr="00FC4730" w:rsidRDefault="005B5E47" w:rsidP="00761E72">
      <w:pPr>
        <w:rPr>
          <w:szCs w:val="22"/>
          <w:lang w:val="fr-CH"/>
        </w:rPr>
      </w:pPr>
    </w:p>
    <w:p w:rsidR="00211FEE" w:rsidRPr="00FC4730" w:rsidRDefault="00211FEE" w:rsidP="00761E72">
      <w:pPr>
        <w:rPr>
          <w:szCs w:val="22"/>
          <w:lang w:val="fr-CH"/>
        </w:rPr>
      </w:pPr>
    </w:p>
    <w:p w:rsidR="00211FEE" w:rsidRPr="00430513" w:rsidRDefault="00211FEE" w:rsidP="00462A8E">
      <w:pPr>
        <w:keepNext/>
        <w:rPr>
          <w:szCs w:val="22"/>
          <w:u w:val="single"/>
          <w:lang w:val="fr-CH"/>
        </w:rPr>
      </w:pPr>
      <w:r w:rsidRPr="00430513">
        <w:rPr>
          <w:szCs w:val="22"/>
          <w:u w:val="single"/>
          <w:lang w:val="fr-CH"/>
        </w:rPr>
        <w:t>OFFICE DES BREVETS DU CONSEIL DE COOPÉR</w:t>
      </w:r>
      <w:r w:rsidR="00985438">
        <w:rPr>
          <w:szCs w:val="22"/>
          <w:u w:val="single"/>
          <w:lang w:val="fr-CH"/>
        </w:rPr>
        <w:t>ATION DES ÉTATS ARABES DU GOLFE </w:t>
      </w:r>
      <w:r w:rsidRPr="00430513">
        <w:rPr>
          <w:szCs w:val="22"/>
          <w:u w:val="single"/>
          <w:lang w:val="fr-CH"/>
        </w:rPr>
        <w:t xml:space="preserve">(CCG)/PATENT OFFICE OF THE COOPERATION COUNCIL FOR THE ARAB STATES OF THE GULF (GCC PATENT OFFICE) </w:t>
      </w:r>
    </w:p>
    <w:p w:rsidR="00211FEE" w:rsidRPr="00430513" w:rsidRDefault="00211FEE" w:rsidP="00462A8E">
      <w:pPr>
        <w:keepNext/>
        <w:rPr>
          <w:szCs w:val="22"/>
          <w:u w:val="single"/>
          <w:lang w:val="fr-CH"/>
        </w:rPr>
      </w:pPr>
    </w:p>
    <w:p w:rsidR="00211FEE" w:rsidRDefault="00211FEE" w:rsidP="00761E72">
      <w:pPr>
        <w:rPr>
          <w:szCs w:val="22"/>
        </w:rPr>
      </w:pPr>
      <w:r>
        <w:rPr>
          <w:szCs w:val="22"/>
        </w:rPr>
        <w:t>Adel AL MAHRI (Mr.), Ambassador, Permanent Observer, Permanent Delegation, Geneva</w:t>
      </w:r>
    </w:p>
    <w:p w:rsidR="00211FEE" w:rsidRDefault="00211FEE" w:rsidP="00761E72">
      <w:pPr>
        <w:rPr>
          <w:szCs w:val="22"/>
        </w:rPr>
      </w:pPr>
    </w:p>
    <w:p w:rsidR="00211FEE" w:rsidRDefault="00211FEE" w:rsidP="00761E72">
      <w:pPr>
        <w:rPr>
          <w:szCs w:val="22"/>
        </w:rPr>
      </w:pPr>
      <w:r>
        <w:rPr>
          <w:szCs w:val="22"/>
        </w:rPr>
        <w:t>Abdullah ALMOQHIM (Mr.), Director General, Riyadh</w:t>
      </w:r>
    </w:p>
    <w:p w:rsidR="00211FEE" w:rsidRDefault="00211FEE" w:rsidP="00761E72">
      <w:pPr>
        <w:rPr>
          <w:szCs w:val="22"/>
        </w:rPr>
      </w:pPr>
      <w:r>
        <w:rPr>
          <w:szCs w:val="22"/>
          <w:u w:val="single"/>
        </w:rPr>
        <w:t xml:space="preserve">amoqhim@gccsg.org </w:t>
      </w:r>
    </w:p>
    <w:p w:rsidR="00211FEE" w:rsidRDefault="00211FEE" w:rsidP="00761E72">
      <w:pPr>
        <w:rPr>
          <w:szCs w:val="22"/>
        </w:rPr>
      </w:pPr>
    </w:p>
    <w:p w:rsidR="007429FE" w:rsidRDefault="007429FE" w:rsidP="007429FE">
      <w:pPr>
        <w:rPr>
          <w:szCs w:val="22"/>
        </w:rPr>
      </w:pPr>
      <w:r>
        <w:rPr>
          <w:szCs w:val="22"/>
        </w:rPr>
        <w:t>Abdullah S. ALMAZROA (Mr.), Director, Patent Consultant, Riyadh</w:t>
      </w:r>
    </w:p>
    <w:p w:rsidR="007429FE" w:rsidRDefault="007429FE" w:rsidP="007429FE">
      <w:pPr>
        <w:rPr>
          <w:szCs w:val="22"/>
        </w:rPr>
      </w:pPr>
    </w:p>
    <w:p w:rsidR="007429FE" w:rsidRDefault="007429FE" w:rsidP="007429FE">
      <w:pPr>
        <w:rPr>
          <w:szCs w:val="22"/>
        </w:rPr>
      </w:pPr>
      <w:r>
        <w:rPr>
          <w:szCs w:val="22"/>
        </w:rPr>
        <w:t>Hisham ALMONIF (Mr.), Executive Secretary, Riyadh</w:t>
      </w:r>
    </w:p>
    <w:p w:rsidR="007429FE" w:rsidRPr="00CE54E6" w:rsidRDefault="007429FE" w:rsidP="007429FE">
      <w:pPr>
        <w:rPr>
          <w:szCs w:val="22"/>
        </w:rPr>
      </w:pPr>
      <w:r w:rsidRPr="00CE54E6">
        <w:rPr>
          <w:szCs w:val="22"/>
          <w:u w:val="single"/>
        </w:rPr>
        <w:t xml:space="preserve">hmonif@gccsg.org </w:t>
      </w:r>
    </w:p>
    <w:p w:rsidR="00211FEE" w:rsidRDefault="00211FEE" w:rsidP="00761E72">
      <w:pPr>
        <w:rPr>
          <w:szCs w:val="22"/>
        </w:rPr>
      </w:pPr>
      <w:r>
        <w:rPr>
          <w:szCs w:val="22"/>
        </w:rPr>
        <w:lastRenderedPageBreak/>
        <w:t>Abdullah ALAJMI (Mr.), Second Secretary, Permanent Delegation, Geneva</w:t>
      </w:r>
    </w:p>
    <w:p w:rsidR="00211FEE" w:rsidRDefault="00211FEE" w:rsidP="00761E72">
      <w:pPr>
        <w:rPr>
          <w:szCs w:val="22"/>
        </w:rPr>
      </w:pPr>
    </w:p>
    <w:p w:rsidR="00211FEE" w:rsidRDefault="00211FEE" w:rsidP="00761E72">
      <w:pPr>
        <w:rPr>
          <w:szCs w:val="22"/>
        </w:rPr>
      </w:pPr>
      <w:r>
        <w:rPr>
          <w:szCs w:val="22"/>
        </w:rPr>
        <w:t>Ayman ABUALKHAIR (Mr.), Expert, Permanent Delegation, Geneva</w:t>
      </w:r>
    </w:p>
    <w:p w:rsidR="00211FEE" w:rsidRDefault="00211FEE" w:rsidP="00761E72">
      <w:pPr>
        <w:rPr>
          <w:szCs w:val="22"/>
        </w:rPr>
      </w:pPr>
      <w:r>
        <w:rPr>
          <w:szCs w:val="22"/>
          <w:u w:val="single"/>
        </w:rPr>
        <w:t xml:space="preserve">ayman.expert@gcc-delegation.ch </w:t>
      </w:r>
    </w:p>
    <w:p w:rsidR="00211FEE" w:rsidRDefault="00211FEE" w:rsidP="00761E72">
      <w:pPr>
        <w:rPr>
          <w:szCs w:val="22"/>
        </w:rPr>
      </w:pPr>
    </w:p>
    <w:p w:rsidR="00211FEE" w:rsidRDefault="00211FEE" w:rsidP="00761E72">
      <w:pPr>
        <w:rPr>
          <w:szCs w:val="22"/>
        </w:rPr>
      </w:pPr>
      <w:r>
        <w:rPr>
          <w:szCs w:val="22"/>
        </w:rPr>
        <w:t xml:space="preserve">Ahmad SLEIMAN (Mr.), Expert, </w:t>
      </w:r>
      <w:r w:rsidR="007429FE">
        <w:rPr>
          <w:szCs w:val="22"/>
        </w:rPr>
        <w:t xml:space="preserve">Permanent Delegation, </w:t>
      </w:r>
      <w:r>
        <w:rPr>
          <w:szCs w:val="22"/>
        </w:rPr>
        <w:t>Geneva</w:t>
      </w:r>
    </w:p>
    <w:p w:rsidR="00211FEE" w:rsidRDefault="00211FEE" w:rsidP="00761E72">
      <w:pPr>
        <w:rPr>
          <w:szCs w:val="22"/>
        </w:rPr>
      </w:pPr>
    </w:p>
    <w:p w:rsidR="00211FEE" w:rsidRPr="007429FE" w:rsidRDefault="00211FEE" w:rsidP="00761E72">
      <w:pPr>
        <w:rPr>
          <w:szCs w:val="22"/>
        </w:rPr>
      </w:pPr>
    </w:p>
    <w:p w:rsidR="00211FEE" w:rsidRPr="00FC4730" w:rsidRDefault="00211FEE" w:rsidP="00761E72">
      <w:pPr>
        <w:rPr>
          <w:szCs w:val="22"/>
          <w:u w:val="single"/>
          <w:lang w:val="fr-CH"/>
        </w:rPr>
      </w:pPr>
      <w:r w:rsidRPr="00FC4730">
        <w:rPr>
          <w:szCs w:val="22"/>
          <w:u w:val="single"/>
          <w:lang w:val="fr-CH"/>
        </w:rPr>
        <w:t>ORGANISATION AFRICAINE DE LA PROPRIÉTÉ INTELLECTUELLE (OAPI)/</w:t>
      </w:r>
      <w:r w:rsidR="00985438">
        <w:rPr>
          <w:szCs w:val="22"/>
          <w:u w:val="single"/>
          <w:lang w:val="fr-CH"/>
        </w:rPr>
        <w:br/>
      </w:r>
      <w:r w:rsidRPr="00FC4730">
        <w:rPr>
          <w:szCs w:val="22"/>
          <w:u w:val="single"/>
          <w:lang w:val="fr-CH"/>
        </w:rPr>
        <w:t xml:space="preserve">AFRICAN INTELLECTUAL PROPERTY ORGANIZATION (OAPI) </w:t>
      </w:r>
    </w:p>
    <w:p w:rsidR="00211FEE" w:rsidRPr="00FC4730" w:rsidRDefault="00211FEE" w:rsidP="00761E72">
      <w:pPr>
        <w:rPr>
          <w:szCs w:val="22"/>
          <w:u w:val="single"/>
          <w:lang w:val="fr-CH"/>
        </w:rPr>
      </w:pPr>
    </w:p>
    <w:p w:rsidR="00211FEE" w:rsidRPr="00FC4730" w:rsidRDefault="00F41347" w:rsidP="00761E72">
      <w:pPr>
        <w:rPr>
          <w:szCs w:val="22"/>
          <w:lang w:val="fr-CH"/>
        </w:rPr>
      </w:pPr>
      <w:r>
        <w:rPr>
          <w:szCs w:val="22"/>
          <w:lang w:val="fr-CH"/>
        </w:rPr>
        <w:t>Denis Loukou BOHOUSSOU (M.), d</w:t>
      </w:r>
      <w:r w:rsidR="00211FEE" w:rsidRPr="00FC4730">
        <w:rPr>
          <w:szCs w:val="22"/>
          <w:lang w:val="fr-CH"/>
        </w:rPr>
        <w:t>irecteur général, Yaoundé</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Jacqueline Tayord BISSONG EPSE HELIANG (Mme), </w:t>
      </w:r>
      <w:r w:rsidR="00F41347">
        <w:rPr>
          <w:szCs w:val="22"/>
          <w:lang w:val="fr-CH"/>
        </w:rPr>
        <w:t>c</w:t>
      </w:r>
      <w:r w:rsidRPr="00FC4730">
        <w:rPr>
          <w:szCs w:val="22"/>
          <w:lang w:val="fr-CH"/>
        </w:rPr>
        <w:t>hef</w:t>
      </w:r>
      <w:r w:rsidR="00F41347">
        <w:rPr>
          <w:szCs w:val="22"/>
          <w:lang w:val="fr-CH"/>
        </w:rPr>
        <w:t>,</w:t>
      </w:r>
      <w:r w:rsidRPr="00FC4730">
        <w:rPr>
          <w:szCs w:val="22"/>
          <w:lang w:val="fr-CH"/>
        </w:rPr>
        <w:t xml:space="preserve"> </w:t>
      </w:r>
      <w:r w:rsidR="00F41347">
        <w:rPr>
          <w:szCs w:val="22"/>
          <w:lang w:val="fr-CH"/>
        </w:rPr>
        <w:t>S</w:t>
      </w:r>
      <w:r w:rsidRPr="00FC4730">
        <w:rPr>
          <w:szCs w:val="22"/>
          <w:lang w:val="fr-CH"/>
        </w:rPr>
        <w:t>ervice des affaires juridiques et du contentieux, Yaoundé</w:t>
      </w:r>
    </w:p>
    <w:p w:rsidR="00211FEE" w:rsidRPr="00FC4730" w:rsidRDefault="00211FEE" w:rsidP="00761E72">
      <w:pPr>
        <w:rPr>
          <w:szCs w:val="22"/>
          <w:lang w:val="fr-CH"/>
        </w:rPr>
      </w:pPr>
      <w:r w:rsidRPr="00FC4730">
        <w:rPr>
          <w:szCs w:val="22"/>
          <w:u w:val="single"/>
          <w:lang w:val="fr-CH"/>
        </w:rPr>
        <w:t xml:space="preserve">jheliang@yahoo.fr </w:t>
      </w:r>
    </w:p>
    <w:p w:rsidR="00211FEE" w:rsidRPr="00FC4730" w:rsidRDefault="00211FEE" w:rsidP="00761E72">
      <w:pPr>
        <w:rPr>
          <w:szCs w:val="22"/>
          <w:lang w:val="fr-CH"/>
        </w:rPr>
      </w:pPr>
    </w:p>
    <w:p w:rsidR="00211FEE" w:rsidRPr="00FC4730" w:rsidRDefault="00211FEE" w:rsidP="00761E72">
      <w:pPr>
        <w:rPr>
          <w:szCs w:val="22"/>
          <w:lang w:val="fr-CH"/>
        </w:rPr>
      </w:pPr>
      <w:r w:rsidRPr="00FC4730">
        <w:rPr>
          <w:szCs w:val="22"/>
          <w:lang w:val="fr-CH"/>
        </w:rPr>
        <w:t xml:space="preserve">Issoufou KABORE (M.), </w:t>
      </w:r>
      <w:r w:rsidR="00F41347">
        <w:rPr>
          <w:szCs w:val="22"/>
          <w:lang w:val="fr-CH"/>
        </w:rPr>
        <w:t>c</w:t>
      </w:r>
      <w:r w:rsidRPr="00FC4730">
        <w:rPr>
          <w:szCs w:val="22"/>
          <w:lang w:val="fr-CH"/>
        </w:rPr>
        <w:t>hef</w:t>
      </w:r>
      <w:r w:rsidR="00F41347">
        <w:rPr>
          <w:szCs w:val="22"/>
          <w:lang w:val="fr-CH"/>
        </w:rPr>
        <w:t>,</w:t>
      </w:r>
      <w:r w:rsidRPr="00FC4730">
        <w:rPr>
          <w:szCs w:val="22"/>
          <w:lang w:val="fr-CH"/>
        </w:rPr>
        <w:t xml:space="preserve"> </w:t>
      </w:r>
      <w:r w:rsidR="00F41347">
        <w:rPr>
          <w:szCs w:val="22"/>
          <w:lang w:val="fr-CH"/>
        </w:rPr>
        <w:t>S</w:t>
      </w:r>
      <w:r w:rsidRPr="00FC4730">
        <w:rPr>
          <w:szCs w:val="22"/>
          <w:lang w:val="fr-CH"/>
        </w:rPr>
        <w:t>ervice des brevets et autres créations à caractère technique, Yaoundé</w:t>
      </w:r>
    </w:p>
    <w:p w:rsidR="00211FEE" w:rsidRPr="00FC4730" w:rsidRDefault="00211FEE" w:rsidP="00761E72">
      <w:pPr>
        <w:rPr>
          <w:szCs w:val="22"/>
          <w:lang w:val="fr-CH"/>
        </w:rPr>
      </w:pPr>
      <w:r w:rsidRPr="00FC4730">
        <w:rPr>
          <w:szCs w:val="22"/>
          <w:u w:val="single"/>
          <w:lang w:val="fr-CH"/>
        </w:rPr>
        <w:t xml:space="preserve">kaboreissoufou@yahoo.fr </w:t>
      </w:r>
    </w:p>
    <w:p w:rsidR="00211FEE" w:rsidRPr="00FC4730" w:rsidRDefault="00211FEE" w:rsidP="00761E72">
      <w:pPr>
        <w:rPr>
          <w:szCs w:val="22"/>
          <w:lang w:val="fr-CH"/>
        </w:rPr>
      </w:pPr>
    </w:p>
    <w:p w:rsidR="00211FEE" w:rsidRPr="00FC4730" w:rsidRDefault="00F41347" w:rsidP="00761E72">
      <w:pPr>
        <w:rPr>
          <w:szCs w:val="22"/>
          <w:lang w:val="fr-CH"/>
        </w:rPr>
      </w:pPr>
      <w:r>
        <w:rPr>
          <w:szCs w:val="22"/>
          <w:lang w:val="fr-CH"/>
        </w:rPr>
        <w:t>Maurice BATANGA (M.), d</w:t>
      </w:r>
      <w:r w:rsidR="00211FEE" w:rsidRPr="00FC4730">
        <w:rPr>
          <w:szCs w:val="22"/>
          <w:lang w:val="fr-CH"/>
        </w:rPr>
        <w:t>irecteur</w:t>
      </w:r>
      <w:r>
        <w:rPr>
          <w:szCs w:val="22"/>
          <w:lang w:val="fr-CH"/>
        </w:rPr>
        <w:t>,</w:t>
      </w:r>
      <w:r w:rsidR="00211FEE" w:rsidRPr="00FC4730">
        <w:rPr>
          <w:szCs w:val="22"/>
          <w:lang w:val="fr-CH"/>
        </w:rPr>
        <w:t xml:space="preserve"> </w:t>
      </w:r>
      <w:r>
        <w:rPr>
          <w:szCs w:val="22"/>
          <w:lang w:val="fr-CH"/>
        </w:rPr>
        <w:t>A</w:t>
      </w:r>
      <w:r w:rsidR="00211FEE" w:rsidRPr="00FC4730">
        <w:rPr>
          <w:szCs w:val="22"/>
          <w:lang w:val="fr-CH"/>
        </w:rPr>
        <w:t>ffaires juridiques, Yaoundé</w:t>
      </w:r>
    </w:p>
    <w:p w:rsidR="00211FEE" w:rsidRPr="00462A8E" w:rsidRDefault="00211FEE" w:rsidP="00761E72">
      <w:pPr>
        <w:rPr>
          <w:szCs w:val="22"/>
        </w:rPr>
      </w:pPr>
      <w:r w:rsidRPr="00462A8E">
        <w:rPr>
          <w:szCs w:val="22"/>
          <w:u w:val="single"/>
        </w:rPr>
        <w:t xml:space="preserve">maurice.batanga@yahoo.fr </w:t>
      </w:r>
    </w:p>
    <w:p w:rsidR="00211FEE" w:rsidRPr="00462A8E" w:rsidRDefault="00211FEE" w:rsidP="00761E72">
      <w:pPr>
        <w:rPr>
          <w:szCs w:val="22"/>
        </w:rPr>
      </w:pPr>
    </w:p>
    <w:p w:rsidR="00211FEE" w:rsidRPr="00462A8E" w:rsidRDefault="00211FEE" w:rsidP="00761E72">
      <w:pPr>
        <w:rPr>
          <w:szCs w:val="22"/>
        </w:rPr>
      </w:pPr>
    </w:p>
    <w:p w:rsidR="000C407F" w:rsidRPr="009C308F" w:rsidRDefault="000C407F" w:rsidP="00462A8E">
      <w:pPr>
        <w:keepNext/>
        <w:rPr>
          <w:szCs w:val="22"/>
          <w:u w:val="single"/>
        </w:rPr>
      </w:pPr>
      <w:r w:rsidRPr="009C308F">
        <w:rPr>
          <w:szCs w:val="22"/>
          <w:u w:val="single"/>
        </w:rPr>
        <w:t xml:space="preserve">ORGANISATION DE COOPÉRATION ISLAMIQUE (OCI)/ORGANIZATION OF ISLAMIC COOPERATION (OIC) </w:t>
      </w:r>
    </w:p>
    <w:p w:rsidR="000C407F" w:rsidRPr="009C308F" w:rsidRDefault="000C407F" w:rsidP="00462A8E">
      <w:pPr>
        <w:keepNext/>
        <w:rPr>
          <w:szCs w:val="22"/>
          <w:u w:val="single"/>
        </w:rPr>
      </w:pPr>
    </w:p>
    <w:p w:rsidR="000C407F" w:rsidRDefault="000C407F" w:rsidP="000C407F">
      <w:pPr>
        <w:rPr>
          <w:szCs w:val="22"/>
        </w:rPr>
      </w:pPr>
      <w:r>
        <w:rPr>
          <w:szCs w:val="22"/>
        </w:rPr>
        <w:t>Halim GRABUS (Mr.), Counsellor, Permanent Delegation, Geneva</w:t>
      </w:r>
    </w:p>
    <w:p w:rsidR="000C407F" w:rsidRDefault="000C407F" w:rsidP="000C407F">
      <w:pPr>
        <w:rPr>
          <w:szCs w:val="22"/>
        </w:rPr>
      </w:pPr>
    </w:p>
    <w:p w:rsidR="000C407F" w:rsidRDefault="000C407F" w:rsidP="000C407F">
      <w:pPr>
        <w:rPr>
          <w:szCs w:val="22"/>
        </w:rPr>
      </w:pPr>
    </w:p>
    <w:p w:rsidR="00211FEE" w:rsidRPr="00FC4730" w:rsidRDefault="00211FEE" w:rsidP="00761E72">
      <w:pPr>
        <w:rPr>
          <w:szCs w:val="22"/>
          <w:u w:val="single"/>
          <w:lang w:val="fr-CH"/>
        </w:rPr>
      </w:pPr>
      <w:r w:rsidRPr="00FC4730">
        <w:rPr>
          <w:szCs w:val="22"/>
          <w:u w:val="single"/>
          <w:lang w:val="fr-CH"/>
        </w:rPr>
        <w:t xml:space="preserve">ORGANISATION EURASIENNE DES BREVETS (OEAB)/EURASIAN PATENT ORGANIZATION (EAPO) </w:t>
      </w:r>
    </w:p>
    <w:p w:rsidR="00211FEE" w:rsidRPr="00FC4730" w:rsidRDefault="00211FEE" w:rsidP="00761E72">
      <w:pPr>
        <w:rPr>
          <w:szCs w:val="22"/>
          <w:u w:val="single"/>
          <w:lang w:val="fr-CH"/>
        </w:rPr>
      </w:pPr>
    </w:p>
    <w:p w:rsidR="00211FEE" w:rsidRDefault="00211FEE" w:rsidP="00761E72">
      <w:pPr>
        <w:rPr>
          <w:szCs w:val="22"/>
        </w:rPr>
      </w:pPr>
      <w:r>
        <w:rPr>
          <w:szCs w:val="22"/>
        </w:rPr>
        <w:t>Saule TLEVLESSOVA (Ms.), President, Moscow</w:t>
      </w:r>
    </w:p>
    <w:p w:rsidR="00211FEE" w:rsidRDefault="00211FEE" w:rsidP="00761E72">
      <w:pPr>
        <w:rPr>
          <w:szCs w:val="22"/>
        </w:rPr>
      </w:pPr>
      <w:r>
        <w:rPr>
          <w:szCs w:val="22"/>
          <w:u w:val="single"/>
        </w:rPr>
        <w:t xml:space="preserve">shmkhitaryan@eapo.org </w:t>
      </w:r>
    </w:p>
    <w:p w:rsidR="00211FEE" w:rsidRDefault="00211FEE" w:rsidP="00761E72">
      <w:pPr>
        <w:rPr>
          <w:szCs w:val="22"/>
        </w:rPr>
      </w:pPr>
    </w:p>
    <w:p w:rsidR="00211FEE" w:rsidRDefault="00211FEE" w:rsidP="00934DA0">
      <w:pPr>
        <w:keepNext/>
        <w:rPr>
          <w:szCs w:val="22"/>
        </w:rPr>
      </w:pPr>
      <w:r>
        <w:rPr>
          <w:szCs w:val="22"/>
        </w:rPr>
        <w:t>Vladislav KONDRATENKO (Mr.), Leading Specialist, International Relations Department, Moscow</w:t>
      </w:r>
    </w:p>
    <w:p w:rsidR="00211FEE" w:rsidRDefault="00211FEE" w:rsidP="00761E72">
      <w:pPr>
        <w:rPr>
          <w:szCs w:val="22"/>
        </w:rPr>
      </w:pPr>
      <w:r>
        <w:rPr>
          <w:szCs w:val="22"/>
          <w:u w:val="single"/>
        </w:rPr>
        <w:t xml:space="preserve">vkondratenko@eapo.org </w:t>
      </w:r>
    </w:p>
    <w:p w:rsidR="00211FEE" w:rsidRDefault="00211FEE" w:rsidP="00761E72">
      <w:pPr>
        <w:rPr>
          <w:szCs w:val="22"/>
        </w:rPr>
      </w:pPr>
    </w:p>
    <w:p w:rsidR="00211FEE" w:rsidRDefault="00211FEE" w:rsidP="00761E72">
      <w:pPr>
        <w:rPr>
          <w:szCs w:val="22"/>
        </w:rPr>
      </w:pPr>
      <w:r>
        <w:rPr>
          <w:szCs w:val="22"/>
        </w:rPr>
        <w:t>Andrey SEKRETOV (Mr.), Director, International Relations Department, Moscow</w:t>
      </w:r>
    </w:p>
    <w:p w:rsidR="00211FEE" w:rsidRDefault="00211FEE" w:rsidP="00761E72">
      <w:pPr>
        <w:rPr>
          <w:szCs w:val="22"/>
        </w:rPr>
      </w:pPr>
    </w:p>
    <w:p w:rsidR="00211FEE" w:rsidRDefault="00211FEE" w:rsidP="00761E72">
      <w:pPr>
        <w:rPr>
          <w:szCs w:val="22"/>
        </w:rPr>
      </w:pPr>
    </w:p>
    <w:p w:rsidR="007429FE" w:rsidRPr="007429FE" w:rsidRDefault="007429FE" w:rsidP="00761E72">
      <w:pPr>
        <w:rPr>
          <w:szCs w:val="22"/>
          <w:u w:val="single"/>
          <w:lang w:val="fr-CH"/>
        </w:rPr>
      </w:pPr>
      <w:r w:rsidRPr="007429FE">
        <w:rPr>
          <w:szCs w:val="22"/>
          <w:u w:val="single"/>
          <w:lang w:val="fr-CH"/>
        </w:rPr>
        <w:t>ORGANISATION EUROPÉENNE DE DROIT PUBLIC (EPLO)/EUROPEAN PUBLIC LAW ORGANIZATION (EPLO)</w:t>
      </w:r>
    </w:p>
    <w:p w:rsidR="007429FE" w:rsidRDefault="007429FE" w:rsidP="00761E72">
      <w:pPr>
        <w:rPr>
          <w:szCs w:val="22"/>
          <w:lang w:val="fr-CH"/>
        </w:rPr>
      </w:pPr>
    </w:p>
    <w:p w:rsidR="007429FE" w:rsidRDefault="002B2C6B" w:rsidP="00761E72">
      <w:pPr>
        <w:rPr>
          <w:szCs w:val="22"/>
          <w:lang w:val="fr-CH"/>
        </w:rPr>
      </w:pPr>
      <w:r>
        <w:rPr>
          <w:szCs w:val="22"/>
          <w:lang w:val="fr-CH"/>
        </w:rPr>
        <w:t>George PAPADATOS (M.), observateur permanent et chef de Mission, Délégation permanent, Genève</w:t>
      </w:r>
    </w:p>
    <w:p w:rsidR="002B2C6B" w:rsidRDefault="002B2C6B" w:rsidP="00761E72">
      <w:pPr>
        <w:rPr>
          <w:szCs w:val="22"/>
          <w:lang w:val="fr-CH"/>
        </w:rPr>
      </w:pPr>
    </w:p>
    <w:p w:rsidR="002B2C6B" w:rsidRDefault="002B2C6B" w:rsidP="002B2C6B">
      <w:pPr>
        <w:rPr>
          <w:szCs w:val="22"/>
          <w:lang w:val="fr-CH"/>
        </w:rPr>
      </w:pPr>
      <w:r>
        <w:rPr>
          <w:szCs w:val="22"/>
          <w:lang w:val="fr-CH"/>
        </w:rPr>
        <w:t>Ghjazal DORRI (Mme), déléguée, Délégation permanent, Genève</w:t>
      </w:r>
    </w:p>
    <w:p w:rsidR="007429FE" w:rsidRDefault="007429FE" w:rsidP="00761E72">
      <w:pPr>
        <w:rPr>
          <w:szCs w:val="22"/>
          <w:lang w:val="fr-CH"/>
        </w:rPr>
      </w:pPr>
    </w:p>
    <w:p w:rsidR="007429FE" w:rsidRPr="007429FE" w:rsidRDefault="007429FE" w:rsidP="00761E72">
      <w:pPr>
        <w:rPr>
          <w:szCs w:val="22"/>
          <w:lang w:val="fr-CH"/>
        </w:rPr>
      </w:pPr>
    </w:p>
    <w:p w:rsidR="00D937CE" w:rsidRDefault="00D937CE">
      <w:pPr>
        <w:rPr>
          <w:szCs w:val="22"/>
          <w:u w:val="single"/>
          <w:lang w:val="fr-CH"/>
        </w:rPr>
      </w:pPr>
      <w:r>
        <w:rPr>
          <w:szCs w:val="22"/>
          <w:u w:val="single"/>
          <w:lang w:val="fr-CH"/>
        </w:rPr>
        <w:br w:type="page"/>
      </w:r>
    </w:p>
    <w:p w:rsidR="00211FEE" w:rsidRPr="00FC4730" w:rsidRDefault="00211FEE" w:rsidP="00761E72">
      <w:pPr>
        <w:rPr>
          <w:szCs w:val="22"/>
          <w:u w:val="single"/>
          <w:lang w:val="fr-CH"/>
        </w:rPr>
      </w:pPr>
      <w:r w:rsidRPr="00FC4730">
        <w:rPr>
          <w:szCs w:val="22"/>
          <w:u w:val="single"/>
          <w:lang w:val="fr-CH"/>
        </w:rPr>
        <w:lastRenderedPageBreak/>
        <w:t xml:space="preserve">ORGANISATION EUROPÉENNE DES BREVETS (OEB)/EUROPEAN PATENT ORGANISATION (EPO) </w:t>
      </w:r>
    </w:p>
    <w:p w:rsidR="00211FEE" w:rsidRPr="00FC4730" w:rsidRDefault="00211FEE" w:rsidP="00761E72">
      <w:pPr>
        <w:rPr>
          <w:szCs w:val="22"/>
          <w:u w:val="single"/>
          <w:lang w:val="fr-CH"/>
        </w:rPr>
      </w:pPr>
    </w:p>
    <w:p w:rsidR="00211FEE" w:rsidRDefault="00211FEE" w:rsidP="00761E72">
      <w:pPr>
        <w:rPr>
          <w:szCs w:val="22"/>
        </w:rPr>
      </w:pPr>
      <w:r>
        <w:rPr>
          <w:szCs w:val="22"/>
        </w:rPr>
        <w:t>Benoît BATTISTELLI (Mr.), President, Munich</w:t>
      </w:r>
    </w:p>
    <w:p w:rsidR="00211FEE" w:rsidRDefault="00211FEE" w:rsidP="00761E72">
      <w:pPr>
        <w:rPr>
          <w:szCs w:val="22"/>
        </w:rPr>
      </w:pPr>
    </w:p>
    <w:p w:rsidR="002B2C6B" w:rsidRDefault="002B2C6B" w:rsidP="002B2C6B">
      <w:pPr>
        <w:rPr>
          <w:szCs w:val="22"/>
        </w:rPr>
      </w:pPr>
      <w:r>
        <w:rPr>
          <w:szCs w:val="22"/>
        </w:rPr>
        <w:t>Raimund LUTZ (Mr.), Vice-President, Legal and International Affairs, Munich</w:t>
      </w:r>
    </w:p>
    <w:p w:rsidR="002B2C6B" w:rsidRDefault="002B2C6B" w:rsidP="002B2C6B">
      <w:pPr>
        <w:rPr>
          <w:szCs w:val="22"/>
        </w:rPr>
      </w:pPr>
    </w:p>
    <w:p w:rsidR="002B2C6B" w:rsidRDefault="002B2C6B" w:rsidP="002B2C6B">
      <w:pPr>
        <w:rPr>
          <w:szCs w:val="22"/>
        </w:rPr>
      </w:pPr>
      <w:r>
        <w:rPr>
          <w:szCs w:val="22"/>
        </w:rPr>
        <w:t>Margot FRÖHLINGER (Ms.), Principal Director, Patent Law and Multilateral Affairs, Munich</w:t>
      </w:r>
    </w:p>
    <w:p w:rsidR="002B2C6B" w:rsidRDefault="002B2C6B" w:rsidP="002B2C6B">
      <w:pPr>
        <w:rPr>
          <w:szCs w:val="22"/>
        </w:rPr>
      </w:pPr>
    </w:p>
    <w:p w:rsidR="002B2C6B" w:rsidRDefault="002B2C6B" w:rsidP="002B2C6B">
      <w:pPr>
        <w:rPr>
          <w:szCs w:val="22"/>
        </w:rPr>
      </w:pPr>
      <w:r>
        <w:rPr>
          <w:szCs w:val="22"/>
        </w:rPr>
        <w:t>François-Regis HANNART (Mr.), Principal Director, European and International Cooperation, Munich</w:t>
      </w:r>
    </w:p>
    <w:p w:rsidR="002B2C6B" w:rsidRDefault="002B2C6B" w:rsidP="002B2C6B">
      <w:pPr>
        <w:rPr>
          <w:szCs w:val="22"/>
        </w:rPr>
      </w:pPr>
    </w:p>
    <w:p w:rsidR="002B2C6B" w:rsidRDefault="002B2C6B" w:rsidP="002B2C6B">
      <w:pPr>
        <w:rPr>
          <w:szCs w:val="22"/>
        </w:rPr>
      </w:pPr>
      <w:r>
        <w:rPr>
          <w:szCs w:val="22"/>
        </w:rPr>
        <w:t>Niclas MOREY (Mr.), Director, IP5 Trilateral Affairs and International Organizations, Munich</w:t>
      </w:r>
    </w:p>
    <w:p w:rsidR="002B2C6B" w:rsidRDefault="002B2C6B" w:rsidP="002B2C6B">
      <w:pPr>
        <w:rPr>
          <w:szCs w:val="22"/>
        </w:rPr>
      </w:pPr>
    </w:p>
    <w:p w:rsidR="00211FEE" w:rsidRDefault="00211FEE" w:rsidP="00761E72">
      <w:pPr>
        <w:rPr>
          <w:szCs w:val="22"/>
        </w:rPr>
      </w:pPr>
      <w:r w:rsidRPr="002B2C6B">
        <w:rPr>
          <w:szCs w:val="22"/>
        </w:rPr>
        <w:t>Telmo VILELA (Mr.), Advisor, International Legal Affairs and Quality Policy, President's Office,</w:t>
      </w:r>
      <w:r>
        <w:rPr>
          <w:szCs w:val="22"/>
        </w:rPr>
        <w:t xml:space="preserve"> Munich</w:t>
      </w:r>
    </w:p>
    <w:p w:rsidR="00211FEE" w:rsidRDefault="00211FEE" w:rsidP="00761E72">
      <w:pPr>
        <w:rPr>
          <w:szCs w:val="22"/>
        </w:rPr>
      </w:pPr>
    </w:p>
    <w:p w:rsidR="002B2C6B" w:rsidRDefault="002B2C6B" w:rsidP="002B2C6B">
      <w:pPr>
        <w:rPr>
          <w:szCs w:val="22"/>
        </w:rPr>
      </w:pPr>
      <w:r>
        <w:rPr>
          <w:szCs w:val="22"/>
        </w:rPr>
        <w:t>David JELERČIČ (Mr.), Chief of Protocol, Munich</w:t>
      </w:r>
    </w:p>
    <w:p w:rsidR="002B2C6B" w:rsidRDefault="002B2C6B" w:rsidP="002B2C6B">
      <w:pPr>
        <w:rPr>
          <w:szCs w:val="22"/>
        </w:rPr>
      </w:pPr>
    </w:p>
    <w:p w:rsidR="002B2C6B" w:rsidRDefault="002B2C6B" w:rsidP="002B2C6B">
      <w:pPr>
        <w:rPr>
          <w:szCs w:val="22"/>
        </w:rPr>
      </w:pPr>
      <w:r>
        <w:rPr>
          <w:szCs w:val="22"/>
        </w:rPr>
        <w:t>Alessia VOLPE (Ms.), Coordinator, International Cooperation, Munich</w:t>
      </w:r>
    </w:p>
    <w:p w:rsidR="002B2C6B" w:rsidRDefault="002B2C6B" w:rsidP="002B2C6B">
      <w:pPr>
        <w:rPr>
          <w:szCs w:val="22"/>
        </w:rPr>
      </w:pPr>
    </w:p>
    <w:p w:rsidR="002B2C6B" w:rsidRDefault="002B2C6B" w:rsidP="002B2C6B">
      <w:pPr>
        <w:rPr>
          <w:szCs w:val="22"/>
        </w:rPr>
      </w:pPr>
      <w:r>
        <w:rPr>
          <w:szCs w:val="22"/>
        </w:rPr>
        <w:t>Panagiotis RIGOPOULOS (Mr.), Lawyer, International Legal Affairs, Munich</w:t>
      </w:r>
    </w:p>
    <w:p w:rsidR="002B2C6B" w:rsidRDefault="002B2C6B" w:rsidP="002B2C6B">
      <w:pPr>
        <w:rPr>
          <w:szCs w:val="22"/>
        </w:rPr>
      </w:pPr>
    </w:p>
    <w:p w:rsidR="002B2C6B" w:rsidRDefault="002B2C6B" w:rsidP="002B2C6B">
      <w:pPr>
        <w:rPr>
          <w:szCs w:val="22"/>
        </w:rPr>
      </w:pPr>
      <w:r>
        <w:rPr>
          <w:szCs w:val="22"/>
        </w:rPr>
        <w:t>Sylvie STROBEL (Ms.), Lawyer, International Legal Affairs, Munich</w:t>
      </w:r>
    </w:p>
    <w:p w:rsidR="002B2C6B" w:rsidRDefault="002B2C6B" w:rsidP="002B2C6B">
      <w:pPr>
        <w:rPr>
          <w:szCs w:val="22"/>
        </w:rPr>
      </w:pPr>
    </w:p>
    <w:p w:rsidR="002B2C6B" w:rsidRDefault="002B2C6B" w:rsidP="002B2C6B">
      <w:pPr>
        <w:rPr>
          <w:szCs w:val="22"/>
        </w:rPr>
      </w:pPr>
      <w:r>
        <w:rPr>
          <w:szCs w:val="22"/>
        </w:rPr>
        <w:t>Barbara WOLLER (Ms.), Assistant, International Cooperation, Munich</w:t>
      </w:r>
    </w:p>
    <w:p w:rsidR="002B2C6B" w:rsidRDefault="002B2C6B" w:rsidP="002B2C6B">
      <w:pPr>
        <w:rPr>
          <w:szCs w:val="22"/>
        </w:rPr>
      </w:pPr>
    </w:p>
    <w:p w:rsidR="00211FEE" w:rsidRDefault="00211FEE" w:rsidP="00761E72">
      <w:pPr>
        <w:rPr>
          <w:szCs w:val="22"/>
        </w:rPr>
      </w:pPr>
      <w:r w:rsidRPr="002B2C6B">
        <w:rPr>
          <w:szCs w:val="22"/>
        </w:rPr>
        <w:t>Lise FARRELL (Ms.), Management Assistant, IP5 Trilateral Affairs and International</w:t>
      </w:r>
      <w:r>
        <w:rPr>
          <w:szCs w:val="22"/>
        </w:rPr>
        <w:t xml:space="preserve"> Organisations, Munich</w:t>
      </w:r>
    </w:p>
    <w:p w:rsidR="00211FEE" w:rsidRDefault="00211FEE" w:rsidP="00761E72">
      <w:pPr>
        <w:rPr>
          <w:szCs w:val="22"/>
        </w:rPr>
      </w:pPr>
    </w:p>
    <w:p w:rsidR="001E7EFC" w:rsidRDefault="001E7EFC" w:rsidP="00761E72">
      <w:pPr>
        <w:rPr>
          <w:szCs w:val="22"/>
        </w:rPr>
      </w:pPr>
      <w:r>
        <w:rPr>
          <w:szCs w:val="22"/>
        </w:rPr>
        <w:t>Christophe TOUNSI (Mr.), Security Officer, President’s Office, Munich</w:t>
      </w:r>
    </w:p>
    <w:p w:rsidR="001E7EFC" w:rsidRDefault="001E7EFC" w:rsidP="00761E72">
      <w:pPr>
        <w:rPr>
          <w:szCs w:val="22"/>
        </w:rPr>
      </w:pPr>
    </w:p>
    <w:p w:rsidR="00211FEE" w:rsidRDefault="00211FEE" w:rsidP="00761E72">
      <w:pPr>
        <w:rPr>
          <w:szCs w:val="22"/>
        </w:rPr>
      </w:pPr>
    </w:p>
    <w:p w:rsidR="00AE53C3" w:rsidRPr="009C308F" w:rsidRDefault="00AE53C3" w:rsidP="00AE53C3">
      <w:pPr>
        <w:rPr>
          <w:szCs w:val="22"/>
          <w:u w:val="single"/>
        </w:rPr>
      </w:pPr>
      <w:r w:rsidRPr="009C308F">
        <w:rPr>
          <w:szCs w:val="22"/>
          <w:u w:val="single"/>
        </w:rPr>
        <w:t xml:space="preserve">ORGANISATION MONDIALE DE LA SANTÉ </w:t>
      </w:r>
      <w:r w:rsidR="00985438">
        <w:rPr>
          <w:szCs w:val="22"/>
          <w:u w:val="single"/>
        </w:rPr>
        <w:t>(OMS)/WORLD HEALTH ORGANIZATION </w:t>
      </w:r>
      <w:r w:rsidRPr="009C308F">
        <w:rPr>
          <w:szCs w:val="22"/>
          <w:u w:val="single"/>
        </w:rPr>
        <w:t xml:space="preserve">(WHO) </w:t>
      </w:r>
    </w:p>
    <w:p w:rsidR="00AE53C3" w:rsidRPr="009C308F" w:rsidRDefault="00AE53C3" w:rsidP="00AE53C3">
      <w:pPr>
        <w:rPr>
          <w:szCs w:val="22"/>
          <w:u w:val="single"/>
        </w:rPr>
      </w:pPr>
    </w:p>
    <w:p w:rsidR="00AE53C3" w:rsidRDefault="00AE53C3" w:rsidP="00AE53C3">
      <w:pPr>
        <w:rPr>
          <w:szCs w:val="22"/>
        </w:rPr>
      </w:pPr>
      <w:r>
        <w:rPr>
          <w:szCs w:val="22"/>
        </w:rPr>
        <w:t>Peter BEYER (Mr.), Senior Advisor, Department of Essential Medicines and Health Products, Geneva</w:t>
      </w:r>
    </w:p>
    <w:p w:rsidR="00AE53C3" w:rsidRDefault="00AE53C3" w:rsidP="00AE53C3">
      <w:pPr>
        <w:rPr>
          <w:szCs w:val="22"/>
        </w:rPr>
      </w:pPr>
    </w:p>
    <w:p w:rsidR="00AE53C3" w:rsidRDefault="00AE53C3" w:rsidP="00AE53C3">
      <w:pPr>
        <w:rPr>
          <w:szCs w:val="22"/>
        </w:rPr>
      </w:pPr>
    </w:p>
    <w:p w:rsidR="00211FEE" w:rsidRPr="00FC4730" w:rsidRDefault="00211FEE" w:rsidP="00761E72">
      <w:pPr>
        <w:rPr>
          <w:szCs w:val="22"/>
          <w:u w:val="single"/>
          <w:lang w:val="fr-CH"/>
        </w:rPr>
      </w:pPr>
      <w:r w:rsidRPr="00FC4730">
        <w:rPr>
          <w:szCs w:val="22"/>
          <w:u w:val="single"/>
          <w:lang w:val="fr-CH"/>
        </w:rPr>
        <w:t xml:space="preserve">ORGANISATION RÉGIONALE AFRICAINE DE LA PROPRIÉTÉ INTELLECTUELLE (ARIPO)/AFRICAN REGIONAL INTELLECTUAL PROPERTY ORGANIZATION (ARIPO) </w:t>
      </w:r>
    </w:p>
    <w:p w:rsidR="00211FEE" w:rsidRPr="00FC4730" w:rsidRDefault="00211FEE" w:rsidP="00761E72">
      <w:pPr>
        <w:rPr>
          <w:szCs w:val="22"/>
          <w:u w:val="single"/>
          <w:lang w:val="fr-CH"/>
        </w:rPr>
      </w:pPr>
    </w:p>
    <w:p w:rsidR="00211FEE" w:rsidRDefault="00211FEE" w:rsidP="00761E72">
      <w:pPr>
        <w:rPr>
          <w:szCs w:val="22"/>
        </w:rPr>
      </w:pPr>
      <w:r>
        <w:rPr>
          <w:szCs w:val="22"/>
        </w:rPr>
        <w:t>Fernando DOS SANTOS (Mr.), Director General, Harare</w:t>
      </w:r>
    </w:p>
    <w:p w:rsidR="00211FEE" w:rsidRDefault="00211FEE" w:rsidP="00761E72">
      <w:pPr>
        <w:rPr>
          <w:szCs w:val="22"/>
        </w:rPr>
      </w:pPr>
      <w:r>
        <w:rPr>
          <w:szCs w:val="22"/>
          <w:u w:val="single"/>
        </w:rPr>
        <w:t xml:space="preserve">fsantos@aripo.org </w:t>
      </w:r>
    </w:p>
    <w:p w:rsidR="00211FEE" w:rsidRDefault="00211FEE" w:rsidP="00761E72">
      <w:pPr>
        <w:rPr>
          <w:szCs w:val="22"/>
        </w:rPr>
      </w:pPr>
    </w:p>
    <w:p w:rsidR="00211FEE" w:rsidRDefault="00211FEE" w:rsidP="00761E72">
      <w:pPr>
        <w:rPr>
          <w:szCs w:val="22"/>
        </w:rPr>
      </w:pPr>
      <w:r>
        <w:rPr>
          <w:szCs w:val="22"/>
        </w:rPr>
        <w:t>Christopher KIIGE (Mr.), Director, Industrial Property, Harare</w:t>
      </w:r>
    </w:p>
    <w:p w:rsidR="00211FEE" w:rsidRDefault="00211FEE" w:rsidP="00761E72">
      <w:pPr>
        <w:rPr>
          <w:szCs w:val="22"/>
        </w:rPr>
      </w:pPr>
    </w:p>
    <w:p w:rsidR="00211FEE" w:rsidRDefault="00211FEE" w:rsidP="00761E72">
      <w:pPr>
        <w:rPr>
          <w:szCs w:val="22"/>
        </w:rPr>
      </w:pPr>
    </w:p>
    <w:p w:rsidR="00AE53C3" w:rsidRPr="00934DA0" w:rsidRDefault="00AE53C3" w:rsidP="00462A8E">
      <w:pPr>
        <w:keepNext/>
        <w:rPr>
          <w:szCs w:val="22"/>
          <w:u w:val="single"/>
        </w:rPr>
      </w:pPr>
      <w:r w:rsidRPr="00934DA0">
        <w:rPr>
          <w:szCs w:val="22"/>
          <w:u w:val="single"/>
        </w:rPr>
        <w:t>SOUTH CENTRE (C</w:t>
      </w:r>
      <w:r w:rsidR="00CD0126">
        <w:rPr>
          <w:szCs w:val="22"/>
          <w:u w:val="single"/>
        </w:rPr>
        <w:t>S</w:t>
      </w:r>
      <w:r w:rsidRPr="00934DA0">
        <w:rPr>
          <w:szCs w:val="22"/>
          <w:u w:val="single"/>
        </w:rPr>
        <w:t xml:space="preserve">) </w:t>
      </w:r>
    </w:p>
    <w:p w:rsidR="00AE53C3" w:rsidRPr="00934DA0" w:rsidRDefault="00AE53C3" w:rsidP="00462A8E">
      <w:pPr>
        <w:keepNext/>
        <w:rPr>
          <w:szCs w:val="22"/>
          <w:u w:val="single"/>
        </w:rPr>
      </w:pPr>
    </w:p>
    <w:p w:rsidR="00AE53C3" w:rsidRDefault="00AE53C3" w:rsidP="00934DA0">
      <w:pPr>
        <w:keepNext/>
        <w:rPr>
          <w:szCs w:val="22"/>
        </w:rPr>
      </w:pPr>
      <w:r>
        <w:rPr>
          <w:szCs w:val="22"/>
        </w:rPr>
        <w:t>Viviana MUÑOZ TÉLLEZ (Ms.), Coordinator, Development, Innovation and Intellectual Property Programme, Geneva</w:t>
      </w:r>
    </w:p>
    <w:p w:rsidR="00AE53C3" w:rsidRDefault="00AE53C3" w:rsidP="00AE53C3">
      <w:pPr>
        <w:rPr>
          <w:szCs w:val="22"/>
        </w:rPr>
      </w:pPr>
      <w:r>
        <w:rPr>
          <w:szCs w:val="22"/>
          <w:u w:val="single"/>
        </w:rPr>
        <w:t xml:space="preserve">munoz@southcentre.int </w:t>
      </w:r>
    </w:p>
    <w:p w:rsidR="00AE53C3" w:rsidRDefault="00AE53C3" w:rsidP="00AE53C3">
      <w:pPr>
        <w:rPr>
          <w:szCs w:val="22"/>
        </w:rPr>
      </w:pPr>
    </w:p>
    <w:p w:rsidR="00AE53C3" w:rsidRDefault="00AE53C3" w:rsidP="00AE53C3">
      <w:pPr>
        <w:rPr>
          <w:szCs w:val="22"/>
        </w:rPr>
      </w:pPr>
      <w:r>
        <w:rPr>
          <w:szCs w:val="22"/>
        </w:rPr>
        <w:lastRenderedPageBreak/>
        <w:t>Nirmalya SYAM (Mr.), Programme Officer, Development, Innovation and Intellectual Property Programme, Geneva</w:t>
      </w:r>
    </w:p>
    <w:p w:rsidR="00AE53C3" w:rsidRPr="00FC4730" w:rsidRDefault="00AE53C3" w:rsidP="00AE53C3">
      <w:pPr>
        <w:rPr>
          <w:szCs w:val="22"/>
          <w:lang w:val="fr-CH"/>
        </w:rPr>
      </w:pPr>
      <w:r w:rsidRPr="00FC4730">
        <w:rPr>
          <w:szCs w:val="22"/>
          <w:u w:val="single"/>
          <w:lang w:val="fr-CH"/>
        </w:rPr>
        <w:t xml:space="preserve">syam@southcentre.int </w:t>
      </w:r>
    </w:p>
    <w:p w:rsidR="00AE53C3" w:rsidRDefault="00AE53C3" w:rsidP="00AE53C3">
      <w:pPr>
        <w:rPr>
          <w:szCs w:val="22"/>
          <w:lang w:val="fr-CH"/>
        </w:rPr>
      </w:pPr>
    </w:p>
    <w:p w:rsidR="00AE53C3" w:rsidRPr="00FC4730" w:rsidRDefault="00AE53C3" w:rsidP="00AE53C3">
      <w:pPr>
        <w:rPr>
          <w:szCs w:val="22"/>
          <w:lang w:val="fr-CH"/>
        </w:rPr>
      </w:pPr>
    </w:p>
    <w:p w:rsidR="00211FEE" w:rsidRPr="002B2C6B" w:rsidRDefault="00F41347" w:rsidP="00761E72">
      <w:pPr>
        <w:rPr>
          <w:szCs w:val="22"/>
          <w:u w:val="single"/>
          <w:lang w:val="fr-CH"/>
        </w:rPr>
      </w:pPr>
      <w:r w:rsidRPr="002B2C6B">
        <w:rPr>
          <w:szCs w:val="22"/>
          <w:u w:val="single"/>
          <w:lang w:val="fr-CH"/>
        </w:rPr>
        <w:t xml:space="preserve">UNION EUROPÉENNE (UE)/EUROPEAN UNION (EU) </w:t>
      </w:r>
    </w:p>
    <w:p w:rsidR="00211FEE" w:rsidRPr="002B2C6B" w:rsidRDefault="00211FEE" w:rsidP="00761E72">
      <w:pPr>
        <w:rPr>
          <w:szCs w:val="22"/>
          <w:u w:val="single"/>
          <w:lang w:val="fr-CH"/>
        </w:rPr>
      </w:pPr>
    </w:p>
    <w:p w:rsidR="00211FEE" w:rsidRDefault="00211FEE" w:rsidP="00761E72">
      <w:pPr>
        <w:rPr>
          <w:szCs w:val="22"/>
        </w:rPr>
      </w:pPr>
      <w:r>
        <w:rPr>
          <w:szCs w:val="22"/>
        </w:rPr>
        <w:t>Peter SØRENSEN (Mr.),</w:t>
      </w:r>
      <w:r w:rsidR="002B2C6B">
        <w:rPr>
          <w:szCs w:val="22"/>
        </w:rPr>
        <w:t xml:space="preserve"> Ambassador,</w:t>
      </w:r>
      <w:r>
        <w:rPr>
          <w:szCs w:val="22"/>
        </w:rPr>
        <w:t xml:space="preserve"> </w:t>
      </w:r>
      <w:r w:rsidR="002B2C6B">
        <w:rPr>
          <w:szCs w:val="22"/>
        </w:rPr>
        <w:t>Permanent Observer, Permanent Delegation</w:t>
      </w:r>
      <w:r>
        <w:rPr>
          <w:szCs w:val="22"/>
        </w:rPr>
        <w:t>, Geneva</w:t>
      </w:r>
    </w:p>
    <w:p w:rsidR="00211FEE" w:rsidRDefault="00211FEE" w:rsidP="00761E72">
      <w:pPr>
        <w:rPr>
          <w:szCs w:val="22"/>
        </w:rPr>
      </w:pPr>
      <w:r>
        <w:rPr>
          <w:szCs w:val="22"/>
          <w:u w:val="single"/>
        </w:rPr>
        <w:t xml:space="preserve">peter.sorensen@eeas.europa.eu </w:t>
      </w:r>
    </w:p>
    <w:p w:rsidR="00211FEE" w:rsidRDefault="00211FEE" w:rsidP="00761E72">
      <w:pPr>
        <w:rPr>
          <w:szCs w:val="22"/>
        </w:rPr>
      </w:pPr>
    </w:p>
    <w:p w:rsidR="00211FEE" w:rsidRDefault="00211FEE" w:rsidP="00761E72">
      <w:pPr>
        <w:rPr>
          <w:szCs w:val="22"/>
        </w:rPr>
      </w:pPr>
      <w:r>
        <w:rPr>
          <w:szCs w:val="22"/>
        </w:rPr>
        <w:t xml:space="preserve">Carl HALLERGARD (Mr.), </w:t>
      </w:r>
      <w:r w:rsidR="002B2C6B">
        <w:rPr>
          <w:szCs w:val="22"/>
        </w:rPr>
        <w:t xml:space="preserve">Ambassador, </w:t>
      </w:r>
      <w:r>
        <w:rPr>
          <w:szCs w:val="22"/>
        </w:rPr>
        <w:t xml:space="preserve">Deputy </w:t>
      </w:r>
      <w:r w:rsidR="002B2C6B">
        <w:rPr>
          <w:szCs w:val="22"/>
        </w:rPr>
        <w:t>Permanent Observer</w:t>
      </w:r>
      <w:r>
        <w:rPr>
          <w:szCs w:val="22"/>
        </w:rPr>
        <w:t xml:space="preserve">, </w:t>
      </w:r>
      <w:r w:rsidR="002B2C6B">
        <w:rPr>
          <w:szCs w:val="22"/>
        </w:rPr>
        <w:t xml:space="preserve">Permanent Delegation, </w:t>
      </w:r>
      <w:r>
        <w:rPr>
          <w:szCs w:val="22"/>
        </w:rPr>
        <w:t>Geneva</w:t>
      </w:r>
    </w:p>
    <w:p w:rsidR="00211FEE" w:rsidRDefault="00211FEE" w:rsidP="00761E72">
      <w:pPr>
        <w:rPr>
          <w:szCs w:val="22"/>
        </w:rPr>
      </w:pPr>
      <w:r>
        <w:rPr>
          <w:szCs w:val="22"/>
          <w:u w:val="single"/>
        </w:rPr>
        <w:t xml:space="preserve">carl.hallergard@eeas.europa.eu </w:t>
      </w:r>
    </w:p>
    <w:p w:rsidR="00211FEE" w:rsidRDefault="00211FEE" w:rsidP="00761E72">
      <w:pPr>
        <w:rPr>
          <w:szCs w:val="22"/>
        </w:rPr>
      </w:pPr>
    </w:p>
    <w:p w:rsidR="002B2C6B" w:rsidRDefault="002B2C6B" w:rsidP="002B2C6B">
      <w:pPr>
        <w:rPr>
          <w:szCs w:val="22"/>
        </w:rPr>
      </w:pPr>
      <w:r>
        <w:rPr>
          <w:szCs w:val="22"/>
        </w:rPr>
        <w:t xml:space="preserve">Slawomir TOKARSKI (Mr.), Director, Innovation and Advanced Manufacturing, Directorate General Internal Market, Industry, Entrepreneurship and SMEs, </w:t>
      </w:r>
      <w:r w:rsidR="00F84ED1">
        <w:rPr>
          <w:szCs w:val="22"/>
        </w:rPr>
        <w:t xml:space="preserve">European Commission, </w:t>
      </w:r>
      <w:r>
        <w:rPr>
          <w:szCs w:val="22"/>
        </w:rPr>
        <w:t>Brussels</w:t>
      </w:r>
    </w:p>
    <w:p w:rsidR="002B2C6B" w:rsidRDefault="002B2C6B" w:rsidP="002B2C6B">
      <w:pPr>
        <w:rPr>
          <w:szCs w:val="22"/>
        </w:rPr>
      </w:pPr>
    </w:p>
    <w:p w:rsidR="002B2C6B" w:rsidRDefault="002B2C6B" w:rsidP="008507B8">
      <w:pPr>
        <w:keepNext/>
        <w:rPr>
          <w:szCs w:val="22"/>
        </w:rPr>
      </w:pPr>
      <w:r>
        <w:rPr>
          <w:szCs w:val="22"/>
        </w:rPr>
        <w:t>Oliver HALL ALLEN (Mr.), Minister Counsellor, Intellectual Property, Permanent Delegation,</w:t>
      </w:r>
      <w:r w:rsidR="00F84ED1">
        <w:rPr>
          <w:szCs w:val="22"/>
        </w:rPr>
        <w:t xml:space="preserve"> </w:t>
      </w:r>
      <w:r>
        <w:rPr>
          <w:szCs w:val="22"/>
        </w:rPr>
        <w:t>Geneva</w:t>
      </w:r>
    </w:p>
    <w:p w:rsidR="002B2C6B" w:rsidRDefault="002B2C6B" w:rsidP="002B2C6B">
      <w:pPr>
        <w:rPr>
          <w:szCs w:val="22"/>
        </w:rPr>
      </w:pPr>
      <w:r>
        <w:rPr>
          <w:szCs w:val="22"/>
          <w:u w:val="single"/>
        </w:rPr>
        <w:t xml:space="preserve">oliver.hall-allen@eeas.europa.eu </w:t>
      </w:r>
    </w:p>
    <w:p w:rsidR="002B2C6B" w:rsidRDefault="002B2C6B" w:rsidP="002B2C6B">
      <w:pPr>
        <w:rPr>
          <w:szCs w:val="22"/>
        </w:rPr>
      </w:pPr>
    </w:p>
    <w:p w:rsidR="00211FEE" w:rsidRDefault="00211FEE" w:rsidP="00761E72">
      <w:pPr>
        <w:rPr>
          <w:szCs w:val="22"/>
        </w:rPr>
      </w:pPr>
      <w:r>
        <w:rPr>
          <w:szCs w:val="22"/>
        </w:rPr>
        <w:t>Stefan AMARASINHA (Mr.), Counsellor, Rules and WIPO,</w:t>
      </w:r>
      <w:r w:rsidR="00F84ED1">
        <w:rPr>
          <w:szCs w:val="22"/>
        </w:rPr>
        <w:t xml:space="preserve"> Permanent Delegation,</w:t>
      </w:r>
      <w:r>
        <w:rPr>
          <w:szCs w:val="22"/>
        </w:rPr>
        <w:t xml:space="preserve"> Geneva</w:t>
      </w:r>
    </w:p>
    <w:p w:rsidR="00211FEE" w:rsidRDefault="00211FEE" w:rsidP="00761E72">
      <w:pPr>
        <w:rPr>
          <w:szCs w:val="22"/>
        </w:rPr>
      </w:pPr>
      <w:r>
        <w:rPr>
          <w:szCs w:val="22"/>
          <w:u w:val="single"/>
        </w:rPr>
        <w:t xml:space="preserve">stefan.amarasinha@eeas.europa.eu </w:t>
      </w:r>
    </w:p>
    <w:p w:rsidR="00211FEE" w:rsidRDefault="00211FEE" w:rsidP="00761E72">
      <w:pPr>
        <w:rPr>
          <w:szCs w:val="22"/>
        </w:rPr>
      </w:pPr>
    </w:p>
    <w:p w:rsidR="002B2C6B" w:rsidRDefault="002B2C6B" w:rsidP="006D3144">
      <w:pPr>
        <w:keepNext/>
        <w:rPr>
          <w:szCs w:val="22"/>
        </w:rPr>
      </w:pPr>
      <w:r>
        <w:rPr>
          <w:szCs w:val="22"/>
        </w:rPr>
        <w:t>Harrie TEMMINK (Mr.), Deputy Head of Unit,</w:t>
      </w:r>
      <w:r w:rsidR="00F84ED1">
        <w:rPr>
          <w:szCs w:val="22"/>
        </w:rPr>
        <w:t xml:space="preserve"> Public Interest Services,</w:t>
      </w:r>
      <w:r>
        <w:rPr>
          <w:szCs w:val="22"/>
        </w:rPr>
        <w:t xml:space="preserve"> Directorate General for Internal Market, Industry, Entrepreneurship and SMEs, </w:t>
      </w:r>
      <w:r w:rsidR="00F84ED1">
        <w:rPr>
          <w:szCs w:val="22"/>
        </w:rPr>
        <w:t xml:space="preserve">European Commission, </w:t>
      </w:r>
      <w:r>
        <w:rPr>
          <w:szCs w:val="22"/>
        </w:rPr>
        <w:t>Brussels</w:t>
      </w:r>
    </w:p>
    <w:p w:rsidR="002B2C6B" w:rsidRDefault="002B2C6B" w:rsidP="002B2C6B">
      <w:pPr>
        <w:rPr>
          <w:szCs w:val="22"/>
        </w:rPr>
      </w:pPr>
      <w:r>
        <w:rPr>
          <w:szCs w:val="22"/>
          <w:u w:val="single"/>
        </w:rPr>
        <w:t xml:space="preserve">harrie.temmink@ec.europa.eu </w:t>
      </w:r>
    </w:p>
    <w:p w:rsidR="002B2C6B" w:rsidRDefault="002B2C6B" w:rsidP="002B2C6B">
      <w:pPr>
        <w:rPr>
          <w:szCs w:val="22"/>
        </w:rPr>
      </w:pPr>
    </w:p>
    <w:p w:rsidR="002B2C6B" w:rsidRDefault="002B2C6B" w:rsidP="002B2C6B">
      <w:pPr>
        <w:rPr>
          <w:szCs w:val="22"/>
        </w:rPr>
      </w:pPr>
      <w:r>
        <w:rPr>
          <w:szCs w:val="22"/>
        </w:rPr>
        <w:t>Anne VON ZUKOWSKI (Ms.), Policy Officer,</w:t>
      </w:r>
      <w:r w:rsidR="00F84ED1">
        <w:rPr>
          <w:szCs w:val="22"/>
        </w:rPr>
        <w:t xml:space="preserve"> Industrial Property and Fight Against Counterfeiting,</w:t>
      </w:r>
      <w:r>
        <w:rPr>
          <w:szCs w:val="22"/>
        </w:rPr>
        <w:t xml:space="preserve"> Directorate General for Internal Market, Industry, Entrepreneurship and SMEs, European Commission, Brussels</w:t>
      </w:r>
    </w:p>
    <w:p w:rsidR="002B2C6B" w:rsidRDefault="002B2C6B" w:rsidP="002B2C6B">
      <w:pPr>
        <w:rPr>
          <w:szCs w:val="22"/>
        </w:rPr>
      </w:pPr>
      <w:r>
        <w:rPr>
          <w:szCs w:val="22"/>
          <w:u w:val="single"/>
        </w:rPr>
        <w:t xml:space="preserve">anne.von-zukowski@ec.europa.eu </w:t>
      </w:r>
    </w:p>
    <w:p w:rsidR="002B2C6B" w:rsidRDefault="002B2C6B" w:rsidP="002B2C6B">
      <w:pPr>
        <w:rPr>
          <w:szCs w:val="22"/>
        </w:rPr>
      </w:pPr>
    </w:p>
    <w:p w:rsidR="00211FEE" w:rsidRDefault="00211FEE" w:rsidP="002B2C6B">
      <w:pPr>
        <w:rPr>
          <w:szCs w:val="22"/>
        </w:rPr>
      </w:pPr>
      <w:r>
        <w:rPr>
          <w:szCs w:val="22"/>
        </w:rPr>
        <w:t xml:space="preserve">Krisztina KOVÁCS (Ms.), Policy Officer, </w:t>
      </w:r>
      <w:r w:rsidR="00F84ED1">
        <w:rPr>
          <w:szCs w:val="22"/>
        </w:rPr>
        <w:t xml:space="preserve">Industrial Property and Fight Against Counterfeiting, Directorate General for Internal Market, Industry, Entrepreneurship and SMEs, European Commission, </w:t>
      </w:r>
      <w:r>
        <w:rPr>
          <w:szCs w:val="22"/>
        </w:rPr>
        <w:t>Brussels</w:t>
      </w:r>
    </w:p>
    <w:p w:rsidR="00211FEE" w:rsidRPr="00462A8E" w:rsidRDefault="00211FEE" w:rsidP="00761E72">
      <w:pPr>
        <w:rPr>
          <w:szCs w:val="22"/>
        </w:rPr>
      </w:pPr>
      <w:r w:rsidRPr="00462A8E">
        <w:rPr>
          <w:szCs w:val="22"/>
          <w:u w:val="single"/>
        </w:rPr>
        <w:t xml:space="preserve">krisztina.kovacs1@ec.europa.eu </w:t>
      </w:r>
    </w:p>
    <w:p w:rsidR="00211FEE" w:rsidRPr="00462A8E" w:rsidRDefault="00211FEE" w:rsidP="00761E72">
      <w:pPr>
        <w:rPr>
          <w:szCs w:val="22"/>
        </w:rPr>
      </w:pPr>
    </w:p>
    <w:p w:rsidR="00211FEE" w:rsidRPr="00462A8E" w:rsidRDefault="00211FEE" w:rsidP="00761E72">
      <w:pPr>
        <w:rPr>
          <w:szCs w:val="22"/>
        </w:rPr>
      </w:pPr>
      <w:r w:rsidRPr="00462A8E">
        <w:rPr>
          <w:szCs w:val="22"/>
        </w:rPr>
        <w:t xml:space="preserve">Alice PAROLI (Ms.), Intern, </w:t>
      </w:r>
      <w:r w:rsidR="00F84ED1" w:rsidRPr="00462A8E">
        <w:rPr>
          <w:szCs w:val="22"/>
        </w:rPr>
        <w:t>Permanent Delegation</w:t>
      </w:r>
      <w:r w:rsidRPr="00462A8E">
        <w:rPr>
          <w:szCs w:val="22"/>
        </w:rPr>
        <w:t>, Geneva</w:t>
      </w:r>
    </w:p>
    <w:p w:rsidR="00211FEE" w:rsidRPr="00462A8E" w:rsidRDefault="00211FEE" w:rsidP="00761E72">
      <w:pPr>
        <w:rPr>
          <w:szCs w:val="22"/>
        </w:rPr>
      </w:pPr>
      <w:r w:rsidRPr="00462A8E">
        <w:rPr>
          <w:szCs w:val="22"/>
          <w:u w:val="single"/>
        </w:rPr>
        <w:t xml:space="preserve">alice.paroli@eeas.europa.eu </w:t>
      </w:r>
    </w:p>
    <w:p w:rsidR="00211FEE" w:rsidRPr="00462A8E" w:rsidRDefault="00211FEE" w:rsidP="00761E72">
      <w:pPr>
        <w:rPr>
          <w:szCs w:val="22"/>
        </w:rPr>
      </w:pPr>
    </w:p>
    <w:p w:rsidR="0076208E" w:rsidRDefault="0076208E" w:rsidP="0076208E">
      <w:pPr>
        <w:rPr>
          <w:szCs w:val="22"/>
        </w:rPr>
      </w:pPr>
      <w:r>
        <w:rPr>
          <w:szCs w:val="22"/>
        </w:rPr>
        <w:t>Saskia WEBER (Ms.), Intern, Permanent Delegation, Geneva</w:t>
      </w:r>
    </w:p>
    <w:p w:rsidR="0076208E" w:rsidRDefault="0076208E" w:rsidP="0076208E">
      <w:pPr>
        <w:rPr>
          <w:szCs w:val="22"/>
        </w:rPr>
      </w:pPr>
    </w:p>
    <w:p w:rsidR="00430513" w:rsidRPr="00430513" w:rsidRDefault="00430513" w:rsidP="00430513">
      <w:pPr>
        <w:jc w:val="center"/>
        <w:rPr>
          <w:szCs w:val="22"/>
        </w:rPr>
      </w:pPr>
      <w:r w:rsidRPr="00430513">
        <w:rPr>
          <w:szCs w:val="22"/>
        </w:rPr>
        <w:t>*</w:t>
      </w:r>
      <w:r>
        <w:rPr>
          <w:szCs w:val="22"/>
        </w:rPr>
        <w:t xml:space="preserve"> </w:t>
      </w:r>
      <w:r w:rsidRPr="00430513">
        <w:rPr>
          <w:szCs w:val="22"/>
        </w:rPr>
        <w:t>* *</w:t>
      </w:r>
    </w:p>
    <w:p w:rsidR="00430513" w:rsidRDefault="00430513" w:rsidP="00430513">
      <w:pPr>
        <w:rPr>
          <w:szCs w:val="22"/>
        </w:rPr>
      </w:pPr>
    </w:p>
    <w:p w:rsidR="00430513" w:rsidRDefault="00430513" w:rsidP="00430513">
      <w:pPr>
        <w:rPr>
          <w:szCs w:val="22"/>
        </w:rPr>
      </w:pPr>
      <w:r>
        <w:rPr>
          <w:szCs w:val="22"/>
        </w:rPr>
        <w:t>Christian ARCHAMBEAU (Mr.), Deputy Executive Director</w:t>
      </w:r>
      <w:r w:rsidR="00962399">
        <w:rPr>
          <w:szCs w:val="22"/>
        </w:rPr>
        <w:t>, European Union Intellectual Property Office (EUIPO)</w:t>
      </w:r>
      <w:r>
        <w:rPr>
          <w:szCs w:val="22"/>
        </w:rPr>
        <w:t>, Alicante</w:t>
      </w:r>
    </w:p>
    <w:p w:rsidR="00430513" w:rsidRDefault="00430513" w:rsidP="00430513">
      <w:pPr>
        <w:rPr>
          <w:szCs w:val="22"/>
        </w:rPr>
      </w:pPr>
      <w:r>
        <w:rPr>
          <w:szCs w:val="22"/>
          <w:u w:val="single"/>
        </w:rPr>
        <w:t xml:space="preserve">christian.archambeau@euipo.europa.eu </w:t>
      </w:r>
    </w:p>
    <w:p w:rsidR="00430513" w:rsidRDefault="00430513" w:rsidP="00430513">
      <w:pPr>
        <w:rPr>
          <w:szCs w:val="22"/>
        </w:rPr>
      </w:pPr>
    </w:p>
    <w:p w:rsidR="00430513" w:rsidRDefault="00430513" w:rsidP="00430513">
      <w:pPr>
        <w:rPr>
          <w:szCs w:val="22"/>
        </w:rPr>
      </w:pPr>
      <w:r>
        <w:rPr>
          <w:szCs w:val="22"/>
        </w:rPr>
        <w:t xml:space="preserve">Joao NEGRAO (Mr.), Director, </w:t>
      </w:r>
      <w:r w:rsidR="00962399">
        <w:rPr>
          <w:szCs w:val="22"/>
        </w:rPr>
        <w:t xml:space="preserve">European Union Intellectual Property Office (EUIPO), </w:t>
      </w:r>
      <w:r>
        <w:rPr>
          <w:szCs w:val="22"/>
        </w:rPr>
        <w:t>Alicante</w:t>
      </w:r>
    </w:p>
    <w:p w:rsidR="00430513" w:rsidRPr="00462A8E" w:rsidRDefault="00430513" w:rsidP="00430513">
      <w:pPr>
        <w:rPr>
          <w:szCs w:val="22"/>
          <w:lang w:val="fr-CH"/>
        </w:rPr>
      </w:pPr>
      <w:r w:rsidRPr="00462A8E">
        <w:rPr>
          <w:szCs w:val="22"/>
          <w:u w:val="single"/>
          <w:lang w:val="fr-CH"/>
        </w:rPr>
        <w:t xml:space="preserve">joao.negrao@euipo.europa.eu </w:t>
      </w:r>
    </w:p>
    <w:p w:rsidR="00430513" w:rsidRPr="00462A8E" w:rsidRDefault="00430513" w:rsidP="00430513">
      <w:pPr>
        <w:rPr>
          <w:szCs w:val="22"/>
          <w:lang w:val="fr-CH"/>
        </w:rPr>
      </w:pPr>
    </w:p>
    <w:p w:rsidR="00211FEE" w:rsidRPr="00C91C26" w:rsidRDefault="00211FEE" w:rsidP="00761E72">
      <w:pPr>
        <w:rPr>
          <w:szCs w:val="22"/>
          <w:lang w:val="fr-CH"/>
        </w:rPr>
      </w:pPr>
    </w:p>
    <w:p w:rsidR="00455165" w:rsidRDefault="00455165">
      <w:pPr>
        <w:rPr>
          <w:szCs w:val="22"/>
          <w:lang w:val="fr-CH"/>
        </w:rPr>
      </w:pPr>
    </w:p>
    <w:p w:rsidR="00211FEE" w:rsidRPr="00241DE3" w:rsidRDefault="00211FEE" w:rsidP="00211FEE">
      <w:pPr>
        <w:ind w:left="567" w:hanging="567"/>
        <w:rPr>
          <w:szCs w:val="22"/>
          <w:u w:val="single"/>
          <w:lang w:val="fr-CH"/>
        </w:rPr>
      </w:pPr>
      <w:r w:rsidRPr="00241DE3">
        <w:rPr>
          <w:szCs w:val="22"/>
          <w:lang w:val="fr-CH"/>
        </w:rPr>
        <w:lastRenderedPageBreak/>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rsidR="00211FEE" w:rsidRPr="00241DE3" w:rsidRDefault="00211FEE" w:rsidP="00211FEE">
      <w:pPr>
        <w:rPr>
          <w:szCs w:val="22"/>
          <w:lang w:val="fr-CH"/>
        </w:rPr>
      </w:pPr>
    </w:p>
    <w:p w:rsidR="00211FEE" w:rsidRPr="00FC4730" w:rsidRDefault="00211FEE" w:rsidP="00761E72">
      <w:pPr>
        <w:rPr>
          <w:szCs w:val="22"/>
          <w:lang w:val="fr-CH"/>
        </w:rPr>
      </w:pPr>
    </w:p>
    <w:p w:rsidR="00211FEE" w:rsidRPr="009C308F" w:rsidRDefault="00211FEE" w:rsidP="00761E72">
      <w:pPr>
        <w:rPr>
          <w:szCs w:val="22"/>
          <w:u w:val="single"/>
        </w:rPr>
      </w:pPr>
      <w:r w:rsidRPr="009C308F">
        <w:rPr>
          <w:szCs w:val="22"/>
          <w:u w:val="single"/>
        </w:rPr>
        <w:t xml:space="preserve">All-China Patent Agents Association (ACPAA) </w:t>
      </w:r>
    </w:p>
    <w:p w:rsidR="00FA27B8" w:rsidRDefault="00FA27B8" w:rsidP="00FA27B8">
      <w:pPr>
        <w:rPr>
          <w:szCs w:val="22"/>
        </w:rPr>
      </w:pPr>
      <w:r>
        <w:rPr>
          <w:szCs w:val="22"/>
        </w:rPr>
        <w:t>JIANG Jiancheng (Mr.), Vice-President, Beijing</w:t>
      </w:r>
    </w:p>
    <w:p w:rsidR="00211FEE" w:rsidRDefault="00211FEE" w:rsidP="00761E72">
      <w:pPr>
        <w:rPr>
          <w:szCs w:val="22"/>
        </w:rPr>
      </w:pPr>
      <w:r>
        <w:rPr>
          <w:szCs w:val="22"/>
        </w:rPr>
        <w:t xml:space="preserve">DANG </w:t>
      </w:r>
      <w:r w:rsidR="00FA27B8">
        <w:rPr>
          <w:szCs w:val="22"/>
        </w:rPr>
        <w:t xml:space="preserve">Xiaolin </w:t>
      </w:r>
      <w:r>
        <w:rPr>
          <w:szCs w:val="22"/>
        </w:rPr>
        <w:t>(Mr.), Standing Board Member, Beijing</w:t>
      </w:r>
    </w:p>
    <w:p w:rsidR="00211FEE" w:rsidRPr="00CE54E6" w:rsidRDefault="00211FEE" w:rsidP="00761E72">
      <w:pPr>
        <w:rPr>
          <w:szCs w:val="22"/>
          <w:lang w:val="fr-CH"/>
        </w:rPr>
      </w:pPr>
      <w:r w:rsidRPr="00CE54E6">
        <w:rPr>
          <w:szCs w:val="22"/>
          <w:lang w:val="fr-CH"/>
        </w:rPr>
        <w:t xml:space="preserve">ZHANG </w:t>
      </w:r>
      <w:r w:rsidR="00FA27B8" w:rsidRPr="00CE54E6">
        <w:rPr>
          <w:szCs w:val="22"/>
          <w:lang w:val="fr-CH"/>
        </w:rPr>
        <w:t xml:space="preserve">Wei </w:t>
      </w:r>
      <w:r w:rsidRPr="00CE54E6">
        <w:rPr>
          <w:szCs w:val="22"/>
          <w:lang w:val="fr-CH"/>
        </w:rPr>
        <w:t>(Ms.), Secretariat, Beijing</w:t>
      </w:r>
    </w:p>
    <w:p w:rsidR="00211FEE" w:rsidRPr="00CE54E6"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Association américaine du droit de la propriété intellectuelle (AIPLA)/American Intellectual Property Law Association (AIPLA) </w:t>
      </w:r>
    </w:p>
    <w:p w:rsidR="00211FEE" w:rsidRDefault="00211FEE" w:rsidP="00761E72">
      <w:pPr>
        <w:rPr>
          <w:szCs w:val="22"/>
        </w:rPr>
      </w:pPr>
      <w:r>
        <w:rPr>
          <w:szCs w:val="22"/>
        </w:rPr>
        <w:t>Lisa JORGENSON (Ms.), Executive Director, Arlington, Virginia</w:t>
      </w:r>
    </w:p>
    <w:p w:rsidR="00FA27B8" w:rsidRDefault="00FA27B8" w:rsidP="00FA27B8">
      <w:pPr>
        <w:rPr>
          <w:szCs w:val="22"/>
        </w:rPr>
      </w:pPr>
      <w:r>
        <w:rPr>
          <w:szCs w:val="22"/>
        </w:rPr>
        <w:t>Chen WANG (Ms.), Deputy Executive Director for Regulatory Affairs, Arlington, Virginia</w:t>
      </w:r>
    </w:p>
    <w:p w:rsidR="00FA27B8" w:rsidRPr="00CE54E6" w:rsidRDefault="00FA27B8" w:rsidP="00FA27B8">
      <w:pPr>
        <w:rPr>
          <w:szCs w:val="22"/>
        </w:rPr>
      </w:pPr>
      <w:r w:rsidRPr="00CE54E6">
        <w:rPr>
          <w:szCs w:val="22"/>
          <w:u w:val="single"/>
        </w:rPr>
        <w:t xml:space="preserve">cwang@aipla.org </w:t>
      </w:r>
    </w:p>
    <w:p w:rsidR="00211FEE" w:rsidRDefault="00211FEE" w:rsidP="00761E72">
      <w:pPr>
        <w:rPr>
          <w:szCs w:val="22"/>
        </w:rPr>
      </w:pPr>
      <w:r>
        <w:rPr>
          <w:szCs w:val="22"/>
        </w:rPr>
        <w:t>Debora PLEHN-DUJOWICH (Ms.), Chair, Biotechnology Committee, Philadelphia</w:t>
      </w:r>
    </w:p>
    <w:p w:rsidR="00211FEE" w:rsidRPr="00CE54E6" w:rsidRDefault="00211FEE" w:rsidP="00761E72">
      <w:pPr>
        <w:rPr>
          <w:szCs w:val="22"/>
          <w:lang w:val="fr-CH"/>
        </w:rPr>
      </w:pPr>
      <w:r w:rsidRPr="00CE54E6">
        <w:rPr>
          <w:szCs w:val="22"/>
          <w:u w:val="single"/>
          <w:lang w:val="fr-CH"/>
        </w:rPr>
        <w:t xml:space="preserve">dplehn@saul.com </w:t>
      </w:r>
    </w:p>
    <w:p w:rsidR="00211FEE" w:rsidRPr="00FC4730" w:rsidRDefault="00211FEE" w:rsidP="00761E72">
      <w:pPr>
        <w:rPr>
          <w:szCs w:val="22"/>
          <w:lang w:val="fr-CH"/>
        </w:rPr>
      </w:pPr>
    </w:p>
    <w:p w:rsidR="00211FEE" w:rsidRPr="00B638D8" w:rsidRDefault="00985438" w:rsidP="00761E72">
      <w:pPr>
        <w:rPr>
          <w:szCs w:val="22"/>
          <w:u w:val="single"/>
          <w:lang w:val="fr-CH"/>
        </w:rPr>
      </w:pPr>
      <w:r>
        <w:rPr>
          <w:szCs w:val="22"/>
          <w:u w:val="single"/>
          <w:lang w:val="fr-CH"/>
        </w:rPr>
        <w:t>Association de l’</w:t>
      </w:r>
      <w:r w:rsidR="00211FEE" w:rsidRPr="00B638D8">
        <w:rPr>
          <w:szCs w:val="22"/>
          <w:u w:val="single"/>
          <w:lang w:val="fr-CH"/>
        </w:rPr>
        <w:t xml:space="preserve">ANASE pour la propriété intellectuelle (ASEAN IPA)/ASEAN Intellectual Property Association (ASEAN IPA) </w:t>
      </w:r>
    </w:p>
    <w:p w:rsidR="00211FEE" w:rsidRPr="00B638D8" w:rsidRDefault="00211FEE" w:rsidP="00761E72">
      <w:pPr>
        <w:rPr>
          <w:szCs w:val="22"/>
        </w:rPr>
      </w:pPr>
      <w:r w:rsidRPr="00B638D8">
        <w:rPr>
          <w:szCs w:val="22"/>
        </w:rPr>
        <w:t>Tin Ohnmar TUN (Ms.), Advocate, Yangon</w:t>
      </w:r>
    </w:p>
    <w:p w:rsidR="00211FEE" w:rsidRDefault="00211FEE" w:rsidP="00761E72">
      <w:pPr>
        <w:rPr>
          <w:szCs w:val="22"/>
        </w:rPr>
      </w:pPr>
      <w:r w:rsidRPr="00B638D8">
        <w:rPr>
          <w:szCs w:val="22"/>
          <w:u w:val="single"/>
        </w:rPr>
        <w:t>tin_o_tun@seasiren.com.mm</w:t>
      </w:r>
      <w:r>
        <w:rPr>
          <w:szCs w:val="22"/>
          <w:u w:val="single"/>
        </w:rPr>
        <w:t xml:space="preserve"> </w:t>
      </w:r>
    </w:p>
    <w:p w:rsidR="00211FEE" w:rsidRDefault="00211FEE" w:rsidP="00761E72">
      <w:pPr>
        <w:rPr>
          <w:szCs w:val="22"/>
        </w:rPr>
      </w:pPr>
    </w:p>
    <w:p w:rsidR="00154ED1" w:rsidRPr="00154ED1" w:rsidRDefault="00154ED1" w:rsidP="00154ED1">
      <w:pPr>
        <w:rPr>
          <w:szCs w:val="22"/>
          <w:u w:val="single"/>
          <w:lang w:val="fr-CH"/>
        </w:rPr>
      </w:pPr>
      <w:r w:rsidRPr="00154ED1">
        <w:rPr>
          <w:szCs w:val="22"/>
          <w:u w:val="single"/>
          <w:lang w:val="fr-CH"/>
        </w:rPr>
        <w:t>Association des femmes inventeurs de Corée (KWA)/Kor</w:t>
      </w:r>
      <w:r w:rsidR="00985438">
        <w:rPr>
          <w:szCs w:val="22"/>
          <w:u w:val="single"/>
          <w:lang w:val="fr-CH"/>
        </w:rPr>
        <w:t>ean Women Inventors Association </w:t>
      </w:r>
      <w:r w:rsidRPr="00154ED1">
        <w:rPr>
          <w:szCs w:val="22"/>
          <w:u w:val="single"/>
          <w:lang w:val="fr-CH"/>
        </w:rPr>
        <w:t xml:space="preserve">(KWIA) </w:t>
      </w:r>
    </w:p>
    <w:p w:rsidR="00154ED1" w:rsidRDefault="00154ED1" w:rsidP="00154ED1">
      <w:pPr>
        <w:rPr>
          <w:szCs w:val="22"/>
        </w:rPr>
      </w:pPr>
      <w:r>
        <w:rPr>
          <w:szCs w:val="22"/>
        </w:rPr>
        <w:t>MyungHee YOON (Ms.), President, Seoul</w:t>
      </w:r>
    </w:p>
    <w:p w:rsidR="00154ED1" w:rsidRDefault="00154ED1" w:rsidP="00154ED1">
      <w:pPr>
        <w:rPr>
          <w:szCs w:val="22"/>
        </w:rPr>
      </w:pPr>
      <w:r>
        <w:rPr>
          <w:szCs w:val="22"/>
          <w:u w:val="single"/>
        </w:rPr>
        <w:t xml:space="preserve">gokiwie@gmail.com </w:t>
      </w:r>
    </w:p>
    <w:p w:rsidR="00154ED1" w:rsidRDefault="00154ED1" w:rsidP="00154ED1">
      <w:pPr>
        <w:rPr>
          <w:szCs w:val="22"/>
        </w:rPr>
      </w:pPr>
      <w:r>
        <w:rPr>
          <w:szCs w:val="22"/>
        </w:rPr>
        <w:t>HyoHyun SHIN (Ms.), Manager, Seoul</w:t>
      </w:r>
    </w:p>
    <w:p w:rsidR="00154ED1" w:rsidRDefault="00154ED1" w:rsidP="00154ED1">
      <w:pPr>
        <w:rPr>
          <w:szCs w:val="22"/>
        </w:rPr>
      </w:pPr>
      <w:r>
        <w:rPr>
          <w:szCs w:val="22"/>
          <w:u w:val="single"/>
        </w:rPr>
        <w:t xml:space="preserve">gokiwie@gmail.com </w:t>
      </w:r>
    </w:p>
    <w:p w:rsidR="00154ED1" w:rsidRDefault="00154ED1" w:rsidP="00154ED1">
      <w:pPr>
        <w:rPr>
          <w:szCs w:val="22"/>
        </w:rPr>
      </w:pPr>
    </w:p>
    <w:p w:rsidR="00211FEE" w:rsidRPr="00FC4730" w:rsidRDefault="00211FEE" w:rsidP="00761E72">
      <w:pPr>
        <w:rPr>
          <w:szCs w:val="22"/>
          <w:u w:val="single"/>
          <w:lang w:val="fr-CH"/>
        </w:rPr>
      </w:pPr>
      <w:r w:rsidRPr="00FC4730">
        <w:rPr>
          <w:szCs w:val="22"/>
          <w:u w:val="single"/>
          <w:lang w:val="fr-CH"/>
        </w:rPr>
        <w:t xml:space="preserve">Association européenne des étudiants en droit (ELSA International)/European Law Students' Association (ELSA International) </w:t>
      </w:r>
    </w:p>
    <w:p w:rsidR="00211FEE" w:rsidRDefault="00211FEE" w:rsidP="00761E72">
      <w:pPr>
        <w:rPr>
          <w:szCs w:val="22"/>
        </w:rPr>
      </w:pPr>
      <w:r>
        <w:rPr>
          <w:szCs w:val="22"/>
        </w:rPr>
        <w:t>Tanya TODOROVA GRIVNEVA (Ms.), Head of Delegation, Brussels</w:t>
      </w:r>
    </w:p>
    <w:p w:rsidR="00211FEE" w:rsidRDefault="00211FEE" w:rsidP="00761E72">
      <w:pPr>
        <w:rPr>
          <w:szCs w:val="22"/>
        </w:rPr>
      </w:pPr>
      <w:r>
        <w:rPr>
          <w:szCs w:val="22"/>
        </w:rPr>
        <w:t>Sebastian AGUIRRE (Mr.), Delegate, Brussels</w:t>
      </w:r>
    </w:p>
    <w:p w:rsidR="00211FEE" w:rsidRDefault="00211FEE" w:rsidP="00761E72">
      <w:pPr>
        <w:rPr>
          <w:szCs w:val="22"/>
        </w:rPr>
      </w:pPr>
      <w:r>
        <w:rPr>
          <w:szCs w:val="22"/>
        </w:rPr>
        <w:t>Maria SORSIMO (Ms.), Delegate, Brussels</w:t>
      </w:r>
    </w:p>
    <w:p w:rsidR="00211FEE" w:rsidRDefault="00211FEE" w:rsidP="00761E72">
      <w:pPr>
        <w:rPr>
          <w:szCs w:val="22"/>
        </w:rPr>
      </w:pPr>
      <w:r>
        <w:rPr>
          <w:szCs w:val="22"/>
        </w:rPr>
        <w:t>Anna STEPANSKAJA (Ms.), Delegate, Brussels</w:t>
      </w:r>
    </w:p>
    <w:p w:rsidR="00211FEE" w:rsidRDefault="00211FEE" w:rsidP="00761E72">
      <w:pPr>
        <w:rPr>
          <w:szCs w:val="22"/>
        </w:rPr>
      </w:pPr>
    </w:p>
    <w:p w:rsidR="00455332" w:rsidRPr="00C66D09" w:rsidRDefault="00455332" w:rsidP="00455332">
      <w:pPr>
        <w:rPr>
          <w:szCs w:val="22"/>
          <w:u w:val="single"/>
          <w:lang w:val="fr-CH"/>
        </w:rPr>
      </w:pPr>
      <w:r w:rsidRPr="00C66D09">
        <w:rPr>
          <w:szCs w:val="22"/>
          <w:u w:val="single"/>
          <w:lang w:val="fr-CH"/>
        </w:rPr>
        <w:t xml:space="preserve">Association internationale des éditeurs scientifiques, techniques et médicaux (STM)/International Association of Scientific Technical and Medical Publishers (STM) </w:t>
      </w:r>
    </w:p>
    <w:p w:rsidR="00455332" w:rsidRPr="00455332" w:rsidRDefault="00455332" w:rsidP="00455332">
      <w:pPr>
        <w:rPr>
          <w:szCs w:val="22"/>
          <w:lang w:val="fr-CH"/>
        </w:rPr>
      </w:pPr>
      <w:r w:rsidRPr="00455332">
        <w:rPr>
          <w:szCs w:val="22"/>
          <w:lang w:val="fr-CH"/>
        </w:rPr>
        <w:t>André MYBURGH (Mr.), Attorney, Basel</w:t>
      </w:r>
    </w:p>
    <w:p w:rsidR="00455332" w:rsidRPr="00455332" w:rsidRDefault="00455332" w:rsidP="00455332">
      <w:pPr>
        <w:rPr>
          <w:szCs w:val="22"/>
          <w:lang w:val="fr-CH"/>
        </w:rPr>
      </w:pPr>
    </w:p>
    <w:p w:rsidR="00211FEE" w:rsidRPr="00FC4730" w:rsidRDefault="00211FEE" w:rsidP="00761E72">
      <w:pPr>
        <w:rPr>
          <w:szCs w:val="22"/>
          <w:u w:val="single"/>
          <w:lang w:val="fr-CH"/>
        </w:rPr>
      </w:pPr>
      <w:r w:rsidRPr="00FC4730">
        <w:rPr>
          <w:szCs w:val="22"/>
          <w:u w:val="single"/>
          <w:lang w:val="fr-CH"/>
        </w:rPr>
        <w:t xml:space="preserve">Association internationale des juristes pour le droit de la vigne et du vin (AIDV)/International Wine Law Association (AIDV) </w:t>
      </w:r>
    </w:p>
    <w:p w:rsidR="00211FEE" w:rsidRDefault="00211FEE" w:rsidP="00761E72">
      <w:pPr>
        <w:rPr>
          <w:szCs w:val="22"/>
        </w:rPr>
      </w:pPr>
      <w:r>
        <w:rPr>
          <w:szCs w:val="22"/>
        </w:rPr>
        <w:t>Matthijs GEUZE (Mr.), Representative, Divonne-les-Bains</w:t>
      </w:r>
    </w:p>
    <w:p w:rsidR="00211FEE" w:rsidRDefault="00211FEE" w:rsidP="00761E72">
      <w:pPr>
        <w:rPr>
          <w:szCs w:val="22"/>
        </w:rPr>
      </w:pPr>
      <w:r>
        <w:rPr>
          <w:szCs w:val="22"/>
          <w:u w:val="single"/>
        </w:rPr>
        <w:t xml:space="preserve">matthijs.geuze77@gmail.com </w:t>
      </w:r>
    </w:p>
    <w:p w:rsidR="00211FEE" w:rsidRDefault="00211FEE" w:rsidP="00761E72">
      <w:pPr>
        <w:rPr>
          <w:szCs w:val="22"/>
        </w:rPr>
      </w:pPr>
    </w:p>
    <w:p w:rsidR="00211FEE" w:rsidRPr="00FF4050" w:rsidRDefault="00211FEE" w:rsidP="00761E72">
      <w:pPr>
        <w:rPr>
          <w:szCs w:val="22"/>
          <w:u w:val="single"/>
          <w:lang w:val="fr-CH"/>
        </w:rPr>
      </w:pPr>
      <w:r w:rsidRPr="00FF4050">
        <w:rPr>
          <w:szCs w:val="22"/>
          <w:u w:val="single"/>
          <w:lang w:val="fr-CH"/>
        </w:rPr>
        <w:t xml:space="preserve">Association internationale pour la protection de la propriété intellectuelle (AIPPI)/International Association for the Protection of Intellectual Property (AIPPI) </w:t>
      </w:r>
    </w:p>
    <w:p w:rsidR="00FA27B8" w:rsidRDefault="00FA27B8" w:rsidP="00FA27B8">
      <w:pPr>
        <w:rPr>
          <w:szCs w:val="22"/>
        </w:rPr>
      </w:pPr>
      <w:r>
        <w:rPr>
          <w:szCs w:val="22"/>
        </w:rPr>
        <w:t>Laurent THIBON (Mr.), Secretary General, Zurich</w:t>
      </w:r>
    </w:p>
    <w:p w:rsidR="00FA27B8" w:rsidRDefault="00FA27B8" w:rsidP="00FA27B8">
      <w:pPr>
        <w:rPr>
          <w:szCs w:val="22"/>
        </w:rPr>
      </w:pPr>
      <w:r>
        <w:rPr>
          <w:szCs w:val="22"/>
          <w:u w:val="single"/>
        </w:rPr>
        <w:t xml:space="preserve">l.thibon@aippi.org </w:t>
      </w:r>
    </w:p>
    <w:p w:rsidR="00211FEE" w:rsidRDefault="00211FEE" w:rsidP="00180CF3">
      <w:pPr>
        <w:keepNext/>
        <w:rPr>
          <w:szCs w:val="22"/>
        </w:rPr>
      </w:pPr>
      <w:r>
        <w:rPr>
          <w:szCs w:val="22"/>
        </w:rPr>
        <w:t>John BOCHNOVIC (Mr.), Executive Director, Zurich</w:t>
      </w:r>
    </w:p>
    <w:p w:rsidR="00211FEE" w:rsidRDefault="00211FEE" w:rsidP="00761E72">
      <w:pPr>
        <w:rPr>
          <w:szCs w:val="22"/>
        </w:rPr>
      </w:pPr>
      <w:r>
        <w:rPr>
          <w:szCs w:val="22"/>
          <w:u w:val="single"/>
        </w:rPr>
        <w:t xml:space="preserve">j.bochnovic@aippi.org </w:t>
      </w:r>
    </w:p>
    <w:p w:rsidR="00211FEE" w:rsidRDefault="00211FEE" w:rsidP="00761E72">
      <w:pPr>
        <w:rPr>
          <w:szCs w:val="22"/>
        </w:rPr>
      </w:pPr>
    </w:p>
    <w:p w:rsidR="00211FEE" w:rsidRPr="009C308F" w:rsidRDefault="00211FEE" w:rsidP="00934DA0">
      <w:pPr>
        <w:keepNext/>
        <w:rPr>
          <w:szCs w:val="22"/>
          <w:u w:val="single"/>
        </w:rPr>
      </w:pPr>
      <w:r w:rsidRPr="009C308F">
        <w:rPr>
          <w:szCs w:val="22"/>
          <w:u w:val="single"/>
        </w:rPr>
        <w:t xml:space="preserve">Central and Eastern European Copyright Alliance (CEECA) </w:t>
      </w:r>
    </w:p>
    <w:p w:rsidR="00211FEE" w:rsidRDefault="00211FEE" w:rsidP="00761E72">
      <w:pPr>
        <w:rPr>
          <w:szCs w:val="22"/>
        </w:rPr>
      </w:pPr>
      <w:r>
        <w:rPr>
          <w:szCs w:val="22"/>
        </w:rPr>
        <w:t>Mihály FICSOR (Mr.), Chairman, Budapest</w:t>
      </w:r>
    </w:p>
    <w:p w:rsidR="00211FEE" w:rsidRDefault="00211FEE" w:rsidP="00761E72">
      <w:pPr>
        <w:rPr>
          <w:szCs w:val="22"/>
        </w:rPr>
      </w:pPr>
      <w:r>
        <w:rPr>
          <w:szCs w:val="22"/>
          <w:u w:val="single"/>
        </w:rPr>
        <w:t xml:space="preserve">ceeca@t-online.hu </w:t>
      </w:r>
    </w:p>
    <w:p w:rsidR="00211FEE" w:rsidRPr="00FC4730" w:rsidRDefault="00985438" w:rsidP="00761E72">
      <w:pPr>
        <w:rPr>
          <w:szCs w:val="22"/>
          <w:u w:val="single"/>
          <w:lang w:val="fr-CH"/>
        </w:rPr>
      </w:pPr>
      <w:r>
        <w:rPr>
          <w:szCs w:val="22"/>
          <w:u w:val="single"/>
          <w:lang w:val="fr-CH"/>
        </w:rPr>
        <w:lastRenderedPageBreak/>
        <w:t>Centre de recherche et d’</w:t>
      </w:r>
      <w:r w:rsidR="00211FEE" w:rsidRPr="00FC4730">
        <w:rPr>
          <w:szCs w:val="22"/>
          <w:u w:val="single"/>
          <w:lang w:val="fr-CH"/>
        </w:rPr>
        <w:t>information sur le droit d</w:t>
      </w:r>
      <w:r>
        <w:rPr>
          <w:szCs w:val="22"/>
          <w:u w:val="single"/>
          <w:lang w:val="fr-CH"/>
        </w:rPr>
        <w:t>’</w:t>
      </w:r>
      <w:r w:rsidR="00211FEE" w:rsidRPr="00FC4730">
        <w:rPr>
          <w:szCs w:val="22"/>
          <w:u w:val="single"/>
          <w:lang w:val="fr-CH"/>
        </w:rPr>
        <w:t xml:space="preserve">auteur (CRIC)/Copyright Research and Information Center (CRIC) </w:t>
      </w:r>
    </w:p>
    <w:p w:rsidR="00211FEE" w:rsidRDefault="00211FEE" w:rsidP="00761E72">
      <w:pPr>
        <w:rPr>
          <w:szCs w:val="22"/>
        </w:rPr>
      </w:pPr>
      <w:r>
        <w:rPr>
          <w:szCs w:val="22"/>
        </w:rPr>
        <w:t>Shinichi UEHARA (Mr.), Visiting Professor, Graduate School of Kokushikan University, Tokyo</w:t>
      </w:r>
    </w:p>
    <w:p w:rsidR="00211FEE" w:rsidRDefault="00211FEE" w:rsidP="00761E72">
      <w:pPr>
        <w:rPr>
          <w:szCs w:val="22"/>
        </w:rPr>
      </w:pPr>
    </w:p>
    <w:p w:rsidR="00211FEE" w:rsidRPr="00FC4730" w:rsidRDefault="00985438" w:rsidP="00761E72">
      <w:pPr>
        <w:rPr>
          <w:szCs w:val="22"/>
          <w:u w:val="single"/>
          <w:lang w:val="fr-CH"/>
        </w:rPr>
      </w:pPr>
      <w:r>
        <w:rPr>
          <w:szCs w:val="22"/>
          <w:u w:val="single"/>
          <w:lang w:val="fr-CH"/>
        </w:rPr>
        <w:t>Centre d’</w:t>
      </w:r>
      <w:r w:rsidR="00211FEE" w:rsidRPr="00FC4730">
        <w:rPr>
          <w:szCs w:val="22"/>
          <w:u w:val="single"/>
          <w:lang w:val="fr-CH"/>
        </w:rPr>
        <w:t xml:space="preserve">études internationales de la propriété intellectuelle (CEIPI)/Centre for International Intellectual Property Studies (CEIPI) </w:t>
      </w:r>
    </w:p>
    <w:p w:rsidR="00211FEE" w:rsidRPr="00FC4730" w:rsidRDefault="00211FEE" w:rsidP="00761E72">
      <w:pPr>
        <w:rPr>
          <w:szCs w:val="22"/>
          <w:lang w:val="fr-CH"/>
        </w:rPr>
      </w:pPr>
      <w:r w:rsidRPr="00FC4730">
        <w:rPr>
          <w:szCs w:val="22"/>
          <w:lang w:val="fr-CH"/>
        </w:rPr>
        <w:t>François CURCHOD (M.), chargé de mission, Genolier</w:t>
      </w:r>
    </w:p>
    <w:p w:rsidR="00211FEE" w:rsidRPr="00FC4730" w:rsidRDefault="00211FEE" w:rsidP="00761E72">
      <w:pPr>
        <w:rPr>
          <w:szCs w:val="22"/>
          <w:lang w:val="fr-CH"/>
        </w:rPr>
      </w:pPr>
      <w:r w:rsidRPr="00FC4730">
        <w:rPr>
          <w:szCs w:val="22"/>
          <w:u w:val="single"/>
          <w:lang w:val="fr-CH"/>
        </w:rPr>
        <w:t xml:space="preserve">francois.curchod@vtxnet.ch </w:t>
      </w:r>
    </w:p>
    <w:p w:rsidR="00211FEE" w:rsidRPr="00FC4730" w:rsidRDefault="00211FEE" w:rsidP="00761E72">
      <w:pPr>
        <w:rPr>
          <w:szCs w:val="22"/>
          <w:lang w:val="fr-CH"/>
        </w:rPr>
      </w:pPr>
    </w:p>
    <w:p w:rsidR="00211FEE" w:rsidRPr="00FC4730" w:rsidRDefault="00985438" w:rsidP="00761E72">
      <w:pPr>
        <w:rPr>
          <w:szCs w:val="22"/>
          <w:u w:val="single"/>
          <w:lang w:val="fr-CH"/>
        </w:rPr>
      </w:pPr>
      <w:r>
        <w:rPr>
          <w:szCs w:val="22"/>
          <w:u w:val="single"/>
          <w:lang w:val="fr-CH"/>
        </w:rPr>
        <w:t>Centre international d’</w:t>
      </w:r>
      <w:r w:rsidR="00211FEE" w:rsidRPr="00FC4730">
        <w:rPr>
          <w:szCs w:val="22"/>
          <w:u w:val="single"/>
          <w:lang w:val="fr-CH"/>
        </w:rPr>
        <w:t xml:space="preserve">investissement (CII) </w:t>
      </w:r>
    </w:p>
    <w:p w:rsidR="00211FEE" w:rsidRDefault="00211FEE" w:rsidP="00761E72">
      <w:pPr>
        <w:rPr>
          <w:szCs w:val="22"/>
        </w:rPr>
      </w:pPr>
      <w:r>
        <w:rPr>
          <w:szCs w:val="22"/>
        </w:rPr>
        <w:t>Andrei GENERALOV (M</w:t>
      </w:r>
      <w:r w:rsidR="00EE7167">
        <w:rPr>
          <w:szCs w:val="22"/>
        </w:rPr>
        <w:t>r.</w:t>
      </w:r>
      <w:r>
        <w:rPr>
          <w:szCs w:val="22"/>
        </w:rPr>
        <w:t>), President, Geneva</w:t>
      </w:r>
    </w:p>
    <w:p w:rsidR="00211FEE" w:rsidRDefault="00211FEE" w:rsidP="00761E72">
      <w:pPr>
        <w:rPr>
          <w:szCs w:val="22"/>
        </w:rPr>
      </w:pPr>
      <w:r>
        <w:rPr>
          <w:szCs w:val="22"/>
        </w:rPr>
        <w:t>Olga GENERALOVA-KUTUZOVA (M</w:t>
      </w:r>
      <w:r w:rsidR="00EE7167">
        <w:rPr>
          <w:szCs w:val="22"/>
        </w:rPr>
        <w:t>s.</w:t>
      </w:r>
      <w:r>
        <w:rPr>
          <w:szCs w:val="22"/>
        </w:rPr>
        <w:t>), General Secretary, General Management, Geneva</w:t>
      </w:r>
    </w:p>
    <w:p w:rsidR="00211FEE" w:rsidRPr="00EE7167" w:rsidRDefault="00211FEE" w:rsidP="00761E72">
      <w:pPr>
        <w:rPr>
          <w:szCs w:val="22"/>
        </w:rPr>
      </w:pPr>
      <w:r w:rsidRPr="00EE7167">
        <w:rPr>
          <w:szCs w:val="22"/>
          <w:u w:val="single"/>
        </w:rPr>
        <w:t xml:space="preserve">ciisuisse@gmail.com </w:t>
      </w:r>
    </w:p>
    <w:p w:rsidR="00EE7167" w:rsidRDefault="00EE7167" w:rsidP="00EE7167">
      <w:pPr>
        <w:rPr>
          <w:szCs w:val="22"/>
        </w:rPr>
      </w:pPr>
      <w:r>
        <w:rPr>
          <w:szCs w:val="22"/>
        </w:rPr>
        <w:t>Sergey LESIN (Mr.), Head, Youth Innovation Section, Geneva</w:t>
      </w:r>
    </w:p>
    <w:p w:rsidR="00EE7167" w:rsidRPr="00CE54E6" w:rsidRDefault="00EE7167" w:rsidP="00EE7167">
      <w:pPr>
        <w:rPr>
          <w:szCs w:val="22"/>
          <w:lang w:val="fr-CH"/>
        </w:rPr>
      </w:pPr>
      <w:r w:rsidRPr="00CE54E6">
        <w:rPr>
          <w:szCs w:val="22"/>
          <w:u w:val="single"/>
          <w:lang w:val="fr-CH"/>
        </w:rPr>
        <w:t xml:space="preserve">ciisuisse@gmail.com </w:t>
      </w:r>
    </w:p>
    <w:p w:rsidR="00211FEE" w:rsidRPr="00FC4730" w:rsidRDefault="00211FEE" w:rsidP="00761E72">
      <w:pPr>
        <w:rPr>
          <w:szCs w:val="22"/>
          <w:lang w:val="fr-CH"/>
        </w:rPr>
      </w:pPr>
    </w:p>
    <w:p w:rsidR="005333F1" w:rsidRPr="00B07FCE" w:rsidRDefault="005333F1" w:rsidP="00934DA0">
      <w:pPr>
        <w:keepNext/>
        <w:rPr>
          <w:szCs w:val="22"/>
          <w:u w:val="single"/>
          <w:lang w:val="fr-CH"/>
        </w:rPr>
      </w:pPr>
      <w:r w:rsidRPr="00B07FCE">
        <w:rPr>
          <w:szCs w:val="22"/>
          <w:u w:val="single"/>
          <w:lang w:val="fr-CH"/>
        </w:rPr>
        <w:t xml:space="preserve">Centre international pour le commerce et le développement durable (ICTSD)/International Center for Trade and Sustainable Development (ICTSD) </w:t>
      </w:r>
    </w:p>
    <w:p w:rsidR="005333F1" w:rsidRDefault="005333F1" w:rsidP="005333F1">
      <w:pPr>
        <w:rPr>
          <w:szCs w:val="22"/>
        </w:rPr>
      </w:pPr>
      <w:r>
        <w:rPr>
          <w:szCs w:val="22"/>
        </w:rPr>
        <w:t>Pedro ROFFE (Mr.), Senior Associate, Programme on Innovation, Technology and Intellectual Property, Geneva</w:t>
      </w:r>
    </w:p>
    <w:p w:rsidR="005333F1" w:rsidRDefault="005333F1" w:rsidP="005333F1">
      <w:pPr>
        <w:rPr>
          <w:szCs w:val="22"/>
        </w:rPr>
      </w:pPr>
    </w:p>
    <w:p w:rsidR="00211FEE" w:rsidRPr="00FC4730" w:rsidRDefault="00211FEE" w:rsidP="00761E72">
      <w:pPr>
        <w:rPr>
          <w:szCs w:val="22"/>
          <w:u w:val="single"/>
          <w:lang w:val="fr-CH"/>
        </w:rPr>
      </w:pPr>
      <w:r w:rsidRPr="00FC4730">
        <w:rPr>
          <w:szCs w:val="22"/>
          <w:u w:val="single"/>
          <w:lang w:val="fr-CH"/>
        </w:rPr>
        <w:t xml:space="preserve">Centre pour le droit international de l'environnement (CIEL)/Center for International Environmental Law (CIEL) </w:t>
      </w:r>
    </w:p>
    <w:p w:rsidR="00211FEE" w:rsidRDefault="00211FEE" w:rsidP="00761E72">
      <w:pPr>
        <w:rPr>
          <w:szCs w:val="22"/>
        </w:rPr>
      </w:pPr>
      <w:r>
        <w:rPr>
          <w:szCs w:val="22"/>
        </w:rPr>
        <w:t>Preston HARDISON (Mr.), Policy Analyst, Seattle</w:t>
      </w:r>
    </w:p>
    <w:p w:rsidR="00211FEE" w:rsidRDefault="00211FEE" w:rsidP="00761E72">
      <w:pPr>
        <w:rPr>
          <w:szCs w:val="22"/>
        </w:rPr>
      </w:pPr>
      <w:r>
        <w:rPr>
          <w:szCs w:val="22"/>
          <w:u w:val="single"/>
        </w:rPr>
        <w:t xml:space="preserve">prestonh@comcast.net </w:t>
      </w:r>
    </w:p>
    <w:p w:rsidR="00211FEE" w:rsidRDefault="00211FEE" w:rsidP="00761E72">
      <w:pPr>
        <w:rPr>
          <w:szCs w:val="22"/>
        </w:rPr>
      </w:pPr>
      <w:r>
        <w:rPr>
          <w:szCs w:val="22"/>
        </w:rPr>
        <w:t>Susan NOE (Ms.), Representative, Boulder</w:t>
      </w:r>
    </w:p>
    <w:p w:rsidR="00211FEE" w:rsidRDefault="00211FEE" w:rsidP="00761E72">
      <w:pPr>
        <w:rPr>
          <w:szCs w:val="22"/>
        </w:rPr>
      </w:pPr>
    </w:p>
    <w:p w:rsidR="00AE53C3" w:rsidRPr="009C308F" w:rsidRDefault="00AE53C3" w:rsidP="00AE53C3">
      <w:pPr>
        <w:rPr>
          <w:szCs w:val="22"/>
          <w:u w:val="single"/>
        </w:rPr>
      </w:pPr>
      <w:r w:rsidRPr="009C308F">
        <w:rPr>
          <w:szCs w:val="22"/>
          <w:u w:val="single"/>
        </w:rPr>
        <w:t xml:space="preserve">Chamber of Commerce and Industry of the Russian Federation (CCIRF) </w:t>
      </w:r>
    </w:p>
    <w:p w:rsidR="00AE53C3" w:rsidRDefault="00AE53C3" w:rsidP="00AE53C3">
      <w:pPr>
        <w:rPr>
          <w:szCs w:val="22"/>
        </w:rPr>
      </w:pPr>
      <w:r>
        <w:rPr>
          <w:szCs w:val="22"/>
        </w:rPr>
        <w:t>Elena KOLOKOLOVA (Ms.), Representative, Moscow</w:t>
      </w:r>
    </w:p>
    <w:p w:rsidR="00AE53C3" w:rsidRDefault="00AE53C3" w:rsidP="00AE53C3">
      <w:pPr>
        <w:rPr>
          <w:szCs w:val="22"/>
        </w:rPr>
      </w:pPr>
    </w:p>
    <w:p w:rsidR="00AE53C3" w:rsidRPr="00C66D09" w:rsidRDefault="00AE53C3" w:rsidP="00AE53C3">
      <w:pPr>
        <w:rPr>
          <w:szCs w:val="22"/>
          <w:u w:val="single"/>
          <w:lang w:val="fr-CH"/>
        </w:rPr>
      </w:pPr>
      <w:r w:rsidRPr="00C66D09">
        <w:rPr>
          <w:szCs w:val="22"/>
          <w:u w:val="single"/>
          <w:lang w:val="fr-CH"/>
        </w:rPr>
        <w:t xml:space="preserve">Confédération internationale des éditeurs de musique (CIEM)/International Confederation of Music Publishers (ICMP) </w:t>
      </w:r>
    </w:p>
    <w:p w:rsidR="00AE53C3" w:rsidRDefault="00AE53C3" w:rsidP="00AE53C3">
      <w:pPr>
        <w:rPr>
          <w:szCs w:val="22"/>
        </w:rPr>
      </w:pPr>
      <w:r>
        <w:rPr>
          <w:szCs w:val="22"/>
        </w:rPr>
        <w:t>Ger HATTON (Ms.), Adviser, Executive, Brussels</w:t>
      </w:r>
    </w:p>
    <w:p w:rsidR="00AE53C3" w:rsidRDefault="00AE53C3" w:rsidP="00AE53C3">
      <w:pPr>
        <w:rPr>
          <w:szCs w:val="22"/>
        </w:rPr>
      </w:pPr>
    </w:p>
    <w:p w:rsidR="00211FEE" w:rsidRPr="009C308F" w:rsidRDefault="00211FEE" w:rsidP="00761E72">
      <w:pPr>
        <w:rPr>
          <w:szCs w:val="22"/>
          <w:u w:val="single"/>
        </w:rPr>
      </w:pPr>
      <w:r w:rsidRPr="009C308F">
        <w:rPr>
          <w:szCs w:val="22"/>
          <w:u w:val="single"/>
        </w:rPr>
        <w:t xml:space="preserve">CropLife International (CROPLIFE) </w:t>
      </w:r>
    </w:p>
    <w:p w:rsidR="00211FEE" w:rsidRDefault="00211FEE" w:rsidP="00761E72">
      <w:pPr>
        <w:rPr>
          <w:szCs w:val="22"/>
        </w:rPr>
      </w:pPr>
      <w:r>
        <w:rPr>
          <w:szCs w:val="22"/>
        </w:rPr>
        <w:t>Tatjana SACHSE (Ms.), Legal Adviser, Geneva</w:t>
      </w:r>
    </w:p>
    <w:p w:rsidR="00211FEE" w:rsidRDefault="00211FEE" w:rsidP="00761E72">
      <w:pPr>
        <w:rPr>
          <w:szCs w:val="22"/>
        </w:rPr>
      </w:pPr>
    </w:p>
    <w:p w:rsidR="00211FEE" w:rsidRPr="009C308F" w:rsidRDefault="00211FEE" w:rsidP="00B638D8">
      <w:pPr>
        <w:keepNext/>
        <w:rPr>
          <w:szCs w:val="22"/>
          <w:u w:val="single"/>
        </w:rPr>
      </w:pPr>
      <w:r w:rsidRPr="009C308F">
        <w:rPr>
          <w:szCs w:val="22"/>
          <w:u w:val="single"/>
        </w:rPr>
        <w:t xml:space="preserve">Emirates Intellectual Property Association (EIPA) </w:t>
      </w:r>
    </w:p>
    <w:p w:rsidR="00211FEE" w:rsidRDefault="00211FEE" w:rsidP="00761E72">
      <w:pPr>
        <w:rPr>
          <w:szCs w:val="22"/>
        </w:rPr>
      </w:pPr>
      <w:r>
        <w:rPr>
          <w:szCs w:val="22"/>
        </w:rPr>
        <w:t>AbdelQudous ALOBAIDLI (Mr.), Chairman, Sharjah</w:t>
      </w:r>
    </w:p>
    <w:p w:rsidR="00211FEE" w:rsidRDefault="00211FEE" w:rsidP="00761E72">
      <w:pPr>
        <w:rPr>
          <w:szCs w:val="22"/>
        </w:rPr>
      </w:pPr>
      <w:r>
        <w:rPr>
          <w:szCs w:val="22"/>
          <w:u w:val="single"/>
        </w:rPr>
        <w:t xml:space="preserve">info@eipa.ae </w:t>
      </w:r>
    </w:p>
    <w:p w:rsidR="00EE7167" w:rsidRDefault="00EE7167" w:rsidP="00EE7167">
      <w:pPr>
        <w:rPr>
          <w:szCs w:val="22"/>
        </w:rPr>
      </w:pPr>
      <w:r>
        <w:rPr>
          <w:szCs w:val="22"/>
        </w:rPr>
        <w:t>Abdelrahman ALMUAINI (Mr.), General Secretary, Sharjah</w:t>
      </w:r>
    </w:p>
    <w:p w:rsidR="00EE7167" w:rsidRPr="00576929" w:rsidRDefault="00EE7167" w:rsidP="00EE7167">
      <w:pPr>
        <w:rPr>
          <w:szCs w:val="22"/>
        </w:rPr>
      </w:pPr>
      <w:r w:rsidRPr="00576929">
        <w:rPr>
          <w:szCs w:val="22"/>
          <w:u w:val="single"/>
        </w:rPr>
        <w:t xml:space="preserve">info@eipa.ae </w:t>
      </w:r>
    </w:p>
    <w:p w:rsidR="00211FEE" w:rsidRDefault="00211FEE" w:rsidP="00761E72">
      <w:pPr>
        <w:rPr>
          <w:szCs w:val="22"/>
        </w:rPr>
      </w:pPr>
      <w:r>
        <w:rPr>
          <w:szCs w:val="22"/>
        </w:rPr>
        <w:t>Amna ALDARWISHI (Ms.), Member, Sharjah</w:t>
      </w:r>
    </w:p>
    <w:p w:rsidR="00211FEE" w:rsidRPr="00462A8E" w:rsidRDefault="00C3535A" w:rsidP="00761E72">
      <w:pPr>
        <w:rPr>
          <w:szCs w:val="22"/>
        </w:rPr>
      </w:pPr>
      <w:r w:rsidRPr="00462A8E">
        <w:rPr>
          <w:szCs w:val="22"/>
        </w:rPr>
        <w:t xml:space="preserve">Shaikha ALMHEIRI </w:t>
      </w:r>
      <w:r w:rsidR="00211FEE" w:rsidRPr="00462A8E">
        <w:rPr>
          <w:szCs w:val="22"/>
        </w:rPr>
        <w:t>(Ms.), Member, Sharjah</w:t>
      </w:r>
      <w:r w:rsidR="00EE7167" w:rsidRPr="00462A8E">
        <w:rPr>
          <w:szCs w:val="22"/>
        </w:rPr>
        <w:t xml:space="preserve"> </w:t>
      </w:r>
    </w:p>
    <w:p w:rsidR="002725AD" w:rsidRDefault="002725AD" w:rsidP="002725AD">
      <w:pPr>
        <w:rPr>
          <w:szCs w:val="22"/>
        </w:rPr>
      </w:pPr>
      <w:r>
        <w:rPr>
          <w:szCs w:val="22"/>
        </w:rPr>
        <w:t>Shaikh Mohamed ALMUALLA (Mr.), Member, Sharjah</w:t>
      </w:r>
    </w:p>
    <w:p w:rsidR="002725AD" w:rsidRPr="00D216AF" w:rsidRDefault="002725AD" w:rsidP="002725AD">
      <w:pPr>
        <w:rPr>
          <w:szCs w:val="22"/>
          <w:lang w:val="fr-CH"/>
        </w:rPr>
      </w:pPr>
      <w:r w:rsidRPr="00D216AF">
        <w:rPr>
          <w:szCs w:val="22"/>
          <w:lang w:val="fr-CH"/>
        </w:rPr>
        <w:t>Humaid ALZAABI (Mr.), Member, Dubai</w:t>
      </w:r>
    </w:p>
    <w:p w:rsidR="00211FEE" w:rsidRPr="00CE54E6"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Fédération internationale de la vidéo (IFV)/International Video Federation (IVF) </w:t>
      </w:r>
    </w:p>
    <w:p w:rsidR="00211FEE" w:rsidRDefault="00211FEE" w:rsidP="00761E72">
      <w:pPr>
        <w:rPr>
          <w:szCs w:val="22"/>
        </w:rPr>
      </w:pPr>
      <w:r>
        <w:rPr>
          <w:szCs w:val="22"/>
        </w:rPr>
        <w:t>Benoît MÜLLER (Mr.), Policy Advisor, Brussels</w:t>
      </w:r>
    </w:p>
    <w:p w:rsidR="00211FEE" w:rsidRPr="00FC4730" w:rsidRDefault="00211FEE" w:rsidP="00761E72">
      <w:pPr>
        <w:rPr>
          <w:szCs w:val="22"/>
          <w:lang w:val="fr-CH"/>
        </w:rPr>
      </w:pPr>
      <w:r w:rsidRPr="00FC4730">
        <w:rPr>
          <w:szCs w:val="22"/>
          <w:u w:val="single"/>
          <w:lang w:val="fr-CH"/>
        </w:rPr>
        <w:t xml:space="preserve">benoit.muller@benoitmuller.ch </w:t>
      </w:r>
    </w:p>
    <w:p w:rsidR="00211FEE" w:rsidRPr="00FC4730" w:rsidRDefault="00211FEE" w:rsidP="00761E72">
      <w:pPr>
        <w:rPr>
          <w:szCs w:val="22"/>
          <w:lang w:val="fr-CH"/>
        </w:rPr>
      </w:pPr>
    </w:p>
    <w:p w:rsidR="00211FEE" w:rsidRPr="00FC4730" w:rsidRDefault="00985438" w:rsidP="00761E72">
      <w:pPr>
        <w:rPr>
          <w:szCs w:val="22"/>
          <w:u w:val="single"/>
          <w:lang w:val="fr-CH"/>
        </w:rPr>
      </w:pPr>
      <w:r>
        <w:rPr>
          <w:szCs w:val="22"/>
          <w:u w:val="single"/>
          <w:lang w:val="fr-CH"/>
        </w:rPr>
        <w:t>Fédération internationale de l’</w:t>
      </w:r>
      <w:r w:rsidR="00211FEE" w:rsidRPr="00FC4730">
        <w:rPr>
          <w:szCs w:val="22"/>
          <w:u w:val="single"/>
          <w:lang w:val="fr-CH"/>
        </w:rPr>
        <w:t xml:space="preserve">industrie du médicament (FIIM)/International Federation of Pharmaceutical Manufacturers Associations (IFPMA) </w:t>
      </w:r>
    </w:p>
    <w:p w:rsidR="00EE7167" w:rsidRDefault="00EE7167" w:rsidP="00EE7167">
      <w:pPr>
        <w:rPr>
          <w:szCs w:val="22"/>
        </w:rPr>
      </w:pPr>
      <w:r>
        <w:rPr>
          <w:szCs w:val="22"/>
        </w:rPr>
        <w:t>Alisa HARBIN (Ms.), Head, Group Litigation and IP, Geneva</w:t>
      </w:r>
    </w:p>
    <w:p w:rsidR="00EE7167" w:rsidRDefault="00EE7167" w:rsidP="00EE7167">
      <w:pPr>
        <w:rPr>
          <w:szCs w:val="22"/>
        </w:rPr>
      </w:pPr>
      <w:r>
        <w:rPr>
          <w:szCs w:val="22"/>
        </w:rPr>
        <w:t>Angela WASUNNA (Ms.), Vice President, Geneva</w:t>
      </w:r>
    </w:p>
    <w:p w:rsidR="00AE53C3" w:rsidRDefault="00AE53C3" w:rsidP="00AE53C3">
      <w:pPr>
        <w:rPr>
          <w:szCs w:val="22"/>
        </w:rPr>
      </w:pPr>
      <w:r>
        <w:rPr>
          <w:szCs w:val="22"/>
        </w:rPr>
        <w:lastRenderedPageBreak/>
        <w:t>David ROSENBERG (Mr.), Vice</w:t>
      </w:r>
      <w:r>
        <w:rPr>
          <w:szCs w:val="22"/>
        </w:rPr>
        <w:noBreakHyphen/>
        <w:t>President, Corporate Intellectual Property Policy, Geneva</w:t>
      </w:r>
    </w:p>
    <w:p w:rsidR="00EE7167" w:rsidRDefault="00EE7167" w:rsidP="00EE7167">
      <w:pPr>
        <w:rPr>
          <w:szCs w:val="22"/>
        </w:rPr>
      </w:pPr>
      <w:r>
        <w:rPr>
          <w:szCs w:val="22"/>
        </w:rPr>
        <w:t>Caroline ROAN (Ms.), Vice President, Geneva</w:t>
      </w:r>
    </w:p>
    <w:p w:rsidR="00EE7167" w:rsidRDefault="00EE7167" w:rsidP="00EE7167">
      <w:pPr>
        <w:rPr>
          <w:szCs w:val="22"/>
        </w:rPr>
      </w:pPr>
      <w:r>
        <w:rPr>
          <w:szCs w:val="22"/>
        </w:rPr>
        <w:t>Cinthya RAMIREZ (Ms.), Senior Manager, Geneva</w:t>
      </w:r>
    </w:p>
    <w:p w:rsidR="00EE7167" w:rsidRDefault="00EE7167" w:rsidP="00EE7167">
      <w:pPr>
        <w:rPr>
          <w:szCs w:val="22"/>
        </w:rPr>
      </w:pPr>
      <w:r>
        <w:rPr>
          <w:szCs w:val="22"/>
        </w:rPr>
        <w:t>Frederique SANTERRE (Ms.), Global Head, Access to Health, Geneva</w:t>
      </w:r>
    </w:p>
    <w:p w:rsidR="00EE7167" w:rsidRDefault="00EE7167" w:rsidP="00EE7167">
      <w:pPr>
        <w:rPr>
          <w:szCs w:val="22"/>
        </w:rPr>
      </w:pPr>
      <w:r>
        <w:rPr>
          <w:szCs w:val="22"/>
        </w:rPr>
        <w:t>Fumie GRIEGO (Ms.), Assistant Director General, Geneva</w:t>
      </w:r>
    </w:p>
    <w:p w:rsidR="00EE7167" w:rsidRDefault="00EE7167" w:rsidP="00934DA0">
      <w:pPr>
        <w:keepNext/>
        <w:rPr>
          <w:szCs w:val="22"/>
        </w:rPr>
      </w:pPr>
      <w:r>
        <w:rPr>
          <w:szCs w:val="22"/>
        </w:rPr>
        <w:t>Grega KUMER (Mr.), Manager, Legal Issues, Geneva</w:t>
      </w:r>
    </w:p>
    <w:p w:rsidR="00EE7167" w:rsidRDefault="00EE7167" w:rsidP="00EE7167">
      <w:pPr>
        <w:rPr>
          <w:szCs w:val="22"/>
        </w:rPr>
      </w:pPr>
      <w:r>
        <w:rPr>
          <w:szCs w:val="22"/>
          <w:u w:val="single"/>
        </w:rPr>
        <w:t xml:space="preserve">g.kumer@ifpma.org </w:t>
      </w:r>
    </w:p>
    <w:p w:rsidR="00211FEE" w:rsidRDefault="00211FEE" w:rsidP="00761E72">
      <w:pPr>
        <w:rPr>
          <w:szCs w:val="22"/>
        </w:rPr>
      </w:pPr>
      <w:r w:rsidRPr="00EE7167">
        <w:rPr>
          <w:szCs w:val="22"/>
        </w:rPr>
        <w:t>Guilherme CINTRA (Mr.), Senior Manager, Innovation, Intellectual Property and Trade, Geneva</w:t>
      </w:r>
    </w:p>
    <w:p w:rsidR="00EE7167" w:rsidRDefault="00EE7167" w:rsidP="00EE7167">
      <w:pPr>
        <w:rPr>
          <w:szCs w:val="22"/>
        </w:rPr>
      </w:pPr>
      <w:r>
        <w:rPr>
          <w:szCs w:val="22"/>
        </w:rPr>
        <w:t>Justin MCCARTHY (Mr.), Senior Vice President, Geneva</w:t>
      </w:r>
    </w:p>
    <w:p w:rsidR="00AE53C3" w:rsidRDefault="00AE53C3" w:rsidP="00AE53C3">
      <w:pPr>
        <w:rPr>
          <w:szCs w:val="22"/>
        </w:rPr>
      </w:pPr>
      <w:r>
        <w:rPr>
          <w:szCs w:val="22"/>
        </w:rPr>
        <w:t>Rodney FLETCHER (Mr.), Patent Expert, Geneva</w:t>
      </w:r>
    </w:p>
    <w:p w:rsidR="00211FEE" w:rsidRDefault="00211FEE" w:rsidP="00761E72">
      <w:pPr>
        <w:rPr>
          <w:szCs w:val="22"/>
        </w:rPr>
      </w:pPr>
    </w:p>
    <w:p w:rsidR="00211FEE" w:rsidRPr="00FC4730" w:rsidRDefault="00211FEE" w:rsidP="00504AAF">
      <w:pPr>
        <w:keepNext/>
        <w:rPr>
          <w:szCs w:val="22"/>
          <w:u w:val="single"/>
          <w:lang w:val="fr-CH"/>
        </w:rPr>
      </w:pPr>
      <w:r w:rsidRPr="00FC4730">
        <w:rPr>
          <w:szCs w:val="22"/>
          <w:u w:val="single"/>
          <w:lang w:val="fr-CH"/>
        </w:rPr>
        <w:t>Fédération internationale des associations de bibli</w:t>
      </w:r>
      <w:r w:rsidR="00985438">
        <w:rPr>
          <w:szCs w:val="22"/>
          <w:u w:val="single"/>
          <w:lang w:val="fr-CH"/>
        </w:rPr>
        <w:t>othécaires et des bibliothèques </w:t>
      </w:r>
      <w:r w:rsidRPr="00FC4730">
        <w:rPr>
          <w:szCs w:val="22"/>
          <w:u w:val="single"/>
          <w:lang w:val="fr-CH"/>
        </w:rPr>
        <w:t xml:space="preserve">(FIAB)/International Federation of Library Associations and Institutions (IFLA) </w:t>
      </w:r>
    </w:p>
    <w:p w:rsidR="00211FEE" w:rsidRDefault="00211FEE" w:rsidP="00504AAF">
      <w:pPr>
        <w:keepNext/>
        <w:rPr>
          <w:szCs w:val="22"/>
        </w:rPr>
      </w:pPr>
      <w:r>
        <w:rPr>
          <w:szCs w:val="22"/>
        </w:rPr>
        <w:t>Dudley Stephen WYBER (Mr.), Policy and Research Officer, The Hague</w:t>
      </w:r>
    </w:p>
    <w:p w:rsidR="00211FEE" w:rsidRDefault="00211FEE" w:rsidP="00504AAF">
      <w:pPr>
        <w:keepNext/>
        <w:rPr>
          <w:szCs w:val="22"/>
        </w:rPr>
      </w:pPr>
      <w:r>
        <w:rPr>
          <w:szCs w:val="22"/>
          <w:u w:val="single"/>
        </w:rPr>
        <w:t xml:space="preserve">stephen.wyber@ifla.org </w:t>
      </w:r>
    </w:p>
    <w:p w:rsidR="00211FEE" w:rsidRDefault="00211FEE" w:rsidP="00504AAF">
      <w:pPr>
        <w:keepNext/>
        <w:rPr>
          <w:szCs w:val="22"/>
        </w:rPr>
      </w:pPr>
      <w:r>
        <w:rPr>
          <w:szCs w:val="22"/>
        </w:rPr>
        <w:t>Ariadna MATAS CASADEVALL (Ms.), Policy and Research Officer, The Hague</w:t>
      </w:r>
    </w:p>
    <w:p w:rsidR="00211FEE" w:rsidRPr="00FC4730" w:rsidRDefault="00211FEE" w:rsidP="00761E72">
      <w:pPr>
        <w:rPr>
          <w:szCs w:val="22"/>
          <w:lang w:val="fr-CH"/>
        </w:rPr>
      </w:pPr>
      <w:r w:rsidRPr="00FC4730">
        <w:rPr>
          <w:szCs w:val="22"/>
          <w:u w:val="single"/>
          <w:lang w:val="fr-CH"/>
        </w:rPr>
        <w:t xml:space="preserve">ariadna.matas@ifla.org </w:t>
      </w: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Fédération internationale des conseils en propriété intellectuelle (FICPI)/International Federation of Intellectual Property Attorneys (FICPI) </w:t>
      </w:r>
    </w:p>
    <w:p w:rsidR="00211FEE" w:rsidRDefault="00211FEE" w:rsidP="00761E72">
      <w:pPr>
        <w:rPr>
          <w:szCs w:val="22"/>
        </w:rPr>
      </w:pPr>
      <w:r>
        <w:rPr>
          <w:szCs w:val="22"/>
        </w:rPr>
        <w:t>Robert WATSON (Mr.), Vice-President, Work and Study Commission, London</w:t>
      </w:r>
    </w:p>
    <w:p w:rsidR="00211FEE" w:rsidRPr="00462A8E" w:rsidRDefault="00211FEE" w:rsidP="00761E72">
      <w:pPr>
        <w:rPr>
          <w:szCs w:val="22"/>
          <w:lang w:val="fr-CH"/>
        </w:rPr>
      </w:pPr>
      <w:r w:rsidRPr="00462A8E">
        <w:rPr>
          <w:szCs w:val="22"/>
          <w:u w:val="single"/>
          <w:lang w:val="fr-CH"/>
        </w:rPr>
        <w:t xml:space="preserve">robert.watson@ficpi.org </w:t>
      </w:r>
    </w:p>
    <w:p w:rsidR="00211FEE" w:rsidRPr="00462A8E" w:rsidRDefault="00211FEE" w:rsidP="00761E72">
      <w:pPr>
        <w:rPr>
          <w:szCs w:val="22"/>
          <w:lang w:val="fr-CH"/>
        </w:rPr>
      </w:pPr>
    </w:p>
    <w:p w:rsidR="00780581" w:rsidRPr="00D216AF" w:rsidRDefault="00780581" w:rsidP="00780581">
      <w:pPr>
        <w:rPr>
          <w:szCs w:val="22"/>
          <w:u w:val="single"/>
          <w:lang w:val="fr-CH"/>
        </w:rPr>
      </w:pPr>
      <w:r w:rsidRPr="00D216AF">
        <w:rPr>
          <w:szCs w:val="22"/>
          <w:u w:val="single"/>
          <w:lang w:val="fr-CH"/>
        </w:rPr>
        <w:t>Fédération internationale des organismes gé</w:t>
      </w:r>
      <w:r w:rsidR="00671767">
        <w:rPr>
          <w:szCs w:val="22"/>
          <w:u w:val="single"/>
          <w:lang w:val="fr-CH"/>
        </w:rPr>
        <w:t>rant les droits de reproduction </w:t>
      </w:r>
      <w:r w:rsidRPr="00D216AF">
        <w:rPr>
          <w:szCs w:val="22"/>
          <w:u w:val="single"/>
          <w:lang w:val="fr-CH"/>
        </w:rPr>
        <w:t xml:space="preserve">(IFRRO)/International Federation of Reproduction Rights Organizations (IFRRO) </w:t>
      </w:r>
    </w:p>
    <w:p w:rsidR="00780581" w:rsidRDefault="00780581" w:rsidP="00780581">
      <w:pPr>
        <w:rPr>
          <w:szCs w:val="22"/>
        </w:rPr>
      </w:pPr>
      <w:r>
        <w:rPr>
          <w:szCs w:val="22"/>
        </w:rPr>
        <w:t>Caroline MORGAN (Ms.), Incoming Chief Executive Officer, Brussels</w:t>
      </w:r>
    </w:p>
    <w:p w:rsidR="00780581" w:rsidRDefault="00780581" w:rsidP="00780581">
      <w:pPr>
        <w:rPr>
          <w:szCs w:val="22"/>
        </w:rPr>
      </w:pPr>
    </w:p>
    <w:p w:rsidR="00211FEE" w:rsidRPr="009C308F" w:rsidRDefault="00211FEE" w:rsidP="00761E72">
      <w:pPr>
        <w:rPr>
          <w:szCs w:val="22"/>
          <w:u w:val="single"/>
        </w:rPr>
      </w:pPr>
      <w:r w:rsidRPr="009C308F">
        <w:rPr>
          <w:szCs w:val="22"/>
          <w:u w:val="single"/>
        </w:rPr>
        <w:t xml:space="preserve">Health and Environment Program (HEP) </w:t>
      </w:r>
    </w:p>
    <w:p w:rsidR="00211FEE" w:rsidRDefault="00211FEE" w:rsidP="00761E72">
      <w:pPr>
        <w:rPr>
          <w:szCs w:val="22"/>
        </w:rPr>
      </w:pPr>
      <w:r>
        <w:rPr>
          <w:szCs w:val="22"/>
        </w:rPr>
        <w:t>Madeleine SCHERB (Mme), President, Geneva</w:t>
      </w:r>
    </w:p>
    <w:p w:rsidR="00211FEE" w:rsidRPr="00CE54E6" w:rsidRDefault="00211FEE" w:rsidP="00761E72">
      <w:pPr>
        <w:rPr>
          <w:szCs w:val="22"/>
        </w:rPr>
      </w:pPr>
      <w:r w:rsidRPr="00CE54E6">
        <w:rPr>
          <w:szCs w:val="22"/>
          <w:u w:val="single"/>
        </w:rPr>
        <w:t xml:space="preserve">madeleine@health-environment-program.org </w:t>
      </w:r>
    </w:p>
    <w:p w:rsidR="00211FEE" w:rsidRPr="00CE54E6" w:rsidRDefault="00211FEE" w:rsidP="00761E72">
      <w:pPr>
        <w:rPr>
          <w:szCs w:val="22"/>
        </w:rPr>
      </w:pPr>
      <w:r w:rsidRPr="00CE54E6">
        <w:rPr>
          <w:szCs w:val="22"/>
        </w:rPr>
        <w:t xml:space="preserve">Pierre SCHERB (M.), </w:t>
      </w:r>
      <w:r w:rsidR="00EE7167" w:rsidRPr="00CE54E6">
        <w:rPr>
          <w:szCs w:val="22"/>
        </w:rPr>
        <w:t>Secretary,</w:t>
      </w:r>
      <w:r w:rsidRPr="00CE54E6">
        <w:rPr>
          <w:szCs w:val="22"/>
        </w:rPr>
        <w:t xml:space="preserve"> Geneva</w:t>
      </w:r>
    </w:p>
    <w:p w:rsidR="00211FEE" w:rsidRPr="00CE54E6" w:rsidRDefault="00211FEE" w:rsidP="00761E72">
      <w:pPr>
        <w:rPr>
          <w:szCs w:val="22"/>
        </w:rPr>
      </w:pPr>
      <w:r w:rsidRPr="00CE54E6">
        <w:rPr>
          <w:szCs w:val="22"/>
          <w:u w:val="single"/>
        </w:rPr>
        <w:t xml:space="preserve">avocat@pierrescherb.ch </w:t>
      </w:r>
    </w:p>
    <w:p w:rsidR="00211FEE" w:rsidRPr="00CE54E6" w:rsidRDefault="00211FEE" w:rsidP="00761E72">
      <w:pPr>
        <w:rPr>
          <w:szCs w:val="22"/>
        </w:rPr>
      </w:pPr>
    </w:p>
    <w:p w:rsidR="00AE53C3" w:rsidRPr="009C308F" w:rsidRDefault="00AE53C3" w:rsidP="00AE53C3">
      <w:pPr>
        <w:rPr>
          <w:szCs w:val="22"/>
          <w:u w:val="single"/>
        </w:rPr>
      </w:pPr>
      <w:r w:rsidRPr="009C308F">
        <w:rPr>
          <w:szCs w:val="22"/>
          <w:u w:val="single"/>
        </w:rPr>
        <w:t>Independent Film</w:t>
      </w:r>
      <w:r>
        <w:rPr>
          <w:szCs w:val="22"/>
          <w:u w:val="single"/>
        </w:rPr>
        <w:t xml:space="preserve"> and Television Alliance (IFT</w:t>
      </w:r>
      <w:r w:rsidRPr="009C308F">
        <w:rPr>
          <w:szCs w:val="22"/>
          <w:u w:val="single"/>
        </w:rPr>
        <w:t xml:space="preserve">A) </w:t>
      </w:r>
    </w:p>
    <w:p w:rsidR="00AE53C3" w:rsidRDefault="00AE53C3" w:rsidP="00AE53C3">
      <w:pPr>
        <w:rPr>
          <w:szCs w:val="22"/>
        </w:rPr>
      </w:pPr>
      <w:r>
        <w:rPr>
          <w:szCs w:val="22"/>
        </w:rPr>
        <w:t>Vera CASTANHEIRA (Ms.), Legal Adviser, Los Angeles</w:t>
      </w:r>
    </w:p>
    <w:p w:rsidR="00AE53C3" w:rsidRDefault="00AE53C3" w:rsidP="00AE53C3">
      <w:pPr>
        <w:rPr>
          <w:szCs w:val="22"/>
        </w:rPr>
      </w:pPr>
    </w:p>
    <w:p w:rsidR="00211FEE" w:rsidRPr="009C308F" w:rsidRDefault="00211FEE" w:rsidP="00761E72">
      <w:pPr>
        <w:rPr>
          <w:szCs w:val="22"/>
          <w:u w:val="single"/>
        </w:rPr>
      </w:pPr>
      <w:r w:rsidRPr="009C308F">
        <w:rPr>
          <w:szCs w:val="22"/>
          <w:u w:val="single"/>
        </w:rPr>
        <w:t xml:space="preserve">Innovation Insights </w:t>
      </w:r>
    </w:p>
    <w:p w:rsidR="00780581" w:rsidRDefault="00780581" w:rsidP="00780581">
      <w:pPr>
        <w:rPr>
          <w:szCs w:val="22"/>
        </w:rPr>
      </w:pPr>
      <w:r>
        <w:rPr>
          <w:szCs w:val="22"/>
        </w:rPr>
        <w:t>Thaddeus BURNS (Mr.), Senior Counsel, Intellectual Property and Trade, Geneva</w:t>
      </w:r>
    </w:p>
    <w:p w:rsidR="00211FEE" w:rsidRDefault="00211FEE" w:rsidP="00761E72">
      <w:pPr>
        <w:rPr>
          <w:szCs w:val="22"/>
        </w:rPr>
      </w:pPr>
    </w:p>
    <w:p w:rsidR="00211FEE" w:rsidRPr="009C308F" w:rsidRDefault="00211FEE" w:rsidP="00761E72">
      <w:pPr>
        <w:rPr>
          <w:szCs w:val="22"/>
          <w:u w:val="single"/>
        </w:rPr>
      </w:pPr>
      <w:r w:rsidRPr="009C308F">
        <w:rPr>
          <w:szCs w:val="22"/>
          <w:u w:val="single"/>
        </w:rPr>
        <w:t xml:space="preserve">Intellectual Property Owners Association (IPO) </w:t>
      </w:r>
    </w:p>
    <w:p w:rsidR="00211FEE" w:rsidRDefault="00211FEE" w:rsidP="00761E72">
      <w:pPr>
        <w:rPr>
          <w:szCs w:val="22"/>
        </w:rPr>
      </w:pPr>
      <w:r>
        <w:rPr>
          <w:szCs w:val="22"/>
        </w:rPr>
        <w:t>Roy F. WALDRON (Mr.), S</w:t>
      </w:r>
      <w:r w:rsidR="00EE7167">
        <w:rPr>
          <w:szCs w:val="22"/>
        </w:rPr>
        <w:t xml:space="preserve">enior </w:t>
      </w:r>
      <w:r>
        <w:rPr>
          <w:szCs w:val="22"/>
        </w:rPr>
        <w:t>V</w:t>
      </w:r>
      <w:r w:rsidR="00EE7167">
        <w:rPr>
          <w:szCs w:val="22"/>
        </w:rPr>
        <w:t xml:space="preserve">ice </w:t>
      </w:r>
      <w:r>
        <w:rPr>
          <w:szCs w:val="22"/>
        </w:rPr>
        <w:t>P</w:t>
      </w:r>
      <w:r w:rsidR="00EE7167">
        <w:rPr>
          <w:szCs w:val="22"/>
        </w:rPr>
        <w:t>resident</w:t>
      </w:r>
      <w:r>
        <w:rPr>
          <w:szCs w:val="22"/>
        </w:rPr>
        <w:t xml:space="preserve"> and Assoc</w:t>
      </w:r>
      <w:r w:rsidR="00EE7167">
        <w:rPr>
          <w:szCs w:val="22"/>
        </w:rPr>
        <w:t>i</w:t>
      </w:r>
      <w:r>
        <w:rPr>
          <w:szCs w:val="22"/>
        </w:rPr>
        <w:t xml:space="preserve">ate General Counsel, Chief Intellectual Property Counsel, </w:t>
      </w:r>
      <w:r w:rsidR="00EE7167">
        <w:rPr>
          <w:szCs w:val="22"/>
        </w:rPr>
        <w:t xml:space="preserve">Pfizer, </w:t>
      </w:r>
      <w:r>
        <w:rPr>
          <w:szCs w:val="22"/>
        </w:rPr>
        <w:t>New York</w:t>
      </w:r>
    </w:p>
    <w:p w:rsidR="00211FEE" w:rsidRDefault="00211FEE" w:rsidP="00761E72">
      <w:pPr>
        <w:rPr>
          <w:szCs w:val="22"/>
        </w:rPr>
      </w:pPr>
      <w:r>
        <w:rPr>
          <w:szCs w:val="22"/>
          <w:u w:val="single"/>
        </w:rPr>
        <w:t xml:space="preserve">roy.f.waldron@pfizer.com </w:t>
      </w:r>
    </w:p>
    <w:p w:rsidR="00211FEE" w:rsidRDefault="00211FEE" w:rsidP="00761E72">
      <w:pPr>
        <w:rPr>
          <w:szCs w:val="22"/>
        </w:rPr>
      </w:pPr>
    </w:p>
    <w:p w:rsidR="00211FEE" w:rsidRPr="009C308F" w:rsidRDefault="00211FEE" w:rsidP="00761E72">
      <w:pPr>
        <w:rPr>
          <w:szCs w:val="22"/>
          <w:u w:val="single"/>
        </w:rPr>
      </w:pPr>
      <w:r w:rsidRPr="009C308F">
        <w:rPr>
          <w:szCs w:val="22"/>
          <w:u w:val="single"/>
        </w:rPr>
        <w:t xml:space="preserve">International Intellectual Property Commercialization Council (IIPCC) </w:t>
      </w:r>
    </w:p>
    <w:p w:rsidR="00780581" w:rsidRDefault="00780581" w:rsidP="00780581">
      <w:pPr>
        <w:rPr>
          <w:szCs w:val="22"/>
        </w:rPr>
      </w:pPr>
      <w:r>
        <w:rPr>
          <w:szCs w:val="22"/>
        </w:rPr>
        <w:t xml:space="preserve">Johnson Zone </w:t>
      </w:r>
      <w:proofErr w:type="gramStart"/>
      <w:r>
        <w:rPr>
          <w:szCs w:val="22"/>
        </w:rPr>
        <w:t>An</w:t>
      </w:r>
      <w:proofErr w:type="gramEnd"/>
      <w:r>
        <w:rPr>
          <w:szCs w:val="22"/>
        </w:rPr>
        <w:t xml:space="preserve"> KONG (Mr.), Board Member, Hong Kon</w:t>
      </w:r>
      <w:r w:rsidR="00D73F72">
        <w:rPr>
          <w:szCs w:val="22"/>
        </w:rPr>
        <w:t>g Special Administrative Region</w:t>
      </w:r>
      <w:r w:rsidR="00D73F72" w:rsidRPr="00D73F72">
        <w:rPr>
          <w:szCs w:val="22"/>
        </w:rPr>
        <w:t> of China</w:t>
      </w:r>
      <w:r w:rsidR="00D73F72">
        <w:rPr>
          <w:szCs w:val="22"/>
        </w:rPr>
        <w:t xml:space="preserve"> </w:t>
      </w:r>
      <w:r w:rsidR="003711A3">
        <w:rPr>
          <w:szCs w:val="22"/>
        </w:rPr>
        <w:t>(Hong Kong SAR of P.R.C)</w:t>
      </w:r>
      <w:r w:rsidR="00D73F72" w:rsidRPr="00D73F72">
        <w:rPr>
          <w:szCs w:val="22"/>
        </w:rPr>
        <w:t xml:space="preserve"> </w:t>
      </w:r>
    </w:p>
    <w:p w:rsidR="00211FEE" w:rsidRDefault="003711A3" w:rsidP="00761E72">
      <w:pPr>
        <w:rPr>
          <w:szCs w:val="22"/>
        </w:rPr>
      </w:pPr>
      <w:r>
        <w:rPr>
          <w:szCs w:val="22"/>
        </w:rPr>
        <w:t>Ronald YU (Mr.), Board Member</w:t>
      </w:r>
      <w:r w:rsidR="00D73F72">
        <w:rPr>
          <w:szCs w:val="22"/>
        </w:rPr>
        <w:t xml:space="preserve"> </w:t>
      </w:r>
    </w:p>
    <w:p w:rsidR="00211FEE" w:rsidRDefault="00211FEE" w:rsidP="00761E72">
      <w:pPr>
        <w:rPr>
          <w:szCs w:val="22"/>
        </w:rPr>
      </w:pPr>
      <w:r>
        <w:rPr>
          <w:szCs w:val="22"/>
          <w:u w:val="single"/>
        </w:rPr>
        <w:t xml:space="preserve">ron.yu@iipcc.org </w:t>
      </w:r>
    </w:p>
    <w:p w:rsidR="00211FEE" w:rsidRDefault="00211FEE" w:rsidP="00761E72">
      <w:pPr>
        <w:rPr>
          <w:szCs w:val="22"/>
        </w:rPr>
      </w:pPr>
    </w:p>
    <w:p w:rsidR="00211FEE" w:rsidRPr="009C308F" w:rsidRDefault="00211FEE" w:rsidP="00761E72">
      <w:pPr>
        <w:rPr>
          <w:szCs w:val="22"/>
          <w:u w:val="single"/>
        </w:rPr>
      </w:pPr>
      <w:r w:rsidRPr="009C308F">
        <w:rPr>
          <w:szCs w:val="22"/>
          <w:u w:val="single"/>
        </w:rPr>
        <w:t xml:space="preserve">International Trademark Association (INTA) </w:t>
      </w:r>
    </w:p>
    <w:p w:rsidR="00211FEE" w:rsidRDefault="00211FEE" w:rsidP="00761E72">
      <w:pPr>
        <w:rPr>
          <w:szCs w:val="22"/>
        </w:rPr>
      </w:pPr>
      <w:r>
        <w:rPr>
          <w:szCs w:val="22"/>
        </w:rPr>
        <w:t>Joseph FERRETTI (Mr.), President, Plano, Texas</w:t>
      </w:r>
    </w:p>
    <w:p w:rsidR="00211FEE" w:rsidRDefault="00211FEE" w:rsidP="00761E72">
      <w:pPr>
        <w:rPr>
          <w:szCs w:val="22"/>
        </w:rPr>
      </w:pPr>
      <w:r>
        <w:rPr>
          <w:szCs w:val="22"/>
        </w:rPr>
        <w:t>Bruno MACHADO (Mr.), Geneva Representative, Geneva</w:t>
      </w:r>
    </w:p>
    <w:p w:rsidR="00211FEE" w:rsidRDefault="00211FEE" w:rsidP="00761E72">
      <w:pPr>
        <w:rPr>
          <w:szCs w:val="22"/>
        </w:rPr>
      </w:pPr>
      <w:r>
        <w:rPr>
          <w:szCs w:val="22"/>
          <w:u w:val="single"/>
        </w:rPr>
        <w:t xml:space="preserve">bruno.machado@bluewin.ch </w:t>
      </w:r>
    </w:p>
    <w:p w:rsidR="00211FEE" w:rsidRDefault="00211FEE" w:rsidP="00761E72">
      <w:pPr>
        <w:rPr>
          <w:szCs w:val="22"/>
        </w:rPr>
      </w:pPr>
    </w:p>
    <w:p w:rsidR="00211FEE" w:rsidRPr="009C308F" w:rsidRDefault="00211FEE" w:rsidP="00462A8E">
      <w:pPr>
        <w:keepNext/>
        <w:rPr>
          <w:szCs w:val="22"/>
          <w:u w:val="single"/>
        </w:rPr>
      </w:pPr>
      <w:r w:rsidRPr="009C308F">
        <w:rPr>
          <w:szCs w:val="22"/>
          <w:u w:val="single"/>
        </w:rPr>
        <w:lastRenderedPageBreak/>
        <w:t xml:space="preserve">Knowledge Ecology International, Inc. (KEI) </w:t>
      </w:r>
    </w:p>
    <w:p w:rsidR="00211FEE" w:rsidRDefault="00211FEE" w:rsidP="00761E72">
      <w:pPr>
        <w:rPr>
          <w:szCs w:val="22"/>
        </w:rPr>
      </w:pPr>
      <w:r>
        <w:rPr>
          <w:szCs w:val="22"/>
        </w:rPr>
        <w:t>James LOVE (Mr.), Executive Director, Washington, D.C.</w:t>
      </w:r>
    </w:p>
    <w:p w:rsidR="00211FEE" w:rsidRDefault="00211FEE" w:rsidP="00761E72">
      <w:pPr>
        <w:rPr>
          <w:szCs w:val="22"/>
        </w:rPr>
      </w:pPr>
      <w:r>
        <w:rPr>
          <w:szCs w:val="22"/>
          <w:u w:val="single"/>
        </w:rPr>
        <w:t xml:space="preserve">james.love@keionline.org </w:t>
      </w:r>
    </w:p>
    <w:p w:rsidR="00766A18" w:rsidRDefault="00766A18" w:rsidP="00766A18">
      <w:pPr>
        <w:rPr>
          <w:szCs w:val="22"/>
        </w:rPr>
      </w:pPr>
      <w:r>
        <w:rPr>
          <w:szCs w:val="22"/>
        </w:rPr>
        <w:t>Thirukumaran BALASUBRAMANIAM (Mr.), Geneva Representative, Geneva</w:t>
      </w:r>
    </w:p>
    <w:p w:rsidR="00211FEE" w:rsidRDefault="00211FEE" w:rsidP="00761E72">
      <w:pPr>
        <w:rPr>
          <w:szCs w:val="22"/>
        </w:rPr>
      </w:pPr>
    </w:p>
    <w:p w:rsidR="00211FEE" w:rsidRPr="009C308F" w:rsidRDefault="00211FEE" w:rsidP="00761E72">
      <w:pPr>
        <w:rPr>
          <w:szCs w:val="22"/>
          <w:u w:val="single"/>
        </w:rPr>
      </w:pPr>
      <w:r w:rsidRPr="009C308F">
        <w:rPr>
          <w:szCs w:val="22"/>
          <w:u w:val="single"/>
        </w:rPr>
        <w:t xml:space="preserve">Médecins Sans Frontières (MSF) </w:t>
      </w:r>
    </w:p>
    <w:p w:rsidR="00211FEE" w:rsidRDefault="00211FEE" w:rsidP="00761E72">
      <w:pPr>
        <w:rPr>
          <w:szCs w:val="22"/>
        </w:rPr>
      </w:pPr>
      <w:r w:rsidRPr="00766A18">
        <w:rPr>
          <w:szCs w:val="22"/>
        </w:rPr>
        <w:t>Rohit MALPANI (Mr.), Director, Policy and Analysis, Geneva</w:t>
      </w:r>
    </w:p>
    <w:p w:rsidR="00211FEE" w:rsidRDefault="00211FEE" w:rsidP="00761E72">
      <w:pPr>
        <w:rPr>
          <w:szCs w:val="22"/>
        </w:rPr>
      </w:pPr>
      <w:r>
        <w:rPr>
          <w:szCs w:val="22"/>
        </w:rPr>
        <w:t>Yuanqiong HU (Ms.), Legal and Policy Advisor, Geneva</w:t>
      </w:r>
    </w:p>
    <w:p w:rsidR="00780581" w:rsidRDefault="00780581" w:rsidP="00780581">
      <w:pPr>
        <w:rPr>
          <w:szCs w:val="22"/>
        </w:rPr>
      </w:pPr>
      <w:r>
        <w:rPr>
          <w:szCs w:val="22"/>
        </w:rPr>
        <w:t>Fiona NICHOLSON (Ms.), Legal Policy Intern, Geneva</w:t>
      </w:r>
    </w:p>
    <w:p w:rsidR="00211FEE" w:rsidRDefault="00211FEE" w:rsidP="00761E72">
      <w:pPr>
        <w:rPr>
          <w:szCs w:val="22"/>
        </w:rPr>
      </w:pPr>
    </w:p>
    <w:p w:rsidR="00211FEE" w:rsidRPr="009C308F" w:rsidRDefault="00211FEE" w:rsidP="00504AAF">
      <w:pPr>
        <w:keepNext/>
        <w:rPr>
          <w:szCs w:val="22"/>
          <w:u w:val="single"/>
        </w:rPr>
      </w:pPr>
      <w:r w:rsidRPr="009C308F">
        <w:rPr>
          <w:szCs w:val="22"/>
          <w:u w:val="single"/>
        </w:rPr>
        <w:t xml:space="preserve">Medicines Patent Pool (MPP) </w:t>
      </w:r>
    </w:p>
    <w:p w:rsidR="00766A18" w:rsidRDefault="00766A18" w:rsidP="00766A18">
      <w:pPr>
        <w:rPr>
          <w:szCs w:val="22"/>
        </w:rPr>
      </w:pPr>
      <w:r>
        <w:rPr>
          <w:szCs w:val="22"/>
        </w:rPr>
        <w:t>Erika DUENAS (Ms.), Advocacy Officer, Geneva</w:t>
      </w:r>
    </w:p>
    <w:p w:rsidR="00766A18" w:rsidRDefault="00766A18" w:rsidP="00766A18">
      <w:pPr>
        <w:rPr>
          <w:szCs w:val="22"/>
        </w:rPr>
      </w:pPr>
      <w:r>
        <w:rPr>
          <w:szCs w:val="22"/>
          <w:u w:val="single"/>
        </w:rPr>
        <w:t xml:space="preserve">eduenas@medicinespatentpool.org </w:t>
      </w:r>
    </w:p>
    <w:p w:rsidR="00766A18" w:rsidRDefault="00766A18" w:rsidP="00766A18">
      <w:pPr>
        <w:rPr>
          <w:szCs w:val="22"/>
        </w:rPr>
      </w:pPr>
      <w:r>
        <w:rPr>
          <w:szCs w:val="22"/>
        </w:rPr>
        <w:t>Esteban BURRONE (Mr.), Head of Policy, Geneva</w:t>
      </w:r>
    </w:p>
    <w:p w:rsidR="00766A18" w:rsidRDefault="00766A18" w:rsidP="00766A18">
      <w:pPr>
        <w:rPr>
          <w:szCs w:val="22"/>
        </w:rPr>
      </w:pPr>
      <w:r>
        <w:rPr>
          <w:szCs w:val="22"/>
          <w:u w:val="single"/>
        </w:rPr>
        <w:t xml:space="preserve">eburrone@medicinespatentpool.org </w:t>
      </w:r>
    </w:p>
    <w:p w:rsidR="00211FEE" w:rsidRDefault="00211FEE" w:rsidP="00761E72">
      <w:pPr>
        <w:rPr>
          <w:szCs w:val="22"/>
        </w:rPr>
      </w:pPr>
      <w:r>
        <w:rPr>
          <w:szCs w:val="22"/>
        </w:rPr>
        <w:t>Pascale BOULET (Ms.), Patent Information Manager, Geneva</w:t>
      </w:r>
    </w:p>
    <w:p w:rsidR="00211FEE" w:rsidRDefault="00211FEE" w:rsidP="00761E72">
      <w:pPr>
        <w:rPr>
          <w:szCs w:val="22"/>
        </w:rPr>
      </w:pPr>
    </w:p>
    <w:p w:rsidR="00E260AF" w:rsidRPr="00E260AF" w:rsidRDefault="00E260AF" w:rsidP="00761E72">
      <w:pPr>
        <w:rPr>
          <w:szCs w:val="22"/>
          <w:u w:val="single"/>
        </w:rPr>
      </w:pPr>
      <w:r w:rsidRPr="00E260AF">
        <w:rPr>
          <w:szCs w:val="22"/>
          <w:u w:val="single"/>
        </w:rPr>
        <w:t>Non-Commercial Foundation for Development of the Center for Elaboration and Commercialization of New Technologies (Skolkovo Foundation)</w:t>
      </w:r>
    </w:p>
    <w:p w:rsidR="00E260AF" w:rsidRDefault="00E260AF" w:rsidP="00761E72">
      <w:pPr>
        <w:rPr>
          <w:szCs w:val="22"/>
        </w:rPr>
      </w:pPr>
      <w:r>
        <w:rPr>
          <w:szCs w:val="22"/>
        </w:rPr>
        <w:t>Maxim PROKSH</w:t>
      </w:r>
      <w:r w:rsidR="003711A3">
        <w:rPr>
          <w:szCs w:val="22"/>
        </w:rPr>
        <w:t xml:space="preserve"> (Mr.)</w:t>
      </w:r>
      <w:r>
        <w:rPr>
          <w:szCs w:val="22"/>
        </w:rPr>
        <w:t>, Advisor to the Chairman, Moscow</w:t>
      </w:r>
    </w:p>
    <w:p w:rsidR="00E260AF" w:rsidRDefault="00E260AF" w:rsidP="00761E72">
      <w:pPr>
        <w:rPr>
          <w:szCs w:val="22"/>
        </w:rPr>
      </w:pPr>
    </w:p>
    <w:p w:rsidR="00211FEE" w:rsidRPr="009C308F" w:rsidRDefault="00211FEE" w:rsidP="00761E72">
      <w:pPr>
        <w:rPr>
          <w:szCs w:val="22"/>
          <w:u w:val="single"/>
        </w:rPr>
      </w:pPr>
      <w:r w:rsidRPr="009C308F">
        <w:rPr>
          <w:szCs w:val="22"/>
          <w:u w:val="single"/>
        </w:rPr>
        <w:t xml:space="preserve">North American Broadcasters Association (NABA) </w:t>
      </w:r>
    </w:p>
    <w:p w:rsidR="00211FEE" w:rsidRDefault="00211FEE" w:rsidP="00761E72">
      <w:pPr>
        <w:rPr>
          <w:szCs w:val="22"/>
        </w:rPr>
      </w:pPr>
      <w:r>
        <w:rPr>
          <w:szCs w:val="22"/>
        </w:rPr>
        <w:t>Felipe SAONA (Mr.), Delegate, Zug, Switzerland</w:t>
      </w:r>
    </w:p>
    <w:p w:rsidR="00211FEE" w:rsidRPr="00FC4730" w:rsidRDefault="00211FEE" w:rsidP="00761E72">
      <w:pPr>
        <w:rPr>
          <w:szCs w:val="22"/>
          <w:lang w:val="fr-CH"/>
        </w:rPr>
      </w:pPr>
      <w:r w:rsidRPr="00FC4730">
        <w:rPr>
          <w:szCs w:val="22"/>
          <w:u w:val="single"/>
          <w:lang w:val="fr-CH"/>
        </w:rPr>
        <w:t xml:space="preserve">fsaona@mountrigi.com </w:t>
      </w: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Organisation pour un réseau international des indications géographiques (ORIGIN)/Organization for an International Geographical Indications Network (ORIGIN) </w:t>
      </w:r>
    </w:p>
    <w:p w:rsidR="00211FEE" w:rsidRDefault="00211FEE" w:rsidP="00761E72">
      <w:pPr>
        <w:rPr>
          <w:szCs w:val="22"/>
        </w:rPr>
      </w:pPr>
      <w:r>
        <w:rPr>
          <w:szCs w:val="22"/>
        </w:rPr>
        <w:t>Massimo VITTORI (Mr.), Managing Director, Geneva</w:t>
      </w:r>
    </w:p>
    <w:p w:rsidR="00211FEE" w:rsidRDefault="00211FEE" w:rsidP="00761E72">
      <w:pPr>
        <w:rPr>
          <w:szCs w:val="22"/>
        </w:rPr>
      </w:pPr>
      <w:r>
        <w:rPr>
          <w:szCs w:val="22"/>
          <w:u w:val="single"/>
        </w:rPr>
        <w:t xml:space="preserve">massimo@origin-gi.com </w:t>
      </w:r>
    </w:p>
    <w:p w:rsidR="00766A18" w:rsidRDefault="00766A18" w:rsidP="00766A18">
      <w:pPr>
        <w:rPr>
          <w:szCs w:val="22"/>
        </w:rPr>
      </w:pPr>
      <w:r>
        <w:rPr>
          <w:szCs w:val="22"/>
        </w:rPr>
        <w:t>Ida PUZONE (Ms.), Project Manager, Geneva</w:t>
      </w:r>
    </w:p>
    <w:p w:rsidR="00766A18" w:rsidRDefault="00766A18" w:rsidP="00766A18">
      <w:pPr>
        <w:rPr>
          <w:szCs w:val="22"/>
        </w:rPr>
      </w:pPr>
      <w:r>
        <w:rPr>
          <w:szCs w:val="22"/>
          <w:u w:val="single"/>
        </w:rPr>
        <w:t xml:space="preserve">ida@origin-gi.com </w:t>
      </w:r>
    </w:p>
    <w:p w:rsidR="00766A18" w:rsidRDefault="00766A18" w:rsidP="00766A18">
      <w:pPr>
        <w:rPr>
          <w:szCs w:val="22"/>
        </w:rPr>
      </w:pPr>
      <w:r>
        <w:rPr>
          <w:szCs w:val="22"/>
        </w:rPr>
        <w:t>Alessandra ZUCCATO (Ms.), Expert, Geneva</w:t>
      </w:r>
    </w:p>
    <w:p w:rsidR="00211FEE" w:rsidRDefault="00211FEE" w:rsidP="00761E72">
      <w:pPr>
        <w:rPr>
          <w:szCs w:val="22"/>
        </w:rPr>
      </w:pPr>
    </w:p>
    <w:p w:rsidR="00211FEE" w:rsidRPr="009C308F" w:rsidRDefault="00211FEE" w:rsidP="00AB6153">
      <w:pPr>
        <w:keepNext/>
        <w:rPr>
          <w:szCs w:val="22"/>
          <w:u w:val="single"/>
        </w:rPr>
      </w:pPr>
      <w:r w:rsidRPr="009C308F">
        <w:rPr>
          <w:szCs w:val="22"/>
          <w:u w:val="single"/>
        </w:rPr>
        <w:t xml:space="preserve">Third World Network Berhad (TWN) </w:t>
      </w:r>
    </w:p>
    <w:p w:rsidR="00780581" w:rsidRDefault="00780581" w:rsidP="00780581">
      <w:pPr>
        <w:rPr>
          <w:szCs w:val="22"/>
        </w:rPr>
      </w:pPr>
      <w:r>
        <w:rPr>
          <w:szCs w:val="22"/>
        </w:rPr>
        <w:t>Gopakumar KAPPOORI (Mr.), Legal Advisor, New Delhi</w:t>
      </w:r>
    </w:p>
    <w:p w:rsidR="00780581" w:rsidRPr="00D216AF" w:rsidRDefault="00780581" w:rsidP="00780581">
      <w:pPr>
        <w:rPr>
          <w:szCs w:val="22"/>
          <w:lang w:val="fr-CH"/>
        </w:rPr>
      </w:pPr>
      <w:r w:rsidRPr="00D216AF">
        <w:rPr>
          <w:szCs w:val="22"/>
          <w:lang w:val="fr-CH"/>
        </w:rPr>
        <w:t>Safiatou SIMPORE DIAZ (Ms.), Consultant, Geneva</w:t>
      </w: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Traditions pour Demain/Traditions for Tomorrow </w:t>
      </w:r>
    </w:p>
    <w:p w:rsidR="00211FEE" w:rsidRPr="00FC4730" w:rsidRDefault="00211FEE" w:rsidP="00761E72">
      <w:pPr>
        <w:rPr>
          <w:szCs w:val="22"/>
          <w:lang w:val="fr-CH"/>
        </w:rPr>
      </w:pPr>
      <w:r w:rsidRPr="00FC4730">
        <w:rPr>
          <w:szCs w:val="22"/>
          <w:lang w:val="fr-CH"/>
        </w:rPr>
        <w:t>Françoise KRILL (Mme), membre du Comité, Rolle</w:t>
      </w:r>
    </w:p>
    <w:p w:rsidR="00211FEE" w:rsidRPr="00FC4730" w:rsidRDefault="00211FEE" w:rsidP="00761E72">
      <w:pPr>
        <w:rPr>
          <w:szCs w:val="22"/>
          <w:lang w:val="fr-CH"/>
        </w:rPr>
      </w:pPr>
      <w:r w:rsidRPr="00FC4730">
        <w:rPr>
          <w:szCs w:val="22"/>
          <w:u w:val="single"/>
          <w:lang w:val="fr-CH"/>
        </w:rPr>
        <w:t xml:space="preserve">tradi@tradi.info </w:t>
      </w:r>
    </w:p>
    <w:p w:rsidR="002614CD" w:rsidRPr="00FC4730" w:rsidRDefault="002614CD" w:rsidP="00761E72">
      <w:pPr>
        <w:rPr>
          <w:szCs w:val="22"/>
          <w:lang w:val="fr-CH"/>
        </w:rPr>
      </w:pPr>
    </w:p>
    <w:p w:rsidR="00211FEE" w:rsidRPr="00FC4730" w:rsidRDefault="00211FEE" w:rsidP="00462A8E">
      <w:pPr>
        <w:keepNext/>
        <w:rPr>
          <w:szCs w:val="22"/>
          <w:u w:val="single"/>
          <w:lang w:val="fr-CH"/>
        </w:rPr>
      </w:pPr>
      <w:r w:rsidRPr="00FC4730">
        <w:rPr>
          <w:szCs w:val="22"/>
          <w:u w:val="single"/>
          <w:lang w:val="fr-CH"/>
        </w:rPr>
        <w:t xml:space="preserve">Union européenne de radio-télévision (UER)/European Broadcasting Union (EBU) </w:t>
      </w:r>
    </w:p>
    <w:p w:rsidR="00211FEE" w:rsidRDefault="00211FEE" w:rsidP="00462A8E">
      <w:pPr>
        <w:keepNext/>
        <w:rPr>
          <w:szCs w:val="22"/>
        </w:rPr>
      </w:pPr>
      <w:r>
        <w:rPr>
          <w:szCs w:val="22"/>
        </w:rPr>
        <w:t>Heijo RUIJSENAARS (Mr.), Head, Intellectual Property, Legal Department, Geneva</w:t>
      </w:r>
    </w:p>
    <w:p w:rsidR="00211FEE" w:rsidRPr="00FC4730" w:rsidRDefault="00211FEE" w:rsidP="00761E72">
      <w:pPr>
        <w:rPr>
          <w:szCs w:val="22"/>
          <w:lang w:val="fr-CH"/>
        </w:rPr>
      </w:pPr>
      <w:r w:rsidRPr="00FC4730">
        <w:rPr>
          <w:szCs w:val="22"/>
          <w:u w:val="single"/>
          <w:lang w:val="fr-CH"/>
        </w:rPr>
        <w:t xml:space="preserve">ruijsenaars@ebu.ch </w:t>
      </w:r>
    </w:p>
    <w:p w:rsidR="00211FEE" w:rsidRPr="00FC4730" w:rsidRDefault="00211FEE" w:rsidP="00761E72">
      <w:pPr>
        <w:rPr>
          <w:szCs w:val="22"/>
          <w:lang w:val="fr-CH"/>
        </w:rPr>
      </w:pPr>
    </w:p>
    <w:p w:rsidR="00211FEE" w:rsidRPr="00FC4730" w:rsidRDefault="00211FEE" w:rsidP="00761E72">
      <w:pPr>
        <w:rPr>
          <w:szCs w:val="22"/>
          <w:u w:val="single"/>
          <w:lang w:val="fr-CH"/>
        </w:rPr>
      </w:pPr>
      <w:r w:rsidRPr="00FC4730">
        <w:rPr>
          <w:szCs w:val="22"/>
          <w:u w:val="single"/>
          <w:lang w:val="fr-CH"/>
        </w:rPr>
        <w:t xml:space="preserve">Union internationale des éditeurs (UIE)/International Publishers Association (IPA) </w:t>
      </w:r>
    </w:p>
    <w:p w:rsidR="00211FEE" w:rsidRDefault="00211FEE" w:rsidP="00761E72">
      <w:pPr>
        <w:rPr>
          <w:szCs w:val="22"/>
        </w:rPr>
      </w:pPr>
      <w:r>
        <w:rPr>
          <w:szCs w:val="22"/>
        </w:rPr>
        <w:t>José BORGHINO (Mr.), Secretary General, Geneva</w:t>
      </w:r>
    </w:p>
    <w:p w:rsidR="00211FEE" w:rsidRDefault="00211FEE" w:rsidP="00761E72">
      <w:pPr>
        <w:rPr>
          <w:szCs w:val="22"/>
        </w:rPr>
      </w:pPr>
      <w:r>
        <w:rPr>
          <w:szCs w:val="22"/>
          <w:u w:val="single"/>
        </w:rPr>
        <w:t xml:space="preserve">secretariat@internationalpublishers.org </w:t>
      </w:r>
    </w:p>
    <w:p w:rsidR="00766A18" w:rsidRDefault="00766A18" w:rsidP="00766A18">
      <w:pPr>
        <w:rPr>
          <w:szCs w:val="22"/>
        </w:rPr>
      </w:pPr>
      <w:r>
        <w:rPr>
          <w:szCs w:val="22"/>
        </w:rPr>
        <w:t>Ben STEWARD (Mr.), Director of Communications and Freedom to Publish, Geneva</w:t>
      </w:r>
    </w:p>
    <w:p w:rsidR="00766A18" w:rsidRDefault="00766A18" w:rsidP="00766A18">
      <w:pPr>
        <w:rPr>
          <w:szCs w:val="22"/>
        </w:rPr>
      </w:pPr>
      <w:r>
        <w:rPr>
          <w:szCs w:val="22"/>
          <w:u w:val="single"/>
        </w:rPr>
        <w:t xml:space="preserve">steward@internationalpublishers.org </w:t>
      </w:r>
    </w:p>
    <w:p w:rsidR="00211FEE" w:rsidRDefault="00211FEE" w:rsidP="00761E72">
      <w:pPr>
        <w:rPr>
          <w:szCs w:val="22"/>
        </w:rPr>
      </w:pPr>
      <w:r>
        <w:rPr>
          <w:szCs w:val="22"/>
        </w:rPr>
        <w:t>Ted SHAPIRO (Mr.), Legal Advisor, Brussels</w:t>
      </w:r>
    </w:p>
    <w:p w:rsidR="00766A18" w:rsidRDefault="00766A18">
      <w:pPr>
        <w:rPr>
          <w:szCs w:val="22"/>
          <w:u w:val="single"/>
        </w:rPr>
      </w:pPr>
    </w:p>
    <w:p w:rsidR="00B57CDF" w:rsidRDefault="00B57CDF">
      <w:pPr>
        <w:rPr>
          <w:szCs w:val="22"/>
          <w:u w:val="single"/>
        </w:rPr>
      </w:pPr>
      <w:r>
        <w:rPr>
          <w:szCs w:val="22"/>
          <w:u w:val="single"/>
        </w:rPr>
        <w:br w:type="page"/>
      </w:r>
    </w:p>
    <w:p w:rsidR="00211FEE" w:rsidRPr="009C308F" w:rsidRDefault="00211FEE" w:rsidP="00761E72">
      <w:pPr>
        <w:rPr>
          <w:szCs w:val="22"/>
          <w:u w:val="single"/>
        </w:rPr>
      </w:pPr>
      <w:r w:rsidRPr="009C308F">
        <w:rPr>
          <w:szCs w:val="22"/>
          <w:u w:val="single"/>
        </w:rPr>
        <w:lastRenderedPageBreak/>
        <w:t xml:space="preserve">World Women Inventors and Entrepreneurs Association (WWIEA) </w:t>
      </w:r>
    </w:p>
    <w:p w:rsidR="00211FEE" w:rsidRDefault="00211FEE" w:rsidP="00761E72">
      <w:pPr>
        <w:rPr>
          <w:szCs w:val="22"/>
        </w:rPr>
      </w:pPr>
      <w:r>
        <w:rPr>
          <w:szCs w:val="22"/>
        </w:rPr>
        <w:t>Mi-Young HAN (Ms.), President, Seoul</w:t>
      </w:r>
    </w:p>
    <w:p w:rsidR="00211FEE" w:rsidRDefault="00211FEE" w:rsidP="00761E72">
      <w:pPr>
        <w:rPr>
          <w:szCs w:val="22"/>
        </w:rPr>
      </w:pPr>
      <w:r>
        <w:rPr>
          <w:szCs w:val="22"/>
        </w:rPr>
        <w:t>Minjae KIM (Ms.), International Cooperation Officer, Seoul</w:t>
      </w:r>
    </w:p>
    <w:p w:rsidR="00211FEE" w:rsidRDefault="00211FEE" w:rsidP="00761E72">
      <w:pPr>
        <w:rPr>
          <w:szCs w:val="22"/>
        </w:rPr>
      </w:pPr>
      <w:r>
        <w:rPr>
          <w:szCs w:val="22"/>
          <w:u w:val="single"/>
        </w:rPr>
        <w:t xml:space="preserve">minjaekim.mjk@gmail.com </w:t>
      </w:r>
    </w:p>
    <w:p w:rsidR="00211FEE" w:rsidRDefault="00211FEE" w:rsidP="00761E72">
      <w:pPr>
        <w:rPr>
          <w:szCs w:val="22"/>
        </w:rPr>
      </w:pPr>
    </w:p>
    <w:p w:rsidR="00211FEE" w:rsidRDefault="00211FEE" w:rsidP="00761E72">
      <w:pPr>
        <w:rPr>
          <w:szCs w:val="22"/>
        </w:rPr>
      </w:pPr>
    </w:p>
    <w:p w:rsidR="00211FEE" w:rsidRDefault="00211FEE" w:rsidP="00761E72">
      <w:pPr>
        <w:rPr>
          <w:szCs w:val="22"/>
        </w:rPr>
      </w:pPr>
    </w:p>
    <w:p w:rsidR="00211FEE" w:rsidRPr="00CF0529" w:rsidRDefault="00211FEE" w:rsidP="00211FEE">
      <w:pPr>
        <w:keepNext/>
        <w:ind w:left="567" w:hanging="567"/>
      </w:pPr>
      <w:r w:rsidRPr="00CF0529">
        <w:t>V.</w:t>
      </w:r>
      <w:r w:rsidRPr="00CF0529">
        <w:tab/>
      </w:r>
      <w:r w:rsidRPr="00CF0529">
        <w:rPr>
          <w:u w:val="single"/>
        </w:rPr>
        <w:t>SECRÉTARIAT DE L</w:t>
      </w:r>
      <w:r>
        <w:rPr>
          <w:u w:val="single"/>
        </w:rPr>
        <w:t>’</w:t>
      </w:r>
      <w:r w:rsidRPr="00CF0529">
        <w:rPr>
          <w:u w:val="single"/>
        </w:rPr>
        <w:t>ORGANISATION MONDIALE DE LA PROPRIÉTÉ INTELLECTUELLE</w:t>
      </w:r>
      <w:r>
        <w:rPr>
          <w:u w:val="single"/>
        </w:rPr>
        <w:t> (</w:t>
      </w:r>
      <w:r w:rsidRPr="00CF0529">
        <w:rPr>
          <w:u w:val="single"/>
        </w:rPr>
        <w:t>OMPI)/SECRETARIAT OF THE WORLD INTELLECTUAL PROPERTY ORGANIZATION</w:t>
      </w:r>
      <w:r>
        <w:rPr>
          <w:u w:val="single"/>
        </w:rPr>
        <w:t> (</w:t>
      </w:r>
      <w:r w:rsidRPr="00CF0529">
        <w:rPr>
          <w:u w:val="single"/>
        </w:rPr>
        <w:t>WIPO)</w:t>
      </w:r>
    </w:p>
    <w:p w:rsidR="00211FEE" w:rsidRPr="00CF0529" w:rsidRDefault="00211FEE" w:rsidP="00211FEE">
      <w:pPr>
        <w:keepNext/>
      </w:pPr>
    </w:p>
    <w:p w:rsidR="00211FEE" w:rsidRPr="00CF0529" w:rsidRDefault="00211FEE" w:rsidP="00211FEE">
      <w:pPr>
        <w:keepNext/>
      </w:pPr>
    </w:p>
    <w:p w:rsidR="00211FEE" w:rsidRPr="00F41347" w:rsidRDefault="00211FEE" w:rsidP="00211FEE">
      <w:pPr>
        <w:outlineLvl w:val="0"/>
      </w:pPr>
      <w:r w:rsidRPr="00F41347">
        <w:t>Francis GURRY</w:t>
      </w:r>
      <w:r w:rsidR="00F41347" w:rsidRPr="00F41347">
        <w:t xml:space="preserve"> (M./Mr.)</w:t>
      </w:r>
      <w:r w:rsidRPr="00F41347">
        <w:t>, directeur général/Director General</w:t>
      </w:r>
    </w:p>
    <w:p w:rsidR="00211FEE" w:rsidRPr="00F41347" w:rsidRDefault="00211FEE" w:rsidP="00211FEE"/>
    <w:p w:rsidR="00211FEE" w:rsidRPr="00275347" w:rsidRDefault="00211FEE" w:rsidP="00211FEE">
      <w:r w:rsidRPr="00275347">
        <w:t>Sylvie FORBIN (Mme/Ms.), vice-directrice générale /Deputy Director General</w:t>
      </w:r>
    </w:p>
    <w:p w:rsidR="00211FEE" w:rsidRPr="00275347" w:rsidRDefault="00211FEE" w:rsidP="00211FEE"/>
    <w:p w:rsidR="00211FEE" w:rsidRPr="00EC1C4B" w:rsidRDefault="00211FEE" w:rsidP="00211FEE">
      <w:pPr>
        <w:outlineLvl w:val="0"/>
      </w:pPr>
      <w:r w:rsidRPr="00F41347">
        <w:t>Mario MATUS</w:t>
      </w:r>
      <w:r w:rsidR="00EC1C4B">
        <w:t xml:space="preserve"> </w:t>
      </w:r>
      <w:r w:rsidR="00EC1C4B" w:rsidRPr="00F41347">
        <w:t>(M./Mr.)</w:t>
      </w:r>
      <w:r w:rsidRPr="00F41347">
        <w:t>, vice-directeur général/Deputy Direc</w:t>
      </w:r>
      <w:r w:rsidRPr="00EC1C4B">
        <w:t>to</w:t>
      </w:r>
      <w:r w:rsidRPr="00F41347">
        <w:t xml:space="preserve">r </w:t>
      </w:r>
      <w:r w:rsidRPr="00EC1C4B">
        <w:t>General</w:t>
      </w:r>
    </w:p>
    <w:p w:rsidR="00211FEE" w:rsidRPr="00EC1C4B" w:rsidRDefault="00211FEE" w:rsidP="00211FEE">
      <w:pPr>
        <w:outlineLvl w:val="0"/>
      </w:pPr>
    </w:p>
    <w:p w:rsidR="00211FEE" w:rsidRPr="00EC1C4B" w:rsidRDefault="00211FEE" w:rsidP="00211FEE">
      <w:pPr>
        <w:outlineLvl w:val="0"/>
      </w:pPr>
      <w:r w:rsidRPr="00EC1C4B">
        <w:t>John SANDAGE</w:t>
      </w:r>
      <w:r w:rsidR="00EC1C4B" w:rsidRPr="00EC1C4B">
        <w:t xml:space="preserve"> </w:t>
      </w:r>
      <w:r w:rsidR="00EC1C4B" w:rsidRPr="00F41347">
        <w:t>(M./Mr.)</w:t>
      </w:r>
      <w:r w:rsidRPr="00EC1C4B">
        <w:t xml:space="preserve">, vice-directeur général/Deputy Director General </w:t>
      </w:r>
    </w:p>
    <w:p w:rsidR="00211FEE" w:rsidRPr="00EC1C4B" w:rsidRDefault="00211FEE" w:rsidP="00211FEE"/>
    <w:p w:rsidR="00211FEE" w:rsidRPr="008507B8" w:rsidRDefault="00211FEE" w:rsidP="00211FEE">
      <w:pPr>
        <w:outlineLvl w:val="0"/>
      </w:pPr>
      <w:r w:rsidRPr="008507B8">
        <w:t>WANG Binying (Mme/Ms.), vice-directrice générale/Deputy Director General</w:t>
      </w:r>
    </w:p>
    <w:p w:rsidR="00211FEE" w:rsidRPr="008507B8" w:rsidRDefault="00211FEE" w:rsidP="00211FEE"/>
    <w:p w:rsidR="00211FEE" w:rsidRPr="008507B8" w:rsidRDefault="00211FEE" w:rsidP="00211FEE">
      <w:pPr>
        <w:outlineLvl w:val="0"/>
      </w:pPr>
      <w:r w:rsidRPr="008507B8">
        <w:t>Minelik Alemu GETAHUN</w:t>
      </w:r>
      <w:r w:rsidR="00EC1C4B" w:rsidRPr="008507B8">
        <w:t xml:space="preserve"> (M./Mr.)</w:t>
      </w:r>
      <w:r w:rsidRPr="008507B8">
        <w:t xml:space="preserve">, sous-directeur général/Assistant Director General </w:t>
      </w:r>
    </w:p>
    <w:p w:rsidR="00211FEE" w:rsidRPr="008507B8" w:rsidRDefault="00211FEE" w:rsidP="00211FEE"/>
    <w:p w:rsidR="00211FEE" w:rsidRPr="008507B8" w:rsidRDefault="00211FEE" w:rsidP="00211FEE">
      <w:r w:rsidRPr="008507B8">
        <w:t>Naresh PRASAD</w:t>
      </w:r>
      <w:r w:rsidR="00EC1C4B" w:rsidRPr="008507B8">
        <w:t xml:space="preserve"> (M./Mr.)</w:t>
      </w:r>
      <w:r w:rsidRPr="008507B8">
        <w:t>, sous-directeur général et Chef de Cabinet, Cabinet du directeur général/Assistant Director General and Chief of Staff, Office of the Director General</w:t>
      </w:r>
    </w:p>
    <w:p w:rsidR="00211FEE" w:rsidRPr="008507B8" w:rsidRDefault="00211FEE" w:rsidP="00211FEE"/>
    <w:p w:rsidR="00211FEE" w:rsidRPr="008507B8" w:rsidRDefault="00211FEE" w:rsidP="00211FEE">
      <w:pPr>
        <w:outlineLvl w:val="0"/>
      </w:pPr>
      <w:r w:rsidRPr="008507B8">
        <w:t>Ambi SUNDARAM</w:t>
      </w:r>
      <w:r w:rsidR="00EC1C4B" w:rsidRPr="008507B8">
        <w:t xml:space="preserve"> (M./Mr.)</w:t>
      </w:r>
      <w:r w:rsidRPr="008507B8">
        <w:t xml:space="preserve">, sous-directeur général/Assistant Director General </w:t>
      </w:r>
    </w:p>
    <w:p w:rsidR="00211FEE" w:rsidRPr="008507B8" w:rsidRDefault="00211FEE" w:rsidP="00211FEE"/>
    <w:p w:rsidR="00211FEE" w:rsidRPr="008507B8" w:rsidRDefault="00211FEE" w:rsidP="00211FEE">
      <w:pPr>
        <w:outlineLvl w:val="0"/>
      </w:pPr>
      <w:r w:rsidRPr="008507B8">
        <w:t>Yoshiyuki TAKAGI</w:t>
      </w:r>
      <w:r w:rsidR="00EC1C4B" w:rsidRPr="008507B8">
        <w:t xml:space="preserve"> (M./Mr.)</w:t>
      </w:r>
      <w:r w:rsidRPr="008507B8">
        <w:t xml:space="preserve">, sous-directeur général/Assistant Director General </w:t>
      </w:r>
    </w:p>
    <w:p w:rsidR="00211FEE" w:rsidRPr="008507B8" w:rsidRDefault="00211FEE" w:rsidP="00211FEE"/>
    <w:p w:rsidR="00211FEE" w:rsidRPr="008507B8" w:rsidRDefault="00211FEE" w:rsidP="00211FEE">
      <w:pPr>
        <w:outlineLvl w:val="0"/>
      </w:pPr>
      <w:r w:rsidRPr="008507B8">
        <w:t>Frits BONTEKOE</w:t>
      </w:r>
      <w:r w:rsidR="00EC1C4B" w:rsidRPr="008507B8">
        <w:t xml:space="preserve"> (M./Mr.)</w:t>
      </w:r>
      <w:r w:rsidRPr="008507B8">
        <w:t>, conseiller juridique/Legal Counsel</w:t>
      </w:r>
    </w:p>
    <w:p w:rsidR="00211FEE" w:rsidRPr="008507B8" w:rsidRDefault="00211FEE" w:rsidP="00211FEE"/>
    <w:p w:rsidR="00211FEE" w:rsidRPr="00CF0529" w:rsidRDefault="00211FEE" w:rsidP="00211FEE">
      <w:pPr>
        <w:rPr>
          <w:lang w:val="fr-FR"/>
        </w:rPr>
      </w:pPr>
      <w:r w:rsidRPr="00CF0529">
        <w:rPr>
          <w:lang w:val="fr-FR"/>
        </w:rPr>
        <w:t>Cornelia MOUSSA</w:t>
      </w:r>
      <w:r>
        <w:rPr>
          <w:lang w:val="fr-FR"/>
        </w:rPr>
        <w:t> (</w:t>
      </w:r>
      <w:r w:rsidRPr="00CF0529">
        <w:rPr>
          <w:lang w:val="fr-FR"/>
        </w:rPr>
        <w:t>Mme/Ms.), directrice, Département de la gestion des ressources humaines/Director, Human Resources Management Department</w:t>
      </w:r>
    </w:p>
    <w:p w:rsidR="00211FEE" w:rsidRPr="00CF0529" w:rsidRDefault="00211FEE" w:rsidP="00211FEE">
      <w:pPr>
        <w:rPr>
          <w:lang w:val="fr-FR"/>
        </w:rPr>
      </w:pPr>
    </w:p>
    <w:p w:rsidR="00211FEE" w:rsidRPr="00CF0529" w:rsidRDefault="00211FEE" w:rsidP="00211FEE">
      <w:pPr>
        <w:rPr>
          <w:lang w:val="fr-CH"/>
        </w:rPr>
      </w:pPr>
      <w:r w:rsidRPr="00CF0529">
        <w:rPr>
          <w:lang w:val="fr-CH"/>
        </w:rPr>
        <w:t>Chitra NARAYANASWAMY</w:t>
      </w:r>
      <w:r>
        <w:rPr>
          <w:lang w:val="fr-CH"/>
        </w:rPr>
        <w:t> (</w:t>
      </w:r>
      <w:r w:rsidRPr="00CF0529">
        <w:rPr>
          <w:lang w:val="fr-CH"/>
        </w:rPr>
        <w:t>Mme/Ms.)</w:t>
      </w:r>
      <w:r w:rsidRPr="00CF0529">
        <w:rPr>
          <w:lang w:val="fr-FR"/>
        </w:rPr>
        <w:t xml:space="preserve">, directrice, </w:t>
      </w:r>
      <w:r w:rsidRPr="00CF0529">
        <w:rPr>
          <w:szCs w:val="22"/>
          <w:lang w:val="fr-CH"/>
        </w:rPr>
        <w:t>Finances et planification des programmes</w:t>
      </w:r>
      <w:r>
        <w:rPr>
          <w:szCs w:val="22"/>
          <w:lang w:val="fr-CH"/>
        </w:rPr>
        <w:t> (</w:t>
      </w:r>
      <w:r w:rsidRPr="00CF0529">
        <w:rPr>
          <w:szCs w:val="22"/>
          <w:lang w:val="fr-CH"/>
        </w:rPr>
        <w:t>contrôleur), Département des finances et de la planification des programmes, Secteur administration et gestion</w:t>
      </w:r>
      <w:r w:rsidRPr="00CF0529">
        <w:rPr>
          <w:lang w:val="fr-CH"/>
        </w:rPr>
        <w:t>/Director, Program Planning and Finance</w:t>
      </w:r>
      <w:r>
        <w:rPr>
          <w:lang w:val="fr-CH"/>
        </w:rPr>
        <w:t> (</w:t>
      </w:r>
      <w:r w:rsidRPr="00CF0529">
        <w:rPr>
          <w:lang w:val="fr-CH"/>
        </w:rPr>
        <w:t>Controller), Program Planning and Finance Department, Administration and Management Sector</w:t>
      </w:r>
    </w:p>
    <w:p w:rsidR="00211FEE" w:rsidRPr="00CF0529" w:rsidRDefault="00211FEE" w:rsidP="00211FEE">
      <w:pPr>
        <w:rPr>
          <w:lang w:val="fr-CH"/>
        </w:rPr>
      </w:pPr>
    </w:p>
    <w:p w:rsidR="00211FEE" w:rsidRPr="00CF0529" w:rsidRDefault="00211FEE" w:rsidP="00211FEE">
      <w:pPr>
        <w:rPr>
          <w:lang w:val="fr-CH"/>
        </w:rPr>
      </w:pPr>
      <w:r w:rsidRPr="00CF0529">
        <w:rPr>
          <w:lang w:val="fr-FR"/>
        </w:rPr>
        <w:t>Sergio BALIBREA</w:t>
      </w:r>
      <w:r w:rsidR="00EC1C4B">
        <w:rPr>
          <w:lang w:val="fr-FR"/>
        </w:rPr>
        <w:t xml:space="preserve"> </w:t>
      </w:r>
      <w:r w:rsidR="00EC1C4B" w:rsidRPr="00EC1C4B">
        <w:rPr>
          <w:lang w:val="fr-CH"/>
        </w:rPr>
        <w:t>(M</w:t>
      </w:r>
      <w:proofErr w:type="gramStart"/>
      <w:r w:rsidR="00EC1C4B" w:rsidRPr="00EC1C4B">
        <w:rPr>
          <w:lang w:val="fr-CH"/>
        </w:rPr>
        <w:t>./</w:t>
      </w:r>
      <w:proofErr w:type="gramEnd"/>
      <w:r w:rsidR="00EC1C4B" w:rsidRPr="00EC1C4B">
        <w:rPr>
          <w:lang w:val="fr-CH"/>
        </w:rPr>
        <w:t>Mr.)</w:t>
      </w:r>
      <w:r w:rsidRPr="00CF0529">
        <w:rPr>
          <w:lang w:val="fr-FR"/>
        </w:rPr>
        <w:t>, directeur, Division des questions et de la documentation relatives aux assemblées/Director, Assemblies Affairs and Documentation Division</w:t>
      </w:r>
    </w:p>
    <w:p w:rsidR="00211FEE" w:rsidRDefault="00211FEE" w:rsidP="00211FEE">
      <w:pPr>
        <w:rPr>
          <w:lang w:val="fr-FR"/>
        </w:rPr>
      </w:pPr>
    </w:p>
    <w:p w:rsidR="00211FEE" w:rsidRDefault="00211FEE" w:rsidP="00211FEE">
      <w:pPr>
        <w:rPr>
          <w:lang w:val="fr-FR"/>
        </w:rPr>
      </w:pPr>
    </w:p>
    <w:p w:rsidR="00B57CDF" w:rsidRDefault="00B57CDF" w:rsidP="00211FEE">
      <w:pPr>
        <w:rPr>
          <w:lang w:val="fr-FR"/>
        </w:rPr>
      </w:pPr>
    </w:p>
    <w:p w:rsidR="00211FEE" w:rsidRDefault="00211FEE" w:rsidP="00211FEE">
      <w:pPr>
        <w:ind w:left="5529"/>
        <w:rPr>
          <w:lang w:val="fr-FR"/>
        </w:rPr>
      </w:pPr>
      <w:r>
        <w:rPr>
          <w:lang w:val="fr-FR"/>
        </w:rPr>
        <w:t>[</w:t>
      </w:r>
      <w:r w:rsidRPr="00CF0529">
        <w:rPr>
          <w:lang w:val="fr-FR"/>
        </w:rPr>
        <w:t>Fin du document/End of document]</w:t>
      </w:r>
    </w:p>
    <w:sectPr w:rsidR="00211FEE" w:rsidSect="00605827">
      <w:headerReference w:type="default" r:id="rId1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23" w:rsidRDefault="00524723">
      <w:r>
        <w:separator/>
      </w:r>
    </w:p>
  </w:endnote>
  <w:endnote w:type="continuationSeparator" w:id="0">
    <w:p w:rsidR="00524723" w:rsidRDefault="0052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23" w:rsidRDefault="00524723">
      <w:r>
        <w:separator/>
      </w:r>
    </w:p>
  </w:footnote>
  <w:footnote w:type="continuationSeparator" w:id="0">
    <w:p w:rsidR="00524723" w:rsidRDefault="0052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23" w:rsidRDefault="00524723" w:rsidP="00477D6B">
    <w:pPr>
      <w:jc w:val="right"/>
    </w:pPr>
    <w:bookmarkStart w:id="11" w:name="Code2"/>
    <w:bookmarkEnd w:id="11"/>
    <w:r>
      <w:t>A/57/INF/4</w:t>
    </w:r>
  </w:p>
  <w:p w:rsidR="00524723" w:rsidRDefault="00524723" w:rsidP="00477D6B">
    <w:pPr>
      <w:jc w:val="right"/>
    </w:pPr>
    <w:r>
      <w:t xml:space="preserve">page </w:t>
    </w:r>
    <w:r>
      <w:fldChar w:fldCharType="begin"/>
    </w:r>
    <w:r>
      <w:instrText xml:space="preserve"> PAGE  \* MERGEFORMAT </w:instrText>
    </w:r>
    <w:r>
      <w:fldChar w:fldCharType="separate"/>
    </w:r>
    <w:r w:rsidR="00205530">
      <w:rPr>
        <w:noProof/>
      </w:rPr>
      <w:t>72</w:t>
    </w:r>
    <w:r>
      <w:fldChar w:fldCharType="end"/>
    </w:r>
  </w:p>
  <w:p w:rsidR="00524723" w:rsidRDefault="0052472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0F0924"/>
    <w:multiLevelType w:val="hybridMultilevel"/>
    <w:tmpl w:val="7862C4D0"/>
    <w:lvl w:ilvl="0" w:tplc="2FA09592">
      <w:start w:val="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22583"/>
    <w:multiLevelType w:val="hybridMultilevel"/>
    <w:tmpl w:val="1CB261A6"/>
    <w:lvl w:ilvl="0" w:tplc="DD8A9C28">
      <w:start w:val="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5273F4"/>
    <w:multiLevelType w:val="hybridMultilevel"/>
    <w:tmpl w:val="B6E61FD2"/>
    <w:lvl w:ilvl="0" w:tplc="32ECEB12">
      <w:start w:val="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EE"/>
    <w:rsid w:val="000225E0"/>
    <w:rsid w:val="00026662"/>
    <w:rsid w:val="00031B01"/>
    <w:rsid w:val="000372FC"/>
    <w:rsid w:val="0004414A"/>
    <w:rsid w:val="00056CD9"/>
    <w:rsid w:val="00061571"/>
    <w:rsid w:val="00075731"/>
    <w:rsid w:val="000A0A86"/>
    <w:rsid w:val="000A7E66"/>
    <w:rsid w:val="000B0F33"/>
    <w:rsid w:val="000B5B5E"/>
    <w:rsid w:val="000B5C85"/>
    <w:rsid w:val="000C407F"/>
    <w:rsid w:val="000C5744"/>
    <w:rsid w:val="000C576D"/>
    <w:rsid w:val="000D3A95"/>
    <w:rsid w:val="000D6F8D"/>
    <w:rsid w:val="000E19A0"/>
    <w:rsid w:val="000F34C0"/>
    <w:rsid w:val="000F5E56"/>
    <w:rsid w:val="00102A27"/>
    <w:rsid w:val="00103EEF"/>
    <w:rsid w:val="0010548E"/>
    <w:rsid w:val="0012312C"/>
    <w:rsid w:val="0012561E"/>
    <w:rsid w:val="001362EE"/>
    <w:rsid w:val="00145A76"/>
    <w:rsid w:val="00151924"/>
    <w:rsid w:val="00153427"/>
    <w:rsid w:val="00154ED1"/>
    <w:rsid w:val="00156AF1"/>
    <w:rsid w:val="001579DA"/>
    <w:rsid w:val="00161388"/>
    <w:rsid w:val="0016479D"/>
    <w:rsid w:val="00174BBA"/>
    <w:rsid w:val="00180CF3"/>
    <w:rsid w:val="001832A6"/>
    <w:rsid w:val="00184DF1"/>
    <w:rsid w:val="00184EFA"/>
    <w:rsid w:val="00186B09"/>
    <w:rsid w:val="00192CBF"/>
    <w:rsid w:val="00197920"/>
    <w:rsid w:val="001C4E99"/>
    <w:rsid w:val="001E4040"/>
    <w:rsid w:val="001E51CB"/>
    <w:rsid w:val="001E7EFC"/>
    <w:rsid w:val="001E7FD0"/>
    <w:rsid w:val="0020460C"/>
    <w:rsid w:val="00205530"/>
    <w:rsid w:val="002068FB"/>
    <w:rsid w:val="002073E4"/>
    <w:rsid w:val="00211FEE"/>
    <w:rsid w:val="00217575"/>
    <w:rsid w:val="002328CD"/>
    <w:rsid w:val="00235540"/>
    <w:rsid w:val="00241D74"/>
    <w:rsid w:val="00253AA1"/>
    <w:rsid w:val="002614CD"/>
    <w:rsid w:val="00261F65"/>
    <w:rsid w:val="002634C4"/>
    <w:rsid w:val="002725AD"/>
    <w:rsid w:val="00272D2F"/>
    <w:rsid w:val="00275347"/>
    <w:rsid w:val="00275485"/>
    <w:rsid w:val="00280C79"/>
    <w:rsid w:val="00282180"/>
    <w:rsid w:val="00285739"/>
    <w:rsid w:val="00290E8E"/>
    <w:rsid w:val="002A1F47"/>
    <w:rsid w:val="002B2C6B"/>
    <w:rsid w:val="002B2E00"/>
    <w:rsid w:val="002C0380"/>
    <w:rsid w:val="002C1943"/>
    <w:rsid w:val="002D4E58"/>
    <w:rsid w:val="002D6B1B"/>
    <w:rsid w:val="002D7CE0"/>
    <w:rsid w:val="002E19EB"/>
    <w:rsid w:val="002F19A4"/>
    <w:rsid w:val="002F1C53"/>
    <w:rsid w:val="002F4E68"/>
    <w:rsid w:val="00300D5E"/>
    <w:rsid w:val="003075C0"/>
    <w:rsid w:val="00313B25"/>
    <w:rsid w:val="00314052"/>
    <w:rsid w:val="00316539"/>
    <w:rsid w:val="00317922"/>
    <w:rsid w:val="00323639"/>
    <w:rsid w:val="00327F8D"/>
    <w:rsid w:val="00362025"/>
    <w:rsid w:val="00363A19"/>
    <w:rsid w:val="00364A39"/>
    <w:rsid w:val="003711A3"/>
    <w:rsid w:val="003743D3"/>
    <w:rsid w:val="00382936"/>
    <w:rsid w:val="003845C1"/>
    <w:rsid w:val="00387AF5"/>
    <w:rsid w:val="00393A77"/>
    <w:rsid w:val="003A080C"/>
    <w:rsid w:val="003C4555"/>
    <w:rsid w:val="003E7C9B"/>
    <w:rsid w:val="003F7083"/>
    <w:rsid w:val="004017F6"/>
    <w:rsid w:val="00404B9B"/>
    <w:rsid w:val="00407C45"/>
    <w:rsid w:val="00410477"/>
    <w:rsid w:val="00417431"/>
    <w:rsid w:val="00423949"/>
    <w:rsid w:val="00423CA1"/>
    <w:rsid w:val="00423E3E"/>
    <w:rsid w:val="00427AF4"/>
    <w:rsid w:val="00430513"/>
    <w:rsid w:val="00455165"/>
    <w:rsid w:val="00455332"/>
    <w:rsid w:val="00462A8E"/>
    <w:rsid w:val="004647DA"/>
    <w:rsid w:val="00464A5B"/>
    <w:rsid w:val="00473666"/>
    <w:rsid w:val="00477D6B"/>
    <w:rsid w:val="00481482"/>
    <w:rsid w:val="00496423"/>
    <w:rsid w:val="0049718F"/>
    <w:rsid w:val="004A2249"/>
    <w:rsid w:val="004A3AB9"/>
    <w:rsid w:val="004B305F"/>
    <w:rsid w:val="004B7129"/>
    <w:rsid w:val="004C755D"/>
    <w:rsid w:val="004C7CC9"/>
    <w:rsid w:val="004E199B"/>
    <w:rsid w:val="004E3A15"/>
    <w:rsid w:val="004E663C"/>
    <w:rsid w:val="004F0651"/>
    <w:rsid w:val="004F49CA"/>
    <w:rsid w:val="004F4B05"/>
    <w:rsid w:val="0050042B"/>
    <w:rsid w:val="00504AAF"/>
    <w:rsid w:val="005126A4"/>
    <w:rsid w:val="005169B6"/>
    <w:rsid w:val="00524723"/>
    <w:rsid w:val="005309BF"/>
    <w:rsid w:val="005333F1"/>
    <w:rsid w:val="00535BED"/>
    <w:rsid w:val="00546B13"/>
    <w:rsid w:val="005506C1"/>
    <w:rsid w:val="005623B2"/>
    <w:rsid w:val="00566D28"/>
    <w:rsid w:val="00576929"/>
    <w:rsid w:val="005777B2"/>
    <w:rsid w:val="00577C1B"/>
    <w:rsid w:val="00582B7F"/>
    <w:rsid w:val="00584183"/>
    <w:rsid w:val="00584F1E"/>
    <w:rsid w:val="005902E3"/>
    <w:rsid w:val="00597ED1"/>
    <w:rsid w:val="005B409C"/>
    <w:rsid w:val="005B5E47"/>
    <w:rsid w:val="005B68E7"/>
    <w:rsid w:val="005E0D40"/>
    <w:rsid w:val="005F430A"/>
    <w:rsid w:val="005F4FE1"/>
    <w:rsid w:val="0060539A"/>
    <w:rsid w:val="00605739"/>
    <w:rsid w:val="00605827"/>
    <w:rsid w:val="00607F6E"/>
    <w:rsid w:val="00615E45"/>
    <w:rsid w:val="00620013"/>
    <w:rsid w:val="00623DF0"/>
    <w:rsid w:val="00637971"/>
    <w:rsid w:val="0064158F"/>
    <w:rsid w:val="0064509B"/>
    <w:rsid w:val="006508F0"/>
    <w:rsid w:val="006515D1"/>
    <w:rsid w:val="00654399"/>
    <w:rsid w:val="00655406"/>
    <w:rsid w:val="00671767"/>
    <w:rsid w:val="00676552"/>
    <w:rsid w:val="00677D51"/>
    <w:rsid w:val="00690B5F"/>
    <w:rsid w:val="00697075"/>
    <w:rsid w:val="006B15C3"/>
    <w:rsid w:val="006B2842"/>
    <w:rsid w:val="006B48BA"/>
    <w:rsid w:val="006B5D6E"/>
    <w:rsid w:val="006D3144"/>
    <w:rsid w:val="006E070B"/>
    <w:rsid w:val="006F5E03"/>
    <w:rsid w:val="006F7FC5"/>
    <w:rsid w:val="007222F0"/>
    <w:rsid w:val="00734314"/>
    <w:rsid w:val="0073722D"/>
    <w:rsid w:val="007429FE"/>
    <w:rsid w:val="007467C8"/>
    <w:rsid w:val="00761E72"/>
    <w:rsid w:val="0076208E"/>
    <w:rsid w:val="007646EA"/>
    <w:rsid w:val="00766A18"/>
    <w:rsid w:val="00771370"/>
    <w:rsid w:val="00771CBC"/>
    <w:rsid w:val="007726C5"/>
    <w:rsid w:val="00776C54"/>
    <w:rsid w:val="00780581"/>
    <w:rsid w:val="007820F8"/>
    <w:rsid w:val="00787050"/>
    <w:rsid w:val="00797E9F"/>
    <w:rsid w:val="007A231D"/>
    <w:rsid w:val="007B015E"/>
    <w:rsid w:val="007B4181"/>
    <w:rsid w:val="007D774C"/>
    <w:rsid w:val="007D7BB3"/>
    <w:rsid w:val="007F0C43"/>
    <w:rsid w:val="0080159C"/>
    <w:rsid w:val="00812987"/>
    <w:rsid w:val="00814205"/>
    <w:rsid w:val="00821D0A"/>
    <w:rsid w:val="0084559D"/>
    <w:rsid w:val="008507B8"/>
    <w:rsid w:val="00854465"/>
    <w:rsid w:val="0085562F"/>
    <w:rsid w:val="00860A7F"/>
    <w:rsid w:val="00861047"/>
    <w:rsid w:val="00893150"/>
    <w:rsid w:val="00894E27"/>
    <w:rsid w:val="008B08EA"/>
    <w:rsid w:val="008B2CC1"/>
    <w:rsid w:val="008C1731"/>
    <w:rsid w:val="008C65E6"/>
    <w:rsid w:val="008D17DD"/>
    <w:rsid w:val="008E1358"/>
    <w:rsid w:val="008E694A"/>
    <w:rsid w:val="008F7204"/>
    <w:rsid w:val="0090140C"/>
    <w:rsid w:val="00901F25"/>
    <w:rsid w:val="0090731E"/>
    <w:rsid w:val="0092230C"/>
    <w:rsid w:val="00934DA0"/>
    <w:rsid w:val="00934FAC"/>
    <w:rsid w:val="00936166"/>
    <w:rsid w:val="009413CA"/>
    <w:rsid w:val="0096222B"/>
    <w:rsid w:val="00962399"/>
    <w:rsid w:val="00966A22"/>
    <w:rsid w:val="00980489"/>
    <w:rsid w:val="009840DB"/>
    <w:rsid w:val="00985438"/>
    <w:rsid w:val="009902A2"/>
    <w:rsid w:val="00990F70"/>
    <w:rsid w:val="00994464"/>
    <w:rsid w:val="009A6A10"/>
    <w:rsid w:val="009B145E"/>
    <w:rsid w:val="009B5841"/>
    <w:rsid w:val="009C2BA9"/>
    <w:rsid w:val="009E49C6"/>
    <w:rsid w:val="009F1ABD"/>
    <w:rsid w:val="00A2046C"/>
    <w:rsid w:val="00A2309E"/>
    <w:rsid w:val="00A31BC6"/>
    <w:rsid w:val="00A4799E"/>
    <w:rsid w:val="00A7386C"/>
    <w:rsid w:val="00A7612F"/>
    <w:rsid w:val="00A774B2"/>
    <w:rsid w:val="00A904E7"/>
    <w:rsid w:val="00AA23CD"/>
    <w:rsid w:val="00AB25C3"/>
    <w:rsid w:val="00AB6153"/>
    <w:rsid w:val="00AC26EC"/>
    <w:rsid w:val="00AD1766"/>
    <w:rsid w:val="00AD2262"/>
    <w:rsid w:val="00AD2A25"/>
    <w:rsid w:val="00AE53C3"/>
    <w:rsid w:val="00AE7BE8"/>
    <w:rsid w:val="00AF5C5C"/>
    <w:rsid w:val="00B018F9"/>
    <w:rsid w:val="00B11334"/>
    <w:rsid w:val="00B11DF7"/>
    <w:rsid w:val="00B12112"/>
    <w:rsid w:val="00B12145"/>
    <w:rsid w:val="00B15C42"/>
    <w:rsid w:val="00B2459F"/>
    <w:rsid w:val="00B40BDA"/>
    <w:rsid w:val="00B43E3A"/>
    <w:rsid w:val="00B56B6E"/>
    <w:rsid w:val="00B57CDF"/>
    <w:rsid w:val="00B629BF"/>
    <w:rsid w:val="00B638D8"/>
    <w:rsid w:val="00B94475"/>
    <w:rsid w:val="00B9785A"/>
    <w:rsid w:val="00BA0CBF"/>
    <w:rsid w:val="00BA6404"/>
    <w:rsid w:val="00BA789C"/>
    <w:rsid w:val="00BB5C55"/>
    <w:rsid w:val="00BB70ED"/>
    <w:rsid w:val="00BC4908"/>
    <w:rsid w:val="00BD25DB"/>
    <w:rsid w:val="00BD3E6D"/>
    <w:rsid w:val="00BD5BC5"/>
    <w:rsid w:val="00BE1286"/>
    <w:rsid w:val="00BE4CFC"/>
    <w:rsid w:val="00BF0E8E"/>
    <w:rsid w:val="00BF3667"/>
    <w:rsid w:val="00C2229C"/>
    <w:rsid w:val="00C3535A"/>
    <w:rsid w:val="00C502C4"/>
    <w:rsid w:val="00C66D09"/>
    <w:rsid w:val="00C712B8"/>
    <w:rsid w:val="00C8308E"/>
    <w:rsid w:val="00C875FC"/>
    <w:rsid w:val="00C91C26"/>
    <w:rsid w:val="00C93F11"/>
    <w:rsid w:val="00CB3B6D"/>
    <w:rsid w:val="00CC3AAB"/>
    <w:rsid w:val="00CC7407"/>
    <w:rsid w:val="00CD0126"/>
    <w:rsid w:val="00CE54E6"/>
    <w:rsid w:val="00CF3F98"/>
    <w:rsid w:val="00CF6EEE"/>
    <w:rsid w:val="00D02F7B"/>
    <w:rsid w:val="00D046C9"/>
    <w:rsid w:val="00D057B8"/>
    <w:rsid w:val="00D17970"/>
    <w:rsid w:val="00D35EB3"/>
    <w:rsid w:val="00D402FC"/>
    <w:rsid w:val="00D51833"/>
    <w:rsid w:val="00D54385"/>
    <w:rsid w:val="00D54778"/>
    <w:rsid w:val="00D5717E"/>
    <w:rsid w:val="00D71A77"/>
    <w:rsid w:val="00D71B4D"/>
    <w:rsid w:val="00D73F72"/>
    <w:rsid w:val="00D937CE"/>
    <w:rsid w:val="00D93D55"/>
    <w:rsid w:val="00D9612F"/>
    <w:rsid w:val="00DB1854"/>
    <w:rsid w:val="00DB66F9"/>
    <w:rsid w:val="00DC12A2"/>
    <w:rsid w:val="00DC4049"/>
    <w:rsid w:val="00DD34C8"/>
    <w:rsid w:val="00DF1DBD"/>
    <w:rsid w:val="00DF340C"/>
    <w:rsid w:val="00DF4573"/>
    <w:rsid w:val="00DF493A"/>
    <w:rsid w:val="00E150BE"/>
    <w:rsid w:val="00E2231B"/>
    <w:rsid w:val="00E260AF"/>
    <w:rsid w:val="00E355A3"/>
    <w:rsid w:val="00E45E91"/>
    <w:rsid w:val="00E6483F"/>
    <w:rsid w:val="00E7083C"/>
    <w:rsid w:val="00E80863"/>
    <w:rsid w:val="00E813A3"/>
    <w:rsid w:val="00E8312E"/>
    <w:rsid w:val="00E90984"/>
    <w:rsid w:val="00E96B60"/>
    <w:rsid w:val="00EA6639"/>
    <w:rsid w:val="00EC1C4B"/>
    <w:rsid w:val="00EE1CB0"/>
    <w:rsid w:val="00EE7167"/>
    <w:rsid w:val="00F00B8A"/>
    <w:rsid w:val="00F00FAA"/>
    <w:rsid w:val="00F015B3"/>
    <w:rsid w:val="00F115F4"/>
    <w:rsid w:val="00F12067"/>
    <w:rsid w:val="00F208C2"/>
    <w:rsid w:val="00F263E3"/>
    <w:rsid w:val="00F30801"/>
    <w:rsid w:val="00F40AAB"/>
    <w:rsid w:val="00F41347"/>
    <w:rsid w:val="00F430C6"/>
    <w:rsid w:val="00F43561"/>
    <w:rsid w:val="00F4636F"/>
    <w:rsid w:val="00F56516"/>
    <w:rsid w:val="00F57245"/>
    <w:rsid w:val="00F61B0B"/>
    <w:rsid w:val="00F64C60"/>
    <w:rsid w:val="00F66152"/>
    <w:rsid w:val="00F67D09"/>
    <w:rsid w:val="00F84ED1"/>
    <w:rsid w:val="00F866C2"/>
    <w:rsid w:val="00F93BCF"/>
    <w:rsid w:val="00FA0312"/>
    <w:rsid w:val="00FA1EB6"/>
    <w:rsid w:val="00FA27B8"/>
    <w:rsid w:val="00FD238A"/>
    <w:rsid w:val="00FD26FF"/>
    <w:rsid w:val="00FD6C23"/>
    <w:rsid w:val="00FD70D2"/>
    <w:rsid w:val="00FE41A7"/>
    <w:rsid w:val="00FE4DD3"/>
    <w:rsid w:val="00FF1557"/>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908"/>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paragraph" w:styleId="BalloonText">
    <w:name w:val="Balloon Text"/>
    <w:basedOn w:val="Normal"/>
    <w:link w:val="BalloonTextChar"/>
    <w:rsid w:val="00FD238A"/>
    <w:rPr>
      <w:rFonts w:ascii="Tahoma" w:hAnsi="Tahoma" w:cs="Tahoma"/>
      <w:sz w:val="16"/>
      <w:szCs w:val="16"/>
    </w:rPr>
  </w:style>
  <w:style w:type="character" w:customStyle="1" w:styleId="BalloonTextChar">
    <w:name w:val="Balloon Text Char"/>
    <w:basedOn w:val="DefaultParagraphFont"/>
    <w:link w:val="BalloonText"/>
    <w:rsid w:val="00FD238A"/>
    <w:rPr>
      <w:rFonts w:ascii="Tahoma" w:eastAsia="SimSun" w:hAnsi="Tahoma" w:cs="Tahoma"/>
      <w:sz w:val="16"/>
      <w:szCs w:val="16"/>
      <w:lang w:eastAsia="zh-CN"/>
    </w:rPr>
  </w:style>
  <w:style w:type="character" w:customStyle="1" w:styleId="HeaderChar">
    <w:name w:val="Header Char"/>
    <w:basedOn w:val="DefaultParagraphFont"/>
    <w:link w:val="Header"/>
    <w:uiPriority w:val="99"/>
    <w:locked/>
    <w:rsid w:val="00211FEE"/>
    <w:rPr>
      <w:rFonts w:ascii="Arial" w:eastAsia="SimSun" w:hAnsi="Arial" w:cs="Arial"/>
      <w:sz w:val="22"/>
      <w:lang w:eastAsia="zh-CN"/>
    </w:rPr>
  </w:style>
  <w:style w:type="character" w:customStyle="1" w:styleId="FooterChar">
    <w:name w:val="Footer Char"/>
    <w:basedOn w:val="DefaultParagraphFont"/>
    <w:link w:val="Footer"/>
    <w:uiPriority w:val="99"/>
    <w:locked/>
    <w:rsid w:val="00211FEE"/>
    <w:rPr>
      <w:rFonts w:ascii="Arial" w:eastAsia="SimSun" w:hAnsi="Arial" w:cs="Arial"/>
      <w:sz w:val="22"/>
      <w:lang w:eastAsia="zh-CN"/>
    </w:rPr>
  </w:style>
  <w:style w:type="character" w:styleId="FootnoteReference">
    <w:name w:val="footnote reference"/>
    <w:basedOn w:val="DefaultParagraphFont"/>
    <w:rsid w:val="00211FEE"/>
    <w:rPr>
      <w:vertAlign w:val="superscript"/>
    </w:rPr>
  </w:style>
  <w:style w:type="character" w:customStyle="1" w:styleId="FootnoteTextChar">
    <w:name w:val="Footnote Text Char"/>
    <w:basedOn w:val="DefaultParagraphFont"/>
    <w:link w:val="FootnoteText"/>
    <w:semiHidden/>
    <w:rsid w:val="00211FEE"/>
    <w:rPr>
      <w:rFonts w:ascii="Arial" w:eastAsia="SimSun" w:hAnsi="Arial" w:cs="Arial"/>
      <w:sz w:val="18"/>
      <w:lang w:eastAsia="zh-CN"/>
    </w:rPr>
  </w:style>
  <w:style w:type="character" w:styleId="Hyperlink">
    <w:name w:val="Hyperlink"/>
    <w:basedOn w:val="DefaultParagraphFont"/>
    <w:uiPriority w:val="99"/>
    <w:unhideWhenUsed/>
    <w:rsid w:val="00623DF0"/>
    <w:rPr>
      <w:color w:val="0000FF"/>
      <w:u w:val="single"/>
    </w:rPr>
  </w:style>
  <w:style w:type="paragraph" w:styleId="ListParagraph">
    <w:name w:val="List Paragraph"/>
    <w:basedOn w:val="Normal"/>
    <w:uiPriority w:val="34"/>
    <w:qFormat/>
    <w:rsid w:val="00430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908"/>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paragraph" w:styleId="BalloonText">
    <w:name w:val="Balloon Text"/>
    <w:basedOn w:val="Normal"/>
    <w:link w:val="BalloonTextChar"/>
    <w:rsid w:val="00FD238A"/>
    <w:rPr>
      <w:rFonts w:ascii="Tahoma" w:hAnsi="Tahoma" w:cs="Tahoma"/>
      <w:sz w:val="16"/>
      <w:szCs w:val="16"/>
    </w:rPr>
  </w:style>
  <w:style w:type="character" w:customStyle="1" w:styleId="BalloonTextChar">
    <w:name w:val="Balloon Text Char"/>
    <w:basedOn w:val="DefaultParagraphFont"/>
    <w:link w:val="BalloonText"/>
    <w:rsid w:val="00FD238A"/>
    <w:rPr>
      <w:rFonts w:ascii="Tahoma" w:eastAsia="SimSun" w:hAnsi="Tahoma" w:cs="Tahoma"/>
      <w:sz w:val="16"/>
      <w:szCs w:val="16"/>
      <w:lang w:eastAsia="zh-CN"/>
    </w:rPr>
  </w:style>
  <w:style w:type="character" w:customStyle="1" w:styleId="HeaderChar">
    <w:name w:val="Header Char"/>
    <w:basedOn w:val="DefaultParagraphFont"/>
    <w:link w:val="Header"/>
    <w:uiPriority w:val="99"/>
    <w:locked/>
    <w:rsid w:val="00211FEE"/>
    <w:rPr>
      <w:rFonts w:ascii="Arial" w:eastAsia="SimSun" w:hAnsi="Arial" w:cs="Arial"/>
      <w:sz w:val="22"/>
      <w:lang w:eastAsia="zh-CN"/>
    </w:rPr>
  </w:style>
  <w:style w:type="character" w:customStyle="1" w:styleId="FooterChar">
    <w:name w:val="Footer Char"/>
    <w:basedOn w:val="DefaultParagraphFont"/>
    <w:link w:val="Footer"/>
    <w:uiPriority w:val="99"/>
    <w:locked/>
    <w:rsid w:val="00211FEE"/>
    <w:rPr>
      <w:rFonts w:ascii="Arial" w:eastAsia="SimSun" w:hAnsi="Arial" w:cs="Arial"/>
      <w:sz w:val="22"/>
      <w:lang w:eastAsia="zh-CN"/>
    </w:rPr>
  </w:style>
  <w:style w:type="character" w:styleId="FootnoteReference">
    <w:name w:val="footnote reference"/>
    <w:basedOn w:val="DefaultParagraphFont"/>
    <w:rsid w:val="00211FEE"/>
    <w:rPr>
      <w:vertAlign w:val="superscript"/>
    </w:rPr>
  </w:style>
  <w:style w:type="character" w:customStyle="1" w:styleId="FootnoteTextChar">
    <w:name w:val="Footnote Text Char"/>
    <w:basedOn w:val="DefaultParagraphFont"/>
    <w:link w:val="FootnoteText"/>
    <w:semiHidden/>
    <w:rsid w:val="00211FEE"/>
    <w:rPr>
      <w:rFonts w:ascii="Arial" w:eastAsia="SimSun" w:hAnsi="Arial" w:cs="Arial"/>
      <w:sz w:val="18"/>
      <w:lang w:eastAsia="zh-CN"/>
    </w:rPr>
  </w:style>
  <w:style w:type="character" w:styleId="Hyperlink">
    <w:name w:val="Hyperlink"/>
    <w:basedOn w:val="DefaultParagraphFont"/>
    <w:uiPriority w:val="99"/>
    <w:unhideWhenUsed/>
    <w:rsid w:val="00623DF0"/>
    <w:rPr>
      <w:color w:val="0000FF"/>
      <w:u w:val="single"/>
    </w:rPr>
  </w:style>
  <w:style w:type="paragraph" w:styleId="ListParagraph">
    <w:name w:val="List Paragraph"/>
    <w:basedOn w:val="Normal"/>
    <w:uiPriority w:val="34"/>
    <w:qFormat/>
    <w:rsid w:val="0043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323">
      <w:bodyDiv w:val="1"/>
      <w:marLeft w:val="0"/>
      <w:marRight w:val="0"/>
      <w:marTop w:val="0"/>
      <w:marBottom w:val="0"/>
      <w:divBdr>
        <w:top w:val="none" w:sz="0" w:space="0" w:color="auto"/>
        <w:left w:val="none" w:sz="0" w:space="0" w:color="auto"/>
        <w:bottom w:val="none" w:sz="0" w:space="0" w:color="auto"/>
        <w:right w:val="none" w:sz="0" w:space="0" w:color="auto"/>
      </w:divBdr>
    </w:div>
    <w:div w:id="20544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ijat.ipo@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ojha.tmr@ni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g.ipindia@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A0B3-0958-41EB-A7AE-0F042C47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(F-E)</Template>
  <TotalTime>84</TotalTime>
  <Pages>72</Pages>
  <Words>15375</Words>
  <Characters>117869</Characters>
  <Application>Microsoft Office Word</Application>
  <DocSecurity>0</DocSecurity>
  <Lines>982</Lines>
  <Paragraphs>265</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HÄFLIGER Patience</cp:lastModifiedBy>
  <cp:revision>45</cp:revision>
  <cp:lastPrinted>2017-12-13T14:24:00Z</cp:lastPrinted>
  <dcterms:created xsi:type="dcterms:W3CDTF">2017-10-16T07:33:00Z</dcterms:created>
  <dcterms:modified xsi:type="dcterms:W3CDTF">2017-12-13T14:25:00Z</dcterms:modified>
</cp:coreProperties>
</file>