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6A794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6A794C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F158F3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158F3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>, 2017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3845C1" w:rsidRDefault="00F158F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SUMMARY REPORT</w:t>
      </w:r>
    </w:p>
    <w:p w:rsidR="008B2CC1" w:rsidRPr="008B2CC1" w:rsidRDefault="008B2CC1" w:rsidP="008B2CC1"/>
    <w:p w:rsidR="008B2CC1" w:rsidRPr="008B2CC1" w:rsidRDefault="00703D4B" w:rsidP="008B2CC1">
      <w:pPr>
        <w:rPr>
          <w:i/>
        </w:rPr>
      </w:pPr>
      <w:bookmarkStart w:id="5" w:name="Prepared"/>
      <w:bookmarkEnd w:id="5"/>
      <w:r>
        <w:rPr>
          <w:i/>
        </w:rPr>
        <w:t>Addendum</w:t>
      </w:r>
    </w:p>
    <w:p w:rsidR="00AC205C" w:rsidRDefault="00AC205C"/>
    <w:p w:rsidR="000F5E56" w:rsidRDefault="000F5E56"/>
    <w:p w:rsidR="002928D3" w:rsidRDefault="002928D3"/>
    <w:p w:rsidR="00F158F3" w:rsidRDefault="00336EA0">
      <w:r>
        <w:t>ITEM 1</w:t>
      </w:r>
      <w:r w:rsidR="007D4DD2">
        <w:t>2</w:t>
      </w:r>
      <w:r w:rsidR="00703D4B">
        <w:t xml:space="preserve"> </w:t>
      </w:r>
      <w:r w:rsidR="00F158F3">
        <w:t>OF THE CONSOLIDATED AGENDA</w:t>
      </w:r>
    </w:p>
    <w:p w:rsidR="00F158F3" w:rsidRDefault="00F158F3"/>
    <w:p w:rsidR="00F158F3" w:rsidRDefault="007D4DD2">
      <w:r>
        <w:t>REPORT ON THE PROGRAM AND BUDGET COMMITTEE</w:t>
      </w:r>
    </w:p>
    <w:p w:rsidR="006730B4" w:rsidRDefault="006730B4"/>
    <w:p w:rsidR="006730B4" w:rsidRDefault="006730B4">
      <w:pPr>
        <w:rPr>
          <w:u w:val="single"/>
        </w:rPr>
      </w:pPr>
      <w:r w:rsidRPr="006730B4">
        <w:rPr>
          <w:u w:val="single"/>
        </w:rPr>
        <w:t>Opening of New WIPO External Offices</w:t>
      </w:r>
    </w:p>
    <w:p w:rsidR="006730B4" w:rsidRPr="006730B4" w:rsidRDefault="006730B4">
      <w:pPr>
        <w:rPr>
          <w:u w:val="single"/>
        </w:rPr>
      </w:pPr>
    </w:p>
    <w:p w:rsidR="00DA33A8" w:rsidRDefault="0091429B" w:rsidP="004B1B79">
      <w:r w:rsidRPr="0091429B">
        <w:t xml:space="preserve">“The WIPO General Assembly decided that the 2018 General </w:t>
      </w:r>
      <w:r>
        <w:t xml:space="preserve">Assembly will consider opening </w:t>
      </w:r>
      <w:r w:rsidR="004B1B79">
        <w:t xml:space="preserve">up to </w:t>
      </w:r>
      <w:r>
        <w:t>four</w:t>
      </w:r>
      <w:r w:rsidR="00FF0ADA">
        <w:t xml:space="preserve"> WIPO External</w:t>
      </w:r>
      <w:r w:rsidRPr="0091429B">
        <w:t xml:space="preserve"> Offices for 2018/2019, including in Colombia”.</w:t>
      </w:r>
    </w:p>
    <w:p w:rsidR="00DA33A8" w:rsidRDefault="00DA33A8" w:rsidP="00DA33A8">
      <w:pPr>
        <w:ind w:left="567"/>
      </w:pPr>
    </w:p>
    <w:p w:rsidR="004B1B79" w:rsidRDefault="004B1B79" w:rsidP="00DA33A8">
      <w:pPr>
        <w:ind w:left="567"/>
      </w:pPr>
    </w:p>
    <w:p w:rsidR="0091429B" w:rsidRDefault="0091429B" w:rsidP="00DA33A8">
      <w:pPr>
        <w:ind w:left="567"/>
      </w:pPr>
    </w:p>
    <w:p w:rsidR="00DA33A8" w:rsidRDefault="00DA33A8" w:rsidP="006A5201">
      <w:pPr>
        <w:ind w:left="5533"/>
      </w:pPr>
      <w:r>
        <w:t xml:space="preserve">[End of </w:t>
      </w:r>
      <w:r w:rsidRPr="006A5201">
        <w:t>document]</w:t>
      </w:r>
    </w:p>
    <w:sectPr w:rsidR="00DA33A8" w:rsidSect="00F158F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59" w:rsidRDefault="00B90959">
      <w:r>
        <w:separator/>
      </w:r>
    </w:p>
  </w:endnote>
  <w:endnote w:type="continuationSeparator" w:id="0">
    <w:p w:rsidR="00B90959" w:rsidRDefault="00B90959" w:rsidP="003B38C1">
      <w:r>
        <w:separator/>
      </w:r>
    </w:p>
    <w:p w:rsidR="00B90959" w:rsidRPr="003B38C1" w:rsidRDefault="00B909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0959" w:rsidRPr="003B38C1" w:rsidRDefault="00B909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59" w:rsidRDefault="00B90959">
      <w:r>
        <w:separator/>
      </w:r>
    </w:p>
  </w:footnote>
  <w:footnote w:type="continuationSeparator" w:id="0">
    <w:p w:rsidR="00B90959" w:rsidRDefault="00B90959" w:rsidP="008B60B2">
      <w:r>
        <w:separator/>
      </w:r>
    </w:p>
    <w:p w:rsidR="00B90959" w:rsidRPr="00ED77FB" w:rsidRDefault="00B909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0959" w:rsidRPr="00ED77FB" w:rsidRDefault="00B909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A/57/XX Add.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0AD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F5E56"/>
    <w:rsid w:val="001362EE"/>
    <w:rsid w:val="001832A6"/>
    <w:rsid w:val="0021217E"/>
    <w:rsid w:val="002634C4"/>
    <w:rsid w:val="002829FB"/>
    <w:rsid w:val="002928D3"/>
    <w:rsid w:val="002F1FE6"/>
    <w:rsid w:val="002F4E68"/>
    <w:rsid w:val="00312F7F"/>
    <w:rsid w:val="00336EA0"/>
    <w:rsid w:val="00361450"/>
    <w:rsid w:val="003673CF"/>
    <w:rsid w:val="003845C1"/>
    <w:rsid w:val="003A58ED"/>
    <w:rsid w:val="003A6F89"/>
    <w:rsid w:val="003B38C1"/>
    <w:rsid w:val="00423E3E"/>
    <w:rsid w:val="00427AF4"/>
    <w:rsid w:val="004647DA"/>
    <w:rsid w:val="00474062"/>
    <w:rsid w:val="00477D6B"/>
    <w:rsid w:val="004B1B79"/>
    <w:rsid w:val="005019FF"/>
    <w:rsid w:val="0053057A"/>
    <w:rsid w:val="00560A29"/>
    <w:rsid w:val="00586313"/>
    <w:rsid w:val="005A4F0A"/>
    <w:rsid w:val="005C6649"/>
    <w:rsid w:val="00605827"/>
    <w:rsid w:val="00646050"/>
    <w:rsid w:val="006713CA"/>
    <w:rsid w:val="006730B4"/>
    <w:rsid w:val="00676C5C"/>
    <w:rsid w:val="006A5201"/>
    <w:rsid w:val="006A794C"/>
    <w:rsid w:val="00703D4B"/>
    <w:rsid w:val="007D1613"/>
    <w:rsid w:val="007D4DD2"/>
    <w:rsid w:val="007E4C0E"/>
    <w:rsid w:val="008733A6"/>
    <w:rsid w:val="008B2CC1"/>
    <w:rsid w:val="008B60B2"/>
    <w:rsid w:val="008C55F6"/>
    <w:rsid w:val="0090731E"/>
    <w:rsid w:val="0091429B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0959"/>
    <w:rsid w:val="00B9734B"/>
    <w:rsid w:val="00BA30E2"/>
    <w:rsid w:val="00BD148E"/>
    <w:rsid w:val="00C11BFE"/>
    <w:rsid w:val="00C5068F"/>
    <w:rsid w:val="00C66989"/>
    <w:rsid w:val="00CD04F1"/>
    <w:rsid w:val="00CF475B"/>
    <w:rsid w:val="00D45252"/>
    <w:rsid w:val="00D71B4D"/>
    <w:rsid w:val="00D93D55"/>
    <w:rsid w:val="00DA33A8"/>
    <w:rsid w:val="00E15015"/>
    <w:rsid w:val="00E335FE"/>
    <w:rsid w:val="00E85715"/>
    <w:rsid w:val="00EC4E49"/>
    <w:rsid w:val="00ED77FB"/>
    <w:rsid w:val="00EE45FA"/>
    <w:rsid w:val="00F158F3"/>
    <w:rsid w:val="00F6615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A775-B15F-4652-9B74-0C93A9E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SANCHEZ Maria Margarita</cp:lastModifiedBy>
  <cp:revision>3</cp:revision>
  <cp:lastPrinted>2017-10-11T22:21:00Z</cp:lastPrinted>
  <dcterms:created xsi:type="dcterms:W3CDTF">2017-10-11T22:20:00Z</dcterms:created>
  <dcterms:modified xsi:type="dcterms:W3CDTF">2017-10-11T22:21:00Z</dcterms:modified>
</cp:coreProperties>
</file>