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62C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</w:t>
            </w:r>
            <w:bookmarkStart w:id="1" w:name="Code"/>
            <w:bookmarkEnd w:id="1"/>
            <w:r w:rsidR="00C33F8F">
              <w:rPr>
                <w:rFonts w:ascii="Arial Black" w:hAnsi="Arial Black"/>
                <w:caps/>
                <w:sz w:val="15"/>
              </w:rPr>
              <w:t>INF/6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C33F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567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05672F">
              <w:rPr>
                <w:rFonts w:ascii="Arial Black" w:hAnsi="Arial Black"/>
                <w:caps/>
                <w:sz w:val="15"/>
              </w:rPr>
              <w:t>August 2</w:t>
            </w:r>
            <w:r w:rsidR="00C33F8F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67736" w:rsidRDefault="008866A0" w:rsidP="008B2CC1">
      <w:pPr>
        <w:rPr>
          <w:rFonts w:ascii="Arial Bold" w:hAnsi="Arial Bold"/>
          <w:b/>
          <w:sz w:val="28"/>
          <w:szCs w:val="28"/>
        </w:rPr>
      </w:pPr>
      <w:r w:rsidRPr="00D67736">
        <w:rPr>
          <w:rFonts w:ascii="Arial Bold" w:eastAsia="Arial" w:hAnsi="Arial Bold"/>
          <w:b/>
          <w:bCs/>
          <w:color w:val="111111"/>
          <w:w w:val="106"/>
          <w:sz w:val="28"/>
          <w:szCs w:val="28"/>
        </w:rPr>
        <w:t xml:space="preserve">Assemblies </w:t>
      </w:r>
      <w:r w:rsidRPr="00D67736">
        <w:rPr>
          <w:rFonts w:ascii="Arial Bold" w:eastAsia="Arial" w:hAnsi="Arial Bold"/>
          <w:b/>
          <w:bCs/>
          <w:color w:val="111111"/>
          <w:sz w:val="28"/>
          <w:szCs w:val="28"/>
        </w:rPr>
        <w:t xml:space="preserve">of the Member States of </w:t>
      </w:r>
      <w:r w:rsidRPr="00D67736">
        <w:rPr>
          <w:rFonts w:ascii="Arial Bold" w:eastAsia="Arial" w:hAnsi="Arial Bold"/>
          <w:b/>
          <w:bCs/>
          <w:color w:val="111111"/>
          <w:w w:val="107"/>
          <w:sz w:val="28"/>
          <w:szCs w:val="28"/>
        </w:rPr>
        <w:t>WIPO</w:t>
      </w:r>
    </w:p>
    <w:p w:rsidR="003845C1" w:rsidRDefault="003845C1" w:rsidP="003845C1"/>
    <w:p w:rsidR="003845C1" w:rsidRDefault="003845C1" w:rsidP="003845C1"/>
    <w:p w:rsidR="008B2CC1" w:rsidRPr="00D67736" w:rsidRDefault="008866A0" w:rsidP="008B2CC1">
      <w:pPr>
        <w:rPr>
          <w:b/>
          <w:sz w:val="24"/>
          <w:szCs w:val="24"/>
        </w:rPr>
      </w:pPr>
      <w:r w:rsidRPr="00D67736">
        <w:rPr>
          <w:rFonts w:eastAsia="Arial"/>
          <w:b/>
          <w:bCs/>
          <w:color w:val="111111"/>
          <w:sz w:val="24"/>
          <w:szCs w:val="24"/>
        </w:rPr>
        <w:t>Fifty-Sixth</w:t>
      </w:r>
      <w:r w:rsidRPr="00D67736">
        <w:rPr>
          <w:rFonts w:eastAsia="Arial"/>
          <w:b/>
          <w:bCs/>
          <w:color w:val="111111"/>
          <w:spacing w:val="34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Series</w:t>
      </w:r>
      <w:r w:rsidRPr="00D67736">
        <w:rPr>
          <w:rFonts w:eastAsia="Arial"/>
          <w:b/>
          <w:bCs/>
          <w:color w:val="111111"/>
          <w:spacing w:val="30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of</w:t>
      </w:r>
      <w:r w:rsidRPr="00D67736">
        <w:rPr>
          <w:rFonts w:eastAsia="Arial"/>
          <w:b/>
          <w:bCs/>
          <w:color w:val="111111"/>
          <w:spacing w:val="13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w w:val="103"/>
          <w:sz w:val="24"/>
          <w:szCs w:val="24"/>
        </w:rPr>
        <w:t>Meetings</w:t>
      </w:r>
    </w:p>
    <w:p w:rsidR="008B2CC1" w:rsidRPr="00D67736" w:rsidRDefault="008866A0" w:rsidP="008B2CC1">
      <w:pPr>
        <w:rPr>
          <w:b/>
          <w:sz w:val="24"/>
          <w:szCs w:val="24"/>
        </w:rPr>
      </w:pPr>
      <w:r w:rsidRPr="00D67736">
        <w:rPr>
          <w:rFonts w:eastAsia="Arial"/>
          <w:b/>
          <w:bCs/>
          <w:color w:val="111111"/>
          <w:sz w:val="24"/>
          <w:szCs w:val="24"/>
        </w:rPr>
        <w:t>Genev</w:t>
      </w:r>
      <w:r w:rsidRPr="00D67736">
        <w:rPr>
          <w:rFonts w:eastAsia="Arial"/>
          <w:b/>
          <w:bCs/>
          <w:color w:val="111111"/>
          <w:spacing w:val="7"/>
          <w:sz w:val="24"/>
          <w:szCs w:val="24"/>
        </w:rPr>
        <w:t>a</w:t>
      </w:r>
      <w:r w:rsidRPr="00D67736">
        <w:rPr>
          <w:rFonts w:eastAsia="Arial"/>
          <w:b/>
          <w:bCs/>
          <w:color w:val="383838"/>
          <w:sz w:val="24"/>
          <w:szCs w:val="24"/>
        </w:rPr>
        <w:t>,</w:t>
      </w:r>
      <w:r w:rsidRPr="00D67736">
        <w:rPr>
          <w:rFonts w:eastAsia="Arial"/>
          <w:b/>
          <w:bCs/>
          <w:color w:val="383838"/>
          <w:spacing w:val="6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October</w:t>
      </w:r>
      <w:r w:rsidRPr="00D67736">
        <w:rPr>
          <w:rFonts w:eastAsia="Arial"/>
          <w:b/>
          <w:bCs/>
          <w:color w:val="111111"/>
          <w:spacing w:val="37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3</w:t>
      </w:r>
      <w:r w:rsidRPr="00D67736">
        <w:rPr>
          <w:rFonts w:eastAsia="Arial"/>
          <w:b/>
          <w:bCs/>
          <w:color w:val="111111"/>
          <w:spacing w:val="14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to</w:t>
      </w:r>
      <w:r w:rsidRPr="00D67736">
        <w:rPr>
          <w:rFonts w:eastAsia="Arial"/>
          <w:b/>
          <w:bCs/>
          <w:color w:val="111111"/>
          <w:spacing w:val="4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11,</w:t>
      </w:r>
      <w:r w:rsidRPr="00D67736">
        <w:rPr>
          <w:rFonts w:eastAsia="Arial"/>
          <w:b/>
          <w:bCs/>
          <w:color w:val="111111"/>
          <w:spacing w:val="31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w w:val="102"/>
          <w:sz w:val="24"/>
          <w:szCs w:val="24"/>
        </w:rPr>
        <w:t>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33F8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Status of the Beijing Treaty on Audiovisual Performances</w:t>
      </w:r>
    </w:p>
    <w:p w:rsidR="008B2CC1" w:rsidRPr="008B2CC1" w:rsidRDefault="008B2CC1" w:rsidP="008B2CC1"/>
    <w:p w:rsidR="00AC205C" w:rsidRDefault="00C33F8F">
      <w:bookmarkStart w:id="5" w:name="Prepared"/>
      <w:bookmarkEnd w:id="5"/>
      <w:r w:rsidRPr="00C33F8F">
        <w:rPr>
          <w:i/>
        </w:rPr>
        <w:t>Information document prepared by the Secretariat</w:t>
      </w:r>
    </w:p>
    <w:p w:rsidR="000F5E56" w:rsidRDefault="000F5E56"/>
    <w:p w:rsidR="002928D3" w:rsidRDefault="002928D3"/>
    <w:p w:rsidR="002928D3" w:rsidRDefault="002928D3" w:rsidP="0053057A"/>
    <w:p w:rsidR="00D67736" w:rsidRDefault="00D67736" w:rsidP="0053057A"/>
    <w:p w:rsidR="00C33F8F" w:rsidRPr="003678B0" w:rsidRDefault="00C33F8F" w:rsidP="00C33F8F">
      <w:r>
        <w:t>This document provides information on signature and ratification of and accession to the Beijing Treaty on Audiovisual Performances (Beijing Treaty).</w:t>
      </w:r>
    </w:p>
    <w:p w:rsidR="00C33F8F" w:rsidRPr="003678B0" w:rsidRDefault="00C33F8F" w:rsidP="00C33F8F"/>
    <w:p w:rsidR="00C33F8F" w:rsidRDefault="00C33F8F" w:rsidP="00C33F8F">
      <w:pPr>
        <w:spacing w:after="220"/>
      </w:pPr>
      <w:r w:rsidRPr="003678B0">
        <w:rPr>
          <w:lang w:eastAsia="en-US"/>
        </w:rPr>
        <w:fldChar w:fldCharType="begin"/>
      </w:r>
      <w:r w:rsidRPr="003678B0">
        <w:rPr>
          <w:lang w:eastAsia="en-US"/>
        </w:rPr>
        <w:instrText xml:space="preserve"> AUTONUM  </w:instrText>
      </w:r>
      <w:r w:rsidRPr="003678B0">
        <w:rPr>
          <w:lang w:eastAsia="en-US"/>
        </w:rPr>
        <w:fldChar w:fldCharType="end"/>
      </w:r>
      <w:r w:rsidRPr="003678B0">
        <w:rPr>
          <w:lang w:eastAsia="en-US"/>
        </w:rPr>
        <w:tab/>
      </w:r>
      <w:r w:rsidRPr="003678B0">
        <w:t>On June 24, 2012, the Beijing Diplomatic Conference on the Protection of Audiovisual Performances adopted by consensus the B</w:t>
      </w:r>
      <w:r>
        <w:t>eijing Treaty.</w:t>
      </w:r>
      <w:r w:rsidRPr="003678B0" w:rsidDel="00162B49">
        <w:t xml:space="preserve"> </w:t>
      </w:r>
    </w:p>
    <w:p w:rsidR="00C33F8F" w:rsidRPr="003678B0" w:rsidRDefault="00C33F8F" w:rsidP="00C33F8F">
      <w:pPr>
        <w:spacing w:after="220"/>
      </w:pPr>
      <w:r>
        <w:rPr>
          <w:lang w:eastAsia="en-US"/>
        </w:rPr>
        <w:t>2.</w:t>
      </w:r>
      <w:r w:rsidRPr="003678B0">
        <w:rPr>
          <w:lang w:eastAsia="en-US"/>
        </w:rPr>
        <w:tab/>
      </w:r>
      <w:r w:rsidRPr="003678B0">
        <w:t xml:space="preserve">This document provides an </w:t>
      </w:r>
      <w:r>
        <w:t>update on the status of the Treaty and its</w:t>
      </w:r>
      <w:r w:rsidRPr="003678B0">
        <w:t xml:space="preserve"> progress towards entry into force.</w:t>
      </w:r>
      <w:r w:rsidR="00D93A62">
        <w:br/>
      </w:r>
    </w:p>
    <w:p w:rsidR="00C33F8F" w:rsidRPr="003678B0" w:rsidRDefault="00C33F8F" w:rsidP="00C33F8F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 w:rsidRPr="003678B0">
        <w:rPr>
          <w:b/>
          <w:bCs/>
          <w:caps/>
          <w:kern w:val="32"/>
          <w:szCs w:val="32"/>
        </w:rPr>
        <w:t>Beijing Treaty Signature</w:t>
      </w:r>
    </w:p>
    <w:p w:rsidR="00C33F8F" w:rsidRPr="003678B0" w:rsidRDefault="00C33F8F" w:rsidP="00C33F8F"/>
    <w:p w:rsidR="00C33F8F" w:rsidRDefault="00C33F8F" w:rsidP="00C33F8F">
      <w:pPr>
        <w:spacing w:after="220"/>
        <w:rPr>
          <w:lang w:eastAsia="en-US"/>
        </w:rPr>
      </w:pPr>
      <w:r>
        <w:rPr>
          <w:lang w:eastAsia="en-US"/>
        </w:rPr>
        <w:t>3.</w:t>
      </w:r>
      <w:r w:rsidRPr="003678B0">
        <w:rPr>
          <w:lang w:eastAsia="en-US"/>
        </w:rPr>
        <w:tab/>
      </w:r>
      <w:r>
        <w:t>The Beijing Treaty</w:t>
      </w:r>
      <w:r w:rsidRPr="003678B0">
        <w:t xml:space="preserve"> was opened for signature on June 26, 2012.  In accordance with Article</w:t>
      </w:r>
      <w:r w:rsidR="00D93A62">
        <w:t> </w:t>
      </w:r>
      <w:r w:rsidRPr="003678B0">
        <w:t>25</w:t>
      </w:r>
      <w:r>
        <w:t xml:space="preserve"> of the Beijing Treaty</w:t>
      </w:r>
      <w:r w:rsidRPr="003678B0">
        <w:t xml:space="preserve">, the Treaty remained open for signature at the headquarters of WIPO for one year after its adoption, that is, until June 24, 2013.  </w:t>
      </w:r>
    </w:p>
    <w:p w:rsidR="00C33F8F" w:rsidRDefault="00C33F8F" w:rsidP="00C33F8F">
      <w:pPr>
        <w:spacing w:after="220"/>
        <w:rPr>
          <w:lang w:eastAsia="en-US"/>
        </w:rPr>
      </w:pPr>
      <w:r>
        <w:rPr>
          <w:lang w:eastAsia="en-US"/>
        </w:rPr>
        <w:t>4.</w:t>
      </w:r>
      <w:r w:rsidRPr="003678B0">
        <w:rPr>
          <w:lang w:eastAsia="en-US"/>
        </w:rPr>
        <w:tab/>
        <w:t>As of June 24,</w:t>
      </w:r>
      <w:r>
        <w:rPr>
          <w:lang w:eastAsia="en-US"/>
        </w:rPr>
        <w:t xml:space="preserve"> 2013, the </w:t>
      </w:r>
      <w:r w:rsidRPr="00A36530">
        <w:rPr>
          <w:lang w:eastAsia="en-US"/>
        </w:rPr>
        <w:t>74</w:t>
      </w:r>
      <w:r>
        <w:rPr>
          <w:lang w:eastAsia="en-US"/>
        </w:rPr>
        <w:t xml:space="preserve"> eligible parties</w:t>
      </w:r>
      <w:r w:rsidRPr="003678B0">
        <w:rPr>
          <w:lang w:eastAsia="en-US"/>
        </w:rPr>
        <w:t xml:space="preserve"> listed in Annex </w:t>
      </w:r>
      <w:r>
        <w:rPr>
          <w:lang w:eastAsia="en-US"/>
        </w:rPr>
        <w:t xml:space="preserve">I </w:t>
      </w:r>
      <w:r w:rsidR="0005672F">
        <w:rPr>
          <w:lang w:eastAsia="en-US"/>
        </w:rPr>
        <w:t xml:space="preserve">had </w:t>
      </w:r>
      <w:r>
        <w:rPr>
          <w:lang w:eastAsia="en-US"/>
        </w:rPr>
        <w:t>signed the Treaty</w:t>
      </w:r>
      <w:r w:rsidRPr="003678B0">
        <w:rPr>
          <w:lang w:eastAsia="en-US"/>
        </w:rPr>
        <w:t xml:space="preserve">.  </w:t>
      </w:r>
    </w:p>
    <w:p w:rsidR="00C33F8F" w:rsidRDefault="00C33F8F" w:rsidP="00C33F8F">
      <w:pPr>
        <w:spacing w:after="220"/>
        <w:rPr>
          <w:lang w:eastAsia="en-US"/>
        </w:rPr>
      </w:pPr>
    </w:p>
    <w:p w:rsidR="00C33F8F" w:rsidRDefault="00C33F8F" w:rsidP="00C33F8F">
      <w:pPr>
        <w:spacing w:after="220"/>
        <w:rPr>
          <w:lang w:eastAsia="en-US"/>
        </w:rPr>
      </w:pPr>
    </w:p>
    <w:p w:rsidR="00D93A62" w:rsidRDefault="00D93A62">
      <w:r>
        <w:br w:type="page"/>
      </w:r>
    </w:p>
    <w:p w:rsidR="00C33F8F" w:rsidRPr="003678B0" w:rsidRDefault="00C33F8F" w:rsidP="00C33F8F">
      <w:pPr>
        <w:spacing w:after="220"/>
      </w:pPr>
    </w:p>
    <w:p w:rsidR="00C33F8F" w:rsidRDefault="00C33F8F" w:rsidP="00C33F8F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PROMOTION</w:t>
      </w:r>
    </w:p>
    <w:p w:rsidR="00C33F8F" w:rsidRDefault="00C33F8F" w:rsidP="00C33F8F">
      <w:pPr>
        <w:rPr>
          <w:lang w:eastAsia="en-US"/>
        </w:rPr>
      </w:pPr>
    </w:p>
    <w:p w:rsidR="00C33F8F" w:rsidRDefault="00C33F8F" w:rsidP="00C33F8F">
      <w:pPr>
        <w:spacing w:after="220"/>
      </w:pPr>
      <w:r>
        <w:rPr>
          <w:lang w:eastAsia="en-US"/>
        </w:rPr>
        <w:t>5.</w:t>
      </w:r>
      <w:r w:rsidRPr="003678B0">
        <w:rPr>
          <w:lang w:eastAsia="en-US"/>
        </w:rPr>
        <w:tab/>
      </w:r>
      <w:r>
        <w:t>Since September 201</w:t>
      </w:r>
      <w:r w:rsidR="00A36530">
        <w:t>5</w:t>
      </w:r>
      <w:r>
        <w:t xml:space="preserve">, the Secretariat has organized four </w:t>
      </w:r>
      <w:r w:rsidR="00BB1084">
        <w:t xml:space="preserve">international, </w:t>
      </w:r>
      <w:r>
        <w:t xml:space="preserve">regional and </w:t>
      </w:r>
      <w:r w:rsidR="00A36530">
        <w:t>sub</w:t>
      </w:r>
      <w:r w:rsidR="00D52607">
        <w:noBreakHyphen/>
      </w:r>
      <w:r>
        <w:t xml:space="preserve">regional events for the promotion of the Beijing Treaty, namely in </w:t>
      </w:r>
      <w:r w:rsidR="00AB1FCB">
        <w:t xml:space="preserve">Gaborone, </w:t>
      </w:r>
      <w:r w:rsidR="00BB1084">
        <w:t xml:space="preserve">Kingston, </w:t>
      </w:r>
      <w:r w:rsidR="0005672F">
        <w:t>San Salvador and Singapore</w:t>
      </w:r>
      <w:r>
        <w:t>.</w:t>
      </w:r>
    </w:p>
    <w:p w:rsidR="00C33F8F" w:rsidRPr="00707CD0" w:rsidRDefault="00C33F8F" w:rsidP="00C33F8F">
      <w:pPr>
        <w:spacing w:after="220"/>
        <w:rPr>
          <w:bCs/>
          <w:caps/>
          <w:kern w:val="32"/>
          <w:szCs w:val="32"/>
        </w:rPr>
      </w:pPr>
      <w:r>
        <w:t>6.</w:t>
      </w:r>
      <w:r>
        <w:tab/>
      </w:r>
      <w:r>
        <w:rPr>
          <w:lang w:eastAsia="en-US"/>
        </w:rPr>
        <w:t xml:space="preserve">The Secretariat has also engaged in a number of activities, including legislative assistance, at the national level. </w:t>
      </w:r>
      <w:r w:rsidR="00A36530">
        <w:rPr>
          <w:lang w:eastAsia="en-US"/>
        </w:rPr>
        <w:br/>
      </w:r>
    </w:p>
    <w:p w:rsidR="00C33F8F" w:rsidRPr="003678B0" w:rsidRDefault="00C33F8F" w:rsidP="00C33F8F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RATIFICATION AND ACCESSION</w:t>
      </w:r>
    </w:p>
    <w:p w:rsidR="00C33F8F" w:rsidRPr="003678B0" w:rsidRDefault="00C33F8F" w:rsidP="00C33F8F"/>
    <w:p w:rsidR="00C33F8F" w:rsidRDefault="00C33F8F" w:rsidP="00C33F8F">
      <w:r>
        <w:rPr>
          <w:lang w:eastAsia="en-US"/>
        </w:rPr>
        <w:t>7.</w:t>
      </w:r>
      <w:r w:rsidRPr="003678B0">
        <w:rPr>
          <w:lang w:eastAsia="en-US"/>
        </w:rPr>
        <w:tab/>
      </w:r>
      <w:r w:rsidRPr="003678B0">
        <w:t xml:space="preserve">Under </w:t>
      </w:r>
      <w:r>
        <w:t>Article 26 of the Beijing Treaty</w:t>
      </w:r>
      <w:r w:rsidRPr="003678B0">
        <w:t>, the Treaty shall enter i</w:t>
      </w:r>
      <w:r>
        <w:t xml:space="preserve">nto force three months after </w:t>
      </w:r>
    </w:p>
    <w:p w:rsidR="00C33F8F" w:rsidRDefault="00C33F8F" w:rsidP="00C33F8F">
      <w:r>
        <w:t xml:space="preserve">30 </w:t>
      </w:r>
      <w:r w:rsidRPr="003678B0">
        <w:t>eligible parties, as defined in Article 23 of the Treaty, have deposited their instruments of ratification or accession.</w:t>
      </w:r>
    </w:p>
    <w:p w:rsidR="00C33F8F" w:rsidRPr="003678B0" w:rsidRDefault="00C33F8F" w:rsidP="00C33F8F"/>
    <w:p w:rsidR="00C33F8F" w:rsidRPr="003678B0" w:rsidRDefault="00C33F8F" w:rsidP="00C33F8F">
      <w:pPr>
        <w:rPr>
          <w:szCs w:val="22"/>
        </w:rPr>
      </w:pPr>
      <w:r>
        <w:rPr>
          <w:lang w:eastAsia="en-US"/>
        </w:rPr>
        <w:t>8.</w:t>
      </w:r>
      <w:r w:rsidRPr="003678B0">
        <w:rPr>
          <w:lang w:eastAsia="en-US"/>
        </w:rPr>
        <w:tab/>
      </w:r>
      <w:r>
        <w:rPr>
          <w:lang w:eastAsia="en-US"/>
        </w:rPr>
        <w:t>As of the date of this document, the WIPO Member States listed in Annex II have acceded to or ratified the Beijing Treaty</w:t>
      </w:r>
      <w:r w:rsidRPr="003678B0">
        <w:rPr>
          <w:lang w:eastAsia="en-US"/>
        </w:rPr>
        <w:t>.</w:t>
      </w:r>
    </w:p>
    <w:p w:rsidR="00C33F8F" w:rsidRPr="003678B0" w:rsidRDefault="00C33F8F" w:rsidP="00C33F8F">
      <w:pPr>
        <w:rPr>
          <w:caps/>
          <w:sz w:val="24"/>
        </w:rPr>
      </w:pPr>
    </w:p>
    <w:p w:rsidR="00C33F8F" w:rsidRPr="003678B0" w:rsidRDefault="00C33F8F" w:rsidP="00C33F8F"/>
    <w:p w:rsidR="00C33F8F" w:rsidRPr="003678B0" w:rsidRDefault="00C33F8F" w:rsidP="00C33F8F"/>
    <w:p w:rsidR="00C33F8F" w:rsidRPr="003678B0" w:rsidRDefault="00C33F8F" w:rsidP="00C33F8F">
      <w:pPr>
        <w:ind w:left="5533"/>
        <w:sectPr w:rsidR="00C33F8F" w:rsidRPr="003678B0" w:rsidSect="00875F9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C33F8F" w:rsidRPr="003678B0" w:rsidRDefault="00C33F8F" w:rsidP="00C33F8F">
      <w:pPr>
        <w:rPr>
          <w:szCs w:val="22"/>
        </w:rPr>
      </w:pPr>
    </w:p>
    <w:p w:rsidR="00C33F8F" w:rsidRPr="003678B0" w:rsidRDefault="00C33F8F" w:rsidP="00C33F8F">
      <w:r w:rsidRPr="003678B0">
        <w:t>SIGNATORIES OF THE BEIJING TREATY ON AUDIOVISUAL PERFORMANCES</w:t>
      </w:r>
    </w:p>
    <w:p w:rsidR="00C33F8F" w:rsidRPr="003678B0" w:rsidRDefault="00C33F8F" w:rsidP="00C33F8F">
      <w:r>
        <w:t>(</w:t>
      </w:r>
      <w:proofErr w:type="gramStart"/>
      <w:r>
        <w:t>as</w:t>
      </w:r>
      <w:proofErr w:type="gramEnd"/>
      <w:r>
        <w:t xml:space="preserve"> of</w:t>
      </w:r>
      <w:r w:rsidRPr="003678B0">
        <w:t xml:space="preserve"> June 24, 2013)</w:t>
      </w:r>
    </w:p>
    <w:p w:rsidR="00C33F8F" w:rsidRPr="003678B0" w:rsidRDefault="00C33F8F" w:rsidP="00C33F8F">
      <w:pPr>
        <w:pStyle w:val="TitleofDoc"/>
        <w:spacing w:before="0"/>
        <w:jc w:val="left"/>
        <w:rPr>
          <w:caps w:val="0"/>
        </w:rPr>
      </w:pPr>
    </w:p>
    <w:p w:rsidR="00C33F8F" w:rsidRPr="003678B0" w:rsidRDefault="00C33F8F" w:rsidP="00C33F8F"/>
    <w:p w:rsidR="00C33F8F" w:rsidRPr="003678B0" w:rsidRDefault="00C33F8F" w:rsidP="00C33F8F">
      <w:pPr>
        <w:rPr>
          <w:szCs w:val="22"/>
        </w:rPr>
      </w:pPr>
      <w:r>
        <w:t>The following eligible parties</w:t>
      </w:r>
      <w:r w:rsidRPr="003678B0">
        <w:t xml:space="preserve"> signed the Beijing Treaty on Audiovisual Performances:  </w:t>
      </w:r>
      <w:r>
        <w:t xml:space="preserve">Austria, Belgium, Botswana, Bulgaria, </w:t>
      </w:r>
      <w:r w:rsidRPr="003678B0">
        <w:t xml:space="preserve">Burkina Faso, Burundi, Cameroon, Central African Republic, Chad, Chile, China, Colombia, Congo, Costa Rica, Côte d’Ivoire, Cyprus, </w:t>
      </w:r>
      <w:r>
        <w:t xml:space="preserve">Czech Republic, </w:t>
      </w:r>
      <w:r w:rsidRPr="003678B0">
        <w:t xml:space="preserve">Democratic People’s Republic of Korea, Denmark, Djibouti, </w:t>
      </w:r>
      <w:r>
        <w:t xml:space="preserve">El Salvador, Estonia, European Union, Finland, </w:t>
      </w:r>
      <w:r w:rsidRPr="003678B0">
        <w:t xml:space="preserve">France, </w:t>
      </w:r>
      <w:r>
        <w:t xml:space="preserve">Germany, </w:t>
      </w:r>
      <w:r w:rsidRPr="003678B0">
        <w:t xml:space="preserve">Ghana, </w:t>
      </w:r>
      <w:r>
        <w:t xml:space="preserve">Greece, </w:t>
      </w:r>
      <w:r w:rsidRPr="003678B0">
        <w:t xml:space="preserve">Grenada, </w:t>
      </w:r>
      <w:r>
        <w:t xml:space="preserve">Guatemala, </w:t>
      </w:r>
      <w:r w:rsidRPr="003678B0">
        <w:t xml:space="preserve">Guinea, Haiti, </w:t>
      </w:r>
      <w:r>
        <w:t xml:space="preserve">Honduras, </w:t>
      </w:r>
      <w:r w:rsidRPr="003678B0">
        <w:t xml:space="preserve">Hungary, </w:t>
      </w:r>
      <w:r>
        <w:t xml:space="preserve">Indonesia, Ireland, </w:t>
      </w:r>
      <w:r w:rsidRPr="003678B0">
        <w:t xml:space="preserve">Italy, Jamaica, Jordan, Kenya, </w:t>
      </w:r>
      <w:r>
        <w:t xml:space="preserve">Luxembourg, </w:t>
      </w:r>
      <w:r w:rsidRPr="003678B0">
        <w:t xml:space="preserve">Madagascar, Mali, Mauritania, Mauritius, Mexico, Mongolia, </w:t>
      </w:r>
      <w:r>
        <w:t xml:space="preserve">Montenegro, </w:t>
      </w:r>
      <w:r w:rsidRPr="003678B0">
        <w:t xml:space="preserve">Morocco, Namibia, </w:t>
      </w:r>
      <w:r>
        <w:t xml:space="preserve">Netherlands, </w:t>
      </w:r>
      <w:r w:rsidRPr="003678B0">
        <w:t xml:space="preserve">Nicaragua, Peru, </w:t>
      </w:r>
      <w:r>
        <w:t xml:space="preserve">Poland, Qatar, </w:t>
      </w:r>
      <w:r w:rsidRPr="003678B0">
        <w:t xml:space="preserve">Republic of Moldova, </w:t>
      </w:r>
      <w:r>
        <w:t xml:space="preserve">Romania, </w:t>
      </w:r>
      <w:r w:rsidRPr="003678B0">
        <w:t xml:space="preserve">Sao Tome and Principe, Senegal, Seychelles, Sierra Leone, </w:t>
      </w:r>
      <w:r>
        <w:t xml:space="preserve">Slovenia, </w:t>
      </w:r>
      <w:r w:rsidRPr="003678B0">
        <w:t xml:space="preserve">Spain, Sudan, </w:t>
      </w:r>
      <w:r>
        <w:t xml:space="preserve">Sweden, </w:t>
      </w:r>
      <w:r w:rsidRPr="003678B0">
        <w:t xml:space="preserve">Switzerland, Syrian Arab Republic, Togo, Tunisia, </w:t>
      </w:r>
      <w:r>
        <w:t xml:space="preserve">Uganda, United Kingdom, </w:t>
      </w:r>
      <w:r w:rsidRPr="003678B0">
        <w:t>United States of America, Zambia</w:t>
      </w:r>
      <w:r>
        <w:t>, and Zimbabwe</w:t>
      </w:r>
      <w:r w:rsidRPr="003678B0">
        <w:t xml:space="preserve"> </w:t>
      </w:r>
      <w:r w:rsidRPr="003678B0">
        <w:rPr>
          <w:szCs w:val="22"/>
        </w:rPr>
        <w:t>(7</w:t>
      </w:r>
      <w:r>
        <w:rPr>
          <w:szCs w:val="22"/>
        </w:rPr>
        <w:t>4</w:t>
      </w:r>
      <w:r w:rsidRPr="003678B0">
        <w:rPr>
          <w:szCs w:val="22"/>
        </w:rPr>
        <w:t xml:space="preserve">).  </w:t>
      </w:r>
    </w:p>
    <w:p w:rsidR="00C33F8F" w:rsidRPr="003678B0" w:rsidRDefault="00C33F8F" w:rsidP="00C33F8F">
      <w:pPr>
        <w:rPr>
          <w:szCs w:val="22"/>
        </w:rPr>
      </w:pPr>
    </w:p>
    <w:p w:rsidR="00C33F8F" w:rsidRPr="003678B0" w:rsidRDefault="00C33F8F" w:rsidP="00C33F8F">
      <w:pPr>
        <w:pStyle w:val="Endofdocument"/>
        <w:ind w:left="0"/>
        <w:rPr>
          <w:rFonts w:cs="Arial"/>
          <w:sz w:val="22"/>
          <w:szCs w:val="22"/>
        </w:rPr>
      </w:pPr>
    </w:p>
    <w:p w:rsidR="00C33F8F" w:rsidRPr="003678B0" w:rsidRDefault="00C33F8F" w:rsidP="00C33F8F">
      <w:pPr>
        <w:pStyle w:val="Endofdocument"/>
        <w:ind w:left="0"/>
        <w:rPr>
          <w:rFonts w:cs="Arial"/>
          <w:sz w:val="22"/>
          <w:szCs w:val="22"/>
        </w:rPr>
      </w:pPr>
    </w:p>
    <w:p w:rsidR="00C33F8F" w:rsidRPr="003678B0" w:rsidRDefault="00C33F8F" w:rsidP="00C33F8F">
      <w:pPr>
        <w:pStyle w:val="Endofdocument"/>
        <w:ind w:left="5390"/>
        <w:rPr>
          <w:sz w:val="22"/>
          <w:szCs w:val="22"/>
        </w:rPr>
        <w:sectPr w:rsidR="00C33F8F" w:rsidRPr="003678B0" w:rsidSect="003E35D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678B0">
        <w:rPr>
          <w:sz w:val="22"/>
          <w:szCs w:val="22"/>
        </w:rPr>
        <w:t>[Annex II follows]</w:t>
      </w:r>
    </w:p>
    <w:p w:rsidR="00C33F8F" w:rsidRDefault="00C33F8F" w:rsidP="00C33F8F">
      <w:pPr>
        <w:rPr>
          <w:caps/>
          <w:szCs w:val="22"/>
        </w:rPr>
      </w:pPr>
    </w:p>
    <w:p w:rsidR="00C33F8F" w:rsidRPr="003678B0" w:rsidRDefault="00C33F8F" w:rsidP="00C33F8F">
      <w:pPr>
        <w:rPr>
          <w:szCs w:val="22"/>
        </w:rPr>
      </w:pPr>
      <w:r>
        <w:rPr>
          <w:caps/>
          <w:szCs w:val="22"/>
        </w:rPr>
        <w:t xml:space="preserve">Accessions TO and </w:t>
      </w:r>
      <w:r w:rsidRPr="003678B0">
        <w:rPr>
          <w:caps/>
          <w:szCs w:val="22"/>
        </w:rPr>
        <w:t>RATIFICATIONS</w:t>
      </w:r>
      <w:r w:rsidRPr="003678B0">
        <w:rPr>
          <w:szCs w:val="22"/>
        </w:rPr>
        <w:t xml:space="preserve"> OF THE BEIJING TRE</w:t>
      </w:r>
      <w:r>
        <w:rPr>
          <w:szCs w:val="22"/>
        </w:rPr>
        <w:t xml:space="preserve">ATY ON AUDIOVISUAL PERFORMANCES (as of August </w:t>
      </w:r>
      <w:r w:rsidR="00A36530">
        <w:rPr>
          <w:szCs w:val="22"/>
        </w:rPr>
        <w:t>2</w:t>
      </w:r>
      <w:r>
        <w:rPr>
          <w:szCs w:val="22"/>
        </w:rPr>
        <w:t>, 201</w:t>
      </w:r>
      <w:r w:rsidR="00605B4D">
        <w:rPr>
          <w:szCs w:val="22"/>
        </w:rPr>
        <w:t>6</w:t>
      </w:r>
      <w:r w:rsidRPr="003678B0">
        <w:rPr>
          <w:szCs w:val="22"/>
        </w:rPr>
        <w:t>)</w:t>
      </w:r>
    </w:p>
    <w:p w:rsidR="00C33F8F" w:rsidRPr="003678B0" w:rsidRDefault="00C33F8F" w:rsidP="00C33F8F">
      <w:pPr>
        <w:rPr>
          <w:caps/>
          <w:sz w:val="24"/>
        </w:rPr>
      </w:pPr>
    </w:p>
    <w:p w:rsidR="00C33F8F" w:rsidRPr="003678B0" w:rsidRDefault="00C33F8F" w:rsidP="00C33F8F">
      <w:r w:rsidRPr="003678B0">
        <w:t>The following</w:t>
      </w:r>
      <w:r>
        <w:t xml:space="preserve"> Member States acceded to or ratifi</w:t>
      </w:r>
      <w:r w:rsidRPr="003678B0">
        <w:t xml:space="preserve">ed the Beijing Treaty on Audiovisual Performances:  </w:t>
      </w:r>
      <w:r>
        <w:t xml:space="preserve">Botswana, Chile, China, </w:t>
      </w:r>
      <w:r w:rsidR="00A36530">
        <w:t xml:space="preserve">Democratic People’s Republic of Korea, </w:t>
      </w:r>
      <w:r>
        <w:t xml:space="preserve">Japan, </w:t>
      </w:r>
      <w:r w:rsidR="00A36530">
        <w:br/>
      </w:r>
      <w:r>
        <w:t xml:space="preserve">Qatar, </w:t>
      </w:r>
      <w:r w:rsidR="00A36530">
        <w:t xml:space="preserve">Republic of Moldova, Russian Federation, </w:t>
      </w:r>
      <w:r>
        <w:t xml:space="preserve">Slovakia, Syrian Arab Republic, and </w:t>
      </w:r>
      <w:r w:rsidR="00A36530">
        <w:br/>
      </w:r>
      <w:r>
        <w:t>United Arab Emirates (</w:t>
      </w:r>
      <w:r w:rsidR="00A36530">
        <w:t>11</w:t>
      </w:r>
      <w:r>
        <w:t>).</w:t>
      </w:r>
    </w:p>
    <w:p w:rsidR="00C33F8F" w:rsidRPr="003678B0" w:rsidRDefault="00C33F8F" w:rsidP="00C33F8F"/>
    <w:p w:rsidR="00C33F8F" w:rsidRDefault="00C33F8F" w:rsidP="00C33F8F"/>
    <w:p w:rsidR="00C33F8F" w:rsidRPr="003678B0" w:rsidRDefault="00C33F8F" w:rsidP="00C33F8F"/>
    <w:p w:rsidR="00C33F8F" w:rsidRPr="003678B0" w:rsidRDefault="00C33F8F" w:rsidP="00C33F8F">
      <w:pPr>
        <w:pStyle w:val="Endofdocument"/>
        <w:ind w:left="5390"/>
        <w:rPr>
          <w:szCs w:val="22"/>
          <w:u w:val="single"/>
        </w:rPr>
      </w:pPr>
      <w:r w:rsidRPr="003678B0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Annex II and of document]</w:t>
      </w:r>
    </w:p>
    <w:p w:rsidR="002928D3" w:rsidRDefault="002928D3"/>
    <w:sectPr w:rsidR="002928D3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F" w:rsidRDefault="00C33F8F">
      <w:r>
        <w:separator/>
      </w:r>
    </w:p>
  </w:endnote>
  <w:endnote w:type="continuationSeparator" w:id="0">
    <w:p w:rsidR="00C33F8F" w:rsidRDefault="00C33F8F" w:rsidP="003B38C1">
      <w:r>
        <w:separator/>
      </w:r>
    </w:p>
    <w:p w:rsidR="00C33F8F" w:rsidRPr="003B38C1" w:rsidRDefault="00C33F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F8F" w:rsidRPr="003B38C1" w:rsidRDefault="00C33F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F" w:rsidRDefault="00C33F8F">
      <w:r>
        <w:separator/>
      </w:r>
    </w:p>
  </w:footnote>
  <w:footnote w:type="continuationSeparator" w:id="0">
    <w:p w:rsidR="00C33F8F" w:rsidRDefault="00C33F8F" w:rsidP="008B60B2">
      <w:r>
        <w:separator/>
      </w:r>
    </w:p>
    <w:p w:rsidR="00C33F8F" w:rsidRPr="00ED77FB" w:rsidRDefault="00C33F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F8F" w:rsidRPr="00ED77FB" w:rsidRDefault="00C33F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3B1582">
    <w:pPr>
      <w:jc w:val="right"/>
    </w:pPr>
    <w:r>
      <w:t>A/5</w:t>
    </w:r>
    <w:r w:rsidR="00AB1FCB">
      <w:t>6</w:t>
    </w:r>
    <w:r>
      <w:t>/INF/</w:t>
    </w:r>
    <w:r w:rsidR="00AB1FCB">
      <w:t>6</w:t>
    </w:r>
  </w:p>
  <w:p w:rsidR="00C33F8F" w:rsidRDefault="00C33F8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4E1E">
      <w:rPr>
        <w:noProof/>
      </w:rPr>
      <w:t>2</w:t>
    </w:r>
    <w:r>
      <w:fldChar w:fldCharType="end"/>
    </w:r>
  </w:p>
  <w:p w:rsidR="00C33F8F" w:rsidRDefault="00C33F8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C33F8F" w:rsidRPr="003E35D7" w:rsidRDefault="00C33F8F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0F272F">
      <w:rPr>
        <w:noProof/>
        <w:lang w:val="it-IT"/>
      </w:rPr>
      <w:t>2</w:t>
    </w:r>
    <w:r>
      <w:fldChar w:fldCharType="end"/>
    </w:r>
  </w:p>
  <w:p w:rsidR="00C33F8F" w:rsidRPr="003E35D7" w:rsidRDefault="00C33F8F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F" w:rsidRDefault="00C33F8F" w:rsidP="00801C3F">
    <w:pPr>
      <w:jc w:val="right"/>
    </w:pPr>
    <w:r>
      <w:t>A/5</w:t>
    </w:r>
    <w:r w:rsidR="00AB1FCB">
      <w:t>6</w:t>
    </w:r>
    <w:r>
      <w:t>/INF/</w:t>
    </w:r>
    <w:r w:rsidR="00AB1FCB">
      <w:t>6</w:t>
    </w:r>
  </w:p>
  <w:p w:rsidR="00C33F8F" w:rsidRDefault="00C33F8F" w:rsidP="000B224B">
    <w:pPr>
      <w:jc w:val="right"/>
    </w:pPr>
    <w:r>
      <w:t>ANNEX I</w:t>
    </w:r>
  </w:p>
  <w:p w:rsidR="00C33F8F" w:rsidRDefault="00C33F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3F8F" w:rsidP="00477D6B">
    <w:pPr>
      <w:jc w:val="right"/>
    </w:pPr>
    <w:bookmarkStart w:id="6" w:name="Code2"/>
    <w:bookmarkEnd w:id="6"/>
    <w:r>
      <w:t>A/56/INF/6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F272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39" w:rsidRDefault="00381539" w:rsidP="00801C3F">
    <w:pPr>
      <w:jc w:val="right"/>
    </w:pPr>
    <w:r>
      <w:t>A/56/INF/6</w:t>
    </w:r>
  </w:p>
  <w:p w:rsidR="00381539" w:rsidRDefault="00381539" w:rsidP="000B224B">
    <w:pPr>
      <w:jc w:val="right"/>
    </w:pPr>
    <w:r>
      <w:t>ANNEX II</w:t>
    </w:r>
  </w:p>
  <w:p w:rsidR="00381539" w:rsidRDefault="00381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672F"/>
    <w:rsid w:val="00075432"/>
    <w:rsid w:val="000968ED"/>
    <w:rsid w:val="000F272F"/>
    <w:rsid w:val="000F5E56"/>
    <w:rsid w:val="001362EE"/>
    <w:rsid w:val="001832A6"/>
    <w:rsid w:val="001D3D45"/>
    <w:rsid w:val="002454A5"/>
    <w:rsid w:val="002634C4"/>
    <w:rsid w:val="002928D3"/>
    <w:rsid w:val="002F1FE6"/>
    <w:rsid w:val="002F4E68"/>
    <w:rsid w:val="00312F7F"/>
    <w:rsid w:val="00361450"/>
    <w:rsid w:val="003673CF"/>
    <w:rsid w:val="00381539"/>
    <w:rsid w:val="003845C1"/>
    <w:rsid w:val="003A6F89"/>
    <w:rsid w:val="003B38C1"/>
    <w:rsid w:val="003D43AD"/>
    <w:rsid w:val="00423E3E"/>
    <w:rsid w:val="00427AF4"/>
    <w:rsid w:val="004647DA"/>
    <w:rsid w:val="00474062"/>
    <w:rsid w:val="00477D6B"/>
    <w:rsid w:val="005019FF"/>
    <w:rsid w:val="00513A87"/>
    <w:rsid w:val="00526E3D"/>
    <w:rsid w:val="0053057A"/>
    <w:rsid w:val="005462CE"/>
    <w:rsid w:val="00560A29"/>
    <w:rsid w:val="005C6649"/>
    <w:rsid w:val="005F4D39"/>
    <w:rsid w:val="00605827"/>
    <w:rsid w:val="00605B4D"/>
    <w:rsid w:val="00646050"/>
    <w:rsid w:val="006713CA"/>
    <w:rsid w:val="00676C5C"/>
    <w:rsid w:val="00704E1E"/>
    <w:rsid w:val="007D1613"/>
    <w:rsid w:val="008866A0"/>
    <w:rsid w:val="008B2CC1"/>
    <w:rsid w:val="008B60B2"/>
    <w:rsid w:val="008E0C48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9734B"/>
    <w:rsid w:val="00BA30E2"/>
    <w:rsid w:val="00BB1084"/>
    <w:rsid w:val="00C11BFE"/>
    <w:rsid w:val="00C33F8F"/>
    <w:rsid w:val="00CD04F1"/>
    <w:rsid w:val="00D45252"/>
    <w:rsid w:val="00D52607"/>
    <w:rsid w:val="00D67736"/>
    <w:rsid w:val="00D71B4D"/>
    <w:rsid w:val="00D93A62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186</TotalTime>
  <Pages>4</Pages>
  <Words>472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</dc:creator>
  <cp:lastModifiedBy>HÄFLIGER Patience</cp:lastModifiedBy>
  <cp:revision>21</cp:revision>
  <cp:lastPrinted>2016-07-21T08:23:00Z</cp:lastPrinted>
  <dcterms:created xsi:type="dcterms:W3CDTF">2016-06-22T10:20:00Z</dcterms:created>
  <dcterms:modified xsi:type="dcterms:W3CDTF">2016-07-21T08:36:00Z</dcterms:modified>
</cp:coreProperties>
</file>