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74947" w:rsidP="00916EE2">
            <w:r>
              <w:rPr>
                <w:noProof/>
                <w:lang w:eastAsia="en-US"/>
              </w:rPr>
              <w:drawing>
                <wp:inline distT="0" distB="0" distL="0" distR="0" wp14:anchorId="6F5E827C" wp14:editId="17C0BFF7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74947" w:rsidP="00B82BB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a/54/</w:t>
            </w:r>
            <w:bookmarkStart w:id="1" w:name="Code"/>
            <w:bookmarkEnd w:id="1"/>
            <w:r w:rsidR="002E36BC">
              <w:rPr>
                <w:rFonts w:ascii="Arial Black" w:hAnsi="Arial Black"/>
                <w:caps/>
                <w:sz w:val="15"/>
              </w:rPr>
              <w:t>INF/2 Prov</w:t>
            </w:r>
            <w:r w:rsidR="00B82BB7">
              <w:rPr>
                <w:rFonts w:ascii="Arial Black" w:hAnsi="Arial Black"/>
                <w:caps/>
                <w:sz w:val="15"/>
              </w:rPr>
              <w:t>.1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2E36BC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953D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CA0F58">
              <w:rPr>
                <w:rFonts w:ascii="Arial Black" w:hAnsi="Arial Black"/>
                <w:caps/>
                <w:sz w:val="15"/>
              </w:rPr>
              <w:t xml:space="preserve">september </w:t>
            </w:r>
            <w:r w:rsidR="00E953DE">
              <w:rPr>
                <w:rFonts w:ascii="Arial Black" w:hAnsi="Arial Black"/>
                <w:caps/>
                <w:sz w:val="15"/>
              </w:rPr>
              <w:t>22</w:t>
            </w:r>
            <w:r w:rsidR="002E36BC">
              <w:rPr>
                <w:rFonts w:ascii="Arial Black" w:hAnsi="Arial Black"/>
                <w:caps/>
                <w:sz w:val="15"/>
              </w:rPr>
              <w:t>,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74947" w:rsidRPr="00A74947" w:rsidRDefault="00A74947" w:rsidP="00A74947">
      <w:pPr>
        <w:rPr>
          <w:b/>
          <w:sz w:val="28"/>
          <w:szCs w:val="28"/>
        </w:rPr>
      </w:pPr>
      <w:r w:rsidRPr="00A74947">
        <w:rPr>
          <w:b/>
          <w:sz w:val="28"/>
          <w:szCs w:val="28"/>
        </w:rPr>
        <w:t>Assemblies of the Member States of WIPO</w:t>
      </w:r>
    </w:p>
    <w:p w:rsidR="003845C1" w:rsidRDefault="003845C1" w:rsidP="003845C1"/>
    <w:p w:rsidR="003845C1" w:rsidRDefault="003845C1" w:rsidP="003845C1"/>
    <w:p w:rsidR="00A74947" w:rsidRPr="00A74947" w:rsidRDefault="00A74947" w:rsidP="00A74947">
      <w:pPr>
        <w:rPr>
          <w:b/>
          <w:sz w:val="24"/>
          <w:szCs w:val="24"/>
        </w:rPr>
      </w:pPr>
      <w:r w:rsidRPr="00A74947">
        <w:rPr>
          <w:b/>
          <w:sz w:val="24"/>
          <w:szCs w:val="24"/>
        </w:rPr>
        <w:t xml:space="preserve">Fifty-Fourth Series of </w:t>
      </w:r>
      <w:smartTag w:uri="urn:schemas-microsoft-com:office:smarttags" w:element="PersonName">
        <w:r w:rsidRPr="00A74947">
          <w:rPr>
            <w:b/>
            <w:sz w:val="24"/>
            <w:szCs w:val="24"/>
          </w:rPr>
          <w:t>Meetings</w:t>
        </w:r>
      </w:smartTag>
    </w:p>
    <w:p w:rsidR="00A74947" w:rsidRPr="00A74947" w:rsidRDefault="00A74947" w:rsidP="00A74947">
      <w:pPr>
        <w:rPr>
          <w:b/>
          <w:sz w:val="24"/>
          <w:szCs w:val="24"/>
        </w:rPr>
      </w:pPr>
      <w:r w:rsidRPr="00A74947">
        <w:rPr>
          <w:b/>
          <w:sz w:val="24"/>
          <w:szCs w:val="24"/>
        </w:rPr>
        <w:t>Geneva, September 22 to 30, 2014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2E36BC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LIST OF PREPARATORY DOCUMENTS</w:t>
      </w:r>
    </w:p>
    <w:p w:rsidR="008B2CC1" w:rsidRPr="008B2CC1" w:rsidRDefault="008B2CC1" w:rsidP="008B2CC1"/>
    <w:p w:rsidR="008B2CC1" w:rsidRPr="008B2CC1" w:rsidRDefault="002E36BC" w:rsidP="008B2CC1">
      <w:pPr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E36BC" w:rsidRDefault="002E36BC" w:rsidP="002E36BC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2E36BC" w:rsidRPr="00631116" w:rsidTr="006856E1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36BC" w:rsidRPr="00631116" w:rsidRDefault="002E36BC" w:rsidP="006856E1">
            <w:pPr>
              <w:spacing w:before="120"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36BC" w:rsidRPr="00631116" w:rsidRDefault="002E36BC" w:rsidP="006856E1">
            <w:pPr>
              <w:spacing w:before="120"/>
              <w:ind w:left="34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Languages of document</w:t>
            </w:r>
            <w:bookmarkStart w:id="6" w:name="_Ref19962755"/>
            <w:r w:rsidRPr="00631116">
              <w:rPr>
                <w:rStyle w:val="FootnoteReference"/>
                <w:color w:val="000000"/>
                <w:szCs w:val="22"/>
              </w:rPr>
              <w:footnoteReference w:id="2"/>
            </w:r>
            <w:bookmarkEnd w:id="6"/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36BC" w:rsidRPr="00631116" w:rsidRDefault="002E36BC" w:rsidP="006856E1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Subject of document</w:t>
            </w: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631116" w:rsidRDefault="002E36BC" w:rsidP="006856E1">
            <w:pPr>
              <w:tabs>
                <w:tab w:val="left" w:pos="357"/>
              </w:tabs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2E36BC" w:rsidRPr="00631116" w:rsidRDefault="002E36BC" w:rsidP="006856E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rPr>
                <w:color w:val="000000"/>
                <w:szCs w:val="22"/>
              </w:rPr>
            </w:pP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033DD1" w:rsidRDefault="002E36BC" w:rsidP="00F8740D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szCs w:val="22"/>
              </w:rPr>
              <w:t>A/5</w:t>
            </w:r>
            <w:r w:rsidR="00F8740D">
              <w:rPr>
                <w:szCs w:val="22"/>
              </w:rPr>
              <w:t>4/INF/1 Rev.</w:t>
            </w:r>
          </w:p>
        </w:tc>
        <w:tc>
          <w:tcPr>
            <w:tcW w:w="1691" w:type="dxa"/>
          </w:tcPr>
          <w:p w:rsidR="002E36BC" w:rsidRPr="00631116" w:rsidRDefault="00CA0F58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  <w:lang w:val="es-ES"/>
              </w:rPr>
            </w:pPr>
            <w:r w:rsidRPr="00631116">
              <w:rPr>
                <w:color w:val="000000"/>
                <w:szCs w:val="22"/>
                <w:lang w:val="es-ES"/>
              </w:rPr>
              <w:t>General</w:t>
            </w:r>
            <w:r w:rsidRPr="00CC5574">
              <w:rPr>
                <w:color w:val="000000"/>
                <w:szCs w:val="22"/>
              </w:rPr>
              <w:t xml:space="preserve"> Information</w:t>
            </w:r>
            <w:r>
              <w:rPr>
                <w:color w:val="000000"/>
                <w:szCs w:val="22"/>
                <w:lang w:val="es-ES"/>
              </w:rPr>
              <w:t xml:space="preserve"> </w:t>
            </w: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631116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91" w:type="dxa"/>
          </w:tcPr>
          <w:p w:rsidR="002E36BC" w:rsidRPr="00631116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rPr>
                <w:color w:val="000000"/>
                <w:szCs w:val="22"/>
              </w:rPr>
            </w:pP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631116" w:rsidRDefault="002E36BC" w:rsidP="00F8740D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  <w:r w:rsidRPr="00631116">
              <w:rPr>
                <w:color w:val="000000"/>
                <w:szCs w:val="22"/>
                <w:lang w:val="es-ES"/>
              </w:rPr>
              <w:t>A/</w:t>
            </w:r>
            <w:r>
              <w:rPr>
                <w:color w:val="000000"/>
                <w:szCs w:val="22"/>
                <w:lang w:val="es-ES"/>
              </w:rPr>
              <w:t>5</w:t>
            </w:r>
            <w:r w:rsidR="00F8740D">
              <w:rPr>
                <w:color w:val="000000"/>
                <w:szCs w:val="22"/>
                <w:lang w:val="es-ES"/>
              </w:rPr>
              <w:t>4</w:t>
            </w:r>
            <w:r w:rsidRPr="00631116">
              <w:rPr>
                <w:color w:val="000000"/>
                <w:szCs w:val="22"/>
                <w:lang w:val="es-ES"/>
              </w:rPr>
              <w:t>/INF/2</w:t>
            </w:r>
            <w:r>
              <w:rPr>
                <w:color w:val="000000"/>
                <w:szCs w:val="22"/>
                <w:lang w:val="es-ES"/>
              </w:rPr>
              <w:t xml:space="preserve"> Prov.</w:t>
            </w:r>
            <w:r w:rsidR="002C39F1">
              <w:rPr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1691" w:type="dxa"/>
          </w:tcPr>
          <w:p w:rsidR="002E36BC" w:rsidRPr="00631116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 xml:space="preserve">List of Preparatory </w:t>
            </w:r>
            <w:smartTag w:uri="urn:schemas-microsoft-com:office:smarttags" w:element="PersonName">
              <w:r w:rsidRPr="00631116">
                <w:rPr>
                  <w:color w:val="000000"/>
                  <w:szCs w:val="22"/>
                </w:rPr>
                <w:t>Documents</w:t>
              </w:r>
            </w:smartTag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631116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2E36BC" w:rsidRPr="00631116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631116" w:rsidRDefault="002E36BC" w:rsidP="00F8740D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F8740D">
              <w:rPr>
                <w:color w:val="000000"/>
                <w:szCs w:val="22"/>
              </w:rPr>
              <w:t>4</w:t>
            </w:r>
            <w:r w:rsidRPr="00631116">
              <w:rPr>
                <w:color w:val="000000"/>
                <w:szCs w:val="22"/>
              </w:rPr>
              <w:t>/INF/3 Prov.1</w:t>
            </w:r>
          </w:p>
        </w:tc>
        <w:tc>
          <w:tcPr>
            <w:tcW w:w="1691" w:type="dxa"/>
          </w:tcPr>
          <w:p w:rsidR="002E36BC" w:rsidRPr="00631116" w:rsidRDefault="004A5FED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E,F</w:t>
            </w: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First Provisional </w:t>
            </w:r>
            <w:r w:rsidRPr="00631116">
              <w:rPr>
                <w:color w:val="000000"/>
                <w:szCs w:val="22"/>
              </w:rPr>
              <w:t>List of Participants</w:t>
            </w: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631116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2E36BC" w:rsidRPr="00631116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Default="00F8740D" w:rsidP="004427CD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</w:t>
            </w:r>
            <w:r w:rsidR="002E36BC">
              <w:rPr>
                <w:color w:val="000000"/>
                <w:szCs w:val="22"/>
              </w:rPr>
              <w:t>/1 Prov.</w:t>
            </w:r>
            <w:r w:rsidR="00B82BB7">
              <w:rPr>
                <w:color w:val="000000"/>
                <w:szCs w:val="22"/>
              </w:rPr>
              <w:t>4</w:t>
            </w:r>
          </w:p>
        </w:tc>
        <w:tc>
          <w:tcPr>
            <w:tcW w:w="1691" w:type="dxa"/>
          </w:tcPr>
          <w:p w:rsidR="002E36BC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Default="002E36BC" w:rsidP="006856E1">
            <w:pPr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Draft Consolidated and Annotated Agenda</w:t>
            </w: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2E36BC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Default="002E36BC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244135" w:rsidRDefault="002E36BC" w:rsidP="00F8740D">
            <w:pPr>
              <w:ind w:left="318"/>
              <w:rPr>
                <w:color w:val="000000"/>
                <w:szCs w:val="22"/>
              </w:rPr>
            </w:pPr>
            <w:r w:rsidRPr="00244135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F8740D">
              <w:rPr>
                <w:color w:val="000000"/>
                <w:szCs w:val="22"/>
              </w:rPr>
              <w:t>4</w:t>
            </w:r>
            <w:r w:rsidRPr="00244135">
              <w:rPr>
                <w:color w:val="000000"/>
                <w:szCs w:val="22"/>
              </w:rPr>
              <w:t>/2</w:t>
            </w:r>
          </w:p>
        </w:tc>
        <w:tc>
          <w:tcPr>
            <w:tcW w:w="1691" w:type="dxa"/>
          </w:tcPr>
          <w:p w:rsidR="002E36BC" w:rsidRPr="00631116" w:rsidRDefault="002E36BC" w:rsidP="006856E1">
            <w:pPr>
              <w:keepNext/>
              <w:keepLines/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Admission of Observers</w:t>
            </w:r>
          </w:p>
        </w:tc>
      </w:tr>
      <w:tr w:rsidR="002E36BC" w:rsidRPr="00631116" w:rsidTr="006856E1">
        <w:tc>
          <w:tcPr>
            <w:tcW w:w="2410" w:type="dxa"/>
          </w:tcPr>
          <w:p w:rsidR="002E36BC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Default="002E36BC" w:rsidP="006856E1">
            <w:pPr>
              <w:ind w:left="459" w:hanging="17"/>
            </w:pPr>
          </w:p>
        </w:tc>
      </w:tr>
      <w:tr w:rsidR="002E36BC" w:rsidRPr="00631116" w:rsidTr="006856E1">
        <w:tc>
          <w:tcPr>
            <w:tcW w:w="2410" w:type="dxa"/>
          </w:tcPr>
          <w:p w:rsidR="002E36BC" w:rsidRPr="00631116" w:rsidRDefault="002E36BC" w:rsidP="00F8740D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F8740D">
              <w:rPr>
                <w:color w:val="000000"/>
                <w:szCs w:val="22"/>
              </w:rPr>
              <w:t>4</w:t>
            </w:r>
            <w:r w:rsidRPr="00631116">
              <w:rPr>
                <w:color w:val="000000"/>
                <w:szCs w:val="22"/>
              </w:rPr>
              <w:t>/3</w:t>
            </w:r>
            <w:r w:rsidR="006458F5">
              <w:rPr>
                <w:color w:val="000000"/>
                <w:szCs w:val="22"/>
              </w:rPr>
              <w:t xml:space="preserve"> Rev.</w:t>
            </w: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CA0F58" w:rsidRDefault="00CA0F58" w:rsidP="006856E1">
            <w:pPr>
              <w:pStyle w:val="Footer"/>
              <w:ind w:left="459"/>
              <w:rPr>
                <w:color w:val="000000"/>
                <w:szCs w:val="22"/>
              </w:rPr>
            </w:pPr>
            <w:r w:rsidRPr="00CA0F58">
              <w:rPr>
                <w:szCs w:val="22"/>
              </w:rPr>
              <w:t>Draft Agendas for the 2015 Ordinary sessions of the WIPO General Assembly, the WIPO Conference, the Paris Union Assembly and the Berne Union Assembly</w:t>
            </w:r>
          </w:p>
        </w:tc>
      </w:tr>
      <w:tr w:rsidR="002E36BC" w:rsidRPr="00631116" w:rsidTr="006856E1">
        <w:tc>
          <w:tcPr>
            <w:tcW w:w="2410" w:type="dxa"/>
          </w:tcPr>
          <w:p w:rsidR="002E36BC" w:rsidRPr="00631116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6856E1">
        <w:tc>
          <w:tcPr>
            <w:tcW w:w="2410" w:type="dxa"/>
          </w:tcPr>
          <w:p w:rsidR="002E36BC" w:rsidRPr="00631116" w:rsidRDefault="002E36BC" w:rsidP="00F8740D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</w:t>
            </w:r>
            <w:r w:rsidR="00F8740D">
              <w:rPr>
                <w:color w:val="000000"/>
                <w:szCs w:val="22"/>
              </w:rPr>
              <w:t>4</w:t>
            </w:r>
            <w:r>
              <w:rPr>
                <w:color w:val="000000"/>
                <w:szCs w:val="22"/>
              </w:rPr>
              <w:t>/4</w:t>
            </w: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631116" w:rsidRDefault="00F8740D" w:rsidP="00F8740D">
            <w:pPr>
              <w:ind w:left="459"/>
              <w:rPr>
                <w:color w:val="000000"/>
                <w:szCs w:val="22"/>
              </w:rPr>
            </w:pPr>
            <w:r w:rsidRPr="00F8740D">
              <w:rPr>
                <w:szCs w:val="22"/>
              </w:rPr>
              <w:t>Report by the External Auditor</w:t>
            </w:r>
          </w:p>
        </w:tc>
      </w:tr>
      <w:tr w:rsidR="00763269" w:rsidRPr="00631116" w:rsidTr="00BC4CF4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763269" w:rsidRPr="00631116" w:rsidRDefault="00763269" w:rsidP="006841AE">
            <w:pPr>
              <w:spacing w:before="120"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lastRenderedPageBreak/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763269" w:rsidRPr="00631116" w:rsidRDefault="00763269" w:rsidP="00BA1D18">
            <w:pPr>
              <w:spacing w:before="120"/>
              <w:ind w:left="34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Languages of document</w:t>
            </w:r>
            <w:r w:rsidR="00BA1D18" w:rsidRPr="00961006">
              <w:rPr>
                <w:color w:val="000000"/>
                <w:szCs w:val="22"/>
                <w:vertAlign w:val="superscript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763269" w:rsidRPr="00631116" w:rsidRDefault="00763269" w:rsidP="006841AE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Subject of document</w:t>
            </w:r>
          </w:p>
        </w:tc>
      </w:tr>
      <w:tr w:rsidR="00763269" w:rsidRPr="00631116" w:rsidTr="00BC4CF4">
        <w:tc>
          <w:tcPr>
            <w:tcW w:w="2420" w:type="dxa"/>
            <w:gridSpan w:val="2"/>
          </w:tcPr>
          <w:p w:rsidR="00763269" w:rsidRPr="00631116" w:rsidRDefault="00763269" w:rsidP="006841AE">
            <w:pPr>
              <w:tabs>
                <w:tab w:val="left" w:pos="357"/>
              </w:tabs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763269" w:rsidRPr="00631116" w:rsidRDefault="00763269" w:rsidP="006841A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763269" w:rsidRPr="00631116" w:rsidRDefault="00763269" w:rsidP="006841AE">
            <w:pPr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EC315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</w:t>
            </w:r>
            <w:r w:rsidR="00EC3151">
              <w:rPr>
                <w:color w:val="000000"/>
                <w:szCs w:val="22"/>
              </w:rPr>
              <w:t>4</w:t>
            </w:r>
            <w:r>
              <w:rPr>
                <w:color w:val="000000"/>
                <w:szCs w:val="22"/>
              </w:rPr>
              <w:t>/5</w:t>
            </w: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Default="0094178F" w:rsidP="006856E1">
            <w:pPr>
              <w:ind w:left="459" w:hanging="17"/>
            </w:pPr>
            <w:r w:rsidRPr="00206FE5">
              <w:rPr>
                <w:szCs w:val="22"/>
              </w:rPr>
              <w:t>List of Decisions Taken</w:t>
            </w:r>
            <w:r w:rsidRPr="00206FE5">
              <w:rPr>
                <w:caps/>
                <w:szCs w:val="22"/>
              </w:rPr>
              <w:t xml:space="preserve"> </w:t>
            </w:r>
            <w:r w:rsidRPr="00206FE5">
              <w:rPr>
                <w:szCs w:val="22"/>
              </w:rPr>
              <w:t>by the</w:t>
            </w:r>
            <w:r w:rsidRPr="00206FE5">
              <w:rPr>
                <w:caps/>
                <w:szCs w:val="22"/>
              </w:rPr>
              <w:t xml:space="preserve"> </w:t>
            </w:r>
            <w:r w:rsidRPr="00206FE5">
              <w:rPr>
                <w:szCs w:val="22"/>
              </w:rPr>
              <w:t>Program and Budget Committee at its</w:t>
            </w:r>
            <w:r w:rsidRPr="00206FE5">
              <w:rPr>
                <w:caps/>
                <w:szCs w:val="22"/>
              </w:rPr>
              <w:t xml:space="preserve"> </w:t>
            </w:r>
            <w:r w:rsidRPr="00206FE5">
              <w:rPr>
                <w:szCs w:val="22"/>
              </w:rPr>
              <w:t>Twenty-Second Session (September</w:t>
            </w:r>
            <w:r w:rsidRPr="00206FE5">
              <w:rPr>
                <w:caps/>
                <w:szCs w:val="22"/>
              </w:rPr>
              <w:t xml:space="preserve"> 1 </w:t>
            </w:r>
            <w:r w:rsidRPr="00206FE5">
              <w:rPr>
                <w:szCs w:val="22"/>
              </w:rPr>
              <w:t xml:space="preserve">to </w:t>
            </w:r>
            <w:r w:rsidRPr="00206FE5">
              <w:rPr>
                <w:caps/>
                <w:szCs w:val="22"/>
              </w:rPr>
              <w:t>5, 2014)</w:t>
            </w:r>
          </w:p>
          <w:p w:rsidR="00850C25" w:rsidRPr="00631116" w:rsidRDefault="00850C25" w:rsidP="006856E1">
            <w:pPr>
              <w:ind w:left="459" w:hanging="17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850C25" w:rsidP="00C07D40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A/54/6</w:t>
            </w:r>
            <w:r w:rsidR="009E55A0">
              <w:rPr>
                <w:color w:val="000000"/>
                <w:szCs w:val="22"/>
              </w:rPr>
              <w:t xml:space="preserve"> Rev.</w:t>
            </w:r>
          </w:p>
        </w:tc>
        <w:tc>
          <w:tcPr>
            <w:tcW w:w="1701" w:type="dxa"/>
            <w:gridSpan w:val="2"/>
          </w:tcPr>
          <w:p w:rsidR="002E36BC" w:rsidRPr="00631116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50C25" w:rsidRDefault="00850C25" w:rsidP="006856E1">
            <w:pPr>
              <w:pStyle w:val="Footer"/>
              <w:ind w:left="46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Program Performance Report for 2012/13</w:t>
            </w:r>
          </w:p>
          <w:p w:rsidR="00850C25" w:rsidRDefault="00850C25" w:rsidP="00850C25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850C25" w:rsidRPr="00631116" w:rsidTr="00BC4CF4">
        <w:tc>
          <w:tcPr>
            <w:tcW w:w="2410" w:type="dxa"/>
          </w:tcPr>
          <w:p w:rsidR="00850C25" w:rsidRDefault="00850C25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A/54/7</w:t>
            </w:r>
          </w:p>
        </w:tc>
        <w:tc>
          <w:tcPr>
            <w:tcW w:w="1701" w:type="dxa"/>
            <w:gridSpan w:val="2"/>
          </w:tcPr>
          <w:p w:rsidR="00850C25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50C25" w:rsidRDefault="00850C25" w:rsidP="006856E1">
            <w:pPr>
              <w:pStyle w:val="Footer"/>
              <w:ind w:left="46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 Accountability Framework</w:t>
            </w:r>
          </w:p>
          <w:p w:rsidR="00850C25" w:rsidRDefault="00850C25" w:rsidP="006856E1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850C25" w:rsidRPr="00631116" w:rsidTr="00BC4CF4">
        <w:tc>
          <w:tcPr>
            <w:tcW w:w="2410" w:type="dxa"/>
          </w:tcPr>
          <w:p w:rsidR="00850C25" w:rsidRDefault="00850C25" w:rsidP="00850C25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A/54/8</w:t>
            </w:r>
          </w:p>
        </w:tc>
        <w:tc>
          <w:tcPr>
            <w:tcW w:w="1701" w:type="dxa"/>
            <w:gridSpan w:val="2"/>
          </w:tcPr>
          <w:p w:rsidR="00850C25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50C25" w:rsidRPr="00CA0F58" w:rsidRDefault="00CA0F58" w:rsidP="006856E1">
            <w:pPr>
              <w:pStyle w:val="Footer"/>
              <w:ind w:left="464"/>
              <w:rPr>
                <w:color w:val="000000"/>
                <w:szCs w:val="22"/>
              </w:rPr>
            </w:pPr>
            <w:r w:rsidRPr="00CA0F58">
              <w:rPr>
                <w:szCs w:val="22"/>
              </w:rPr>
              <w:t>Financial Management Report for the 2012/13 Biennium</w:t>
            </w:r>
          </w:p>
          <w:p w:rsidR="00850C25" w:rsidRDefault="00850C25" w:rsidP="006856E1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850C25" w:rsidRPr="00631116" w:rsidTr="00BC4CF4">
        <w:tc>
          <w:tcPr>
            <w:tcW w:w="2410" w:type="dxa"/>
          </w:tcPr>
          <w:p w:rsidR="00850C25" w:rsidRDefault="00850C25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A/54/9</w:t>
            </w:r>
          </w:p>
        </w:tc>
        <w:tc>
          <w:tcPr>
            <w:tcW w:w="1701" w:type="dxa"/>
            <w:gridSpan w:val="2"/>
          </w:tcPr>
          <w:p w:rsidR="00850C25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50C25" w:rsidRDefault="00850C25" w:rsidP="006856E1">
            <w:pPr>
              <w:pStyle w:val="Footer"/>
              <w:ind w:left="46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Status of </w:t>
            </w:r>
            <w:r w:rsidR="00C31020">
              <w:rPr>
                <w:color w:val="000000"/>
                <w:szCs w:val="22"/>
              </w:rPr>
              <w:t xml:space="preserve">the </w:t>
            </w:r>
            <w:r>
              <w:rPr>
                <w:color w:val="000000"/>
                <w:szCs w:val="22"/>
              </w:rPr>
              <w:t xml:space="preserve">Payment of </w:t>
            </w:r>
            <w:r w:rsidR="007965EA">
              <w:rPr>
                <w:color w:val="000000"/>
                <w:szCs w:val="22"/>
              </w:rPr>
              <w:t>Contributions as at September 1</w:t>
            </w:r>
            <w:r>
              <w:rPr>
                <w:color w:val="000000"/>
                <w:szCs w:val="22"/>
              </w:rPr>
              <w:t>, 2014</w:t>
            </w:r>
          </w:p>
        </w:tc>
      </w:tr>
      <w:tr w:rsidR="00850C25" w:rsidRPr="00631116" w:rsidTr="00BC4CF4">
        <w:tc>
          <w:tcPr>
            <w:tcW w:w="2410" w:type="dxa"/>
          </w:tcPr>
          <w:p w:rsidR="00850C25" w:rsidRDefault="00850C25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50C25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50C25" w:rsidRDefault="00850C25" w:rsidP="006856E1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850C25" w:rsidRPr="00631116" w:rsidTr="00BC4CF4">
        <w:tc>
          <w:tcPr>
            <w:tcW w:w="2410" w:type="dxa"/>
          </w:tcPr>
          <w:p w:rsidR="00850C25" w:rsidRDefault="00850C25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A/54/10</w:t>
            </w:r>
          </w:p>
        </w:tc>
        <w:tc>
          <w:tcPr>
            <w:tcW w:w="1701" w:type="dxa"/>
            <w:gridSpan w:val="2"/>
          </w:tcPr>
          <w:p w:rsidR="00850C25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50C25" w:rsidRDefault="00C07D40" w:rsidP="006856E1">
            <w:pPr>
              <w:pStyle w:val="Footer"/>
              <w:ind w:left="46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Annual Financial Report and Financial Statements 2013</w:t>
            </w:r>
          </w:p>
          <w:p w:rsidR="00C07D40" w:rsidRDefault="00C07D40" w:rsidP="006856E1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CA0F58" w:rsidRPr="00631116" w:rsidTr="00BC4CF4">
        <w:tc>
          <w:tcPr>
            <w:tcW w:w="2410" w:type="dxa"/>
          </w:tcPr>
          <w:p w:rsidR="00CA0F58" w:rsidRPr="00631116" w:rsidRDefault="00CA0F58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A/54/11</w:t>
            </w:r>
          </w:p>
        </w:tc>
        <w:tc>
          <w:tcPr>
            <w:tcW w:w="1701" w:type="dxa"/>
            <w:gridSpan w:val="2"/>
          </w:tcPr>
          <w:p w:rsidR="00CA0F58" w:rsidRPr="00631116" w:rsidRDefault="00CA0F58" w:rsidP="006856E1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CA0F58" w:rsidRPr="00226773" w:rsidRDefault="00226773" w:rsidP="006856E1">
            <w:pPr>
              <w:ind w:left="459"/>
              <w:rPr>
                <w:color w:val="000000"/>
                <w:szCs w:val="22"/>
              </w:rPr>
            </w:pPr>
            <w:r w:rsidRPr="00226773">
              <w:rPr>
                <w:szCs w:val="22"/>
              </w:rPr>
              <w:t>Progress Report on the New Construction Project and the New Conference Hall Project</w:t>
            </w:r>
          </w:p>
        </w:tc>
      </w:tr>
      <w:tr w:rsidR="00CA0F58" w:rsidRPr="00631116" w:rsidTr="00BC4CF4">
        <w:tc>
          <w:tcPr>
            <w:tcW w:w="2410" w:type="dxa"/>
          </w:tcPr>
          <w:p w:rsidR="00CA0F58" w:rsidRPr="00631116" w:rsidRDefault="00CA0F58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A0F58" w:rsidRPr="00631116" w:rsidRDefault="00CA0F58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A0F58" w:rsidRPr="00631116" w:rsidRDefault="00CA0F58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26773" w:rsidRPr="00631116" w:rsidTr="00BC4CF4">
        <w:tc>
          <w:tcPr>
            <w:tcW w:w="2410" w:type="dxa"/>
          </w:tcPr>
          <w:p w:rsidR="00226773" w:rsidRPr="00631116" w:rsidRDefault="00226773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A/54/12</w:t>
            </w:r>
          </w:p>
        </w:tc>
        <w:tc>
          <w:tcPr>
            <w:tcW w:w="1701" w:type="dxa"/>
            <w:gridSpan w:val="2"/>
          </w:tcPr>
          <w:p w:rsidR="00226773" w:rsidRPr="00631116" w:rsidRDefault="00226773" w:rsidP="006856E1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26773" w:rsidRPr="00226773" w:rsidRDefault="00226773" w:rsidP="006856E1">
            <w:pPr>
              <w:ind w:left="459"/>
              <w:rPr>
                <w:color w:val="000000"/>
                <w:szCs w:val="22"/>
              </w:rPr>
            </w:pPr>
            <w:r w:rsidRPr="00226773">
              <w:rPr>
                <w:szCs w:val="22"/>
              </w:rPr>
              <w:t>External Offices</w:t>
            </w:r>
          </w:p>
        </w:tc>
      </w:tr>
      <w:tr w:rsidR="00226773" w:rsidRPr="00631116" w:rsidTr="00BC4CF4">
        <w:tc>
          <w:tcPr>
            <w:tcW w:w="2410" w:type="dxa"/>
          </w:tcPr>
          <w:p w:rsidR="00226773" w:rsidRPr="00631116" w:rsidRDefault="00226773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26773" w:rsidRPr="00631116" w:rsidRDefault="00226773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26773" w:rsidRPr="00631116" w:rsidRDefault="00226773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EC3151">
            <w:pPr>
              <w:keepNext/>
              <w:keepLines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</w:t>
            </w:r>
            <w:r w:rsidR="00EC3151">
              <w:rPr>
                <w:color w:val="000000"/>
                <w:szCs w:val="22"/>
              </w:rPr>
              <w:t>6</w:t>
            </w:r>
            <w:r w:rsidRPr="00631116">
              <w:rPr>
                <w:color w:val="000000"/>
                <w:szCs w:val="22"/>
              </w:rPr>
              <w:t>/1</w:t>
            </w: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631116" w:rsidRDefault="00EC3151" w:rsidP="006856E1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  <w:r w:rsidRPr="00EC3151">
              <w:t>Report by the WIPO Independent Advisory Oversight Committee</w:t>
            </w:r>
            <w:r w:rsidR="00226773" w:rsidRPr="00226773">
              <w:t xml:space="preserve"> </w:t>
            </w:r>
            <w:r w:rsidR="00226773" w:rsidRPr="00226773">
              <w:rPr>
                <w:szCs w:val="22"/>
              </w:rPr>
              <w:t>(IAOC)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EC3151" w:rsidP="006856E1">
            <w:pPr>
              <w:keepNext/>
              <w:keepLines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46</w:t>
            </w:r>
            <w:r w:rsidRPr="00631116">
              <w:rPr>
                <w:color w:val="000000"/>
                <w:szCs w:val="22"/>
              </w:rPr>
              <w:t>/</w:t>
            </w: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631116" w:rsidRDefault="00EC3151" w:rsidP="006856E1">
            <w:pPr>
              <w:keepNext/>
              <w:keepLines/>
              <w:ind w:left="459"/>
              <w:rPr>
                <w:bCs/>
                <w:color w:val="000000"/>
                <w:szCs w:val="22"/>
              </w:rPr>
            </w:pPr>
            <w:r w:rsidRPr="00EC3151">
              <w:t>Summary Annual Report of the Director of the Internal Audit and Oversight Division</w:t>
            </w:r>
            <w:r w:rsidR="00226773">
              <w:t xml:space="preserve"> </w:t>
            </w:r>
            <w:r w:rsidR="00226773" w:rsidRPr="00226773">
              <w:rPr>
                <w:szCs w:val="22"/>
              </w:rPr>
              <w:t>(IAOD)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EC3151" w:rsidP="006856E1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46</w:t>
            </w:r>
            <w:r w:rsidRPr="00631116">
              <w:rPr>
                <w:color w:val="000000"/>
                <w:szCs w:val="22"/>
              </w:rPr>
              <w:t>/</w:t>
            </w: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226773" w:rsidRDefault="00226773" w:rsidP="006856E1">
            <w:pPr>
              <w:ind w:left="459"/>
              <w:rPr>
                <w:bCs/>
                <w:szCs w:val="22"/>
              </w:rPr>
            </w:pPr>
            <w:r w:rsidRPr="00226773">
              <w:rPr>
                <w:szCs w:val="22"/>
              </w:rPr>
              <w:t>Report of the Committee on Development and Intellectual Property (CDIP) and Review of the Implementation of the Development Agenda Recommendations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C01684" w:rsidRDefault="002E36BC" w:rsidP="006856E1">
            <w:pPr>
              <w:ind w:left="459"/>
              <w:rPr>
                <w:iCs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EC3151" w:rsidP="006856E1">
            <w:pPr>
              <w:keepNext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46</w:t>
            </w:r>
            <w:r w:rsidRPr="00631116">
              <w:rPr>
                <w:color w:val="000000"/>
                <w:szCs w:val="22"/>
              </w:rPr>
              <w:t>/</w:t>
            </w: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226773" w:rsidRDefault="00226773" w:rsidP="006856E1">
            <w:pPr>
              <w:pStyle w:val="Footer"/>
              <w:keepNext/>
              <w:ind w:left="459"/>
              <w:rPr>
                <w:color w:val="000000"/>
                <w:szCs w:val="22"/>
              </w:rPr>
            </w:pPr>
            <w:r w:rsidRPr="00226773">
              <w:rPr>
                <w:szCs w:val="22"/>
              </w:rPr>
              <w:t xml:space="preserve">Description of the Contribution of the Relevant </w:t>
            </w:r>
            <w:r w:rsidRPr="00226773">
              <w:rPr>
                <w:caps/>
                <w:szCs w:val="22"/>
              </w:rPr>
              <w:t xml:space="preserve">WIPO </w:t>
            </w:r>
            <w:r w:rsidRPr="00226773">
              <w:rPr>
                <w:szCs w:val="22"/>
              </w:rPr>
              <w:t>Bodies to the Implementation of the</w:t>
            </w:r>
            <w:r w:rsidRPr="00226773">
              <w:rPr>
                <w:caps/>
                <w:szCs w:val="22"/>
              </w:rPr>
              <w:t xml:space="preserve"> </w:t>
            </w:r>
            <w:r w:rsidRPr="00226773">
              <w:rPr>
                <w:szCs w:val="22"/>
              </w:rPr>
              <w:t>Respective Development Agenda Recommendations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EC3151" w:rsidP="006856E1">
            <w:pPr>
              <w:keepNext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46</w:t>
            </w:r>
            <w:r w:rsidRPr="00631116">
              <w:rPr>
                <w:color w:val="000000"/>
                <w:szCs w:val="22"/>
              </w:rPr>
              <w:t>/</w:t>
            </w: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226773" w:rsidRDefault="00226773" w:rsidP="00226773">
            <w:pPr>
              <w:keepNext/>
              <w:ind w:left="459"/>
              <w:rPr>
                <w:color w:val="000000"/>
                <w:szCs w:val="22"/>
              </w:rPr>
            </w:pPr>
            <w:r w:rsidRPr="00226773">
              <w:rPr>
                <w:szCs w:val="22"/>
              </w:rPr>
              <w:t>Report on the Work of the Standing Committee on Copyright and Related Rights (SCCR)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EC3151" w:rsidP="006856E1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46</w:t>
            </w:r>
            <w:r w:rsidRPr="00631116">
              <w:rPr>
                <w:color w:val="000000"/>
                <w:szCs w:val="22"/>
              </w:rPr>
              <w:t>/</w:t>
            </w: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226773" w:rsidRDefault="00226773" w:rsidP="006856E1">
            <w:pPr>
              <w:pStyle w:val="Footer"/>
              <w:ind w:left="459"/>
              <w:rPr>
                <w:color w:val="000000"/>
                <w:szCs w:val="22"/>
              </w:rPr>
            </w:pPr>
            <w:r w:rsidRPr="00226773">
              <w:rPr>
                <w:szCs w:val="22"/>
              </w:rPr>
              <w:t>Matters Concerning the Intergovernmental Committee on Intellectual Property and Genetic Resources, Tra</w:t>
            </w:r>
            <w:r>
              <w:rPr>
                <w:szCs w:val="22"/>
              </w:rPr>
              <w:t>ditional Knowledge and Folklore </w:t>
            </w:r>
            <w:r w:rsidRPr="00226773">
              <w:rPr>
                <w:szCs w:val="22"/>
              </w:rPr>
              <w:t>(IGC)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pStyle w:val="Footer"/>
              <w:ind w:left="459"/>
              <w:rPr>
                <w:snapToGrid w:val="0"/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EC3151" w:rsidP="006856E1">
            <w:pPr>
              <w:ind w:left="318"/>
              <w:rPr>
                <w:color w:val="000000"/>
                <w:szCs w:val="22"/>
                <w:lang w:val="es-ES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46</w:t>
            </w:r>
            <w:r w:rsidRPr="00631116">
              <w:rPr>
                <w:color w:val="000000"/>
                <w:szCs w:val="22"/>
              </w:rPr>
              <w:t>/</w:t>
            </w:r>
            <w:r w:rsidR="00763269">
              <w:rPr>
                <w:color w:val="000000"/>
                <w:szCs w:val="22"/>
              </w:rPr>
              <w:t>7</w:t>
            </w:r>
            <w:r w:rsidR="00BB2A49">
              <w:rPr>
                <w:color w:val="000000"/>
                <w:szCs w:val="22"/>
              </w:rPr>
              <w:t xml:space="preserve"> Rev.</w:t>
            </w: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631116" w:rsidRDefault="00763269" w:rsidP="006856E1">
            <w:pPr>
              <w:ind w:left="459"/>
              <w:rPr>
                <w:color w:val="000000"/>
                <w:szCs w:val="22"/>
              </w:rPr>
            </w:pPr>
            <w:r w:rsidRPr="00763269">
              <w:t>Reports on Other WIPO Committees</w:t>
            </w:r>
          </w:p>
        </w:tc>
      </w:tr>
      <w:tr w:rsidR="00224825" w:rsidRPr="00631116" w:rsidTr="004D3EA9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24825" w:rsidRPr="00631116" w:rsidRDefault="00224825" w:rsidP="004D3EA9">
            <w:pPr>
              <w:spacing w:before="120"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lastRenderedPageBreak/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24825" w:rsidRPr="00631116" w:rsidRDefault="00224825" w:rsidP="00BA1D18">
            <w:pPr>
              <w:spacing w:before="120"/>
              <w:ind w:left="34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Languages of document</w:t>
            </w:r>
            <w:r w:rsidR="00BA1D18" w:rsidRPr="00961006">
              <w:rPr>
                <w:color w:val="000000"/>
                <w:szCs w:val="22"/>
                <w:vertAlign w:val="superscript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24825" w:rsidRPr="00631116" w:rsidRDefault="00224825" w:rsidP="004D3EA9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Subject of document</w:t>
            </w:r>
          </w:p>
        </w:tc>
      </w:tr>
      <w:tr w:rsidR="00224825" w:rsidRPr="00631116" w:rsidTr="004D3EA9">
        <w:tc>
          <w:tcPr>
            <w:tcW w:w="2410" w:type="dxa"/>
          </w:tcPr>
          <w:p w:rsidR="00224825" w:rsidRDefault="00224825" w:rsidP="004D3EA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24825" w:rsidRDefault="00224825" w:rsidP="004D3EA9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24825" w:rsidRDefault="00224825" w:rsidP="004D3EA9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WO/GA/46/8</w:t>
            </w: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631116" w:rsidRDefault="00763269" w:rsidP="006856E1">
            <w:pPr>
              <w:keepNext/>
              <w:keepLines/>
              <w:ind w:left="459"/>
              <w:rPr>
                <w:color w:val="000000"/>
                <w:szCs w:val="22"/>
              </w:rPr>
            </w:pPr>
            <w:r w:rsidRPr="00763269">
              <w:t>WIPO Arbitration and Mediation Center, Including Domain Names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2B58BA" w:rsidRDefault="002E36BC" w:rsidP="006856E1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WO/GA/46/9</w:t>
            </w:r>
          </w:p>
        </w:tc>
        <w:tc>
          <w:tcPr>
            <w:tcW w:w="1701" w:type="dxa"/>
            <w:gridSpan w:val="2"/>
          </w:tcPr>
          <w:p w:rsidR="002E36BC" w:rsidRPr="00631116" w:rsidRDefault="00763269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631116" w:rsidRDefault="00763269" w:rsidP="006856E1">
            <w:pPr>
              <w:keepNext/>
              <w:keepLines/>
              <w:ind w:left="459"/>
              <w:rPr>
                <w:color w:val="000000"/>
                <w:szCs w:val="22"/>
              </w:rPr>
            </w:pPr>
            <w:r w:rsidRPr="00763269">
              <w:rPr>
                <w:color w:val="000000"/>
                <w:szCs w:val="22"/>
              </w:rPr>
              <w:t>Matters Concerning the Convening of a Diplomatic Conference for the Adoption of a Design Law Treaty</w:t>
            </w:r>
          </w:p>
        </w:tc>
      </w:tr>
      <w:tr w:rsidR="002406CC" w:rsidRPr="00631116" w:rsidTr="004D3EA9">
        <w:tc>
          <w:tcPr>
            <w:tcW w:w="2410" w:type="dxa"/>
          </w:tcPr>
          <w:p w:rsidR="002406CC" w:rsidRPr="00631116" w:rsidRDefault="002406CC" w:rsidP="004D3EA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06CC" w:rsidRPr="00631116" w:rsidRDefault="002406CC" w:rsidP="004D3EA9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406CC" w:rsidRPr="00631116" w:rsidRDefault="002406CC" w:rsidP="004D3EA9">
            <w:pPr>
              <w:ind w:left="459"/>
              <w:rPr>
                <w:color w:val="000000"/>
                <w:szCs w:val="22"/>
              </w:rPr>
            </w:pPr>
          </w:p>
        </w:tc>
      </w:tr>
      <w:tr w:rsidR="00C07D40" w:rsidRPr="00631116" w:rsidTr="00BC4CF4">
        <w:tc>
          <w:tcPr>
            <w:tcW w:w="2410" w:type="dxa"/>
          </w:tcPr>
          <w:p w:rsidR="00C07D40" w:rsidRPr="00631116" w:rsidRDefault="00C07D40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WO/GA/46/10</w:t>
            </w:r>
          </w:p>
        </w:tc>
        <w:tc>
          <w:tcPr>
            <w:tcW w:w="1701" w:type="dxa"/>
            <w:gridSpan w:val="2"/>
          </w:tcPr>
          <w:p w:rsidR="00C07D40" w:rsidRPr="00631116" w:rsidRDefault="00C07D40" w:rsidP="006856E1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C07D40" w:rsidRPr="00224825" w:rsidRDefault="00224825" w:rsidP="006856E1">
            <w:pPr>
              <w:keepNext/>
              <w:keepLines/>
              <w:ind w:left="459"/>
              <w:rPr>
                <w:szCs w:val="22"/>
              </w:rPr>
            </w:pPr>
            <w:r w:rsidRPr="00224825">
              <w:rPr>
                <w:szCs w:val="22"/>
              </w:rPr>
              <w:t>Decision on the Committee on Development and Intellectual Property (CDIP) Related Matters</w:t>
            </w:r>
          </w:p>
          <w:p w:rsidR="00C07D40" w:rsidRPr="00C01684" w:rsidRDefault="00C07D40" w:rsidP="006856E1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C07D40" w:rsidRPr="00631116" w:rsidTr="00BC4CF4">
        <w:tc>
          <w:tcPr>
            <w:tcW w:w="2410" w:type="dxa"/>
          </w:tcPr>
          <w:p w:rsidR="00C07D40" w:rsidRDefault="00C07D40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WO/GA/46/11</w:t>
            </w:r>
          </w:p>
        </w:tc>
        <w:tc>
          <w:tcPr>
            <w:tcW w:w="1701" w:type="dxa"/>
            <w:gridSpan w:val="2"/>
          </w:tcPr>
          <w:p w:rsidR="00C07D40" w:rsidRDefault="00C07D40" w:rsidP="006856E1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C07D40" w:rsidRPr="00224825" w:rsidRDefault="00224825" w:rsidP="006856E1">
            <w:pPr>
              <w:keepNext/>
              <w:keepLines/>
              <w:ind w:left="459"/>
              <w:rPr>
                <w:szCs w:val="22"/>
              </w:rPr>
            </w:pPr>
            <w:r w:rsidRPr="00224825">
              <w:rPr>
                <w:szCs w:val="22"/>
              </w:rPr>
              <w:t>Proposed Amendments</w:t>
            </w:r>
            <w:r w:rsidRPr="00224825">
              <w:rPr>
                <w:caps/>
                <w:szCs w:val="22"/>
              </w:rPr>
              <w:t xml:space="preserve"> </w:t>
            </w:r>
            <w:r w:rsidRPr="00224825">
              <w:rPr>
                <w:szCs w:val="22"/>
              </w:rPr>
              <w:t>to the Financial Regulations</w:t>
            </w:r>
            <w:r w:rsidRPr="00224825">
              <w:rPr>
                <w:caps/>
                <w:szCs w:val="22"/>
              </w:rPr>
              <w:t xml:space="preserve"> </w:t>
            </w:r>
            <w:r w:rsidRPr="00224825">
              <w:rPr>
                <w:szCs w:val="22"/>
              </w:rPr>
              <w:t xml:space="preserve">and Rules </w:t>
            </w:r>
            <w:r w:rsidRPr="00224825">
              <w:rPr>
                <w:caps/>
                <w:szCs w:val="22"/>
              </w:rPr>
              <w:t>(FRR)</w:t>
            </w:r>
          </w:p>
          <w:p w:rsidR="00C07D40" w:rsidRDefault="00C07D40" w:rsidP="006856E1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763269" w:rsidRPr="00631116" w:rsidTr="00BC4CF4">
        <w:tc>
          <w:tcPr>
            <w:tcW w:w="2410" w:type="dxa"/>
          </w:tcPr>
          <w:p w:rsidR="00763269" w:rsidRPr="00631116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63269" w:rsidRPr="00631116" w:rsidRDefault="00763269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763269" w:rsidRPr="00C01684" w:rsidRDefault="00763269" w:rsidP="006856E1">
            <w:pPr>
              <w:keepNext/>
              <w:keepLines/>
              <w:ind w:left="459"/>
              <w:rPr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763269" w:rsidRPr="00631116" w:rsidTr="00BC4CF4">
        <w:tc>
          <w:tcPr>
            <w:tcW w:w="2410" w:type="dxa"/>
          </w:tcPr>
          <w:p w:rsidR="00763269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63269" w:rsidRPr="00631116" w:rsidRDefault="00763269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763269" w:rsidRDefault="00763269" w:rsidP="006856E1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PCT/A/46/1</w:t>
            </w: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631116" w:rsidRDefault="00763269" w:rsidP="006856E1">
            <w:pPr>
              <w:keepNext/>
              <w:keepLines/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PCT Working Group:  Report of the Seventh Session</w:t>
            </w:r>
          </w:p>
        </w:tc>
      </w:tr>
      <w:tr w:rsidR="00763269" w:rsidRPr="00631116" w:rsidTr="00BC4CF4">
        <w:tc>
          <w:tcPr>
            <w:tcW w:w="2410" w:type="dxa"/>
          </w:tcPr>
          <w:p w:rsidR="00763269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63269" w:rsidRPr="00631116" w:rsidRDefault="00763269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763269" w:rsidRDefault="00763269" w:rsidP="006856E1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PCT/A/46/2</w:t>
            </w: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631116" w:rsidRDefault="00763269" w:rsidP="006856E1">
            <w:pPr>
              <w:keepNext/>
              <w:keepLines/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Quality-Related Work by International Authorities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PCT/A/46/3</w:t>
            </w:r>
          </w:p>
        </w:tc>
        <w:tc>
          <w:tcPr>
            <w:tcW w:w="1701" w:type="dxa"/>
            <w:gridSpan w:val="2"/>
          </w:tcPr>
          <w:p w:rsidR="002E36BC" w:rsidRPr="00631116" w:rsidRDefault="00E51D63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631116" w:rsidRDefault="00763269" w:rsidP="006856E1">
            <w:pPr>
              <w:keepNext/>
              <w:keepLines/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Proposed Amendments to the PCT Regulations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0A5D42" w:rsidRDefault="002E36BC" w:rsidP="006856E1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PCT/A/46/4</w:t>
            </w:r>
          </w:p>
        </w:tc>
        <w:tc>
          <w:tcPr>
            <w:tcW w:w="1701" w:type="dxa"/>
            <w:gridSpan w:val="2"/>
          </w:tcPr>
          <w:p w:rsidR="002E36BC" w:rsidRPr="00631116" w:rsidRDefault="00E51D63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3D4B31" w:rsidRDefault="003D4B31" w:rsidP="006856E1">
            <w:pPr>
              <w:keepNext/>
              <w:keepLines/>
              <w:ind w:left="459"/>
              <w:rPr>
                <w:color w:val="000000"/>
                <w:szCs w:val="22"/>
              </w:rPr>
            </w:pPr>
            <w:r w:rsidRPr="003D4B31">
              <w:rPr>
                <w:szCs w:val="22"/>
              </w:rPr>
              <w:t>Procedures for Appointment of International Searching and Preliminary Examining Authorities under the PCT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PCT/A/46/5</w:t>
            </w:r>
          </w:p>
        </w:tc>
        <w:tc>
          <w:tcPr>
            <w:tcW w:w="1701" w:type="dxa"/>
            <w:gridSpan w:val="2"/>
          </w:tcPr>
          <w:p w:rsidR="002E36BC" w:rsidRPr="00631116" w:rsidRDefault="00E51D63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3D4B31" w:rsidRDefault="003D4B31" w:rsidP="006856E1">
            <w:pPr>
              <w:ind w:left="464"/>
              <w:rPr>
                <w:color w:val="000000"/>
                <w:szCs w:val="22"/>
              </w:rPr>
            </w:pPr>
            <w:r w:rsidRPr="003D4B31">
              <w:rPr>
                <w:szCs w:val="22"/>
              </w:rPr>
              <w:t>Appointment of the Intellectual Property Office of Singapore as an International Searching and Preliminary Examining Authority under the PCT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2B58BA" w:rsidRDefault="002E36BC" w:rsidP="006856E1">
            <w:pPr>
              <w:ind w:left="464"/>
              <w:rPr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507357" w:rsidRDefault="00763269" w:rsidP="006856E1">
            <w:pPr>
              <w:ind w:left="464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763269" w:rsidRPr="00631116" w:rsidTr="00BC4CF4">
        <w:tc>
          <w:tcPr>
            <w:tcW w:w="2410" w:type="dxa"/>
          </w:tcPr>
          <w:p w:rsidR="00763269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63269" w:rsidRPr="00631116" w:rsidRDefault="00763269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763269" w:rsidRPr="00507357" w:rsidRDefault="00763269" w:rsidP="006856E1">
            <w:pPr>
              <w:ind w:left="464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B77543" w:rsidRDefault="00E51D63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MM/A/48/1</w:t>
            </w:r>
          </w:p>
        </w:tc>
        <w:tc>
          <w:tcPr>
            <w:tcW w:w="1701" w:type="dxa"/>
            <w:gridSpan w:val="2"/>
          </w:tcPr>
          <w:p w:rsidR="002E36BC" w:rsidRPr="00631116" w:rsidRDefault="00E51D63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1B561E" w:rsidRDefault="001B561E" w:rsidP="00813660">
            <w:pPr>
              <w:ind w:left="464"/>
              <w:rPr>
                <w:color w:val="000000"/>
                <w:szCs w:val="22"/>
              </w:rPr>
            </w:pPr>
            <w:r w:rsidRPr="001B561E">
              <w:rPr>
                <w:szCs w:val="22"/>
              </w:rPr>
              <w:t>Information Technology Modernization Program (Madrid International Registration System</w:t>
            </w:r>
            <w:r w:rsidR="00813660">
              <w:rPr>
                <w:szCs w:val="22"/>
              </w:rPr>
              <w:t>)</w:t>
            </w:r>
            <w:r w:rsidRPr="001B561E">
              <w:rPr>
                <w:szCs w:val="22"/>
              </w:rPr>
              <w:t>:  Progress Report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507357" w:rsidRDefault="002E36BC" w:rsidP="006856E1">
            <w:pPr>
              <w:ind w:left="464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B77543" w:rsidRDefault="00E51D63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MM/A/48/2</w:t>
            </w:r>
          </w:p>
        </w:tc>
        <w:tc>
          <w:tcPr>
            <w:tcW w:w="1701" w:type="dxa"/>
            <w:gridSpan w:val="2"/>
          </w:tcPr>
          <w:p w:rsidR="002E36BC" w:rsidRPr="00631116" w:rsidRDefault="00E51D63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1B561E" w:rsidRDefault="001B561E" w:rsidP="006856E1">
            <w:pPr>
              <w:ind w:left="464"/>
              <w:rPr>
                <w:color w:val="000000"/>
                <w:szCs w:val="22"/>
              </w:rPr>
            </w:pPr>
            <w:r w:rsidRPr="001B561E">
              <w:rPr>
                <w:szCs w:val="22"/>
              </w:rPr>
              <w:t>Madrid Systems Goods and Services Database:  Progress Report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B77543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64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B77543" w:rsidRDefault="00E51D63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MM/A/48/3</w:t>
            </w:r>
          </w:p>
        </w:tc>
        <w:tc>
          <w:tcPr>
            <w:tcW w:w="1701" w:type="dxa"/>
            <w:gridSpan w:val="2"/>
          </w:tcPr>
          <w:p w:rsidR="002E36BC" w:rsidRPr="00631116" w:rsidRDefault="00E51D63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1B561E" w:rsidRDefault="001B561E" w:rsidP="006856E1">
            <w:pPr>
              <w:ind w:left="464"/>
              <w:rPr>
                <w:color w:val="000000"/>
                <w:szCs w:val="22"/>
              </w:rPr>
            </w:pPr>
            <w:r w:rsidRPr="001B561E">
              <w:rPr>
                <w:szCs w:val="22"/>
              </w:rPr>
              <w:t>Proposed Amendments to the Common Regulations under the Madrid Agreement Concerning the International Registration of Marks and the Protocol Relating to that Agreement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B77543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64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2E36BC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keepNext/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833932" w:rsidRPr="00631116" w:rsidTr="00BC4CF4">
        <w:tc>
          <w:tcPr>
            <w:tcW w:w="2410" w:type="dxa"/>
          </w:tcPr>
          <w:p w:rsidR="00833932" w:rsidRPr="002E36BC" w:rsidRDefault="00833932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33932" w:rsidRPr="00631116" w:rsidRDefault="00833932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33932" w:rsidRPr="00631116" w:rsidRDefault="00833932" w:rsidP="006856E1">
            <w:pPr>
              <w:keepNext/>
              <w:ind w:left="459"/>
              <w:rPr>
                <w:color w:val="000000"/>
                <w:szCs w:val="22"/>
              </w:rPr>
            </w:pPr>
          </w:p>
        </w:tc>
      </w:tr>
    </w:tbl>
    <w:p w:rsidR="00833932" w:rsidRDefault="00833932">
      <w: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542194" w:rsidRPr="00631116" w:rsidTr="004D3EA9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42194" w:rsidRPr="00631116" w:rsidRDefault="00542194" w:rsidP="004D3EA9">
            <w:pPr>
              <w:spacing w:before="120"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lastRenderedPageBreak/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42194" w:rsidRPr="00631116" w:rsidRDefault="00542194" w:rsidP="00BA1D18">
            <w:pPr>
              <w:spacing w:before="120"/>
              <w:ind w:left="34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Languages of document</w:t>
            </w:r>
            <w:r w:rsidR="00BA1D18" w:rsidRPr="00961006">
              <w:rPr>
                <w:color w:val="000000"/>
                <w:szCs w:val="22"/>
                <w:vertAlign w:val="superscript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42194" w:rsidRPr="00631116" w:rsidRDefault="00542194" w:rsidP="004D3EA9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Subject of document</w:t>
            </w:r>
          </w:p>
        </w:tc>
      </w:tr>
      <w:tr w:rsidR="00542194" w:rsidRPr="00620D4C" w:rsidTr="004D3EA9">
        <w:tc>
          <w:tcPr>
            <w:tcW w:w="2410" w:type="dxa"/>
          </w:tcPr>
          <w:p w:rsidR="00542194" w:rsidRDefault="00542194" w:rsidP="004D3EA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42194" w:rsidRPr="00631116" w:rsidRDefault="00542194" w:rsidP="004D3EA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42194" w:rsidRDefault="00542194" w:rsidP="004D3EA9">
            <w:pPr>
              <w:ind w:left="459"/>
              <w:rPr>
                <w:color w:val="000000"/>
                <w:szCs w:val="22"/>
              </w:rPr>
            </w:pPr>
          </w:p>
        </w:tc>
      </w:tr>
      <w:tr w:rsidR="00E51D63" w:rsidRPr="00631116" w:rsidTr="00BC4CF4">
        <w:tc>
          <w:tcPr>
            <w:tcW w:w="2410" w:type="dxa"/>
          </w:tcPr>
          <w:p w:rsidR="00E51D63" w:rsidRPr="00631116" w:rsidRDefault="00E51D63" w:rsidP="006856E1">
            <w:pPr>
              <w:ind w:left="318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H/A/34/1</w:t>
            </w:r>
          </w:p>
        </w:tc>
        <w:tc>
          <w:tcPr>
            <w:tcW w:w="1701" w:type="dxa"/>
            <w:gridSpan w:val="2"/>
          </w:tcPr>
          <w:p w:rsidR="00E51D63" w:rsidRPr="00631116" w:rsidRDefault="00385723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E51D63" w:rsidRPr="00542194" w:rsidRDefault="00542194" w:rsidP="00813660">
            <w:pPr>
              <w:keepNext/>
              <w:ind w:left="459"/>
              <w:rPr>
                <w:color w:val="000000"/>
                <w:szCs w:val="22"/>
              </w:rPr>
            </w:pPr>
            <w:r w:rsidRPr="00542194">
              <w:rPr>
                <w:szCs w:val="22"/>
              </w:rPr>
              <w:t>Information Technology Modernization Program (Hague International Registration System):  Progress Report</w:t>
            </w:r>
          </w:p>
        </w:tc>
      </w:tr>
      <w:tr w:rsidR="00E51D63" w:rsidRPr="00631116" w:rsidTr="00BC4CF4">
        <w:tc>
          <w:tcPr>
            <w:tcW w:w="2410" w:type="dxa"/>
          </w:tcPr>
          <w:p w:rsidR="00E51D63" w:rsidRPr="00631116" w:rsidRDefault="00E51D63" w:rsidP="006856E1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51D63" w:rsidRPr="00631116" w:rsidRDefault="00E51D63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51D63" w:rsidRPr="00631116" w:rsidRDefault="00E51D63" w:rsidP="006856E1">
            <w:pPr>
              <w:keepNext/>
              <w:ind w:left="459"/>
              <w:rPr>
                <w:color w:val="000000"/>
                <w:szCs w:val="22"/>
              </w:rPr>
            </w:pPr>
          </w:p>
        </w:tc>
      </w:tr>
      <w:tr w:rsidR="00E51D63" w:rsidRPr="00631116" w:rsidTr="00BC4CF4">
        <w:tc>
          <w:tcPr>
            <w:tcW w:w="2410" w:type="dxa"/>
          </w:tcPr>
          <w:p w:rsidR="00E51D63" w:rsidRPr="00631116" w:rsidRDefault="00E51D63" w:rsidP="006856E1">
            <w:pPr>
              <w:ind w:left="318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H/A/34/2</w:t>
            </w:r>
          </w:p>
        </w:tc>
        <w:tc>
          <w:tcPr>
            <w:tcW w:w="1701" w:type="dxa"/>
            <w:gridSpan w:val="2"/>
          </w:tcPr>
          <w:p w:rsidR="00E51D63" w:rsidRPr="00631116" w:rsidRDefault="00385723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E51D63" w:rsidRPr="00631116" w:rsidRDefault="00E51D63" w:rsidP="006856E1">
            <w:pPr>
              <w:keepNext/>
              <w:ind w:left="459"/>
              <w:rPr>
                <w:color w:val="000000"/>
                <w:szCs w:val="22"/>
              </w:rPr>
            </w:pPr>
            <w:r w:rsidRPr="00E51D63">
              <w:rPr>
                <w:color w:val="000000"/>
                <w:szCs w:val="22"/>
              </w:rPr>
              <w:t>Matters Concerning the Legal Development of the Hague System</w:t>
            </w:r>
          </w:p>
        </w:tc>
      </w:tr>
      <w:tr w:rsidR="002E36BC" w:rsidRPr="00631116" w:rsidTr="006856E1">
        <w:tc>
          <w:tcPr>
            <w:tcW w:w="2410" w:type="dxa"/>
          </w:tcPr>
          <w:p w:rsidR="002E36BC" w:rsidRPr="00E51D63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keepNext/>
              <w:ind w:left="459"/>
              <w:rPr>
                <w:color w:val="000000"/>
                <w:szCs w:val="22"/>
              </w:rPr>
            </w:pPr>
          </w:p>
        </w:tc>
      </w:tr>
      <w:tr w:rsidR="002E36BC" w:rsidRPr="00620D4C" w:rsidTr="006856E1">
        <w:tc>
          <w:tcPr>
            <w:tcW w:w="2410" w:type="dxa"/>
          </w:tcPr>
          <w:p w:rsidR="002E36BC" w:rsidRPr="00620D4C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20D4C" w:rsidRDefault="002E36BC" w:rsidP="006856E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20D4C" w:rsidRDefault="00385723" w:rsidP="006856E1">
            <w:pPr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2E36BC" w:rsidRPr="00620D4C" w:rsidTr="006856E1">
        <w:tc>
          <w:tcPr>
            <w:tcW w:w="2410" w:type="dxa"/>
          </w:tcPr>
          <w:p w:rsidR="002E36BC" w:rsidRPr="00E51D63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E51D63" w:rsidRDefault="002E36BC" w:rsidP="006856E1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E36BC" w:rsidRPr="00620D4C" w:rsidRDefault="002E36BC" w:rsidP="006856E1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2E36BC" w:rsidRPr="00620D4C" w:rsidTr="006856E1">
        <w:tc>
          <w:tcPr>
            <w:tcW w:w="2410" w:type="dxa"/>
          </w:tcPr>
          <w:p w:rsidR="002E36BC" w:rsidRPr="00620D4C" w:rsidRDefault="00385723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LI/A/31/1</w:t>
            </w:r>
          </w:p>
        </w:tc>
        <w:tc>
          <w:tcPr>
            <w:tcW w:w="1701" w:type="dxa"/>
            <w:gridSpan w:val="2"/>
          </w:tcPr>
          <w:p w:rsidR="002E36BC" w:rsidRPr="00620D4C" w:rsidRDefault="00385723" w:rsidP="006856E1">
            <w:pPr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Default="00385723" w:rsidP="006856E1">
            <w:pPr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Review of the Lisbon System</w:t>
            </w:r>
          </w:p>
          <w:p w:rsidR="00C07D40" w:rsidRPr="00620D4C" w:rsidRDefault="00C07D40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C07D40" w:rsidRPr="00620D4C" w:rsidTr="006856E1">
        <w:tc>
          <w:tcPr>
            <w:tcW w:w="2410" w:type="dxa"/>
          </w:tcPr>
          <w:p w:rsidR="00C07D40" w:rsidRDefault="00C07D40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LI/A/3</w:t>
            </w:r>
            <w:r w:rsidR="006458F5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/2</w:t>
            </w:r>
          </w:p>
        </w:tc>
        <w:tc>
          <w:tcPr>
            <w:tcW w:w="1701" w:type="dxa"/>
            <w:gridSpan w:val="2"/>
          </w:tcPr>
          <w:p w:rsidR="00C07D40" w:rsidRPr="00631116" w:rsidRDefault="00C07D40" w:rsidP="006856E1">
            <w:pPr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C07D40" w:rsidRPr="00542194" w:rsidRDefault="00542194" w:rsidP="006856E1">
            <w:pPr>
              <w:ind w:left="459"/>
              <w:rPr>
                <w:color w:val="000000"/>
                <w:szCs w:val="22"/>
              </w:rPr>
            </w:pPr>
            <w:r w:rsidRPr="00542194">
              <w:rPr>
                <w:szCs w:val="22"/>
              </w:rPr>
              <w:t>Proposal to Upd</w:t>
            </w:r>
            <w:r>
              <w:rPr>
                <w:szCs w:val="22"/>
              </w:rPr>
              <w:t>ate the Fee Schedule under Rule </w:t>
            </w:r>
            <w:r w:rsidRPr="00542194">
              <w:rPr>
                <w:szCs w:val="22"/>
              </w:rPr>
              <w:t>23 of the Regulations under the Lisbon Agreement</w:t>
            </w:r>
          </w:p>
        </w:tc>
      </w:tr>
      <w:tr w:rsidR="00E51D63" w:rsidRPr="00620D4C" w:rsidTr="006856E1">
        <w:tc>
          <w:tcPr>
            <w:tcW w:w="2410" w:type="dxa"/>
          </w:tcPr>
          <w:p w:rsidR="00E51D63" w:rsidRPr="00E51D63" w:rsidRDefault="00E51D63" w:rsidP="00E51D63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51D63" w:rsidRPr="00620D4C" w:rsidRDefault="00E51D63" w:rsidP="006856E1">
            <w:pPr>
              <w:pStyle w:val="TitleofDoc"/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51D63" w:rsidRPr="002E36BC" w:rsidRDefault="00E51D63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E51D63" w:rsidRPr="00620D4C" w:rsidTr="006856E1">
        <w:tc>
          <w:tcPr>
            <w:tcW w:w="2410" w:type="dxa"/>
          </w:tcPr>
          <w:p w:rsidR="00E51D63" w:rsidRPr="00E51D63" w:rsidRDefault="00E51D63" w:rsidP="00E51D63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51D63" w:rsidRPr="00620D4C" w:rsidRDefault="00E51D63" w:rsidP="006856E1">
            <w:pPr>
              <w:pStyle w:val="TitleofDoc"/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51D63" w:rsidRPr="002E36BC" w:rsidRDefault="00E51D63" w:rsidP="006856E1">
            <w:pPr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2E36BC" w:rsidRPr="00620D4C" w:rsidTr="006856E1">
        <w:tc>
          <w:tcPr>
            <w:tcW w:w="2410" w:type="dxa"/>
          </w:tcPr>
          <w:p w:rsidR="002E36BC" w:rsidRPr="00620D4C" w:rsidRDefault="002E36BC" w:rsidP="00E51D63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20D4C" w:rsidRDefault="002E36BC" w:rsidP="006856E1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E36BC" w:rsidRPr="00620D4C" w:rsidRDefault="002E36BC" w:rsidP="006856E1">
            <w:pPr>
              <w:pStyle w:val="Footer"/>
              <w:ind w:left="459"/>
              <w:rPr>
                <w:szCs w:val="22"/>
              </w:rPr>
            </w:pPr>
          </w:p>
        </w:tc>
      </w:tr>
      <w:tr w:rsidR="002E36BC" w:rsidRPr="00620D4C" w:rsidTr="006856E1">
        <w:tc>
          <w:tcPr>
            <w:tcW w:w="2410" w:type="dxa"/>
          </w:tcPr>
          <w:p w:rsidR="002E36BC" w:rsidRPr="00620D4C" w:rsidRDefault="00385723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WO/CC/70/1</w:t>
            </w:r>
          </w:p>
        </w:tc>
        <w:tc>
          <w:tcPr>
            <w:tcW w:w="1701" w:type="dxa"/>
            <w:gridSpan w:val="2"/>
          </w:tcPr>
          <w:p w:rsidR="002E36BC" w:rsidRPr="00620D4C" w:rsidRDefault="00A324CF" w:rsidP="006856E1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 w:rsidRPr="00A324CF"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  <w:t>A,C,E,F,R,S</w:t>
            </w:r>
          </w:p>
        </w:tc>
        <w:tc>
          <w:tcPr>
            <w:tcW w:w="5528" w:type="dxa"/>
          </w:tcPr>
          <w:p w:rsidR="002E36BC" w:rsidRPr="00620D4C" w:rsidRDefault="00385723" w:rsidP="006856E1">
            <w:pPr>
              <w:pStyle w:val="Footer"/>
              <w:ind w:left="459"/>
              <w:rPr>
                <w:bCs/>
                <w:szCs w:val="22"/>
              </w:rPr>
            </w:pPr>
            <w:r>
              <w:rPr>
                <w:bCs/>
                <w:szCs w:val="22"/>
              </w:rPr>
              <w:t>Annual Report on Human Resources</w:t>
            </w:r>
          </w:p>
        </w:tc>
      </w:tr>
      <w:tr w:rsidR="00E51D63" w:rsidRPr="00620D4C" w:rsidTr="006856E1">
        <w:tc>
          <w:tcPr>
            <w:tcW w:w="2410" w:type="dxa"/>
          </w:tcPr>
          <w:p w:rsidR="00E51D63" w:rsidRPr="002E36BC" w:rsidRDefault="00E51D63" w:rsidP="006856E1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51D63" w:rsidRPr="00620D4C" w:rsidRDefault="00E51D63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51D63" w:rsidRPr="00620D4C" w:rsidRDefault="00E51D63" w:rsidP="006856E1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385723" w:rsidRPr="00620D4C" w:rsidTr="006856E1">
        <w:tc>
          <w:tcPr>
            <w:tcW w:w="2410" w:type="dxa"/>
          </w:tcPr>
          <w:p w:rsidR="00385723" w:rsidRPr="002E36BC" w:rsidRDefault="00385723" w:rsidP="006856E1">
            <w:pPr>
              <w:pStyle w:val="Footer"/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WO/CC/70/2</w:t>
            </w:r>
          </w:p>
        </w:tc>
        <w:tc>
          <w:tcPr>
            <w:tcW w:w="1701" w:type="dxa"/>
            <w:gridSpan w:val="2"/>
          </w:tcPr>
          <w:p w:rsidR="00385723" w:rsidRPr="00620D4C" w:rsidRDefault="00A324CF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C07D40" w:rsidRDefault="00C07D40" w:rsidP="00C07D40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Appointment of Deputy Directors General and Assistant Directors General</w:t>
            </w:r>
          </w:p>
          <w:p w:rsidR="00385723" w:rsidRPr="00620D4C" w:rsidRDefault="00385723" w:rsidP="00385723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385723" w:rsidRPr="00620D4C" w:rsidTr="006856E1">
        <w:tc>
          <w:tcPr>
            <w:tcW w:w="2410" w:type="dxa"/>
          </w:tcPr>
          <w:p w:rsidR="00385723" w:rsidRPr="002E36BC" w:rsidRDefault="00385723" w:rsidP="006856E1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85723" w:rsidRPr="00620D4C" w:rsidRDefault="00385723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385723" w:rsidRPr="00620D4C" w:rsidRDefault="00385723" w:rsidP="006856E1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2E36BC" w:rsidRPr="00620D4C" w:rsidTr="006856E1">
        <w:tc>
          <w:tcPr>
            <w:tcW w:w="2410" w:type="dxa"/>
          </w:tcPr>
          <w:p w:rsidR="002E36BC" w:rsidRPr="00620D4C" w:rsidRDefault="00385723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WO/CC/70/3</w:t>
            </w:r>
          </w:p>
        </w:tc>
        <w:tc>
          <w:tcPr>
            <w:tcW w:w="1701" w:type="dxa"/>
            <w:gridSpan w:val="2"/>
          </w:tcPr>
          <w:p w:rsidR="002E36BC" w:rsidRPr="00620D4C" w:rsidRDefault="00A324CF" w:rsidP="006856E1">
            <w:pPr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C07D40" w:rsidRPr="00542194" w:rsidRDefault="00542194" w:rsidP="00C07D40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  <w:r w:rsidRPr="00542194">
              <w:rPr>
                <w:szCs w:val="22"/>
              </w:rPr>
              <w:t>Staff Regulations and Rules:  Amendments to Staff Regulations for Approval;  Notification of Amendments to Staff Rules</w:t>
            </w:r>
          </w:p>
          <w:p w:rsidR="00C07D40" w:rsidRPr="00620D4C" w:rsidRDefault="00C07D40" w:rsidP="00C07D40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2E36BC" w:rsidRPr="00620D4C" w:rsidTr="006856E1">
        <w:tc>
          <w:tcPr>
            <w:tcW w:w="2410" w:type="dxa"/>
          </w:tcPr>
          <w:p w:rsidR="002E36BC" w:rsidRPr="00620D4C" w:rsidRDefault="00542194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WO/CC/70/4</w:t>
            </w:r>
          </w:p>
        </w:tc>
        <w:tc>
          <w:tcPr>
            <w:tcW w:w="1701" w:type="dxa"/>
            <w:gridSpan w:val="2"/>
          </w:tcPr>
          <w:p w:rsidR="002E36BC" w:rsidRPr="00620D4C" w:rsidRDefault="0036587E" w:rsidP="006856E1">
            <w:pPr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542194" w:rsidRDefault="00542194" w:rsidP="006856E1">
            <w:pPr>
              <w:ind w:left="459"/>
              <w:rPr>
                <w:color w:val="000000"/>
                <w:szCs w:val="22"/>
              </w:rPr>
            </w:pPr>
            <w:r w:rsidRPr="00542194">
              <w:rPr>
                <w:szCs w:val="22"/>
              </w:rPr>
              <w:t>Proposal by the United States of America for a</w:t>
            </w:r>
            <w:r w:rsidRPr="00542194">
              <w:rPr>
                <w:caps/>
                <w:szCs w:val="22"/>
              </w:rPr>
              <w:t xml:space="preserve"> </w:t>
            </w:r>
            <w:r w:rsidRPr="00542194">
              <w:rPr>
                <w:szCs w:val="22"/>
              </w:rPr>
              <w:t>Supplementary Agenda Item Entitled “The WIPO Coordination Committee to Provide Advice to the Lisbon Union Assembly Regarding the Convening of a Diplomatic Conference for the Adoption of a Revised Lisbon Agreement on Appellations of Origin and Geographical Indications in 2015”</w:t>
            </w:r>
          </w:p>
        </w:tc>
      </w:tr>
      <w:tr w:rsidR="00542194" w:rsidRPr="00620D4C" w:rsidTr="006856E1">
        <w:tc>
          <w:tcPr>
            <w:tcW w:w="2410" w:type="dxa"/>
          </w:tcPr>
          <w:p w:rsidR="00542194" w:rsidRPr="00620D4C" w:rsidRDefault="00542194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42194" w:rsidRPr="00620D4C" w:rsidRDefault="00542194" w:rsidP="006856E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42194" w:rsidRPr="00620D4C" w:rsidRDefault="00542194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E36BC" w:rsidRPr="00620D4C" w:rsidTr="006856E1">
        <w:tc>
          <w:tcPr>
            <w:tcW w:w="2410" w:type="dxa"/>
          </w:tcPr>
          <w:p w:rsidR="002E36BC" w:rsidRPr="00620D4C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20D4C" w:rsidRDefault="002E36BC" w:rsidP="006856E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20D4C" w:rsidRDefault="002E36BC" w:rsidP="006856E1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2E36BC" w:rsidRPr="00620D4C" w:rsidTr="006856E1">
        <w:tc>
          <w:tcPr>
            <w:tcW w:w="2410" w:type="dxa"/>
          </w:tcPr>
          <w:p w:rsidR="002E36BC" w:rsidRPr="00620D4C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20D4C" w:rsidRDefault="002E36BC" w:rsidP="006856E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20D4C" w:rsidRDefault="002E36BC" w:rsidP="006856E1">
            <w:pPr>
              <w:ind w:left="459"/>
              <w:rPr>
                <w:color w:val="000000"/>
                <w:szCs w:val="22"/>
              </w:rPr>
            </w:pPr>
          </w:p>
        </w:tc>
      </w:tr>
    </w:tbl>
    <w:p w:rsidR="00385723" w:rsidRDefault="00385723" w:rsidP="002E36BC">
      <w:pPr>
        <w:pStyle w:val="Endofdocument-Annex"/>
        <w:ind w:left="5533"/>
        <w:rPr>
          <w:szCs w:val="22"/>
          <w:lang w:val="es-ES"/>
        </w:rPr>
      </w:pPr>
    </w:p>
    <w:p w:rsidR="00385723" w:rsidRDefault="00385723" w:rsidP="002E36BC">
      <w:pPr>
        <w:pStyle w:val="Endofdocument-Annex"/>
        <w:ind w:left="5533"/>
        <w:rPr>
          <w:szCs w:val="22"/>
          <w:lang w:val="es-ES"/>
        </w:rPr>
      </w:pPr>
    </w:p>
    <w:p w:rsidR="00385723" w:rsidRDefault="00385723" w:rsidP="002E36BC">
      <w:pPr>
        <w:pStyle w:val="Endofdocument-Annex"/>
        <w:ind w:left="5533"/>
        <w:rPr>
          <w:szCs w:val="22"/>
          <w:lang w:val="es-ES"/>
        </w:rPr>
      </w:pPr>
    </w:p>
    <w:p w:rsidR="002928D3" w:rsidRPr="00385723" w:rsidRDefault="002E36BC" w:rsidP="00385723">
      <w:pPr>
        <w:pStyle w:val="Endofdocument-Annex"/>
        <w:ind w:left="5533"/>
        <w:rPr>
          <w:szCs w:val="22"/>
        </w:rPr>
      </w:pPr>
      <w:r w:rsidRPr="00620D4C">
        <w:rPr>
          <w:szCs w:val="22"/>
          <w:lang w:val="es-ES"/>
        </w:rPr>
        <w:t>[End of document]</w:t>
      </w:r>
    </w:p>
    <w:sectPr w:rsidR="002928D3" w:rsidRPr="00385723" w:rsidSect="002E36B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BC" w:rsidRDefault="002E36BC">
      <w:r>
        <w:separator/>
      </w:r>
    </w:p>
  </w:endnote>
  <w:endnote w:type="continuationSeparator" w:id="0">
    <w:p w:rsidR="002E36BC" w:rsidRDefault="002E36BC" w:rsidP="003B38C1">
      <w:r>
        <w:separator/>
      </w:r>
    </w:p>
    <w:p w:rsidR="002E36BC" w:rsidRPr="003B38C1" w:rsidRDefault="002E36B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E36BC" w:rsidRPr="003B38C1" w:rsidRDefault="002E36B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BC" w:rsidRDefault="002E36BC">
      <w:r>
        <w:separator/>
      </w:r>
    </w:p>
  </w:footnote>
  <w:footnote w:type="continuationSeparator" w:id="0">
    <w:p w:rsidR="002E36BC" w:rsidRDefault="002E36BC" w:rsidP="008B60B2">
      <w:r>
        <w:separator/>
      </w:r>
    </w:p>
    <w:p w:rsidR="002E36BC" w:rsidRPr="00ED77FB" w:rsidRDefault="002E36B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E36BC" w:rsidRPr="00ED77FB" w:rsidRDefault="002E36B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E36BC" w:rsidRPr="00F278DD" w:rsidRDefault="002E36BC" w:rsidP="002E36BC">
      <w:pPr>
        <w:pStyle w:val="Footer"/>
        <w:tabs>
          <w:tab w:val="clear" w:pos="8640"/>
          <w:tab w:val="left" w:pos="550"/>
          <w:tab w:val="left" w:pos="1701"/>
        </w:tabs>
        <w:ind w:right="-435"/>
        <w:jc w:val="both"/>
        <w:rPr>
          <w:sz w:val="18"/>
          <w:szCs w:val="18"/>
        </w:rPr>
      </w:pPr>
      <w:r w:rsidRPr="00F278DD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ab/>
      </w:r>
      <w:r w:rsidRPr="00F278DD">
        <w:rPr>
          <w:sz w:val="18"/>
          <w:szCs w:val="18"/>
        </w:rPr>
        <w:t>A:  Arabic;  C:  Chinese;  E:  English;  F:  French;  R:  Russian;  S:  Span</w:t>
      </w:r>
      <w:r>
        <w:rPr>
          <w:sz w:val="18"/>
          <w:szCs w:val="18"/>
        </w:rPr>
        <w:t>ish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2E36BC" w:rsidP="00477D6B">
    <w:pPr>
      <w:jc w:val="right"/>
    </w:pPr>
    <w:bookmarkStart w:id="7" w:name="Code2"/>
    <w:bookmarkEnd w:id="7"/>
    <w:r>
      <w:t>A/54/INF/2 Prov.</w:t>
    </w:r>
    <w:r w:rsidR="00DA5A18">
      <w:t>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A7F73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BC"/>
    <w:rsid w:val="00043CAA"/>
    <w:rsid w:val="00075432"/>
    <w:rsid w:val="000968ED"/>
    <w:rsid w:val="000F5E56"/>
    <w:rsid w:val="001362EE"/>
    <w:rsid w:val="001832A6"/>
    <w:rsid w:val="001B561E"/>
    <w:rsid w:val="00224825"/>
    <w:rsid w:val="00226773"/>
    <w:rsid w:val="002406CC"/>
    <w:rsid w:val="002634C4"/>
    <w:rsid w:val="002649C3"/>
    <w:rsid w:val="002928D3"/>
    <w:rsid w:val="002C39F1"/>
    <w:rsid w:val="002E36BC"/>
    <w:rsid w:val="002F1FE6"/>
    <w:rsid w:val="002F4E68"/>
    <w:rsid w:val="00312F7F"/>
    <w:rsid w:val="00361450"/>
    <w:rsid w:val="0036587E"/>
    <w:rsid w:val="003673CF"/>
    <w:rsid w:val="003845C1"/>
    <w:rsid w:val="00385723"/>
    <w:rsid w:val="003A6F89"/>
    <w:rsid w:val="003B38C1"/>
    <w:rsid w:val="003C6420"/>
    <w:rsid w:val="003D4B31"/>
    <w:rsid w:val="00416148"/>
    <w:rsid w:val="00423E3E"/>
    <w:rsid w:val="00427AF4"/>
    <w:rsid w:val="00434C23"/>
    <w:rsid w:val="004427CD"/>
    <w:rsid w:val="004647DA"/>
    <w:rsid w:val="00474062"/>
    <w:rsid w:val="00477D6B"/>
    <w:rsid w:val="004A17D7"/>
    <w:rsid w:val="004A5FED"/>
    <w:rsid w:val="005019FF"/>
    <w:rsid w:val="0053057A"/>
    <w:rsid w:val="00542194"/>
    <w:rsid w:val="00560A29"/>
    <w:rsid w:val="005807B1"/>
    <w:rsid w:val="005A7F73"/>
    <w:rsid w:val="005B6BD8"/>
    <w:rsid w:val="005C6649"/>
    <w:rsid w:val="005D6CDD"/>
    <w:rsid w:val="00605827"/>
    <w:rsid w:val="00615CDC"/>
    <w:rsid w:val="006458F5"/>
    <w:rsid w:val="00646050"/>
    <w:rsid w:val="006675DE"/>
    <w:rsid w:val="006713CA"/>
    <w:rsid w:val="00676C5C"/>
    <w:rsid w:val="007038FF"/>
    <w:rsid w:val="007502C3"/>
    <w:rsid w:val="00761074"/>
    <w:rsid w:val="00763269"/>
    <w:rsid w:val="007965EA"/>
    <w:rsid w:val="007D1613"/>
    <w:rsid w:val="007E10D7"/>
    <w:rsid w:val="00813660"/>
    <w:rsid w:val="00833932"/>
    <w:rsid w:val="00850C25"/>
    <w:rsid w:val="008B2CC1"/>
    <w:rsid w:val="008B60B2"/>
    <w:rsid w:val="0090731E"/>
    <w:rsid w:val="00910D96"/>
    <w:rsid w:val="00916EE2"/>
    <w:rsid w:val="0094178F"/>
    <w:rsid w:val="00966A22"/>
    <w:rsid w:val="0096722F"/>
    <w:rsid w:val="00980843"/>
    <w:rsid w:val="009E2791"/>
    <w:rsid w:val="009E3F6F"/>
    <w:rsid w:val="009E55A0"/>
    <w:rsid w:val="009F499F"/>
    <w:rsid w:val="00A324CF"/>
    <w:rsid w:val="00A42DAF"/>
    <w:rsid w:val="00A45BD8"/>
    <w:rsid w:val="00A74947"/>
    <w:rsid w:val="00A851A2"/>
    <w:rsid w:val="00A869B7"/>
    <w:rsid w:val="00AC205C"/>
    <w:rsid w:val="00AF0A6B"/>
    <w:rsid w:val="00B05A69"/>
    <w:rsid w:val="00B82BB7"/>
    <w:rsid w:val="00B9734B"/>
    <w:rsid w:val="00BA1D18"/>
    <w:rsid w:val="00BB2A49"/>
    <w:rsid w:val="00BC4CF4"/>
    <w:rsid w:val="00C07D40"/>
    <w:rsid w:val="00C11BFE"/>
    <w:rsid w:val="00C31020"/>
    <w:rsid w:val="00CA0F58"/>
    <w:rsid w:val="00CD70F0"/>
    <w:rsid w:val="00D176B7"/>
    <w:rsid w:val="00D44D9C"/>
    <w:rsid w:val="00D45252"/>
    <w:rsid w:val="00D71B4D"/>
    <w:rsid w:val="00D93D55"/>
    <w:rsid w:val="00DA5A18"/>
    <w:rsid w:val="00E329C4"/>
    <w:rsid w:val="00E335FE"/>
    <w:rsid w:val="00E47064"/>
    <w:rsid w:val="00E51D63"/>
    <w:rsid w:val="00E953DE"/>
    <w:rsid w:val="00EC3151"/>
    <w:rsid w:val="00EC4E49"/>
    <w:rsid w:val="00ED77FB"/>
    <w:rsid w:val="00EE45FA"/>
    <w:rsid w:val="00F66152"/>
    <w:rsid w:val="00F764AC"/>
    <w:rsid w:val="00F8740D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4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9C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2E36BC"/>
    <w:rPr>
      <w:vertAlign w:val="superscript"/>
    </w:rPr>
  </w:style>
  <w:style w:type="paragraph" w:customStyle="1" w:styleId="TitleofDoc">
    <w:name w:val="Title of Doc"/>
    <w:basedOn w:val="Normal"/>
    <w:rsid w:val="002E36BC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763269"/>
    <w:rPr>
      <w:rFonts w:ascii="Arial" w:eastAsia="SimSun" w:hAnsi="Arial" w:cs="Arial"/>
      <w:sz w:val="22"/>
      <w:lang w:eastAsia="zh-CN"/>
    </w:rPr>
  </w:style>
  <w:style w:type="paragraph" w:customStyle="1" w:styleId="CharCharCharChar">
    <w:name w:val="Char Char Char Char"/>
    <w:basedOn w:val="Normal"/>
    <w:rsid w:val="0094178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4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9C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2E36BC"/>
    <w:rPr>
      <w:vertAlign w:val="superscript"/>
    </w:rPr>
  </w:style>
  <w:style w:type="paragraph" w:customStyle="1" w:styleId="TitleofDoc">
    <w:name w:val="Title of Doc"/>
    <w:basedOn w:val="Normal"/>
    <w:rsid w:val="002E36BC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763269"/>
    <w:rPr>
      <w:rFonts w:ascii="Arial" w:eastAsia="SimSun" w:hAnsi="Arial" w:cs="Arial"/>
      <w:sz w:val="22"/>
      <w:lang w:eastAsia="zh-CN"/>
    </w:rPr>
  </w:style>
  <w:style w:type="paragraph" w:customStyle="1" w:styleId="CharCharCharChar">
    <w:name w:val="Char Char Char Char"/>
    <w:basedOn w:val="Normal"/>
    <w:rsid w:val="0094178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3FE5-F303-440F-AA43-3F016B58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54 (E)</Template>
  <TotalTime>0</TotalTime>
  <Pages>4</Pages>
  <Words>650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A/54/</vt:lpstr>
    </vt:vector>
  </TitlesOfParts>
  <Company>WIPO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A/54/</dc:title>
  <dc:creator>MARIN-CUDRAZ DAVI Nicoletta</dc:creator>
  <cp:lastModifiedBy>HÄFLIGER Patience</cp:lastModifiedBy>
  <cp:revision>3</cp:revision>
  <cp:lastPrinted>2014-09-19T12:59:00Z</cp:lastPrinted>
  <dcterms:created xsi:type="dcterms:W3CDTF">2014-09-19T12:54:00Z</dcterms:created>
  <dcterms:modified xsi:type="dcterms:W3CDTF">2014-09-19T12:59:00Z</dcterms:modified>
</cp:coreProperties>
</file>