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bookmarkStart w:id="0" w:name="_GoBack"/>
      <w:bookmarkEnd w:id="0"/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CF1AE3" w:rsidRDefault="005716EE" w:rsidP="005716EE">
      <w:pPr>
        <w:spacing w:after="220"/>
      </w:pPr>
      <w:r w:rsidRPr="00CF1AE3">
        <w:t>(dans l’ordre alphabétique des noms français des États/</w:t>
      </w:r>
      <w:r w:rsidRPr="00CF1AE3"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E80BEF" w:rsidRDefault="005716EE" w:rsidP="00CF627E">
      <w:pPr>
        <w:pStyle w:val="Style3return"/>
        <w:keepNext w:val="0"/>
        <w:spacing w:before="0" w:after="0"/>
      </w:pPr>
      <w:r w:rsidRPr="00E80BEF">
        <w:t>BOLIVIE (ÉTAT PLURINATIONAL DE)/BOLIVIA (PLURINATIONAL STATE OF)</w:t>
      </w:r>
    </w:p>
    <w:p w14:paraId="42039B9D" w14:textId="77777777" w:rsidR="005716EE" w:rsidRPr="00E80BEF" w:rsidRDefault="005716EE" w:rsidP="005716EE">
      <w:pPr>
        <w:pStyle w:val="BodyText"/>
        <w:spacing w:after="0"/>
        <w:rPr>
          <w:lang w:val="fr-CH"/>
        </w:rPr>
      </w:pPr>
    </w:p>
    <w:p w14:paraId="1F75BC51" w14:textId="77777777" w:rsidR="005716EE" w:rsidRPr="00E80BEF" w:rsidRDefault="005716EE" w:rsidP="005716EE">
      <w:pPr>
        <w:pStyle w:val="BodyText"/>
        <w:spacing w:after="0"/>
        <w:rPr>
          <w:lang w:val="fr-CH"/>
        </w:rPr>
      </w:pPr>
      <w:r w:rsidRPr="00E80BEF">
        <w:rPr>
          <w:szCs w:val="22"/>
          <w:lang w:val="fr-CH"/>
        </w:rPr>
        <w:t xml:space="preserve">Mijael SORIA GALVARRO (Sr.), Pasante, Misión Permanente, </w:t>
      </w:r>
      <w:r w:rsidRPr="00E80BEF">
        <w:rPr>
          <w:lang w:val="fr-CH"/>
        </w:rPr>
        <w:t>Ginebra</w:t>
      </w:r>
    </w:p>
    <w:p w14:paraId="02C62095" w14:textId="77777777" w:rsidR="005716EE" w:rsidRPr="00E80BEF" w:rsidRDefault="005716EE" w:rsidP="005716EE">
      <w:pPr>
        <w:pStyle w:val="BodyText"/>
        <w:spacing w:after="0"/>
        <w:rPr>
          <w:lang w:val="fr-CH"/>
        </w:rPr>
      </w:pPr>
    </w:p>
    <w:p w14:paraId="05DCAD9A" w14:textId="77777777" w:rsidR="005716EE" w:rsidRPr="00E80BEF" w:rsidRDefault="005716EE" w:rsidP="005716EE">
      <w:pPr>
        <w:pStyle w:val="BodyText"/>
        <w:spacing w:after="0"/>
        <w:rPr>
          <w:lang w:val="fr-CH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lastRenderedPageBreak/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4644D4AA" w:rsidR="005716EE" w:rsidRPr="00E80BEF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80BEF">
        <w:rPr>
          <w:lang w:val="en-US"/>
        </w:rPr>
        <w:t>FÉDÉRATION DE RUSSIE/RUSSIAN FEDERATION</w:t>
      </w:r>
    </w:p>
    <w:p w14:paraId="088FF824" w14:textId="77777777" w:rsidR="005716EE" w:rsidRPr="00E80BEF" w:rsidRDefault="005716EE" w:rsidP="005716EE"/>
    <w:p w14:paraId="162F3919" w14:textId="027CC977" w:rsidR="005716EE" w:rsidRDefault="005716EE" w:rsidP="005716EE">
      <w:pPr>
        <w:pStyle w:val="BodyText"/>
        <w:spacing w:after="0"/>
      </w:pPr>
      <w:r>
        <w:t>Sergey BIRIUKOV (Mr.), Head, Department for Design and Development of Applied Information Systems, Federal Institute of Industrial Property (FIPS), 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33E5A473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5E4183">
        <w:t xml:space="preserve"> (</w:t>
      </w:r>
      <w:r w:rsidR="001230A2">
        <w:t>ROSPATENT</w:t>
      </w:r>
      <w:r w:rsidR="005E4183">
        <w:t xml:space="preserve">), </w:t>
      </w:r>
      <w:r>
        <w:t>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4D197EB4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>Federal Institute of Industrial Property (FIPS), 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4E9E1C4D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>ZONTOV (Mr.), Senior Researcher, Software Division, Department for Design and Development of Applied Information Systems, Federal Institute of Industrial Property (FIPS), Moscow</w:t>
      </w:r>
    </w:p>
    <w:p w14:paraId="2DC5FC4A" w14:textId="4D300536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E80BEF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80BEF">
        <w:rPr>
          <w:lang w:val="en-US"/>
        </w:rPr>
        <w:t>RÉPUBLIQUE DE CORÉE/REPUBLIC OF KOREA</w:t>
      </w:r>
    </w:p>
    <w:p w14:paraId="05C87806" w14:textId="77777777" w:rsidR="005716EE" w:rsidRPr="00E80BEF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Pr="00E80BEF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80BEF">
        <w:rPr>
          <w:lang w:val="en-US"/>
        </w:rPr>
        <w:t>RÉPUBLIQUE TCHÈQUE/CZECH REPUBLIC</w:t>
      </w:r>
    </w:p>
    <w:p w14:paraId="4DABF17F" w14:textId="77777777" w:rsidR="005716EE" w:rsidRPr="00E80BEF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lastRenderedPageBreak/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lastRenderedPageBreak/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E80BEF" w:rsidRDefault="005716EE" w:rsidP="005716EE">
      <w:pPr>
        <w:pStyle w:val="BodyText"/>
        <w:spacing w:after="0"/>
        <w:rPr>
          <w:lang w:val="fr-CH"/>
        </w:rPr>
      </w:pPr>
      <w:r w:rsidRPr="00E80BEF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E80BEF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E80BEF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E80BEF" w:rsidRDefault="005716EE" w:rsidP="00B74D9C">
      <w:pPr>
        <w:pStyle w:val="Style3return"/>
        <w:spacing w:before="0" w:after="0"/>
      </w:pPr>
      <w:r w:rsidRPr="00E80BEF">
        <w:t>ORGANISATION RÉGIONALE AFRICAINE DE LA PROPRIÉTÉ INTELLECTUELLE (ARIPO)/AFRICAN REGIONAL INTELLECTUAL PROPERTY ORGANIZATION (ARIPO)</w:t>
      </w:r>
    </w:p>
    <w:p w14:paraId="0003CE00" w14:textId="77777777" w:rsidR="005716EE" w:rsidRPr="00E80BEF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BA51F3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1F0CF205" w:rsidR="005716E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4EAD6A67" w14:textId="77777777" w:rsidR="00DA044F" w:rsidRPr="00CF627E" w:rsidRDefault="00DA044F" w:rsidP="0035785D">
      <w:pPr>
        <w:pStyle w:val="Style3return"/>
        <w:spacing w:before="0" w:after="0"/>
        <w:rPr>
          <w:u w:val="none"/>
        </w:rPr>
      </w:pPr>
    </w:p>
    <w:p w14:paraId="5378AEFE" w14:textId="69C557B5" w:rsidR="005716EE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3F0CB9">
        <w:t>Secrétaire/Secretary:</w:t>
      </w:r>
      <w:r w:rsidRPr="003F0CB9">
        <w:tab/>
        <w:t xml:space="preserve">Young-Woo YUN (M./Mr.) </w:t>
      </w:r>
      <w:r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0F2F4339" w:rsidR="005716EE" w:rsidRPr="00CF1AE3" w:rsidRDefault="005716EE" w:rsidP="00CF1AE3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lang w:val="fr-CH"/>
        </w:rPr>
      </w:pPr>
      <w:r w:rsidRPr="00CF1AE3">
        <w:rPr>
          <w:rFonts w:ascii="KaiTi" w:eastAsia="KaiTi" w:hAnsi="KaiTi"/>
          <w:sz w:val="21"/>
          <w:lang w:val="fr-FR"/>
        </w:rPr>
        <w:t>[</w:t>
      </w:r>
      <w:r w:rsidR="00CF1AE3" w:rsidRPr="00CF1AE3">
        <w:rPr>
          <w:rFonts w:ascii="KaiTi" w:eastAsia="KaiTi" w:hAnsi="KaiTi" w:hint="eastAsia"/>
          <w:sz w:val="21"/>
          <w:lang w:val="fr-FR"/>
        </w:rPr>
        <w:t>后接附件二</w:t>
      </w:r>
      <w:r w:rsidRPr="00CF1AE3">
        <w:rPr>
          <w:rFonts w:ascii="KaiTi" w:eastAsia="KaiTi" w:hAnsi="KaiTi"/>
          <w:sz w:val="21"/>
          <w:lang w:val="fr-FR"/>
        </w:rPr>
        <w:t>]</w:t>
      </w:r>
    </w:p>
    <w:sectPr w:rsidR="005716EE" w:rsidRPr="00CF1AE3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5A24618F" w:rsidR="00F710DF" w:rsidRPr="00CF1AE3" w:rsidRDefault="00F710DF" w:rsidP="00F710DF">
    <w:pPr>
      <w:jc w:val="right"/>
      <w:rPr>
        <w:rFonts w:ascii="SimSun" w:hAnsi="SimSun"/>
        <w:sz w:val="21"/>
      </w:rPr>
    </w:pPr>
    <w:r w:rsidRPr="00CF1AE3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A771F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3803521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00984" w:rsidRPr="00CF1AE3">
      <w:rPr>
        <w:rFonts w:ascii="SimSun" w:hAnsi="SimSun"/>
        <w:sz w:val="21"/>
      </w:rPr>
      <w:t>CWS/7/29</w:t>
    </w:r>
  </w:p>
  <w:p w14:paraId="72ECB2DB" w14:textId="443C1F24" w:rsidR="00F710DF" w:rsidRPr="00CF1AE3" w:rsidRDefault="00CF1AE3" w:rsidP="00F710DF">
    <w:pPr>
      <w:jc w:val="right"/>
      <w:rPr>
        <w:rFonts w:ascii="SimSun" w:hAnsi="SimSun"/>
        <w:sz w:val="21"/>
      </w:rPr>
    </w:pPr>
    <w:r w:rsidRPr="00CF1AE3">
      <w:rPr>
        <w:rFonts w:ascii="SimSun" w:hAnsi="SimSun" w:hint="eastAsia"/>
        <w:sz w:val="21"/>
      </w:rPr>
      <w:t>附件一第</w:t>
    </w:r>
    <w:r w:rsidR="00F710DF" w:rsidRPr="00CF1AE3">
      <w:rPr>
        <w:rFonts w:ascii="SimSun" w:hAnsi="SimSun"/>
        <w:sz w:val="21"/>
      </w:rPr>
      <w:fldChar w:fldCharType="begin"/>
    </w:r>
    <w:r w:rsidR="00F710DF" w:rsidRPr="00CF1AE3">
      <w:rPr>
        <w:rFonts w:ascii="SimSun" w:hAnsi="SimSun"/>
        <w:sz w:val="21"/>
      </w:rPr>
      <w:instrText xml:space="preserve"> PAGE  \* MERGEFORMAT </w:instrText>
    </w:r>
    <w:r w:rsidR="00F710DF" w:rsidRPr="00CF1AE3">
      <w:rPr>
        <w:rFonts w:ascii="SimSun" w:hAnsi="SimSun"/>
        <w:sz w:val="21"/>
      </w:rPr>
      <w:fldChar w:fldCharType="separate"/>
    </w:r>
    <w:r w:rsidR="00E80BEF">
      <w:rPr>
        <w:rFonts w:ascii="SimSun" w:hAnsi="SimSun"/>
        <w:noProof/>
        <w:sz w:val="21"/>
      </w:rPr>
      <w:t>8</w:t>
    </w:r>
    <w:r w:rsidR="00F710DF" w:rsidRPr="00CF1AE3">
      <w:rPr>
        <w:rFonts w:ascii="SimSun" w:hAnsi="SimSun"/>
        <w:sz w:val="21"/>
      </w:rPr>
      <w:fldChar w:fldCharType="end"/>
    </w:r>
    <w:r w:rsidRPr="00CF1AE3">
      <w:rPr>
        <w:rFonts w:ascii="SimSun" w:hAnsi="SimSun" w:hint="eastAsia"/>
        <w:sz w:val="21"/>
      </w:rPr>
      <w:t>页</w:t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14:paraId="7FEE1117" w14:textId="263D760F" w:rsidR="00EC4E49" w:rsidRPr="00CF1AE3" w:rsidRDefault="00F710DF" w:rsidP="00477D6B">
    <w:pPr>
      <w:jc w:val="right"/>
      <w:rPr>
        <w:rFonts w:ascii="SimSun" w:hAnsi="SimSun"/>
        <w:sz w:val="21"/>
      </w:rPr>
    </w:pPr>
    <w:r w:rsidRPr="00CF1AE3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1F83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8F15745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CF1AE3">
      <w:rPr>
        <w:rFonts w:ascii="SimSun" w:hAnsi="SimSun"/>
        <w:sz w:val="21"/>
      </w:rPr>
      <w:t>CWS/</w:t>
    </w:r>
    <w:r w:rsidR="00BB5AFB" w:rsidRPr="00CF1AE3">
      <w:rPr>
        <w:rFonts w:ascii="SimSun" w:hAnsi="SimSun"/>
        <w:sz w:val="21"/>
      </w:rPr>
      <w:t>7</w:t>
    </w:r>
    <w:r w:rsidR="00300984" w:rsidRPr="00CF1AE3">
      <w:rPr>
        <w:rFonts w:ascii="SimSun" w:hAnsi="SimSun"/>
        <w:sz w:val="21"/>
      </w:rPr>
      <w:t>/29</w:t>
    </w:r>
  </w:p>
  <w:p w14:paraId="6B128C39" w14:textId="3A924345" w:rsidR="00EC4E49" w:rsidRPr="00CF1AE3" w:rsidRDefault="00CF1AE3" w:rsidP="00473185">
    <w:pPr>
      <w:jc w:val="right"/>
      <w:rPr>
        <w:rFonts w:ascii="SimSun" w:hAnsi="SimSun"/>
        <w:sz w:val="21"/>
      </w:rPr>
    </w:pPr>
    <w:r w:rsidRPr="00CF1AE3">
      <w:rPr>
        <w:rFonts w:ascii="SimSun" w:hAnsi="SimSun" w:hint="eastAsia"/>
        <w:sz w:val="21"/>
      </w:rPr>
      <w:t>附件一第</w:t>
    </w:r>
    <w:r w:rsidR="00EC4E49" w:rsidRPr="00CF1AE3">
      <w:rPr>
        <w:rFonts w:ascii="SimSun" w:hAnsi="SimSun"/>
        <w:sz w:val="21"/>
      </w:rPr>
      <w:fldChar w:fldCharType="begin"/>
    </w:r>
    <w:r w:rsidR="00EC4E49" w:rsidRPr="00CF1AE3">
      <w:rPr>
        <w:rFonts w:ascii="SimSun" w:hAnsi="SimSun"/>
        <w:sz w:val="21"/>
      </w:rPr>
      <w:instrText xml:space="preserve"> PAGE  \* MERGEFORMAT </w:instrText>
    </w:r>
    <w:r w:rsidR="00EC4E49" w:rsidRPr="00CF1AE3">
      <w:rPr>
        <w:rFonts w:ascii="SimSun" w:hAnsi="SimSun"/>
        <w:sz w:val="21"/>
      </w:rPr>
      <w:fldChar w:fldCharType="separate"/>
    </w:r>
    <w:r w:rsidR="00E80BEF">
      <w:rPr>
        <w:rFonts w:ascii="SimSun" w:hAnsi="SimSun"/>
        <w:noProof/>
        <w:sz w:val="21"/>
      </w:rPr>
      <w:t>9</w:t>
    </w:r>
    <w:r w:rsidR="00EC4E49" w:rsidRPr="00CF1AE3">
      <w:rPr>
        <w:rFonts w:ascii="SimSun" w:hAnsi="SimSun"/>
        <w:sz w:val="21"/>
      </w:rPr>
      <w:fldChar w:fldCharType="end"/>
    </w:r>
    <w:r w:rsidRPr="00CF1AE3">
      <w:rPr>
        <w:rFonts w:ascii="SimSun" w:hAnsi="SimSun" w:hint="eastAsia"/>
        <w:sz w:val="21"/>
      </w:rPr>
      <w:t>页</w:t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7A1D7A22" w:rsidR="00993983" w:rsidRPr="00CF1AE3" w:rsidRDefault="00F710DF" w:rsidP="00993983">
    <w:pPr>
      <w:pStyle w:val="Header"/>
      <w:jc w:val="right"/>
      <w:rPr>
        <w:rFonts w:ascii="SimSun" w:hAnsi="SimSun"/>
        <w:sz w:val="21"/>
      </w:rPr>
    </w:pPr>
    <w:r w:rsidRPr="00CF1AE3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9244E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0B086BA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00984" w:rsidRPr="00CF1AE3">
      <w:rPr>
        <w:rFonts w:ascii="SimSun" w:hAnsi="SimSun"/>
        <w:sz w:val="21"/>
      </w:rPr>
      <w:t>CWS/7/29</w:t>
    </w:r>
  </w:p>
  <w:p w14:paraId="7FD66A19" w14:textId="38FFCDAC" w:rsidR="00993983" w:rsidRPr="00CF1AE3" w:rsidRDefault="00CF1AE3" w:rsidP="00993983">
    <w:pPr>
      <w:pStyle w:val="Header"/>
      <w:jc w:val="right"/>
      <w:rPr>
        <w:rFonts w:ascii="SimSun" w:hAnsi="SimSun"/>
        <w:sz w:val="21"/>
      </w:rPr>
    </w:pPr>
    <w:r w:rsidRPr="00CF1AE3">
      <w:rPr>
        <w:rFonts w:ascii="SimSun" w:hAnsi="SimSun" w:hint="eastAsia"/>
        <w:sz w:val="21"/>
      </w:rPr>
      <w:t>附件一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zh-CN" w:vendorID="64" w:dllVersion="131077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230A2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3305"/>
    <w:rsid w:val="00257111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00984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C1595"/>
    <w:rsid w:val="003F0CB9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C2B96"/>
    <w:rsid w:val="007D155F"/>
    <w:rsid w:val="007D1613"/>
    <w:rsid w:val="007E0D57"/>
    <w:rsid w:val="007E4C0E"/>
    <w:rsid w:val="007F75F8"/>
    <w:rsid w:val="00800135"/>
    <w:rsid w:val="00847F3C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A51F3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1AE3"/>
    <w:rsid w:val="00CF2C11"/>
    <w:rsid w:val="00CF5708"/>
    <w:rsid w:val="00CF627E"/>
    <w:rsid w:val="00D02D21"/>
    <w:rsid w:val="00D15BE6"/>
    <w:rsid w:val="00D45252"/>
    <w:rsid w:val="00D71B4D"/>
    <w:rsid w:val="00D93D55"/>
    <w:rsid w:val="00DA044F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80BEF"/>
    <w:rsid w:val="00E912CD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A0096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A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230A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230A2"/>
    <w:rPr>
      <w:rFonts w:ascii="Tahoma" w:eastAsia="SimSun" w:hAnsi="Tahoma" w:cs="Tahoma"/>
      <w:sz w:val="22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1670</Words>
  <Characters>12398</Characters>
  <Application>Microsoft Office Word</Application>
  <DocSecurity>0</DocSecurity>
  <Lines>463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2</cp:revision>
  <cp:lastPrinted>2019-07-26T10:15:00Z</cp:lastPrinted>
  <dcterms:created xsi:type="dcterms:W3CDTF">2019-08-30T15:10:00Z</dcterms:created>
  <dcterms:modified xsi:type="dcterms:W3CDTF">2019-08-30T15:10:00Z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