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C904F" w14:textId="341DF68C" w:rsidR="008B2CC1" w:rsidRPr="008B2CC1" w:rsidRDefault="00B85A56" w:rsidP="00F11D94">
      <w:pPr>
        <w:spacing w:after="120"/>
        <w:jc w:val="right"/>
      </w:pPr>
      <w:bookmarkStart w:id="0" w:name="_GoBack"/>
      <w:bookmarkEnd w:id="0"/>
      <w:r w:rsidRPr="0042194C">
        <w:rPr>
          <w:noProof/>
          <w:lang w:eastAsia="en-US"/>
        </w:rPr>
        <w:drawing>
          <wp:inline distT="0" distB="0" distL="0" distR="0" wp14:anchorId="139E159A" wp14:editId="32AF6B1F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56153B78" wp14:editId="7C88201D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49EC32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6E08E6AF" w14:textId="0D44EEC7" w:rsidR="008B2CC1" w:rsidRPr="001024FE" w:rsidRDefault="000817DB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CWS/1</w:t>
      </w:r>
      <w:r w:rsidR="00F65686">
        <w:rPr>
          <w:rFonts w:ascii="Arial Black" w:hAnsi="Arial Black"/>
          <w:caps/>
          <w:sz w:val="15"/>
          <w:szCs w:val="15"/>
        </w:rPr>
        <w:t>1</w:t>
      </w:r>
      <w:r>
        <w:rPr>
          <w:rFonts w:ascii="Arial Black" w:hAnsi="Arial Black"/>
          <w:caps/>
          <w:sz w:val="15"/>
          <w:szCs w:val="15"/>
        </w:rPr>
        <w:t>/</w:t>
      </w:r>
      <w:r w:rsidR="0067041B">
        <w:rPr>
          <w:rFonts w:ascii="Arial Black" w:hAnsi="Arial Black"/>
          <w:caps/>
          <w:sz w:val="15"/>
          <w:szCs w:val="15"/>
        </w:rPr>
        <w:t>4</w:t>
      </w:r>
    </w:p>
    <w:p w14:paraId="6686CC6C" w14:textId="1BB8D239" w:rsidR="00CE65D4" w:rsidRPr="00CE65D4" w:rsidRDefault="00B85A56" w:rsidP="00CE65D4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CE65D4">
        <w:rPr>
          <w:rFonts w:ascii="Arial Black" w:hAnsi="Arial Black"/>
          <w:caps/>
          <w:sz w:val="15"/>
          <w:szCs w:val="15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5C5D2705" w14:textId="6618508F" w:rsidR="008B2CC1" w:rsidRPr="00B85A56" w:rsidRDefault="00B85A56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3F04F25B">
        <w:rPr>
          <w:rFonts w:ascii="Arial Black" w:hAnsi="Arial Black"/>
          <w:caps/>
          <w:sz w:val="15"/>
          <w:szCs w:val="15"/>
        </w:rPr>
        <w:t xml:space="preserve">: </w:t>
      </w:r>
      <w:bookmarkStart w:id="2" w:name="Date"/>
      <w:r w:rsidR="00815BA0" w:rsidRPr="00554C70">
        <w:rPr>
          <w:rFonts w:ascii="Arial Black" w:hAnsi="Arial Black"/>
          <w:caps/>
          <w:sz w:val="15"/>
          <w:szCs w:val="15"/>
        </w:rPr>
        <w:t>20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сентября</w:t>
      </w:r>
      <w:r w:rsidR="002F569D" w:rsidRPr="3F04F25B">
        <w:rPr>
          <w:rFonts w:ascii="Arial Black" w:hAnsi="Arial Black"/>
          <w:caps/>
          <w:sz w:val="15"/>
          <w:szCs w:val="15"/>
        </w:rPr>
        <w:t xml:space="preserve"> 2023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7CAED835" w14:textId="6E0DF6B6" w:rsidR="008B2CC1" w:rsidRPr="000817DB" w:rsidRDefault="002B6A50" w:rsidP="00CE65D4">
      <w:pPr>
        <w:spacing w:after="60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Комитет по стандартам ВОИС</w:t>
      </w:r>
      <w:r w:rsidR="000817DB" w:rsidRPr="000817D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="000817DB" w:rsidRPr="000817DB">
        <w:rPr>
          <w:b/>
          <w:sz w:val="28"/>
          <w:szCs w:val="28"/>
        </w:rPr>
        <w:t>)</w:t>
      </w:r>
    </w:p>
    <w:p w14:paraId="5AA970F3" w14:textId="5F1C7244" w:rsidR="008B2CC1" w:rsidRPr="000817DB" w:rsidRDefault="00F27C73" w:rsidP="008B2CC1">
      <w:pPr>
        <w:rPr>
          <w:b/>
          <w:sz w:val="28"/>
          <w:szCs w:val="24"/>
        </w:rPr>
      </w:pPr>
      <w:r>
        <w:rPr>
          <w:b/>
          <w:sz w:val="24"/>
          <w:lang w:val="ru-RU"/>
        </w:rPr>
        <w:t>Одиннадцатая сессия</w:t>
      </w:r>
    </w:p>
    <w:p w14:paraId="315EF252" w14:textId="1D6E21BC" w:rsidR="008B2CC1" w:rsidRPr="00F27C73" w:rsidRDefault="00F27C73" w:rsidP="00CE65D4">
      <w:pPr>
        <w:spacing w:after="720"/>
        <w:rPr>
          <w:sz w:val="24"/>
          <w:lang w:val="ru-RU"/>
        </w:rPr>
      </w:pPr>
      <w:r>
        <w:rPr>
          <w:b/>
          <w:sz w:val="24"/>
          <w:lang w:val="ru-RU"/>
        </w:rPr>
        <w:t>Женева</w:t>
      </w:r>
      <w:r w:rsidR="000817DB" w:rsidRPr="000817DB">
        <w:rPr>
          <w:b/>
          <w:sz w:val="24"/>
        </w:rPr>
        <w:t xml:space="preserve">, </w:t>
      </w:r>
      <w:r w:rsidR="004469C1" w:rsidRPr="004469C1">
        <w:rPr>
          <w:b/>
          <w:sz w:val="24"/>
        </w:rPr>
        <w:t>4–8</w:t>
      </w:r>
      <w:r>
        <w:rPr>
          <w:b/>
          <w:sz w:val="24"/>
          <w:lang w:val="ru-RU"/>
        </w:rPr>
        <w:t xml:space="preserve"> декабря</w:t>
      </w:r>
      <w:r w:rsidR="000817DB" w:rsidRPr="000817DB">
        <w:rPr>
          <w:b/>
          <w:sz w:val="24"/>
        </w:rPr>
        <w:t xml:space="preserve"> 202</w:t>
      </w:r>
      <w:r w:rsidR="00F65686">
        <w:rPr>
          <w:b/>
          <w:sz w:val="24"/>
        </w:rPr>
        <w:t>3</w:t>
      </w:r>
      <w:r>
        <w:rPr>
          <w:b/>
          <w:sz w:val="24"/>
          <w:lang w:val="ru-RU"/>
        </w:rPr>
        <w:t xml:space="preserve"> года</w:t>
      </w:r>
    </w:p>
    <w:p w14:paraId="610CCE86" w14:textId="782EAC61" w:rsidR="00DA0250" w:rsidRPr="00DA0250" w:rsidRDefault="00113F8F" w:rsidP="00DA0250">
      <w:pPr>
        <w:pStyle w:val="Heading1"/>
        <w:spacing w:after="360"/>
        <w:rPr>
          <w:b w:val="0"/>
          <w:bCs w:val="0"/>
        </w:rPr>
      </w:pPr>
      <w:bookmarkStart w:id="3" w:name="TitleOfDoc"/>
      <w:r>
        <w:rPr>
          <w:b w:val="0"/>
          <w:bCs w:val="0"/>
          <w:lang w:val="ru-RU"/>
        </w:rPr>
        <w:t>ОТЧЕТ ЦЕЛЕВОЙ ГРУППЫ ПО ВИЗУАЛЬНОМУ ПРЕДСТАВЛЕНИЮ ОБРАЗЦОВ</w:t>
      </w:r>
      <w:r w:rsidR="005341B2">
        <w:rPr>
          <w:b w:val="0"/>
          <w:bCs w:val="0"/>
        </w:rPr>
        <w:t xml:space="preserve"> </w:t>
      </w:r>
      <w:r>
        <w:rPr>
          <w:b w:val="0"/>
          <w:bCs w:val="0"/>
        </w:rPr>
        <w:br/>
      </w:r>
      <w:r w:rsidR="005341B2" w:rsidRPr="005341B2">
        <w:rPr>
          <w:b w:val="0"/>
          <w:bCs w:val="0"/>
        </w:rPr>
        <w:t>(</w:t>
      </w:r>
      <w:r>
        <w:rPr>
          <w:b w:val="0"/>
          <w:bCs w:val="0"/>
          <w:lang w:val="ru-RU"/>
        </w:rPr>
        <w:t>ЗАДАЧА №</w:t>
      </w:r>
      <w:r w:rsidR="00391909">
        <w:rPr>
          <w:b w:val="0"/>
          <w:bCs w:val="0"/>
          <w:lang w:val="ru-RU"/>
        </w:rPr>
        <w:t> </w:t>
      </w:r>
      <w:r w:rsidR="005341B2" w:rsidRPr="005341B2">
        <w:rPr>
          <w:b w:val="0"/>
          <w:bCs w:val="0"/>
        </w:rPr>
        <w:t>57)</w:t>
      </w:r>
    </w:p>
    <w:p w14:paraId="435BE15E" w14:textId="798BA280" w:rsidR="00DA0250" w:rsidRPr="00084955" w:rsidRDefault="003A3FEF" w:rsidP="00DA0250">
      <w:pPr>
        <w:spacing w:after="1040"/>
        <w:rPr>
          <w:i/>
        </w:rPr>
      </w:pPr>
      <w:r>
        <w:rPr>
          <w:i/>
          <w:lang w:val="ru-RU"/>
        </w:rPr>
        <w:t>Документ подготовлен руководителями Целевой группы</w:t>
      </w:r>
    </w:p>
    <w:p w14:paraId="39958BAE" w14:textId="7810B7DE" w:rsidR="000A5B59" w:rsidRPr="000A5B59" w:rsidRDefault="009D7A4B" w:rsidP="000A5B59">
      <w:pPr>
        <w:pStyle w:val="Heading2"/>
      </w:pPr>
      <w:r>
        <w:rPr>
          <w:lang w:val="ru-RU"/>
        </w:rPr>
        <w:t>РЕЗЮМЕ</w:t>
      </w:r>
    </w:p>
    <w:p w14:paraId="25AD6CAB" w14:textId="46F23B86" w:rsidR="00A25BBA" w:rsidRDefault="003A196F" w:rsidP="002F569D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91909">
        <w:rPr>
          <w:lang w:val="ru-RU"/>
        </w:rPr>
        <w:t>Целевая группа по визуальному представлению образцов</w:t>
      </w:r>
      <w:r w:rsidR="002045D5">
        <w:t xml:space="preserve"> </w:t>
      </w:r>
      <w:r w:rsidR="00391909">
        <w:rPr>
          <w:lang w:val="ru-RU"/>
        </w:rPr>
        <w:t>несет ответственность за выполнение задачи № </w:t>
      </w:r>
      <w:r w:rsidR="002045D5">
        <w:t>57</w:t>
      </w:r>
      <w:r w:rsidR="00E76471">
        <w:t xml:space="preserve">, </w:t>
      </w:r>
      <w:r w:rsidR="00391909">
        <w:rPr>
          <w:lang w:val="ru-RU"/>
        </w:rPr>
        <w:t>которая требует о</w:t>
      </w:r>
      <w:r w:rsidR="00391909" w:rsidRPr="00391909">
        <w:rPr>
          <w:lang w:val="ru-RU"/>
        </w:rPr>
        <w:t>беспечить необходимый пересмотр и обновление стандарта ВОИС ST.88</w:t>
      </w:r>
      <w:r w:rsidR="00391909">
        <w:rPr>
          <w:lang w:val="ru-RU"/>
        </w:rPr>
        <w:t xml:space="preserve"> «Рекомендации по электронному представлению промышленных образцов»</w:t>
      </w:r>
      <w:r w:rsidR="00FB0965" w:rsidRPr="00B86322">
        <w:t>.</w:t>
      </w:r>
      <w:r w:rsidR="003B08BA">
        <w:t xml:space="preserve"> </w:t>
      </w:r>
      <w:r w:rsidR="0067041B">
        <w:t xml:space="preserve"> </w:t>
      </w:r>
      <w:r w:rsidR="00003675">
        <w:rPr>
          <w:lang w:val="ru-RU"/>
        </w:rPr>
        <w:t>В</w:t>
      </w:r>
      <w:r w:rsidR="002D67C7">
        <w:rPr>
          <w:lang w:val="ru-RU"/>
        </w:rPr>
        <w:t xml:space="preserve"> свете этого </w:t>
      </w:r>
      <w:r w:rsidR="00003675">
        <w:rPr>
          <w:lang w:val="ru-RU"/>
        </w:rPr>
        <w:t xml:space="preserve">подготовлено и предлагается вниманию участников очередной сессии Комитета по стандартам ВОИС (КСВ) окончательное предложение о пересмотре стандарта ВОИС </w:t>
      </w:r>
      <w:r w:rsidR="00FF7BCC">
        <w:t>ST.88</w:t>
      </w:r>
      <w:r w:rsidR="00655583">
        <w:t xml:space="preserve">, </w:t>
      </w:r>
      <w:r w:rsidR="00003675">
        <w:rPr>
          <w:lang w:val="ru-RU"/>
        </w:rPr>
        <w:t xml:space="preserve">включающее рекомендации в отношении </w:t>
      </w:r>
      <w:r w:rsidR="00990937">
        <w:t>3D</w:t>
      </w:r>
      <w:r w:rsidR="00F35C20">
        <w:rPr>
          <w:lang w:val="ru-RU"/>
        </w:rPr>
        <w:t>-объектов</w:t>
      </w:r>
      <w:r w:rsidR="006A2DE7">
        <w:t>.</w:t>
      </w:r>
      <w:r w:rsidR="004C439D">
        <w:t xml:space="preserve"> </w:t>
      </w:r>
      <w:r>
        <w:t xml:space="preserve"> </w:t>
      </w:r>
      <w:r w:rsidR="001D3FDC">
        <w:rPr>
          <w:lang w:val="ru-RU"/>
        </w:rPr>
        <w:t>На этой же сессии КСВ вын</w:t>
      </w:r>
      <w:r w:rsidR="00E353B2">
        <w:rPr>
          <w:lang w:val="ru-RU"/>
        </w:rPr>
        <w:t xml:space="preserve">осится </w:t>
      </w:r>
      <w:r w:rsidR="001D3FDC">
        <w:rPr>
          <w:lang w:val="ru-RU"/>
        </w:rPr>
        <w:t>на утверждение предложение об упразднении указанной Целевой группы и включении задачи № </w:t>
      </w:r>
      <w:r w:rsidR="0077446A">
        <w:t xml:space="preserve">57 </w:t>
      </w:r>
      <w:r w:rsidR="001D3FDC">
        <w:rPr>
          <w:lang w:val="ru-RU"/>
        </w:rPr>
        <w:t>в задачу № </w:t>
      </w:r>
      <w:r w:rsidR="00025544">
        <w:t>33</w:t>
      </w:r>
      <w:r w:rsidR="001D3FDC">
        <w:rPr>
          <w:lang w:val="ru-RU"/>
        </w:rPr>
        <w:t>, предусматривающую непрерывный пересмотр стандартов ВОИС</w:t>
      </w:r>
      <w:r w:rsidR="00B86322">
        <w:t>.</w:t>
      </w:r>
    </w:p>
    <w:p w14:paraId="36E1A233" w14:textId="25EB07A0" w:rsidR="00DA0250" w:rsidRDefault="00641DD8" w:rsidP="00DA0250">
      <w:pPr>
        <w:pStyle w:val="Heading2"/>
        <w:spacing w:before="0"/>
        <w:rPr>
          <w:rFonts w:eastAsia="Malgun Gothic"/>
          <w:caps w:val="0"/>
          <w:szCs w:val="22"/>
        </w:rPr>
      </w:pPr>
      <w:r>
        <w:rPr>
          <w:rFonts w:eastAsia="Malgun Gothic"/>
          <w:caps w:val="0"/>
          <w:szCs w:val="22"/>
          <w:lang w:val="ru-RU"/>
        </w:rPr>
        <w:t>СПРАВОЧНАЯ ИНФОРМАЦИЯ</w:t>
      </w:r>
    </w:p>
    <w:p w14:paraId="3FA5A2C4" w14:textId="2CEEE906" w:rsidR="00EB035A" w:rsidRDefault="003A196F" w:rsidP="006960D9">
      <w:pPr>
        <w:pStyle w:val="ONUMFS"/>
        <w:numPr>
          <w:ilvl w:val="0"/>
          <w:numId w:val="0"/>
        </w:numPr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AUTONUM  </w:instrText>
      </w:r>
      <w:r>
        <w:rPr>
          <w:noProof/>
        </w:rPr>
        <w:fldChar w:fldCharType="end"/>
      </w:r>
      <w:r>
        <w:rPr>
          <w:noProof/>
        </w:rPr>
        <w:tab/>
      </w:r>
      <w:r w:rsidR="00380538">
        <w:rPr>
          <w:noProof/>
          <w:lang w:val="ru-RU"/>
        </w:rPr>
        <w:t>КСВ н</w:t>
      </w:r>
      <w:r w:rsidR="00380538" w:rsidRPr="00380538">
        <w:rPr>
          <w:noProof/>
        </w:rPr>
        <w:t xml:space="preserve">а </w:t>
      </w:r>
      <w:r w:rsidR="003B362D">
        <w:rPr>
          <w:noProof/>
          <w:lang w:val="ru-RU"/>
        </w:rPr>
        <w:t xml:space="preserve">своей </w:t>
      </w:r>
      <w:r w:rsidR="00380538" w:rsidRPr="00380538">
        <w:rPr>
          <w:noProof/>
        </w:rPr>
        <w:t>пятой сессии принял решение сформулировать новую задачу № 57</w:t>
      </w:r>
      <w:r w:rsidR="00380538">
        <w:rPr>
          <w:noProof/>
          <w:lang w:val="ru-RU"/>
        </w:rPr>
        <w:t xml:space="preserve"> и</w:t>
      </w:r>
      <w:r w:rsidR="00380538" w:rsidRPr="00380538">
        <w:rPr>
          <w:noProof/>
        </w:rPr>
        <w:t xml:space="preserve"> создать Целевую группу по визуальному представлению образцов</w:t>
      </w:r>
      <w:r w:rsidR="00380538">
        <w:rPr>
          <w:noProof/>
          <w:lang w:val="ru-RU"/>
        </w:rPr>
        <w:t>,</w:t>
      </w:r>
      <w:r w:rsidR="006B3815" w:rsidRPr="006B3815">
        <w:rPr>
          <w:noProof/>
        </w:rPr>
        <w:t xml:space="preserve"> </w:t>
      </w:r>
      <w:r w:rsidR="00380538" w:rsidRPr="00380538">
        <w:rPr>
          <w:noProof/>
        </w:rPr>
        <w:t xml:space="preserve">назначив </w:t>
      </w:r>
      <w:r w:rsidR="00380538">
        <w:rPr>
          <w:noProof/>
          <w:lang w:val="ru-RU"/>
        </w:rPr>
        <w:t xml:space="preserve">ее </w:t>
      </w:r>
      <w:r w:rsidR="00380538" w:rsidRPr="00380538">
        <w:rPr>
          <w:noProof/>
        </w:rPr>
        <w:t xml:space="preserve">руководителями Австралийское ведомство интеллектуальной собственности и Международное бюро </w:t>
      </w:r>
      <w:r w:rsidR="006B3815" w:rsidRPr="006C6C66">
        <w:rPr>
          <w:noProof/>
        </w:rPr>
        <w:t>(</w:t>
      </w:r>
      <w:r w:rsidR="00380538">
        <w:rPr>
          <w:noProof/>
          <w:lang w:val="ru-RU"/>
        </w:rPr>
        <w:t xml:space="preserve">см. пункты </w:t>
      </w:r>
      <w:r w:rsidR="006B3815" w:rsidRPr="006C6C66">
        <w:rPr>
          <w:noProof/>
        </w:rPr>
        <w:t xml:space="preserve">103 </w:t>
      </w:r>
      <w:r w:rsidR="00380538">
        <w:rPr>
          <w:noProof/>
          <w:lang w:val="ru-RU"/>
        </w:rPr>
        <w:t>и</w:t>
      </w:r>
      <w:r w:rsidR="006B3815" w:rsidRPr="006C6C66">
        <w:rPr>
          <w:noProof/>
        </w:rPr>
        <w:t xml:space="preserve"> 104 </w:t>
      </w:r>
      <w:r w:rsidR="00380538">
        <w:rPr>
          <w:noProof/>
          <w:lang w:val="ru-RU"/>
        </w:rPr>
        <w:t>документа</w:t>
      </w:r>
      <w:r w:rsidR="006B3815" w:rsidRPr="006C6C66">
        <w:rPr>
          <w:noProof/>
        </w:rPr>
        <w:t xml:space="preserve"> CWS/5/22)</w:t>
      </w:r>
      <w:r>
        <w:rPr>
          <w:noProof/>
        </w:rPr>
        <w:t>.</w:t>
      </w:r>
    </w:p>
    <w:p w14:paraId="0B31D552" w14:textId="77777777" w:rsidR="00EB035A" w:rsidRPr="00EB035A" w:rsidRDefault="00EB035A">
      <w:pPr>
        <w:rPr>
          <w:lang w:val="ru-RU"/>
        </w:rPr>
      </w:pPr>
      <w:r>
        <w:rPr>
          <w:noProof/>
        </w:rPr>
        <w:br w:type="page"/>
      </w:r>
    </w:p>
    <w:p w14:paraId="57A90518" w14:textId="5D216BEB" w:rsidR="002E331B" w:rsidRDefault="006B3815" w:rsidP="006960D9">
      <w:pPr>
        <w:pStyle w:val="ONUMFS"/>
        <w:numPr>
          <w:ilvl w:val="0"/>
          <w:numId w:val="0"/>
        </w:numPr>
      </w:pPr>
      <w:r w:rsidRPr="00EB035A">
        <w:rPr>
          <w:lang w:val="ru-RU"/>
        </w:rPr>
        <w:lastRenderedPageBreak/>
        <w:fldChar w:fldCharType="begin"/>
      </w:r>
      <w:r w:rsidRPr="00EB035A">
        <w:rPr>
          <w:lang w:val="ru-RU"/>
        </w:rPr>
        <w:instrText xml:space="preserve"> AUTONUM  </w:instrText>
      </w:r>
      <w:r w:rsidRPr="00EB035A">
        <w:rPr>
          <w:lang w:val="ru-RU"/>
        </w:rPr>
        <w:fldChar w:fldCharType="end"/>
      </w:r>
      <w:r w:rsidRPr="00EB035A">
        <w:rPr>
          <w:lang w:val="ru-RU"/>
        </w:rPr>
        <w:tab/>
      </w:r>
      <w:r w:rsidR="00BA79D9" w:rsidRPr="00EB035A">
        <w:rPr>
          <w:lang w:val="ru-RU"/>
        </w:rPr>
        <w:t>На восьмой сессии К</w:t>
      </w:r>
      <w:r w:rsidR="00911A6F">
        <w:rPr>
          <w:lang w:val="ru-RU"/>
        </w:rPr>
        <w:t xml:space="preserve">омитет </w:t>
      </w:r>
      <w:r w:rsidR="00BA79D9" w:rsidRPr="00EB035A">
        <w:rPr>
          <w:lang w:val="ru-RU"/>
        </w:rPr>
        <w:t>приня</w:t>
      </w:r>
      <w:r w:rsidR="00911A6F">
        <w:rPr>
          <w:lang w:val="ru-RU"/>
        </w:rPr>
        <w:t>л</w:t>
      </w:r>
      <w:r w:rsidR="00BA79D9" w:rsidRPr="00EB035A">
        <w:rPr>
          <w:lang w:val="ru-RU"/>
        </w:rPr>
        <w:t xml:space="preserve"> новый стандарт ВОИС</w:t>
      </w:r>
      <w:r w:rsidR="00CA6734" w:rsidRPr="00EB035A">
        <w:rPr>
          <w:lang w:val="ru-RU"/>
        </w:rPr>
        <w:t xml:space="preserve"> ST.88</w:t>
      </w:r>
      <w:r w:rsidR="00A24035" w:rsidRPr="00EB035A">
        <w:rPr>
          <w:lang w:val="ru-RU"/>
        </w:rPr>
        <w:t xml:space="preserve"> </w:t>
      </w:r>
      <w:r w:rsidR="00BA79D9" w:rsidRPr="00EB035A">
        <w:rPr>
          <w:lang w:val="ru-RU"/>
        </w:rPr>
        <w:t xml:space="preserve">«Рекомендации по электронному представлению промышленных образцов» и поручил Целевой группе подготовить к </w:t>
      </w:r>
      <w:r w:rsidR="00232DFC">
        <w:rPr>
          <w:lang w:val="ru-RU"/>
        </w:rPr>
        <w:t>очередной</w:t>
      </w:r>
      <w:r w:rsidR="00BA79D9" w:rsidRPr="00EB035A">
        <w:rPr>
          <w:lang w:val="ru-RU"/>
        </w:rPr>
        <w:t xml:space="preserve"> сессии предложение об использовании формата языка разметки масштабируемой векторной графики (SVG) в </w:t>
      </w:r>
      <w:r w:rsidR="00AA21C0">
        <w:rPr>
          <w:lang w:val="ru-RU"/>
        </w:rPr>
        <w:t xml:space="preserve">соответствующем </w:t>
      </w:r>
      <w:r w:rsidR="00BA79D9" w:rsidRPr="00EB035A">
        <w:rPr>
          <w:lang w:val="ru-RU"/>
        </w:rPr>
        <w:t xml:space="preserve">стандарте </w:t>
      </w:r>
      <w:r w:rsidR="00AA21C0">
        <w:rPr>
          <w:lang w:val="ru-RU"/>
        </w:rPr>
        <w:br/>
      </w:r>
      <w:r w:rsidR="001035E8" w:rsidRPr="00EB035A">
        <w:rPr>
          <w:lang w:val="ru-RU"/>
        </w:rPr>
        <w:t>(</w:t>
      </w:r>
      <w:r w:rsidR="00BA79D9" w:rsidRPr="00EB035A">
        <w:rPr>
          <w:lang w:val="ru-RU"/>
        </w:rPr>
        <w:t>см. пункты</w:t>
      </w:r>
      <w:r w:rsidR="00F35C20">
        <w:rPr>
          <w:lang w:val="ru-RU"/>
        </w:rPr>
        <w:t> </w:t>
      </w:r>
      <w:r w:rsidR="001035E8" w:rsidRPr="00EB035A">
        <w:rPr>
          <w:lang w:val="ru-RU"/>
        </w:rPr>
        <w:t>31</w:t>
      </w:r>
      <w:r w:rsidR="00BA79D9" w:rsidRPr="00EB035A">
        <w:rPr>
          <w:b/>
          <w:lang w:val="ru-RU"/>
        </w:rPr>
        <w:t>–</w:t>
      </w:r>
      <w:r w:rsidR="001035E8" w:rsidRPr="00EB035A">
        <w:rPr>
          <w:lang w:val="ru-RU"/>
        </w:rPr>
        <w:t xml:space="preserve">41 </w:t>
      </w:r>
      <w:r w:rsidR="00BA79D9" w:rsidRPr="00EB035A">
        <w:rPr>
          <w:lang w:val="ru-RU"/>
        </w:rPr>
        <w:t>документа</w:t>
      </w:r>
      <w:r w:rsidR="001035E8" w:rsidRPr="00EB035A">
        <w:rPr>
          <w:lang w:val="ru-RU"/>
        </w:rPr>
        <w:t xml:space="preserve"> CWS/8/24).</w:t>
      </w:r>
      <w:r w:rsidR="00005F08">
        <w:t xml:space="preserve"> </w:t>
      </w:r>
      <w:r w:rsidR="003A196F">
        <w:t xml:space="preserve"> </w:t>
      </w:r>
      <w:r w:rsidR="00EA74FD">
        <w:rPr>
          <w:lang w:val="ru-RU"/>
        </w:rPr>
        <w:t>Тогда же б</w:t>
      </w:r>
      <w:r w:rsidR="00F35C20">
        <w:rPr>
          <w:lang w:val="ru-RU"/>
        </w:rPr>
        <w:t xml:space="preserve">ыло отмечено, что в принятом стандарте отсутствуют рекомендации в отношении </w:t>
      </w:r>
      <w:r w:rsidR="00D8129C">
        <w:t>3D</w:t>
      </w:r>
      <w:r w:rsidR="00F35C20">
        <w:rPr>
          <w:lang w:val="ru-RU"/>
        </w:rPr>
        <w:t>-объектов</w:t>
      </w:r>
      <w:r w:rsidR="00B7050B">
        <w:rPr>
          <w:lang w:val="ru-RU"/>
        </w:rPr>
        <w:t>,</w:t>
      </w:r>
      <w:r w:rsidR="00EA74FD">
        <w:rPr>
          <w:lang w:val="ru-RU"/>
        </w:rPr>
        <w:t xml:space="preserve"> и </w:t>
      </w:r>
      <w:r w:rsidR="00733273">
        <w:rPr>
          <w:lang w:val="ru-RU"/>
        </w:rPr>
        <w:t>было предложено вернуться к данному вопросу позднее для пересмотра стандарта, если возникнет такая необходимость</w:t>
      </w:r>
      <w:r w:rsidR="0050246A">
        <w:t>.</w:t>
      </w:r>
    </w:p>
    <w:p w14:paraId="431E409E" w14:textId="64B28B76" w:rsidR="002E331B" w:rsidRDefault="003A196F" w:rsidP="006960D9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C26D7">
        <w:rPr>
          <w:lang w:val="ru-RU"/>
        </w:rPr>
        <w:t>На девятой сессии К</w:t>
      </w:r>
      <w:r w:rsidR="00EA74FD">
        <w:rPr>
          <w:lang w:val="ru-RU"/>
        </w:rPr>
        <w:t>омитет</w:t>
      </w:r>
      <w:r w:rsidR="002C26D7">
        <w:rPr>
          <w:lang w:val="ru-RU"/>
        </w:rPr>
        <w:t xml:space="preserve"> принял поправку к стандарту ВОИС</w:t>
      </w:r>
      <w:r w:rsidR="00545363">
        <w:t xml:space="preserve"> </w:t>
      </w:r>
      <w:r w:rsidR="004E6753">
        <w:t>ST.88</w:t>
      </w:r>
      <w:r w:rsidR="002C26D7">
        <w:rPr>
          <w:lang w:val="ru-RU"/>
        </w:rPr>
        <w:t xml:space="preserve">, предусматривающую добавление рекомендации о порядке использования формата изображений </w:t>
      </w:r>
      <w:r w:rsidR="004E6753">
        <w:t>SVG</w:t>
      </w:r>
      <w:r w:rsidR="009737B3">
        <w:t xml:space="preserve"> </w:t>
      </w:r>
      <w:r w:rsidR="009737B3" w:rsidRPr="00F40A75">
        <w:t>(</w:t>
      </w:r>
      <w:r w:rsidR="00006D37">
        <w:rPr>
          <w:lang w:val="ru-RU"/>
        </w:rPr>
        <w:t xml:space="preserve">см. пункты </w:t>
      </w:r>
      <w:r w:rsidR="00F40A75" w:rsidRPr="00F40A75">
        <w:t>80</w:t>
      </w:r>
      <w:r w:rsidR="00E9774C" w:rsidRPr="00EB035A">
        <w:rPr>
          <w:b/>
          <w:lang w:val="ru-RU"/>
        </w:rPr>
        <w:t>–</w:t>
      </w:r>
      <w:r w:rsidR="00F40A75" w:rsidRPr="00F40A75">
        <w:t>83</w:t>
      </w:r>
      <w:r w:rsidR="00006D37">
        <w:rPr>
          <w:lang w:val="ru-RU"/>
        </w:rPr>
        <w:t xml:space="preserve"> документа</w:t>
      </w:r>
      <w:r w:rsidR="00F40A75" w:rsidRPr="00F40A75">
        <w:t xml:space="preserve"> CWS/9/25)</w:t>
      </w:r>
      <w:r w:rsidR="00F40A75">
        <w:t>.</w:t>
      </w:r>
    </w:p>
    <w:p w14:paraId="3E73667E" w14:textId="24962D69" w:rsidR="005A07E7" w:rsidRDefault="003A196F" w:rsidP="009737B3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D2482">
        <w:rPr>
          <w:lang w:val="ru-RU"/>
        </w:rPr>
        <w:t>На десятой сессии</w:t>
      </w:r>
      <w:r w:rsidR="00B46130">
        <w:rPr>
          <w:lang w:val="ru-RU"/>
        </w:rPr>
        <w:t xml:space="preserve"> КСВ отчет о ходе работы</w:t>
      </w:r>
      <w:r w:rsidR="00DD2482">
        <w:rPr>
          <w:lang w:val="ru-RU"/>
        </w:rPr>
        <w:t xml:space="preserve"> Целев</w:t>
      </w:r>
      <w:r w:rsidR="00B46130">
        <w:rPr>
          <w:lang w:val="ru-RU"/>
        </w:rPr>
        <w:t>ой</w:t>
      </w:r>
      <w:r w:rsidR="00DD2482">
        <w:rPr>
          <w:lang w:val="ru-RU"/>
        </w:rPr>
        <w:t xml:space="preserve"> групп</w:t>
      </w:r>
      <w:r w:rsidR="00B46130">
        <w:rPr>
          <w:lang w:val="ru-RU"/>
        </w:rPr>
        <w:t>ы</w:t>
      </w:r>
      <w:r w:rsidR="00DD2482">
        <w:rPr>
          <w:lang w:val="ru-RU"/>
        </w:rPr>
        <w:t xml:space="preserve"> по визуальному представлению образцов </w:t>
      </w:r>
      <w:r w:rsidR="00B46130">
        <w:rPr>
          <w:lang w:val="ru-RU"/>
        </w:rPr>
        <w:t>н</w:t>
      </w:r>
      <w:r w:rsidR="004852D8">
        <w:rPr>
          <w:lang w:val="ru-RU"/>
        </w:rPr>
        <w:t>а рассмотрение не выносился</w:t>
      </w:r>
      <w:r w:rsidR="00FD5E14">
        <w:t>.</w:t>
      </w:r>
    </w:p>
    <w:p w14:paraId="03E39844" w14:textId="48610A3C" w:rsidR="00DA0250" w:rsidRPr="00DA0250" w:rsidRDefault="0037476A" w:rsidP="00DA0250">
      <w:pPr>
        <w:pStyle w:val="Heading2"/>
      </w:pPr>
      <w:r>
        <w:rPr>
          <w:lang w:val="ru-RU"/>
        </w:rPr>
        <w:t>РАБОТА ПО ВЫПОЛНЕНИЮ ЗАДАЧИ № </w:t>
      </w:r>
      <w:r w:rsidR="00340090">
        <w:t>57</w:t>
      </w:r>
    </w:p>
    <w:p w14:paraId="1C28A4D1" w14:textId="7B27AB37" w:rsidR="00A73237" w:rsidRPr="0009379A" w:rsidRDefault="00A43ECC" w:rsidP="00192CF3">
      <w:pPr>
        <w:pStyle w:val="ONUMFS"/>
        <w:numPr>
          <w:ilvl w:val="0"/>
          <w:numId w:val="0"/>
        </w:numPr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A74890">
        <w:rPr>
          <w:lang w:val="ru-RU"/>
        </w:rPr>
        <w:t>Задача № </w:t>
      </w:r>
      <w:r w:rsidR="00006217">
        <w:t xml:space="preserve">57 </w:t>
      </w:r>
      <w:r w:rsidR="00CA1E2F">
        <w:rPr>
          <w:lang w:val="ru-RU"/>
        </w:rPr>
        <w:t>предусматривает анализ</w:t>
      </w:r>
      <w:r w:rsidR="00A74890">
        <w:rPr>
          <w:lang w:val="ru-RU"/>
        </w:rPr>
        <w:t xml:space="preserve"> </w:t>
      </w:r>
      <w:r w:rsidR="00A74890" w:rsidRPr="00A74890">
        <w:rPr>
          <w:lang w:val="ru-RU"/>
        </w:rPr>
        <w:t>стандарт</w:t>
      </w:r>
      <w:r w:rsidR="00CA1E2F">
        <w:rPr>
          <w:lang w:val="ru-RU"/>
        </w:rPr>
        <w:t>а</w:t>
      </w:r>
      <w:r w:rsidR="00A74890" w:rsidRPr="00A74890">
        <w:rPr>
          <w:lang w:val="ru-RU"/>
        </w:rPr>
        <w:t xml:space="preserve"> ВОИС ST.88</w:t>
      </w:r>
      <w:r w:rsidR="00A74890">
        <w:rPr>
          <w:lang w:val="ru-RU"/>
        </w:rPr>
        <w:t xml:space="preserve"> </w:t>
      </w:r>
      <w:r w:rsidR="00CA1E2F">
        <w:rPr>
          <w:lang w:val="ru-RU"/>
        </w:rPr>
        <w:t xml:space="preserve">и </w:t>
      </w:r>
      <w:r w:rsidR="00A74890">
        <w:rPr>
          <w:lang w:val="ru-RU"/>
        </w:rPr>
        <w:t>предложен</w:t>
      </w:r>
      <w:r w:rsidR="00CA1E2F">
        <w:rPr>
          <w:lang w:val="ru-RU"/>
        </w:rPr>
        <w:t>ие</w:t>
      </w:r>
      <w:r w:rsidR="00A74890">
        <w:rPr>
          <w:lang w:val="ru-RU"/>
        </w:rPr>
        <w:t xml:space="preserve"> необходимы</w:t>
      </w:r>
      <w:r w:rsidR="00CA1E2F">
        <w:rPr>
          <w:lang w:val="ru-RU"/>
        </w:rPr>
        <w:t>х</w:t>
      </w:r>
      <w:r w:rsidR="00A74890">
        <w:rPr>
          <w:lang w:val="ru-RU"/>
        </w:rPr>
        <w:t xml:space="preserve"> изменени</w:t>
      </w:r>
      <w:r w:rsidR="00CA1E2F">
        <w:rPr>
          <w:lang w:val="ru-RU"/>
        </w:rPr>
        <w:t>й</w:t>
      </w:r>
      <w:r w:rsidR="00A74890">
        <w:rPr>
          <w:lang w:val="ru-RU"/>
        </w:rPr>
        <w:t xml:space="preserve"> и обновлени</w:t>
      </w:r>
      <w:r w:rsidR="00CA1E2F">
        <w:rPr>
          <w:lang w:val="ru-RU"/>
        </w:rPr>
        <w:t>й.</w:t>
      </w:r>
    </w:p>
    <w:p w14:paraId="106CC8C2" w14:textId="26F7DB06" w:rsidR="007C1D65" w:rsidRDefault="005B44C5" w:rsidP="003C08F5">
      <w:pPr>
        <w:pStyle w:val="ONUMFS"/>
        <w:numPr>
          <w:ilvl w:val="0"/>
          <w:numId w:val="0"/>
        </w:numPr>
        <w:spacing w:before="240" w:after="0"/>
        <w:rPr>
          <w:u w:val="single"/>
        </w:rPr>
      </w:pPr>
      <w:r>
        <w:rPr>
          <w:u w:val="single"/>
          <w:lang w:val="ru-RU"/>
        </w:rPr>
        <w:t>Запланированные на 2023 год мероприятия</w:t>
      </w:r>
    </w:p>
    <w:p w14:paraId="1B9513E6" w14:textId="4F589EA4" w:rsidR="00940BAA" w:rsidRPr="001D2F53" w:rsidRDefault="00A43ECC" w:rsidP="00605174">
      <w:pPr>
        <w:pStyle w:val="ONUMFS"/>
        <w:numPr>
          <w:ilvl w:val="0"/>
          <w:numId w:val="0"/>
        </w:numPr>
        <w:spacing w:before="240"/>
        <w:rPr>
          <w:u w:val="single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5169C">
        <w:rPr>
          <w:lang w:val="ru-RU"/>
        </w:rPr>
        <w:t>На текущий год были намечены два следующие мероприятия</w:t>
      </w:r>
      <w:r w:rsidR="009974C5">
        <w:t>:</w:t>
      </w:r>
    </w:p>
    <w:p w14:paraId="1819BC49" w14:textId="7AB29510" w:rsidR="009974C5" w:rsidRDefault="0083691A" w:rsidP="00F23532">
      <w:pPr>
        <w:pStyle w:val="ONUMFS"/>
        <w:numPr>
          <w:ilvl w:val="1"/>
          <w:numId w:val="9"/>
        </w:numPr>
        <w:spacing w:after="0"/>
      </w:pPr>
      <w:r>
        <w:rPr>
          <w:lang w:val="ru-RU"/>
        </w:rPr>
        <w:t>анализ рекомендаций в отношении 3</w:t>
      </w:r>
      <w:r>
        <w:t>D</w:t>
      </w:r>
      <w:r>
        <w:rPr>
          <w:lang w:val="ru-RU"/>
        </w:rPr>
        <w:t xml:space="preserve">-объектов в стандаре </w:t>
      </w:r>
      <w:r w:rsidR="00CA1E2F">
        <w:t>S</w:t>
      </w:r>
      <w:r w:rsidR="00CA1E2F" w:rsidRPr="00C73B9F">
        <w:rPr>
          <w:lang w:val="ru-RU"/>
        </w:rPr>
        <w:t>T.88 и определение, нужно ли включать</w:t>
      </w:r>
      <w:r w:rsidR="007A2658" w:rsidRPr="00C73B9F">
        <w:rPr>
          <w:lang w:val="ru-RU"/>
        </w:rPr>
        <w:t xml:space="preserve"> </w:t>
      </w:r>
      <w:r w:rsidR="00C73B9F" w:rsidRPr="00C73B9F">
        <w:rPr>
          <w:lang w:val="ru-RU"/>
        </w:rPr>
        <w:t xml:space="preserve">такие рекомендации </w:t>
      </w:r>
      <w:r w:rsidR="00CA1E2F" w:rsidRPr="00C73B9F">
        <w:rPr>
          <w:lang w:val="ru-RU"/>
        </w:rPr>
        <w:t>в стандарт</w:t>
      </w:r>
      <w:r w:rsidR="007A2658" w:rsidRPr="00C73B9F">
        <w:rPr>
          <w:lang w:val="ru-RU"/>
        </w:rPr>
        <w:t xml:space="preserve"> как самостоятельный элемент или достаточно сделать отсылку на стандарт ВОИС</w:t>
      </w:r>
      <w:r w:rsidR="00FA0D60" w:rsidRPr="00C73B9F">
        <w:rPr>
          <w:lang w:val="ru-RU"/>
        </w:rPr>
        <w:t xml:space="preserve"> </w:t>
      </w:r>
      <w:r w:rsidR="005E192A" w:rsidRPr="00C73B9F">
        <w:rPr>
          <w:lang w:val="ru-RU"/>
        </w:rPr>
        <w:t>ST.91</w:t>
      </w:r>
      <w:r w:rsidR="007A2658" w:rsidRPr="00C73B9F">
        <w:rPr>
          <w:lang w:val="ru-RU"/>
        </w:rPr>
        <w:t xml:space="preserve"> «Рекомендации по цифровым трехмерным (3D) моделям и 3D-изображениям</w:t>
      </w:r>
      <w:r w:rsidR="00C73B9F" w:rsidRPr="00C73B9F">
        <w:rPr>
          <w:lang w:val="ru-RU"/>
        </w:rPr>
        <w:t>»</w:t>
      </w:r>
      <w:r w:rsidR="00A43ECC" w:rsidRPr="00C73B9F">
        <w:rPr>
          <w:lang w:val="ru-RU"/>
        </w:rPr>
        <w:t xml:space="preserve">; </w:t>
      </w:r>
      <w:r w:rsidR="00C73B9F" w:rsidRPr="00C73B9F">
        <w:rPr>
          <w:lang w:val="ru-RU"/>
        </w:rPr>
        <w:t>и</w:t>
      </w:r>
    </w:p>
    <w:p w14:paraId="5822E784" w14:textId="447955C8" w:rsidR="006C5ADA" w:rsidRDefault="0083691A" w:rsidP="00F23532">
      <w:pPr>
        <w:pStyle w:val="ONUMFS"/>
        <w:numPr>
          <w:ilvl w:val="1"/>
          <w:numId w:val="9"/>
        </w:numPr>
        <w:spacing w:before="240"/>
      </w:pPr>
      <w:r>
        <w:rPr>
          <w:lang w:val="ru-RU"/>
        </w:rPr>
        <w:t xml:space="preserve">подготовка и представление предложения о пересмотре стандарта </w:t>
      </w:r>
      <w:r w:rsidR="006C5ADA">
        <w:t xml:space="preserve">ST.88 </w:t>
      </w:r>
      <w:r>
        <w:rPr>
          <w:lang w:val="ru-RU"/>
        </w:rPr>
        <w:t>для рассмотрения на одиннадцатой сессии КСВ</w:t>
      </w:r>
      <w:r w:rsidR="006C5ADA">
        <w:t>.</w:t>
      </w:r>
    </w:p>
    <w:p w14:paraId="1E2A7E53" w14:textId="792CD3B4" w:rsidR="00A73237" w:rsidRPr="00DC3B15" w:rsidRDefault="004321C2" w:rsidP="00B17473">
      <w:pPr>
        <w:pStyle w:val="ONUMFS"/>
        <w:numPr>
          <w:ilvl w:val="0"/>
          <w:numId w:val="0"/>
        </w:numPr>
        <w:spacing w:before="240"/>
      </w:pPr>
      <w:r>
        <w:rPr>
          <w:u w:val="single"/>
          <w:lang w:val="ru-RU"/>
        </w:rPr>
        <w:t>Потенциальные проблемы или</w:t>
      </w:r>
      <w:r w:rsidR="0047342C">
        <w:rPr>
          <w:u w:val="single"/>
          <w:lang w:val="ru-RU"/>
        </w:rPr>
        <w:t xml:space="preserve"> ожидания</w:t>
      </w:r>
    </w:p>
    <w:p w14:paraId="75334D46" w14:textId="4BB23980" w:rsidR="00BE04C2" w:rsidRPr="00B75575" w:rsidRDefault="00A43ECC" w:rsidP="00B75575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E30882">
        <w:rPr>
          <w:lang w:val="ru-RU"/>
        </w:rPr>
        <w:t>В качестве главной проблемы отмечается недостаточно активное участие ведомств ИС и членов Целевой группы</w:t>
      </w:r>
      <w:r w:rsidR="00ED6CFA">
        <w:t xml:space="preserve">. </w:t>
      </w:r>
      <w:r>
        <w:t xml:space="preserve"> </w:t>
      </w:r>
      <w:r w:rsidR="00C71F88">
        <w:rPr>
          <w:lang w:val="ru-RU"/>
        </w:rPr>
        <w:t>Лишь четыре члена Целевой группы</w:t>
      </w:r>
      <w:r w:rsidR="004C56B9">
        <w:rPr>
          <w:lang w:val="ru-RU"/>
        </w:rPr>
        <w:t xml:space="preserve"> принимали</w:t>
      </w:r>
      <w:r w:rsidR="00C71F88">
        <w:rPr>
          <w:lang w:val="ru-RU"/>
        </w:rPr>
        <w:t xml:space="preserve"> активно</w:t>
      </w:r>
      <w:r w:rsidR="004C56B9">
        <w:rPr>
          <w:lang w:val="ru-RU"/>
        </w:rPr>
        <w:t>е</w:t>
      </w:r>
      <w:r w:rsidR="00C71F88">
        <w:rPr>
          <w:lang w:val="ru-RU"/>
        </w:rPr>
        <w:t xml:space="preserve"> участ</w:t>
      </w:r>
      <w:r w:rsidR="004C56B9">
        <w:rPr>
          <w:lang w:val="ru-RU"/>
        </w:rPr>
        <w:t>ие</w:t>
      </w:r>
      <w:r w:rsidR="00C71F88">
        <w:rPr>
          <w:lang w:val="ru-RU"/>
        </w:rPr>
        <w:t xml:space="preserve"> в дискуссии и работе по совершенствованию текущего предложения о пересмотре стандарта ВОИС </w:t>
      </w:r>
      <w:r w:rsidR="006575C4">
        <w:t>ST.88</w:t>
      </w:r>
      <w:r w:rsidR="00C71F88">
        <w:rPr>
          <w:lang w:val="ru-RU"/>
        </w:rPr>
        <w:t xml:space="preserve">, которое </w:t>
      </w:r>
      <w:r w:rsidR="00264814">
        <w:rPr>
          <w:lang w:val="ru-RU"/>
        </w:rPr>
        <w:t xml:space="preserve">рассматривается на </w:t>
      </w:r>
      <w:r w:rsidR="006E23D0">
        <w:rPr>
          <w:lang w:val="ru-RU"/>
        </w:rPr>
        <w:t>данной</w:t>
      </w:r>
      <w:r w:rsidR="00264814">
        <w:rPr>
          <w:lang w:val="ru-RU"/>
        </w:rPr>
        <w:t xml:space="preserve"> </w:t>
      </w:r>
      <w:r w:rsidR="00C71F88">
        <w:rPr>
          <w:lang w:val="ru-RU"/>
        </w:rPr>
        <w:t>сессии</w:t>
      </w:r>
      <w:r w:rsidR="006D6CDC">
        <w:t>.</w:t>
      </w:r>
    </w:p>
    <w:p w14:paraId="191A5E2A" w14:textId="2D7D9D70" w:rsidR="00DA0250" w:rsidRDefault="005C1946" w:rsidP="004F08FD">
      <w:pPr>
        <w:pStyle w:val="ONUMFS"/>
        <w:numPr>
          <w:ilvl w:val="0"/>
          <w:numId w:val="0"/>
        </w:numPr>
        <w:rPr>
          <w:u w:val="single"/>
        </w:rPr>
      </w:pPr>
      <w:r>
        <w:rPr>
          <w:u w:val="single"/>
          <w:lang w:val="ru-RU"/>
        </w:rPr>
        <w:t>Оценка проделанной работы</w:t>
      </w:r>
    </w:p>
    <w:p w14:paraId="4C305CCF" w14:textId="4AFC7039" w:rsidR="001A47B2" w:rsidRDefault="00A43ECC" w:rsidP="00B75575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D6864">
        <w:rPr>
          <w:lang w:val="ru-RU"/>
        </w:rPr>
        <w:t>Подготовленный проект предложения о пересмотре стандарта ВОИС</w:t>
      </w:r>
      <w:r w:rsidR="003549A7">
        <w:t xml:space="preserve"> ST.88</w:t>
      </w:r>
      <w:r w:rsidR="00BD6864">
        <w:rPr>
          <w:lang w:val="ru-RU"/>
        </w:rPr>
        <w:t xml:space="preserve"> был распространен среди членов Целевой группы для обсуждения в </w:t>
      </w:r>
      <w:r w:rsidR="00F760D0">
        <w:rPr>
          <w:lang w:val="ru-RU"/>
        </w:rPr>
        <w:t>ходе</w:t>
      </w:r>
      <w:r w:rsidR="00BD6864">
        <w:rPr>
          <w:lang w:val="ru-RU"/>
        </w:rPr>
        <w:t xml:space="preserve"> двух раундов</w:t>
      </w:r>
      <w:r w:rsidR="003F0BA3">
        <w:t xml:space="preserve">. </w:t>
      </w:r>
      <w:r>
        <w:t xml:space="preserve"> </w:t>
      </w:r>
      <w:r w:rsidR="00BD6864">
        <w:rPr>
          <w:lang w:val="ru-RU"/>
        </w:rPr>
        <w:t>Основная цель этого предложения заключается в том, чтобы</w:t>
      </w:r>
      <w:r w:rsidR="00303CF5">
        <w:t>:</w:t>
      </w:r>
    </w:p>
    <w:p w14:paraId="595C0A1F" w14:textId="066DF477" w:rsidR="000D4F20" w:rsidRDefault="00BD6864" w:rsidP="00554C70">
      <w:pPr>
        <w:pStyle w:val="ONUMFS"/>
        <w:numPr>
          <w:ilvl w:val="1"/>
          <w:numId w:val="10"/>
        </w:numPr>
        <w:spacing w:after="0"/>
      </w:pPr>
      <w:r>
        <w:rPr>
          <w:lang w:val="ru-RU"/>
        </w:rPr>
        <w:t>включить в текст</w:t>
      </w:r>
      <w:r w:rsidR="00C2485A">
        <w:rPr>
          <w:lang w:val="ru-RU"/>
        </w:rPr>
        <w:t xml:space="preserve"> стандарта</w:t>
      </w:r>
      <w:r>
        <w:rPr>
          <w:lang w:val="ru-RU"/>
        </w:rPr>
        <w:t xml:space="preserve"> рекомендации по </w:t>
      </w:r>
      <w:r w:rsidR="001A47B2">
        <w:t>3D</w:t>
      </w:r>
      <w:r>
        <w:rPr>
          <w:lang w:val="ru-RU"/>
        </w:rPr>
        <w:t>-объектам путем отсылки к стандарту ВОИС</w:t>
      </w:r>
      <w:r w:rsidR="00CD2A0F">
        <w:t xml:space="preserve"> </w:t>
      </w:r>
      <w:r w:rsidR="001A47B2">
        <w:t xml:space="preserve">ST.91; </w:t>
      </w:r>
      <w:r>
        <w:rPr>
          <w:lang w:val="ru-RU"/>
        </w:rPr>
        <w:t>и</w:t>
      </w:r>
    </w:p>
    <w:p w14:paraId="4CAFF621" w14:textId="363ABD0A" w:rsidR="00B562E6" w:rsidRDefault="00471D52" w:rsidP="00554C70">
      <w:pPr>
        <w:pStyle w:val="ONUMFS"/>
        <w:numPr>
          <w:ilvl w:val="1"/>
          <w:numId w:val="10"/>
        </w:numPr>
        <w:spacing w:before="240"/>
      </w:pPr>
      <w:r>
        <w:rPr>
          <w:lang w:val="ru-RU"/>
        </w:rPr>
        <w:t>обеспечить большую согласованность путем внесения незначительных типографических изменений</w:t>
      </w:r>
      <w:r w:rsidR="000A16AE">
        <w:t>.</w:t>
      </w:r>
    </w:p>
    <w:p w14:paraId="2B4B4A79" w14:textId="5EF818D9" w:rsidR="00C24FE8" w:rsidRDefault="00A43ECC" w:rsidP="00015FBD">
      <w:pPr>
        <w:pStyle w:val="ONUMFS"/>
        <w:numPr>
          <w:ilvl w:val="0"/>
          <w:numId w:val="0"/>
        </w:numPr>
        <w:spacing w:before="240" w:after="0"/>
        <w:rPr>
          <w:i/>
          <w:iCs/>
          <w:highlight w:val="yellow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760D0">
        <w:rPr>
          <w:lang w:val="ru-RU"/>
        </w:rPr>
        <w:t>С учетом отзывов членов Целевой группы и достигнутого между ними консенсуса подготовлено окончательное предложение о пересмотре стандарта ВОИС</w:t>
      </w:r>
      <w:r w:rsidR="000855BC">
        <w:t xml:space="preserve"> </w:t>
      </w:r>
      <w:r w:rsidR="00A77A69">
        <w:t>ST.88</w:t>
      </w:r>
      <w:r w:rsidR="00F760D0">
        <w:rPr>
          <w:lang w:val="ru-RU"/>
        </w:rPr>
        <w:t xml:space="preserve">, которое выносится на рассмотрение КСВ в качестве документа </w:t>
      </w:r>
      <w:r w:rsidR="00872452">
        <w:t>CWS/11/</w:t>
      </w:r>
      <w:r w:rsidR="00207D91" w:rsidRPr="00152AB3">
        <w:t>5</w:t>
      </w:r>
      <w:r w:rsidR="00872452">
        <w:t>.</w:t>
      </w:r>
    </w:p>
    <w:p w14:paraId="3BDDD965" w14:textId="4F108FAD" w:rsidR="00DA0250" w:rsidRDefault="004321C2" w:rsidP="002F569D">
      <w:pPr>
        <w:pStyle w:val="Heading2"/>
      </w:pPr>
      <w:r>
        <w:rPr>
          <w:lang w:val="ru-RU"/>
        </w:rPr>
        <w:t>ПЛАН РАБОТЫ</w:t>
      </w:r>
    </w:p>
    <w:p w14:paraId="73E3983D" w14:textId="5DE4EDDD" w:rsidR="00B23242" w:rsidRDefault="00A43ECC" w:rsidP="00F53861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521A9A">
        <w:rPr>
          <w:lang w:val="ru-RU"/>
        </w:rPr>
        <w:t xml:space="preserve">КСВ на своей </w:t>
      </w:r>
      <w:r w:rsidR="00781587">
        <w:rPr>
          <w:lang w:val="ru-RU"/>
        </w:rPr>
        <w:t>десятой сессии утвердил пересмотренный перечень задач</w:t>
      </w:r>
      <w:r w:rsidR="00CA38FA">
        <w:t xml:space="preserve"> (</w:t>
      </w:r>
      <w:r w:rsidR="00781587">
        <w:rPr>
          <w:lang w:val="ru-RU"/>
        </w:rPr>
        <w:t>см. приложение </w:t>
      </w:r>
      <w:r w:rsidR="00207D91">
        <w:t xml:space="preserve">IV </w:t>
      </w:r>
      <w:r w:rsidR="00781587">
        <w:rPr>
          <w:lang w:val="ru-RU"/>
        </w:rPr>
        <w:t>к документу</w:t>
      </w:r>
      <w:r w:rsidR="00207D91">
        <w:t xml:space="preserve"> </w:t>
      </w:r>
      <w:r w:rsidR="00CA38FA">
        <w:t>CWS/10/</w:t>
      </w:r>
      <w:r w:rsidR="00207D91">
        <w:t>22</w:t>
      </w:r>
      <w:r w:rsidR="00CA38FA">
        <w:t>)</w:t>
      </w:r>
      <w:r w:rsidR="00423C1A">
        <w:t xml:space="preserve">, </w:t>
      </w:r>
      <w:r w:rsidR="00781587">
        <w:rPr>
          <w:lang w:val="ru-RU"/>
        </w:rPr>
        <w:t>включая задачу № </w:t>
      </w:r>
      <w:r w:rsidR="00423C1A">
        <w:t>33</w:t>
      </w:r>
      <w:r w:rsidR="00781587">
        <w:rPr>
          <w:lang w:val="ru-RU"/>
        </w:rPr>
        <w:t>, предписывающую непрерывный пересмотр стандартов ВОИС</w:t>
      </w:r>
      <w:r w:rsidR="00A64F74">
        <w:t>.</w:t>
      </w:r>
      <w:r w:rsidR="00CC3FE0">
        <w:t xml:space="preserve"> </w:t>
      </w:r>
      <w:r>
        <w:t xml:space="preserve"> </w:t>
      </w:r>
      <w:r w:rsidR="002058F4">
        <w:rPr>
          <w:lang w:val="ru-RU"/>
        </w:rPr>
        <w:t>С учетом этого руководители Целевой группы по визуальному представлению образцов предлагают организовать работу по непрерывному пересмотру стандарта ВОИС</w:t>
      </w:r>
      <w:r w:rsidR="004C1046">
        <w:t xml:space="preserve"> ST.88</w:t>
      </w:r>
      <w:r w:rsidR="002058F4">
        <w:rPr>
          <w:lang w:val="ru-RU"/>
        </w:rPr>
        <w:t xml:space="preserve"> в рамках задачи № </w:t>
      </w:r>
      <w:r w:rsidR="00DB57F1">
        <w:t xml:space="preserve">33 </w:t>
      </w:r>
      <w:r w:rsidR="002058F4">
        <w:rPr>
          <w:lang w:val="ru-RU"/>
        </w:rPr>
        <w:t xml:space="preserve">и завершить </w:t>
      </w:r>
      <w:r w:rsidR="00895A73">
        <w:rPr>
          <w:lang w:val="ru-RU"/>
        </w:rPr>
        <w:t>реализацию</w:t>
      </w:r>
      <w:r w:rsidR="002058F4">
        <w:rPr>
          <w:lang w:val="ru-RU"/>
        </w:rPr>
        <w:t xml:space="preserve"> задачи № </w:t>
      </w:r>
      <w:r w:rsidR="007B13AB">
        <w:t>57</w:t>
      </w:r>
      <w:r w:rsidR="00B23242">
        <w:t>.</w:t>
      </w:r>
    </w:p>
    <w:p w14:paraId="28F70B29" w14:textId="4266DDF2" w:rsidR="00281240" w:rsidRDefault="00A43ECC" w:rsidP="00281240">
      <w:pPr>
        <w:pStyle w:val="ONUMFS"/>
        <w:numPr>
          <w:ilvl w:val="0"/>
          <w:numId w:val="0"/>
        </w:num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895A73">
        <w:rPr>
          <w:lang w:val="ru-RU"/>
        </w:rPr>
        <w:t>Руководители Целевой группы также рекомендуют КСВ рассмотреть возможность упразднения Целевой группы по визуальному представлению образцов в случае завершения реализации задачи № </w:t>
      </w:r>
      <w:r w:rsidR="00F55722">
        <w:t>57</w:t>
      </w:r>
      <w:r w:rsidR="001C475D">
        <w:t>.</w:t>
      </w:r>
    </w:p>
    <w:p w14:paraId="4D51CCF4" w14:textId="372FFB84" w:rsidR="00281240" w:rsidRPr="00281240" w:rsidRDefault="00281240" w:rsidP="00281240"/>
    <w:bookmarkStart w:id="4" w:name="Prepared"/>
    <w:bookmarkEnd w:id="3"/>
    <w:p w14:paraId="17DFD358" w14:textId="47BA9D6E" w:rsidR="000A5B59" w:rsidRPr="00947353" w:rsidRDefault="000A5B59" w:rsidP="000A5B59">
      <w:pPr>
        <w:pStyle w:val="ONUMFS"/>
        <w:numPr>
          <w:ilvl w:val="0"/>
          <w:numId w:val="0"/>
        </w:numPr>
        <w:ind w:left="5533"/>
        <w:rPr>
          <w:i/>
        </w:rPr>
      </w:pPr>
      <w:r>
        <w:rPr>
          <w:i/>
          <w:szCs w:val="22"/>
        </w:rPr>
        <w:fldChar w:fldCharType="begin"/>
      </w:r>
      <w:r>
        <w:rPr>
          <w:i/>
          <w:szCs w:val="22"/>
        </w:rPr>
        <w:instrText xml:space="preserve"> AUTONUM  </w:instrText>
      </w:r>
      <w:r>
        <w:rPr>
          <w:i/>
          <w:szCs w:val="22"/>
        </w:rPr>
        <w:fldChar w:fldCharType="end"/>
      </w:r>
      <w:r>
        <w:rPr>
          <w:i/>
          <w:szCs w:val="22"/>
        </w:rPr>
        <w:tab/>
      </w:r>
      <w:r w:rsidR="00C01614">
        <w:rPr>
          <w:i/>
          <w:szCs w:val="22"/>
          <w:lang w:val="ru-RU"/>
        </w:rPr>
        <w:t>КСВ предлагается</w:t>
      </w:r>
      <w:r w:rsidRPr="00947353">
        <w:rPr>
          <w:i/>
        </w:rPr>
        <w:t>:</w:t>
      </w:r>
    </w:p>
    <w:p w14:paraId="6FD4EDED" w14:textId="4E49D3D6" w:rsidR="003F1BB2" w:rsidRPr="00947353" w:rsidRDefault="00C01614" w:rsidP="000A5B59">
      <w:pPr>
        <w:pStyle w:val="BodyText"/>
        <w:numPr>
          <w:ilvl w:val="0"/>
          <w:numId w:val="8"/>
        </w:numPr>
        <w:tabs>
          <w:tab w:val="left" w:pos="6160"/>
          <w:tab w:val="left" w:pos="6710"/>
        </w:tabs>
        <w:ind w:left="5630" w:right="490" w:firstLine="662"/>
        <w:rPr>
          <w:i/>
        </w:rPr>
      </w:pPr>
      <w:r>
        <w:rPr>
          <w:i/>
          <w:lang w:val="ru-RU"/>
        </w:rPr>
        <w:t>принять к сведению содержание настоящего документа</w:t>
      </w:r>
      <w:r w:rsidR="000A5B59" w:rsidRPr="00947353">
        <w:rPr>
          <w:i/>
        </w:rPr>
        <w:t>;</w:t>
      </w:r>
      <w:r w:rsidR="000A5B59">
        <w:rPr>
          <w:i/>
        </w:rPr>
        <w:t xml:space="preserve"> </w:t>
      </w:r>
      <w:r>
        <w:rPr>
          <w:i/>
          <w:lang w:val="ru-RU"/>
        </w:rPr>
        <w:t>и</w:t>
      </w:r>
    </w:p>
    <w:p w14:paraId="3FE53E2A" w14:textId="4E468A62" w:rsidR="000A5B59" w:rsidRPr="000A5B59" w:rsidRDefault="00596066" w:rsidP="000A5B59">
      <w:pPr>
        <w:pStyle w:val="BodyText"/>
        <w:numPr>
          <w:ilvl w:val="0"/>
          <w:numId w:val="8"/>
        </w:numPr>
        <w:tabs>
          <w:tab w:val="left" w:pos="6160"/>
          <w:tab w:val="left" w:pos="6710"/>
        </w:tabs>
        <w:ind w:left="5630" w:right="490" w:firstLine="662"/>
        <w:rPr>
          <w:i/>
        </w:rPr>
      </w:pPr>
      <w:r>
        <w:rPr>
          <w:i/>
          <w:lang w:val="ru-RU"/>
        </w:rPr>
        <w:t>рассмотреть и утвердить предложение о прекращении реализации задачи № </w:t>
      </w:r>
      <w:r w:rsidR="00462EF0" w:rsidRPr="50068EC8">
        <w:rPr>
          <w:i/>
          <w:iCs/>
        </w:rPr>
        <w:t>57</w:t>
      </w:r>
      <w:r w:rsidR="0069273A">
        <w:rPr>
          <w:i/>
          <w:iCs/>
        </w:rPr>
        <w:t xml:space="preserve"> </w:t>
      </w:r>
      <w:r>
        <w:rPr>
          <w:i/>
          <w:iCs/>
          <w:lang w:val="ru-RU"/>
        </w:rPr>
        <w:t>и упразднении Целевой группы по визуальному представлению образцов и включению работы по дальнейшему совершенствованию стандарта ВОИС</w:t>
      </w:r>
      <w:r w:rsidR="005744E0">
        <w:rPr>
          <w:i/>
          <w:iCs/>
        </w:rPr>
        <w:t xml:space="preserve"> </w:t>
      </w:r>
      <w:r w:rsidR="3763D4D3" w:rsidRPr="50068EC8">
        <w:rPr>
          <w:i/>
          <w:iCs/>
        </w:rPr>
        <w:t>ST.88</w:t>
      </w:r>
      <w:r w:rsidR="004B3EA9" w:rsidRPr="50068EC8">
        <w:rPr>
          <w:i/>
          <w:iCs/>
        </w:rPr>
        <w:t xml:space="preserve"> </w:t>
      </w:r>
      <w:r>
        <w:rPr>
          <w:i/>
          <w:iCs/>
          <w:lang w:val="ru-RU"/>
        </w:rPr>
        <w:t>в задачу № </w:t>
      </w:r>
      <w:r w:rsidR="004B3EA9">
        <w:rPr>
          <w:i/>
        </w:rPr>
        <w:t>33</w:t>
      </w:r>
      <w:r w:rsidR="00E67515">
        <w:rPr>
          <w:i/>
          <w:lang w:val="ru-RU"/>
        </w:rPr>
        <w:t xml:space="preserve"> согласно пунктам</w:t>
      </w:r>
      <w:r w:rsidR="00B562E6">
        <w:rPr>
          <w:i/>
        </w:rPr>
        <w:t xml:space="preserve"> 11</w:t>
      </w:r>
      <w:r w:rsidR="00E67515">
        <w:rPr>
          <w:i/>
          <w:lang w:val="ru-RU"/>
        </w:rPr>
        <w:t> и </w:t>
      </w:r>
      <w:r w:rsidR="00B562E6">
        <w:rPr>
          <w:i/>
        </w:rPr>
        <w:t>12</w:t>
      </w:r>
      <w:r w:rsidR="00E67515">
        <w:rPr>
          <w:i/>
          <w:lang w:val="ru-RU"/>
        </w:rPr>
        <w:t>, выше</w:t>
      </w:r>
      <w:r w:rsidR="006A5EC4">
        <w:rPr>
          <w:i/>
        </w:rPr>
        <w:t>.</w:t>
      </w:r>
    </w:p>
    <w:p w14:paraId="6F8DB8C9" w14:textId="15D3FA0C" w:rsidR="000A5B59" w:rsidRPr="00084955" w:rsidRDefault="000A5B59" w:rsidP="000A5B59">
      <w:pPr>
        <w:pStyle w:val="Endofdocument"/>
        <w:spacing w:before="720"/>
      </w:pPr>
      <w:r w:rsidRPr="00084955">
        <w:rPr>
          <w:rFonts w:cs="Arial"/>
          <w:sz w:val="22"/>
          <w:szCs w:val="22"/>
        </w:rPr>
        <w:t>[</w:t>
      </w:r>
      <w:r w:rsidR="00E67515">
        <w:rPr>
          <w:rFonts w:cs="Arial"/>
          <w:sz w:val="22"/>
          <w:szCs w:val="22"/>
          <w:lang w:val="ru-RU"/>
        </w:rPr>
        <w:t>Конец документа</w:t>
      </w:r>
      <w:r w:rsidRPr="00084955">
        <w:rPr>
          <w:rFonts w:cs="Arial"/>
          <w:sz w:val="22"/>
          <w:szCs w:val="22"/>
        </w:rPr>
        <w:t>]</w:t>
      </w:r>
    </w:p>
    <w:p w14:paraId="1564710E" w14:textId="77777777" w:rsidR="008B2CC1" w:rsidRPr="000A5B59" w:rsidRDefault="008B2CC1" w:rsidP="00CE65D4">
      <w:pPr>
        <w:spacing w:after="960"/>
        <w:rPr>
          <w:i/>
        </w:rPr>
      </w:pPr>
    </w:p>
    <w:bookmarkEnd w:id="4"/>
    <w:p w14:paraId="4951EB52" w14:textId="77777777" w:rsidR="002928D3" w:rsidRDefault="002928D3" w:rsidP="003D352A">
      <w:pPr>
        <w:spacing w:after="220"/>
      </w:pPr>
    </w:p>
    <w:sectPr w:rsidR="002928D3" w:rsidSect="00F656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2ECF8" w14:textId="77777777" w:rsidR="0091022B" w:rsidRDefault="0091022B">
      <w:r>
        <w:separator/>
      </w:r>
    </w:p>
  </w:endnote>
  <w:endnote w:type="continuationSeparator" w:id="0">
    <w:p w14:paraId="22AFF3CC" w14:textId="77777777" w:rsidR="0091022B" w:rsidRDefault="0091022B" w:rsidP="003B38C1">
      <w:r>
        <w:separator/>
      </w:r>
    </w:p>
    <w:p w14:paraId="53289DAB" w14:textId="77777777" w:rsidR="0091022B" w:rsidRPr="003B38C1" w:rsidRDefault="009102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915FBB9" w14:textId="77777777" w:rsidR="0091022B" w:rsidRPr="003B38C1" w:rsidRDefault="009102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CBF56" w14:textId="77777777" w:rsidR="00D34C6C" w:rsidRDefault="00D34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0B225" w14:textId="77777777" w:rsidR="00D34C6C" w:rsidRDefault="00D34C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F2A05" w14:textId="77777777" w:rsidR="00D34C6C" w:rsidRDefault="00D34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FA35C" w14:textId="77777777" w:rsidR="0091022B" w:rsidRDefault="0091022B">
      <w:r>
        <w:separator/>
      </w:r>
    </w:p>
  </w:footnote>
  <w:footnote w:type="continuationSeparator" w:id="0">
    <w:p w14:paraId="2A6F8364" w14:textId="77777777" w:rsidR="0091022B" w:rsidRDefault="0091022B" w:rsidP="008B60B2">
      <w:r>
        <w:separator/>
      </w:r>
    </w:p>
    <w:p w14:paraId="1310665A" w14:textId="77777777" w:rsidR="0091022B" w:rsidRPr="00ED77FB" w:rsidRDefault="009102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5605E97" w14:textId="77777777" w:rsidR="0091022B" w:rsidRPr="00ED77FB" w:rsidRDefault="009102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DB38" w14:textId="77777777" w:rsidR="00D34C6C" w:rsidRDefault="00D34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BC0AA" w14:textId="607F390D" w:rsidR="00EC4E49" w:rsidRDefault="00F65686" w:rsidP="00477D6B">
    <w:pPr>
      <w:jc w:val="right"/>
    </w:pPr>
    <w:bookmarkStart w:id="5" w:name="Code2"/>
    <w:bookmarkEnd w:id="5"/>
    <w:r>
      <w:t>CWS/1</w:t>
    </w:r>
    <w:r w:rsidR="00DA0250">
      <w:t>1</w:t>
    </w:r>
    <w:r>
      <w:t>/</w:t>
    </w:r>
    <w:r w:rsidR="00207D91">
      <w:t>4</w:t>
    </w:r>
  </w:p>
  <w:p w14:paraId="794AE3DD" w14:textId="20A4B7AD" w:rsidR="00EC4E49" w:rsidRDefault="00EB035A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363D04">
      <w:rPr>
        <w:noProof/>
      </w:rPr>
      <w:t>3</w:t>
    </w:r>
    <w:r w:rsidR="00EC4E49">
      <w:fldChar w:fldCharType="end"/>
    </w:r>
  </w:p>
  <w:p w14:paraId="491498A2" w14:textId="77777777" w:rsidR="00EC4E49" w:rsidRDefault="00EC4E49" w:rsidP="00477D6B">
    <w:pPr>
      <w:jc w:val="right"/>
    </w:pPr>
  </w:p>
  <w:p w14:paraId="363068BA" w14:textId="77777777"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3B7C1" w14:textId="77777777" w:rsidR="00D34C6C" w:rsidRDefault="00D34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016D59"/>
    <w:multiLevelType w:val="hybridMultilevel"/>
    <w:tmpl w:val="7B5AA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CB3A5C"/>
    <w:multiLevelType w:val="multilevel"/>
    <w:tmpl w:val="5094D5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1F596C"/>
    <w:multiLevelType w:val="multilevel"/>
    <w:tmpl w:val="8CA61D3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CCD741F"/>
    <w:multiLevelType w:val="hybridMultilevel"/>
    <w:tmpl w:val="4198DCA6"/>
    <w:lvl w:ilvl="0" w:tplc="36BAC89A">
      <w:start w:val="1"/>
      <w:numFmt w:val="lowerLetter"/>
      <w:lvlText w:val="(%1)"/>
      <w:lvlJc w:val="left"/>
      <w:pPr>
        <w:ind w:left="66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50"/>
    <w:rsid w:val="00003675"/>
    <w:rsid w:val="00005F08"/>
    <w:rsid w:val="00006217"/>
    <w:rsid w:val="00006D37"/>
    <w:rsid w:val="0000715D"/>
    <w:rsid w:val="00014E09"/>
    <w:rsid w:val="00015FBD"/>
    <w:rsid w:val="0001647B"/>
    <w:rsid w:val="00017668"/>
    <w:rsid w:val="00025248"/>
    <w:rsid w:val="00025510"/>
    <w:rsid w:val="00025544"/>
    <w:rsid w:val="00041231"/>
    <w:rsid w:val="00043CAA"/>
    <w:rsid w:val="0005169C"/>
    <w:rsid w:val="00051AAC"/>
    <w:rsid w:val="00067F1E"/>
    <w:rsid w:val="00074527"/>
    <w:rsid w:val="00075432"/>
    <w:rsid w:val="000817DB"/>
    <w:rsid w:val="000855BC"/>
    <w:rsid w:val="00091A4C"/>
    <w:rsid w:val="0009379A"/>
    <w:rsid w:val="000968ED"/>
    <w:rsid w:val="000A07B9"/>
    <w:rsid w:val="000A16AE"/>
    <w:rsid w:val="000A5B59"/>
    <w:rsid w:val="000A6149"/>
    <w:rsid w:val="000A7BF9"/>
    <w:rsid w:val="000B0F4C"/>
    <w:rsid w:val="000B45FD"/>
    <w:rsid w:val="000B4679"/>
    <w:rsid w:val="000D4F20"/>
    <w:rsid w:val="000E51A1"/>
    <w:rsid w:val="000E543B"/>
    <w:rsid w:val="000F5E56"/>
    <w:rsid w:val="000F7961"/>
    <w:rsid w:val="001024FE"/>
    <w:rsid w:val="001035E8"/>
    <w:rsid w:val="001055D9"/>
    <w:rsid w:val="00113F8F"/>
    <w:rsid w:val="001160DA"/>
    <w:rsid w:val="001362EE"/>
    <w:rsid w:val="00142868"/>
    <w:rsid w:val="001523EF"/>
    <w:rsid w:val="00152AB3"/>
    <w:rsid w:val="001547CD"/>
    <w:rsid w:val="00170E8B"/>
    <w:rsid w:val="00176BB5"/>
    <w:rsid w:val="001832A6"/>
    <w:rsid w:val="00192CF3"/>
    <w:rsid w:val="00194B57"/>
    <w:rsid w:val="001A47B2"/>
    <w:rsid w:val="001A6B8D"/>
    <w:rsid w:val="001B191B"/>
    <w:rsid w:val="001C475D"/>
    <w:rsid w:val="001C6808"/>
    <w:rsid w:val="001D2F53"/>
    <w:rsid w:val="001D3FDC"/>
    <w:rsid w:val="001E5DF4"/>
    <w:rsid w:val="001F38F5"/>
    <w:rsid w:val="002045D5"/>
    <w:rsid w:val="002058F4"/>
    <w:rsid w:val="00206E5F"/>
    <w:rsid w:val="00207D91"/>
    <w:rsid w:val="002121FA"/>
    <w:rsid w:val="0021534A"/>
    <w:rsid w:val="00220733"/>
    <w:rsid w:val="00232215"/>
    <w:rsid w:val="00232DFC"/>
    <w:rsid w:val="002335AB"/>
    <w:rsid w:val="00237381"/>
    <w:rsid w:val="002374D5"/>
    <w:rsid w:val="00237D83"/>
    <w:rsid w:val="00241DD6"/>
    <w:rsid w:val="00253F8E"/>
    <w:rsid w:val="002553D1"/>
    <w:rsid w:val="002562D0"/>
    <w:rsid w:val="002634C4"/>
    <w:rsid w:val="00264814"/>
    <w:rsid w:val="002652AA"/>
    <w:rsid w:val="00276B57"/>
    <w:rsid w:val="0027713D"/>
    <w:rsid w:val="00281240"/>
    <w:rsid w:val="0028767B"/>
    <w:rsid w:val="002909A7"/>
    <w:rsid w:val="002928D3"/>
    <w:rsid w:val="002B6A50"/>
    <w:rsid w:val="002C26D7"/>
    <w:rsid w:val="002C4801"/>
    <w:rsid w:val="002D67C7"/>
    <w:rsid w:val="002E1076"/>
    <w:rsid w:val="002E331B"/>
    <w:rsid w:val="002F1FE6"/>
    <w:rsid w:val="002F4E68"/>
    <w:rsid w:val="002F569D"/>
    <w:rsid w:val="00303CF5"/>
    <w:rsid w:val="00304C6E"/>
    <w:rsid w:val="00306FD1"/>
    <w:rsid w:val="00312F7F"/>
    <w:rsid w:val="00321137"/>
    <w:rsid w:val="003223CE"/>
    <w:rsid w:val="003228B7"/>
    <w:rsid w:val="00340090"/>
    <w:rsid w:val="00340256"/>
    <w:rsid w:val="003508A3"/>
    <w:rsid w:val="003534AE"/>
    <w:rsid w:val="003538D9"/>
    <w:rsid w:val="003549A7"/>
    <w:rsid w:val="00355735"/>
    <w:rsid w:val="00363D04"/>
    <w:rsid w:val="003673CF"/>
    <w:rsid w:val="00373300"/>
    <w:rsid w:val="0037476A"/>
    <w:rsid w:val="00380538"/>
    <w:rsid w:val="00382717"/>
    <w:rsid w:val="003845C1"/>
    <w:rsid w:val="00391909"/>
    <w:rsid w:val="003A196F"/>
    <w:rsid w:val="003A3FEF"/>
    <w:rsid w:val="003A6F89"/>
    <w:rsid w:val="003B0833"/>
    <w:rsid w:val="003B08BA"/>
    <w:rsid w:val="003B362D"/>
    <w:rsid w:val="003B38C1"/>
    <w:rsid w:val="003B5C85"/>
    <w:rsid w:val="003C0334"/>
    <w:rsid w:val="003C08F5"/>
    <w:rsid w:val="003C0E02"/>
    <w:rsid w:val="003C1BD1"/>
    <w:rsid w:val="003D352A"/>
    <w:rsid w:val="003D359E"/>
    <w:rsid w:val="003F0059"/>
    <w:rsid w:val="003F09DC"/>
    <w:rsid w:val="003F0BA3"/>
    <w:rsid w:val="003F1BB2"/>
    <w:rsid w:val="003F6490"/>
    <w:rsid w:val="003F7F4A"/>
    <w:rsid w:val="00413F1F"/>
    <w:rsid w:val="00423C1A"/>
    <w:rsid w:val="00423E3E"/>
    <w:rsid w:val="00424CC9"/>
    <w:rsid w:val="00427AF4"/>
    <w:rsid w:val="004321C2"/>
    <w:rsid w:val="004368DF"/>
    <w:rsid w:val="004400E2"/>
    <w:rsid w:val="004408B0"/>
    <w:rsid w:val="00444F2D"/>
    <w:rsid w:val="0044558F"/>
    <w:rsid w:val="004469C1"/>
    <w:rsid w:val="00461632"/>
    <w:rsid w:val="00462EF0"/>
    <w:rsid w:val="00464231"/>
    <w:rsid w:val="004647DA"/>
    <w:rsid w:val="00465862"/>
    <w:rsid w:val="0046657C"/>
    <w:rsid w:val="00471D52"/>
    <w:rsid w:val="0047342C"/>
    <w:rsid w:val="00474062"/>
    <w:rsid w:val="00477D6B"/>
    <w:rsid w:val="00480614"/>
    <w:rsid w:val="004817E5"/>
    <w:rsid w:val="004852D8"/>
    <w:rsid w:val="00490C3B"/>
    <w:rsid w:val="004B3EA9"/>
    <w:rsid w:val="004C1046"/>
    <w:rsid w:val="004C439D"/>
    <w:rsid w:val="004C4D6E"/>
    <w:rsid w:val="004C56B9"/>
    <w:rsid w:val="004C7530"/>
    <w:rsid w:val="004D39C4"/>
    <w:rsid w:val="004E079A"/>
    <w:rsid w:val="004E30E7"/>
    <w:rsid w:val="004E6753"/>
    <w:rsid w:val="004F08FD"/>
    <w:rsid w:val="004F2E9E"/>
    <w:rsid w:val="0050246A"/>
    <w:rsid w:val="0051029F"/>
    <w:rsid w:val="00510BED"/>
    <w:rsid w:val="00521A9A"/>
    <w:rsid w:val="0053057A"/>
    <w:rsid w:val="005341B2"/>
    <w:rsid w:val="00534FE7"/>
    <w:rsid w:val="00545363"/>
    <w:rsid w:val="00553333"/>
    <w:rsid w:val="00554C70"/>
    <w:rsid w:val="00557AF3"/>
    <w:rsid w:val="00560A29"/>
    <w:rsid w:val="005614DD"/>
    <w:rsid w:val="00570481"/>
    <w:rsid w:val="005744E0"/>
    <w:rsid w:val="00594D27"/>
    <w:rsid w:val="00596066"/>
    <w:rsid w:val="005A07E7"/>
    <w:rsid w:val="005A1F85"/>
    <w:rsid w:val="005A7636"/>
    <w:rsid w:val="005B44C5"/>
    <w:rsid w:val="005C0704"/>
    <w:rsid w:val="005C1946"/>
    <w:rsid w:val="005C1F25"/>
    <w:rsid w:val="005C29FF"/>
    <w:rsid w:val="005D305D"/>
    <w:rsid w:val="005E192A"/>
    <w:rsid w:val="005F7B9A"/>
    <w:rsid w:val="00601760"/>
    <w:rsid w:val="00605174"/>
    <w:rsid w:val="00605827"/>
    <w:rsid w:val="00606878"/>
    <w:rsid w:val="0061043C"/>
    <w:rsid w:val="00622F2B"/>
    <w:rsid w:val="00623A9E"/>
    <w:rsid w:val="00627623"/>
    <w:rsid w:val="006362DE"/>
    <w:rsid w:val="00641590"/>
    <w:rsid w:val="00641DD8"/>
    <w:rsid w:val="00646050"/>
    <w:rsid w:val="006473CF"/>
    <w:rsid w:val="00655583"/>
    <w:rsid w:val="006575C4"/>
    <w:rsid w:val="00667775"/>
    <w:rsid w:val="0067041B"/>
    <w:rsid w:val="006713CA"/>
    <w:rsid w:val="00676C5C"/>
    <w:rsid w:val="00677780"/>
    <w:rsid w:val="00684094"/>
    <w:rsid w:val="00691AB6"/>
    <w:rsid w:val="0069273A"/>
    <w:rsid w:val="00692771"/>
    <w:rsid w:val="00693F27"/>
    <w:rsid w:val="00695558"/>
    <w:rsid w:val="006960D9"/>
    <w:rsid w:val="006A2DE7"/>
    <w:rsid w:val="006A5EC4"/>
    <w:rsid w:val="006B3815"/>
    <w:rsid w:val="006C5ADA"/>
    <w:rsid w:val="006D5E0F"/>
    <w:rsid w:val="006D6CDC"/>
    <w:rsid w:val="006E1876"/>
    <w:rsid w:val="006E23D0"/>
    <w:rsid w:val="006F11C4"/>
    <w:rsid w:val="006F7494"/>
    <w:rsid w:val="00700EFA"/>
    <w:rsid w:val="007053E4"/>
    <w:rsid w:val="007058FB"/>
    <w:rsid w:val="0070630B"/>
    <w:rsid w:val="00723AE8"/>
    <w:rsid w:val="007257CC"/>
    <w:rsid w:val="00733273"/>
    <w:rsid w:val="0073639E"/>
    <w:rsid w:val="00742AD3"/>
    <w:rsid w:val="00744ED7"/>
    <w:rsid w:val="00745C4A"/>
    <w:rsid w:val="007460E0"/>
    <w:rsid w:val="00761E6A"/>
    <w:rsid w:val="00767D02"/>
    <w:rsid w:val="00771CC7"/>
    <w:rsid w:val="007735AD"/>
    <w:rsid w:val="0077446A"/>
    <w:rsid w:val="00781587"/>
    <w:rsid w:val="007A2658"/>
    <w:rsid w:val="007B13AB"/>
    <w:rsid w:val="007B596C"/>
    <w:rsid w:val="007B6A58"/>
    <w:rsid w:val="007B6AEF"/>
    <w:rsid w:val="007C1D65"/>
    <w:rsid w:val="007C6400"/>
    <w:rsid w:val="007C7C3A"/>
    <w:rsid w:val="007D1613"/>
    <w:rsid w:val="007E12DF"/>
    <w:rsid w:val="007E2978"/>
    <w:rsid w:val="007E43D4"/>
    <w:rsid w:val="007E5187"/>
    <w:rsid w:val="007E5610"/>
    <w:rsid w:val="007F1B41"/>
    <w:rsid w:val="0080610E"/>
    <w:rsid w:val="00810CDF"/>
    <w:rsid w:val="00813D68"/>
    <w:rsid w:val="00815BA0"/>
    <w:rsid w:val="008302D5"/>
    <w:rsid w:val="00830A72"/>
    <w:rsid w:val="00832E3F"/>
    <w:rsid w:val="008341A5"/>
    <w:rsid w:val="00835933"/>
    <w:rsid w:val="0083691A"/>
    <w:rsid w:val="008516C0"/>
    <w:rsid w:val="008527F0"/>
    <w:rsid w:val="00865175"/>
    <w:rsid w:val="00871124"/>
    <w:rsid w:val="00872452"/>
    <w:rsid w:val="00872C9A"/>
    <w:rsid w:val="00873EE5"/>
    <w:rsid w:val="008901A5"/>
    <w:rsid w:val="00895A73"/>
    <w:rsid w:val="008A2B62"/>
    <w:rsid w:val="008B0D77"/>
    <w:rsid w:val="008B1F1D"/>
    <w:rsid w:val="008B2CC1"/>
    <w:rsid w:val="008B2E13"/>
    <w:rsid w:val="008B4B5E"/>
    <w:rsid w:val="008B60B2"/>
    <w:rsid w:val="008B6B59"/>
    <w:rsid w:val="008B793C"/>
    <w:rsid w:val="008C74E4"/>
    <w:rsid w:val="008D554F"/>
    <w:rsid w:val="008D600C"/>
    <w:rsid w:val="008D7B1B"/>
    <w:rsid w:val="008E1001"/>
    <w:rsid w:val="008E39FA"/>
    <w:rsid w:val="008F4357"/>
    <w:rsid w:val="009030AA"/>
    <w:rsid w:val="00906A4B"/>
    <w:rsid w:val="0090731E"/>
    <w:rsid w:val="0091022B"/>
    <w:rsid w:val="00911A6F"/>
    <w:rsid w:val="009121E4"/>
    <w:rsid w:val="00912285"/>
    <w:rsid w:val="00916EE2"/>
    <w:rsid w:val="009270E7"/>
    <w:rsid w:val="00940BAA"/>
    <w:rsid w:val="00956E96"/>
    <w:rsid w:val="0095774B"/>
    <w:rsid w:val="009611E9"/>
    <w:rsid w:val="009641D4"/>
    <w:rsid w:val="00966A22"/>
    <w:rsid w:val="0096722F"/>
    <w:rsid w:val="009737B3"/>
    <w:rsid w:val="00980843"/>
    <w:rsid w:val="009851E8"/>
    <w:rsid w:val="00990937"/>
    <w:rsid w:val="0099190C"/>
    <w:rsid w:val="00996237"/>
    <w:rsid w:val="009974C5"/>
    <w:rsid w:val="009A11CE"/>
    <w:rsid w:val="009A2304"/>
    <w:rsid w:val="009C7239"/>
    <w:rsid w:val="009D30FD"/>
    <w:rsid w:val="009D7A4B"/>
    <w:rsid w:val="009D7B52"/>
    <w:rsid w:val="009E0C61"/>
    <w:rsid w:val="009E1325"/>
    <w:rsid w:val="009E2791"/>
    <w:rsid w:val="009E3F6F"/>
    <w:rsid w:val="009F11B8"/>
    <w:rsid w:val="009F3BF9"/>
    <w:rsid w:val="009F499F"/>
    <w:rsid w:val="00A03617"/>
    <w:rsid w:val="00A0634D"/>
    <w:rsid w:val="00A147D3"/>
    <w:rsid w:val="00A20020"/>
    <w:rsid w:val="00A24035"/>
    <w:rsid w:val="00A24F37"/>
    <w:rsid w:val="00A25BBA"/>
    <w:rsid w:val="00A25D79"/>
    <w:rsid w:val="00A352EF"/>
    <w:rsid w:val="00A42DAF"/>
    <w:rsid w:val="00A43ECC"/>
    <w:rsid w:val="00A45BD8"/>
    <w:rsid w:val="00A51202"/>
    <w:rsid w:val="00A53821"/>
    <w:rsid w:val="00A5659D"/>
    <w:rsid w:val="00A6155F"/>
    <w:rsid w:val="00A636BE"/>
    <w:rsid w:val="00A64F74"/>
    <w:rsid w:val="00A72994"/>
    <w:rsid w:val="00A73237"/>
    <w:rsid w:val="00A74890"/>
    <w:rsid w:val="00A778BF"/>
    <w:rsid w:val="00A77A69"/>
    <w:rsid w:val="00A80808"/>
    <w:rsid w:val="00A82577"/>
    <w:rsid w:val="00A85B8E"/>
    <w:rsid w:val="00A900BE"/>
    <w:rsid w:val="00A96F99"/>
    <w:rsid w:val="00AA21C0"/>
    <w:rsid w:val="00AB621C"/>
    <w:rsid w:val="00AC205C"/>
    <w:rsid w:val="00AC7A1A"/>
    <w:rsid w:val="00AE5571"/>
    <w:rsid w:val="00AF2534"/>
    <w:rsid w:val="00AF4D52"/>
    <w:rsid w:val="00AF5C73"/>
    <w:rsid w:val="00B05A69"/>
    <w:rsid w:val="00B0739A"/>
    <w:rsid w:val="00B14ADC"/>
    <w:rsid w:val="00B17473"/>
    <w:rsid w:val="00B22D0D"/>
    <w:rsid w:val="00B23242"/>
    <w:rsid w:val="00B36368"/>
    <w:rsid w:val="00B40598"/>
    <w:rsid w:val="00B425D7"/>
    <w:rsid w:val="00B46130"/>
    <w:rsid w:val="00B50B99"/>
    <w:rsid w:val="00B562E6"/>
    <w:rsid w:val="00B62CD9"/>
    <w:rsid w:val="00B67786"/>
    <w:rsid w:val="00B7050B"/>
    <w:rsid w:val="00B70729"/>
    <w:rsid w:val="00B740F3"/>
    <w:rsid w:val="00B75575"/>
    <w:rsid w:val="00B835D5"/>
    <w:rsid w:val="00B84DBD"/>
    <w:rsid w:val="00B85A56"/>
    <w:rsid w:val="00B86322"/>
    <w:rsid w:val="00B9734B"/>
    <w:rsid w:val="00B97D21"/>
    <w:rsid w:val="00BA15E2"/>
    <w:rsid w:val="00BA198A"/>
    <w:rsid w:val="00BA79D9"/>
    <w:rsid w:val="00BC053B"/>
    <w:rsid w:val="00BC51BA"/>
    <w:rsid w:val="00BD6864"/>
    <w:rsid w:val="00BD6F18"/>
    <w:rsid w:val="00BD6FCF"/>
    <w:rsid w:val="00BE04C2"/>
    <w:rsid w:val="00BF1018"/>
    <w:rsid w:val="00C01614"/>
    <w:rsid w:val="00C02284"/>
    <w:rsid w:val="00C11BFE"/>
    <w:rsid w:val="00C1423A"/>
    <w:rsid w:val="00C17C3E"/>
    <w:rsid w:val="00C20056"/>
    <w:rsid w:val="00C20A33"/>
    <w:rsid w:val="00C2485A"/>
    <w:rsid w:val="00C24FE8"/>
    <w:rsid w:val="00C252C1"/>
    <w:rsid w:val="00C402C3"/>
    <w:rsid w:val="00C47F98"/>
    <w:rsid w:val="00C64054"/>
    <w:rsid w:val="00C71F88"/>
    <w:rsid w:val="00C73B9F"/>
    <w:rsid w:val="00C85A1C"/>
    <w:rsid w:val="00C93A04"/>
    <w:rsid w:val="00C94629"/>
    <w:rsid w:val="00CA1E2F"/>
    <w:rsid w:val="00CA38FA"/>
    <w:rsid w:val="00CA6734"/>
    <w:rsid w:val="00CA7287"/>
    <w:rsid w:val="00CB29A1"/>
    <w:rsid w:val="00CB2F0A"/>
    <w:rsid w:val="00CB3328"/>
    <w:rsid w:val="00CB675E"/>
    <w:rsid w:val="00CC2923"/>
    <w:rsid w:val="00CC3FE0"/>
    <w:rsid w:val="00CC57DE"/>
    <w:rsid w:val="00CC5FCE"/>
    <w:rsid w:val="00CD2A0F"/>
    <w:rsid w:val="00CE13AA"/>
    <w:rsid w:val="00CE4BDC"/>
    <w:rsid w:val="00CE65D4"/>
    <w:rsid w:val="00CE79FE"/>
    <w:rsid w:val="00CF4603"/>
    <w:rsid w:val="00D05C26"/>
    <w:rsid w:val="00D07CC6"/>
    <w:rsid w:val="00D100DE"/>
    <w:rsid w:val="00D117D0"/>
    <w:rsid w:val="00D11EAF"/>
    <w:rsid w:val="00D12529"/>
    <w:rsid w:val="00D1741E"/>
    <w:rsid w:val="00D34C6C"/>
    <w:rsid w:val="00D35DD4"/>
    <w:rsid w:val="00D45145"/>
    <w:rsid w:val="00D45252"/>
    <w:rsid w:val="00D51781"/>
    <w:rsid w:val="00D51ACC"/>
    <w:rsid w:val="00D55F16"/>
    <w:rsid w:val="00D619E5"/>
    <w:rsid w:val="00D71B4D"/>
    <w:rsid w:val="00D769ED"/>
    <w:rsid w:val="00D7714B"/>
    <w:rsid w:val="00D8129C"/>
    <w:rsid w:val="00D93D55"/>
    <w:rsid w:val="00D97F43"/>
    <w:rsid w:val="00DA0250"/>
    <w:rsid w:val="00DA052A"/>
    <w:rsid w:val="00DA4376"/>
    <w:rsid w:val="00DB1697"/>
    <w:rsid w:val="00DB4152"/>
    <w:rsid w:val="00DB57F1"/>
    <w:rsid w:val="00DB58FC"/>
    <w:rsid w:val="00DC2687"/>
    <w:rsid w:val="00DC3B15"/>
    <w:rsid w:val="00DC4858"/>
    <w:rsid w:val="00DC62E9"/>
    <w:rsid w:val="00DD2482"/>
    <w:rsid w:val="00DD2AB8"/>
    <w:rsid w:val="00DD57F9"/>
    <w:rsid w:val="00DE07FD"/>
    <w:rsid w:val="00DE0C9A"/>
    <w:rsid w:val="00DF132F"/>
    <w:rsid w:val="00DF4290"/>
    <w:rsid w:val="00E0658C"/>
    <w:rsid w:val="00E15B63"/>
    <w:rsid w:val="00E161A2"/>
    <w:rsid w:val="00E162CD"/>
    <w:rsid w:val="00E16D14"/>
    <w:rsid w:val="00E171AB"/>
    <w:rsid w:val="00E30882"/>
    <w:rsid w:val="00E335FE"/>
    <w:rsid w:val="00E353B2"/>
    <w:rsid w:val="00E36282"/>
    <w:rsid w:val="00E4098F"/>
    <w:rsid w:val="00E46895"/>
    <w:rsid w:val="00E478C3"/>
    <w:rsid w:val="00E5021F"/>
    <w:rsid w:val="00E52502"/>
    <w:rsid w:val="00E57D06"/>
    <w:rsid w:val="00E671A6"/>
    <w:rsid w:val="00E67515"/>
    <w:rsid w:val="00E7257B"/>
    <w:rsid w:val="00E726D7"/>
    <w:rsid w:val="00E76471"/>
    <w:rsid w:val="00E85981"/>
    <w:rsid w:val="00E9774C"/>
    <w:rsid w:val="00EA74FD"/>
    <w:rsid w:val="00EB035A"/>
    <w:rsid w:val="00EC0043"/>
    <w:rsid w:val="00EC4E49"/>
    <w:rsid w:val="00ED1C35"/>
    <w:rsid w:val="00ED3360"/>
    <w:rsid w:val="00ED6CFA"/>
    <w:rsid w:val="00ED77FB"/>
    <w:rsid w:val="00EE0299"/>
    <w:rsid w:val="00EE33CB"/>
    <w:rsid w:val="00EF1048"/>
    <w:rsid w:val="00F021A6"/>
    <w:rsid w:val="00F03B49"/>
    <w:rsid w:val="00F11D94"/>
    <w:rsid w:val="00F127BF"/>
    <w:rsid w:val="00F165E7"/>
    <w:rsid w:val="00F23532"/>
    <w:rsid w:val="00F27C73"/>
    <w:rsid w:val="00F328BD"/>
    <w:rsid w:val="00F356A4"/>
    <w:rsid w:val="00F35C20"/>
    <w:rsid w:val="00F40A75"/>
    <w:rsid w:val="00F42933"/>
    <w:rsid w:val="00F42EBA"/>
    <w:rsid w:val="00F4663F"/>
    <w:rsid w:val="00F5375C"/>
    <w:rsid w:val="00F53861"/>
    <w:rsid w:val="00F55722"/>
    <w:rsid w:val="00F65686"/>
    <w:rsid w:val="00F66152"/>
    <w:rsid w:val="00F73CEA"/>
    <w:rsid w:val="00F760D0"/>
    <w:rsid w:val="00F807E3"/>
    <w:rsid w:val="00F82F00"/>
    <w:rsid w:val="00F967B0"/>
    <w:rsid w:val="00FA0D60"/>
    <w:rsid w:val="00FA62EE"/>
    <w:rsid w:val="00FA6822"/>
    <w:rsid w:val="00FA7EE8"/>
    <w:rsid w:val="00FB0965"/>
    <w:rsid w:val="00FB379A"/>
    <w:rsid w:val="00FC1F34"/>
    <w:rsid w:val="00FC46A9"/>
    <w:rsid w:val="00FD367D"/>
    <w:rsid w:val="00FD5E14"/>
    <w:rsid w:val="00FE79CA"/>
    <w:rsid w:val="00FF7BCC"/>
    <w:rsid w:val="0B12F2E6"/>
    <w:rsid w:val="1305E6A5"/>
    <w:rsid w:val="13B81104"/>
    <w:rsid w:val="17F9561C"/>
    <w:rsid w:val="196C7D09"/>
    <w:rsid w:val="28BA0772"/>
    <w:rsid w:val="30779940"/>
    <w:rsid w:val="30FD3E6F"/>
    <w:rsid w:val="3763D4D3"/>
    <w:rsid w:val="3F04F25B"/>
    <w:rsid w:val="4B331DA5"/>
    <w:rsid w:val="4F1AB95B"/>
    <w:rsid w:val="50068EC8"/>
    <w:rsid w:val="5B737642"/>
    <w:rsid w:val="5DF3C67C"/>
    <w:rsid w:val="62D4A2FC"/>
    <w:rsid w:val="714CED35"/>
    <w:rsid w:val="77849FFC"/>
    <w:rsid w:val="77D9EABC"/>
    <w:rsid w:val="7A86DB11"/>
    <w:rsid w:val="7C58111F"/>
    <w:rsid w:val="7D2CE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5504CB"/>
  <w15:docId w15:val="{408A8DED-E435-419F-8F87-0D831894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DA0250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styleId="ListParagraph">
    <w:name w:val="List Paragraph"/>
    <w:basedOn w:val="Normal"/>
    <w:uiPriority w:val="34"/>
    <w:qFormat/>
    <w:rsid w:val="000A5B5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0A5B59"/>
    <w:rPr>
      <w:rFonts w:ascii="Arial" w:eastAsia="SimSun" w:hAnsi="Arial" w:cs="Arial"/>
      <w:sz w:val="22"/>
      <w:lang w:val="en-US" w:eastAsia="zh-CN"/>
    </w:rPr>
  </w:style>
  <w:style w:type="paragraph" w:customStyle="1" w:styleId="Endofdocument">
    <w:name w:val="End of document"/>
    <w:basedOn w:val="Normal"/>
    <w:rsid w:val="000A5B5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6777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777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7775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67775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F967B0"/>
    <w:rPr>
      <w:rFonts w:ascii="Arial" w:eastAsia="SimSun" w:hAnsi="Arial" w:cs="Arial"/>
      <w:sz w:val="22"/>
      <w:lang w:val="en-US" w:eastAsia="zh-CN"/>
    </w:rPr>
  </w:style>
  <w:style w:type="character" w:customStyle="1" w:styleId="normaltextrun">
    <w:name w:val="normaltextrun"/>
    <w:basedOn w:val="DefaultParagraphFont"/>
    <w:rsid w:val="00912285"/>
  </w:style>
  <w:style w:type="character" w:customStyle="1" w:styleId="tabchar">
    <w:name w:val="tabchar"/>
    <w:basedOn w:val="DefaultParagraphFont"/>
    <w:rsid w:val="00912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956">
          <w:blockQuote w:val="1"/>
          <w:marLeft w:val="285"/>
          <w:marRight w:val="0"/>
          <w:marTop w:val="150"/>
          <w:marBottom w:val="0"/>
          <w:divBdr>
            <w:top w:val="none" w:sz="0" w:space="0" w:color="auto"/>
            <w:left w:val="single" w:sz="6" w:space="15" w:color="DFE1E5"/>
            <w:bottom w:val="none" w:sz="0" w:space="0" w:color="auto"/>
            <w:right w:val="none" w:sz="0" w:space="0" w:color="auto"/>
          </w:divBdr>
        </w:div>
      </w:divsChild>
    </w:div>
    <w:div w:id="1258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n\AppData\Local\Microsoft\Windows\INetCache\Content.Outlook\9EKUI0XM\E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69ca6b-fa91-4382-b2da-a0c95d09f1c1" xsi:nil="true"/>
    <lcf76f155ced4ddcb4097134ff3c332f xmlns="b89e0b23-3e54-42fa-b2d1-1e9156875c92">
      <Terms xmlns="http://schemas.microsoft.com/office/infopath/2007/PartnerControls"/>
    </lcf76f155ced4ddcb4097134ff3c332f>
    <_dlc_DocId xmlns="fc69ca6b-fa91-4382-b2da-a0c95d09f1c1">6TNSW7TJR7F5-1101650059-10297</_dlc_DocId>
    <_dlc_DocIdUrl xmlns="fc69ca6b-fa91-4382-b2da-a0c95d09f1c1">
      <Url>https://ipagov.sharepoint.com/sites/Innovation139/_layouts/15/DocIdRedir.aspx?ID=6TNSW7TJR7F5-1101650059-10297</Url>
      <Description>6TNSW7TJR7F5-1101650059-10297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E523DA026D94DB0832F6D416AABF6" ma:contentTypeVersion="17" ma:contentTypeDescription="Create a new document." ma:contentTypeScope="" ma:versionID="5bf035d372e26fd53ee3044f9475f275">
  <xsd:schema xmlns:xsd="http://www.w3.org/2001/XMLSchema" xmlns:xs="http://www.w3.org/2001/XMLSchema" xmlns:p="http://schemas.microsoft.com/office/2006/metadata/properties" xmlns:ns2="fc69ca6b-fa91-4382-b2da-a0c95d09f1c1" xmlns:ns3="b89e0b23-3e54-42fa-b2d1-1e9156875c92" targetNamespace="http://schemas.microsoft.com/office/2006/metadata/properties" ma:root="true" ma:fieldsID="0f27e8b9b973db44c7e83de1add4fe5f" ns2:_="" ns3:_="">
    <xsd:import namespace="fc69ca6b-fa91-4382-b2da-a0c95d09f1c1"/>
    <xsd:import namespace="b89e0b23-3e54-42fa-b2d1-1e9156875c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9ca6b-fa91-4382-b2da-a0c95d09f1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407dab-4ea0-431c-8b58-3035d9e2a173}" ma:internalName="TaxCatchAll" ma:showField="CatchAllData" ma:web="fc69ca6b-fa91-4382-b2da-a0c95d09f1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e0b23-3e54-42fa-b2d1-1e9156875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00d69b-c4ee-4dab-8955-6fb8aa6493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18C0-6D0D-4132-B0EC-E79B32CB766F}">
  <ds:schemaRefs>
    <ds:schemaRef ds:uri="http://www.w3.org/XML/1998/namespace"/>
    <ds:schemaRef ds:uri="fc69ca6b-fa91-4382-b2da-a0c95d09f1c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b89e0b23-3e54-42fa-b2d1-1e9156875c9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AF7EDF-BDA9-42BF-9A69-3AAA71330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9ca6b-fa91-4382-b2da-a0c95d09f1c1"/>
    <ds:schemaRef ds:uri="b89e0b23-3e54-42fa-b2d1-1e9156875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51D3D-8EC4-445E-98F1-C3F4A903CDB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5CCF9E-4848-46C2-A3AE-D79885DB82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9DC47B-D4D9-4E3E-807E-32A4F9A2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E_template</Template>
  <TotalTime>0</TotalTime>
  <Pages>3</Pages>
  <Words>627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CWS/11/</vt:lpstr>
    </vt:vector>
  </TitlesOfParts>
  <Company>WIPO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CWS/11/</dc:title>
  <dc:subject>11th Session Committee on WIPO Standards</dc:subject>
  <dc:creator>YUN Young-Woo</dc:creator>
  <cp:keywords>CWS/11</cp:keywords>
  <cp:lastModifiedBy>SEILER Joséphine</cp:lastModifiedBy>
  <cp:revision>2</cp:revision>
  <cp:lastPrinted>2023-09-26T09:13:00Z</cp:lastPrinted>
  <dcterms:created xsi:type="dcterms:W3CDTF">2023-09-26T09:13:00Z</dcterms:created>
  <dcterms:modified xsi:type="dcterms:W3CDTF">2023-09-26T09:13:00Z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2023-08-31T13:48:52Z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62f3772f-294b-476a-a3e7-d185ea679390</vt:lpwstr>
  </property>
  <property fmtid="{D5CDD505-2E9C-101B-9397-08002B2CF9AE}" pid="14" name="MSIP_Label_20773ee6-353b-4fb9-a59d-0b94c8c67bea_ContentBits">
    <vt:lpwstr>0</vt:lpwstr>
  </property>
  <property fmtid="{D5CDD505-2E9C-101B-9397-08002B2CF9AE}" pid="15" name="ContentTypeId">
    <vt:lpwstr>0x010100BB4E523DA026D94DB0832F6D416AABF6</vt:lpwstr>
  </property>
  <property fmtid="{D5CDD505-2E9C-101B-9397-08002B2CF9AE}" pid="16" name="MediaServiceImageTags">
    <vt:lpwstr/>
  </property>
  <property fmtid="{D5CDD505-2E9C-101B-9397-08002B2CF9AE}" pid="17" name="_dlc_DocIdItemGuid">
    <vt:lpwstr>3a2e233e-cef7-4a4d-9a72-244a77fef659</vt:lpwstr>
  </property>
</Properties>
</file>