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0B3640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F569B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F569B">
              <w:rPr>
                <w:rFonts w:ascii="Arial Black" w:hAnsi="Arial Black"/>
                <w:caps/>
                <w:sz w:val="15"/>
              </w:rPr>
              <w:t>SCCR/28/</w:t>
            </w:r>
            <w:bookmarkStart w:id="1" w:name="Code"/>
            <w:bookmarkEnd w:id="1"/>
            <w:r w:rsidR="00E875BE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E875BE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E875B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875BE">
              <w:rPr>
                <w:rFonts w:ascii="Arial Black" w:hAnsi="Arial Black"/>
                <w:caps/>
                <w:sz w:val="15"/>
              </w:rPr>
              <w:t>23 DE JUNIO DE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7A2444" w:rsidRDefault="008B2CC1" w:rsidP="008B2CC1"/>
    <w:p w:rsidR="003845C1" w:rsidRPr="007A2444" w:rsidRDefault="006C47BB" w:rsidP="003845C1">
      <w:r w:rsidRPr="007A2444">
        <w:rPr>
          <w:b/>
          <w:sz w:val="28"/>
          <w:szCs w:val="28"/>
        </w:rPr>
        <w:t>Comité Permanente de Derecho de Autor y Derechos Conexos</w:t>
      </w:r>
    </w:p>
    <w:p w:rsidR="003845C1" w:rsidRPr="007A2444" w:rsidRDefault="003845C1" w:rsidP="003845C1"/>
    <w:p w:rsidR="006C47BB" w:rsidRPr="007A2444" w:rsidRDefault="006C47BB" w:rsidP="00B67CDC">
      <w:pPr>
        <w:rPr>
          <w:b/>
          <w:sz w:val="24"/>
          <w:szCs w:val="24"/>
        </w:rPr>
      </w:pPr>
      <w:r w:rsidRPr="007A2444">
        <w:rPr>
          <w:b/>
          <w:sz w:val="24"/>
          <w:szCs w:val="24"/>
        </w:rPr>
        <w:t>Vigésima octava sesión</w:t>
      </w:r>
    </w:p>
    <w:p w:rsidR="008B2CC1" w:rsidRPr="007A2444" w:rsidRDefault="006C47BB" w:rsidP="008B2CC1">
      <w:r w:rsidRPr="007A2444">
        <w:rPr>
          <w:b/>
          <w:sz w:val="24"/>
          <w:szCs w:val="24"/>
        </w:rPr>
        <w:t>Ginebra, 30 de junio a 4 de julio de 2014</w:t>
      </w:r>
    </w:p>
    <w:p w:rsidR="008B2CC1" w:rsidRPr="007A2444" w:rsidRDefault="008B2CC1" w:rsidP="008B2CC1"/>
    <w:p w:rsidR="008B2CC1" w:rsidRPr="007A2444" w:rsidRDefault="008B2CC1" w:rsidP="008B2CC1"/>
    <w:p w:rsidR="00E875BE" w:rsidRPr="007A2444" w:rsidRDefault="00A237CF" w:rsidP="00E875BE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ACREDI</w:t>
      </w:r>
      <w:r w:rsidR="008A185D">
        <w:rPr>
          <w:caps/>
          <w:sz w:val="24"/>
        </w:rPr>
        <w:t xml:space="preserve">TACIÓN DE UNA ORGANIZACIÓN NO </w:t>
      </w:r>
      <w:r>
        <w:rPr>
          <w:caps/>
          <w:sz w:val="24"/>
        </w:rPr>
        <w:t>GUBERNAMENTAL</w:t>
      </w:r>
    </w:p>
    <w:p w:rsidR="00E875BE" w:rsidRPr="007A2444" w:rsidRDefault="00E875BE" w:rsidP="00E875BE"/>
    <w:p w:rsidR="00E875BE" w:rsidRPr="007A2444" w:rsidRDefault="00E875BE" w:rsidP="00E875BE">
      <w:pPr>
        <w:rPr>
          <w:i/>
        </w:rPr>
      </w:pPr>
      <w:bookmarkStart w:id="5" w:name="Prepared"/>
      <w:bookmarkEnd w:id="5"/>
      <w:r w:rsidRPr="007A2444">
        <w:rPr>
          <w:i/>
        </w:rPr>
        <w:t>Documento preparado por la Secretaría</w:t>
      </w:r>
    </w:p>
    <w:p w:rsidR="00E875BE" w:rsidRPr="007A2444" w:rsidRDefault="00E875BE" w:rsidP="00E875BE"/>
    <w:p w:rsidR="00E875BE" w:rsidRPr="007A2444" w:rsidRDefault="00E875BE" w:rsidP="00E875BE"/>
    <w:p w:rsidR="00E875BE" w:rsidRPr="007A2444" w:rsidRDefault="00E875BE" w:rsidP="00E875BE"/>
    <w:p w:rsidR="00E875BE" w:rsidRPr="007A2444" w:rsidRDefault="00E875BE" w:rsidP="00E875BE"/>
    <w:p w:rsidR="00A71F14" w:rsidRPr="007A2444" w:rsidRDefault="00E875BE" w:rsidP="00C22752">
      <w:pPr>
        <w:rPr>
          <w:rFonts w:eastAsia="Times New Roman" w:cs="Times New Roman"/>
          <w:szCs w:val="22"/>
          <w:lang w:eastAsia="en-US"/>
        </w:rPr>
      </w:pPr>
      <w:r w:rsidRPr="007A2444">
        <w:rPr>
          <w:i/>
        </w:rPr>
        <w:fldChar w:fldCharType="begin"/>
      </w:r>
      <w:r w:rsidRPr="007A2444">
        <w:instrText xml:space="preserve"> AUTONUM  </w:instrText>
      </w:r>
      <w:r w:rsidRPr="007A2444">
        <w:rPr>
          <w:i/>
        </w:rPr>
        <w:fldChar w:fldCharType="end"/>
      </w:r>
      <w:r w:rsidRPr="007A2444">
        <w:tab/>
      </w:r>
      <w:r w:rsidR="00C22752" w:rsidRPr="007A2444">
        <w:rPr>
          <w:rFonts w:eastAsia="Times New Roman" w:cs="Times New Roman"/>
          <w:szCs w:val="22"/>
          <w:lang w:eastAsia="en-US"/>
        </w:rPr>
        <w:t xml:space="preserve">En el Anexo del presente documento figura información relativa a una organización no gubernamental que ha solicitado </w:t>
      </w:r>
      <w:r w:rsidR="000A30CB">
        <w:rPr>
          <w:rFonts w:eastAsia="Times New Roman" w:cs="Times New Roman"/>
          <w:szCs w:val="22"/>
          <w:lang w:eastAsia="en-US"/>
        </w:rPr>
        <w:t>que se le</w:t>
      </w:r>
      <w:r w:rsidR="00C22752" w:rsidRPr="007A2444">
        <w:rPr>
          <w:rFonts w:eastAsia="Times New Roman" w:cs="Times New Roman"/>
          <w:szCs w:val="22"/>
          <w:lang w:eastAsia="en-US"/>
        </w:rPr>
        <w:t xml:space="preserve"> conceda la condición de observador en las sesiones del Comité Permanente de Derecho de Autor y Derechos Conexos (SCCR), conforme al Reglamento del SCCR (véase el párrafo 10 del documento SCCR/1/2).</w:t>
      </w:r>
    </w:p>
    <w:p w:rsidR="00E875BE" w:rsidRPr="007A2444" w:rsidRDefault="00E875BE" w:rsidP="00E875BE">
      <w:pPr>
        <w:rPr>
          <w:szCs w:val="22"/>
        </w:rPr>
      </w:pPr>
    </w:p>
    <w:p w:rsidR="00E875BE" w:rsidRPr="007A2444" w:rsidRDefault="00E875BE" w:rsidP="00E875BE">
      <w:pPr>
        <w:pStyle w:val="DecisionInvitingPara"/>
        <w:tabs>
          <w:tab w:val="left" w:pos="5954"/>
        </w:tabs>
        <w:spacing w:after="0" w:line="240" w:lineRule="auto"/>
        <w:ind w:left="5500"/>
        <w:rPr>
          <w:rFonts w:cs="Arial"/>
          <w:i w:val="0"/>
          <w:sz w:val="22"/>
          <w:szCs w:val="22"/>
          <w:lang w:val="es-ES"/>
        </w:rPr>
      </w:pPr>
      <w:r w:rsidRPr="007A2444">
        <w:rPr>
          <w:rFonts w:cs="Arial"/>
          <w:sz w:val="22"/>
          <w:szCs w:val="22"/>
          <w:lang w:val="es-ES"/>
        </w:rPr>
        <w:fldChar w:fldCharType="begin"/>
      </w:r>
      <w:r w:rsidRPr="007A2444">
        <w:rPr>
          <w:rFonts w:cs="Arial"/>
          <w:sz w:val="22"/>
          <w:szCs w:val="22"/>
          <w:lang w:val="es-ES"/>
        </w:rPr>
        <w:instrText xml:space="preserve"> AUTONUM  </w:instrText>
      </w:r>
      <w:r w:rsidRPr="007A2444">
        <w:rPr>
          <w:rFonts w:cs="Arial"/>
          <w:sz w:val="22"/>
          <w:szCs w:val="22"/>
          <w:lang w:val="es-ES"/>
        </w:rPr>
        <w:fldChar w:fldCharType="end"/>
      </w:r>
      <w:r w:rsidRPr="007A2444">
        <w:rPr>
          <w:rFonts w:cs="Arial"/>
          <w:sz w:val="22"/>
          <w:szCs w:val="22"/>
          <w:lang w:val="es-ES"/>
        </w:rPr>
        <w:tab/>
      </w:r>
      <w:r w:rsidR="00C22752" w:rsidRPr="007A2444">
        <w:rPr>
          <w:rFonts w:cs="Arial"/>
          <w:sz w:val="22"/>
          <w:szCs w:val="22"/>
          <w:lang w:val="es-ES"/>
        </w:rPr>
        <w:t xml:space="preserve">Se </w:t>
      </w:r>
      <w:r w:rsidR="00A237CF">
        <w:rPr>
          <w:rFonts w:cs="Arial"/>
          <w:sz w:val="22"/>
          <w:szCs w:val="22"/>
          <w:lang w:val="es-ES"/>
        </w:rPr>
        <w:t>invita al SCCR a aprobar que la organización no gubernamental</w:t>
      </w:r>
      <w:r w:rsidR="000A30CB">
        <w:rPr>
          <w:rFonts w:cs="Arial"/>
          <w:sz w:val="22"/>
          <w:szCs w:val="22"/>
          <w:lang w:val="es-ES"/>
        </w:rPr>
        <w:t xml:space="preserve"> que se menciona</w:t>
      </w:r>
      <w:r w:rsidR="00C22752" w:rsidRPr="007A2444">
        <w:rPr>
          <w:rFonts w:cs="Arial"/>
          <w:sz w:val="22"/>
          <w:szCs w:val="22"/>
          <w:lang w:val="es-ES"/>
        </w:rPr>
        <w:t xml:space="preserve"> en </w:t>
      </w:r>
      <w:r w:rsidR="00A237CF">
        <w:rPr>
          <w:rFonts w:cs="Arial"/>
          <w:sz w:val="22"/>
          <w:szCs w:val="22"/>
          <w:lang w:val="es-ES"/>
        </w:rPr>
        <w:t>el Anexo del presente documento pueda estar representada</w:t>
      </w:r>
      <w:r w:rsidR="00C22752" w:rsidRPr="007A2444">
        <w:rPr>
          <w:rFonts w:cs="Arial"/>
          <w:sz w:val="22"/>
          <w:szCs w:val="22"/>
          <w:lang w:val="es-ES"/>
        </w:rPr>
        <w:t xml:space="preserve"> en las sesiones del Comité</w:t>
      </w:r>
      <w:r w:rsidRPr="007A2444">
        <w:rPr>
          <w:rFonts w:cs="Arial"/>
          <w:sz w:val="22"/>
          <w:szCs w:val="22"/>
          <w:lang w:val="es-ES"/>
        </w:rPr>
        <w:t xml:space="preserve">. </w:t>
      </w:r>
    </w:p>
    <w:p w:rsidR="00E875BE" w:rsidRPr="007A2444" w:rsidRDefault="00E875BE" w:rsidP="00A71F14"/>
    <w:p w:rsidR="00E875BE" w:rsidRPr="007A2444" w:rsidRDefault="00E875BE" w:rsidP="00A71F14"/>
    <w:p w:rsidR="00E875BE" w:rsidRPr="007A2444" w:rsidRDefault="00E875BE" w:rsidP="00A71F14"/>
    <w:p w:rsidR="00E875BE" w:rsidRPr="007A2444" w:rsidRDefault="00E875BE" w:rsidP="00E875BE">
      <w:pPr>
        <w:pStyle w:val="Endofdocument"/>
        <w:ind w:left="5500"/>
        <w:rPr>
          <w:rFonts w:cs="Arial"/>
          <w:sz w:val="22"/>
          <w:szCs w:val="22"/>
          <w:lang w:val="es-ES"/>
        </w:rPr>
      </w:pPr>
      <w:r w:rsidRPr="007A2444">
        <w:rPr>
          <w:rFonts w:cs="Arial"/>
          <w:sz w:val="22"/>
          <w:szCs w:val="22"/>
          <w:lang w:val="es-ES"/>
        </w:rPr>
        <w:t>[Sigue el Anexo]</w:t>
      </w:r>
    </w:p>
    <w:p w:rsidR="00E875BE" w:rsidRPr="007A2444" w:rsidRDefault="00E875BE" w:rsidP="00E875BE">
      <w:pPr>
        <w:pStyle w:val="Endofdocument"/>
        <w:ind w:left="5500"/>
        <w:rPr>
          <w:rFonts w:cs="Arial"/>
          <w:sz w:val="22"/>
          <w:szCs w:val="22"/>
          <w:lang w:val="es-ES"/>
        </w:rPr>
      </w:pPr>
    </w:p>
    <w:p w:rsidR="00E875BE" w:rsidRPr="007A2444" w:rsidRDefault="00E875BE" w:rsidP="00E875BE">
      <w:pPr>
        <w:pStyle w:val="Endofdocument"/>
        <w:ind w:left="5500"/>
        <w:rPr>
          <w:rFonts w:cs="Arial"/>
          <w:sz w:val="22"/>
          <w:szCs w:val="22"/>
          <w:lang w:val="es-ES"/>
        </w:rPr>
        <w:sectPr w:rsidR="00E875BE" w:rsidRPr="007A2444" w:rsidSect="00D93A5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875BE" w:rsidRPr="007A2444" w:rsidRDefault="00E875BE" w:rsidP="00E875BE">
      <w:pPr>
        <w:pStyle w:val="Heading2"/>
        <w:rPr>
          <w:szCs w:val="22"/>
        </w:rPr>
      </w:pPr>
    </w:p>
    <w:p w:rsidR="00D725B0" w:rsidRPr="007A2444" w:rsidRDefault="00D725B0" w:rsidP="00E875BE">
      <w:pPr>
        <w:pStyle w:val="Heading2"/>
        <w:rPr>
          <w:szCs w:val="22"/>
        </w:rPr>
      </w:pPr>
      <w:r w:rsidRPr="007A2444">
        <w:rPr>
          <w:szCs w:val="22"/>
        </w:rPr>
        <w:t>ORGANIZACIÓN NO GUB</w:t>
      </w:r>
      <w:r w:rsidR="00A237CF">
        <w:rPr>
          <w:szCs w:val="22"/>
        </w:rPr>
        <w:t xml:space="preserve">ERNAMENTAL QUE HA SOLICITADO que se le conceda la condición de </w:t>
      </w:r>
      <w:r w:rsidRPr="007A2444">
        <w:rPr>
          <w:szCs w:val="22"/>
        </w:rPr>
        <w:t xml:space="preserve">OBSERVADOR EN LAS SESIONES DEL COMITÉ PERMANENTE </w:t>
      </w:r>
      <w:r w:rsidRPr="007A2444">
        <w:rPr>
          <w:rFonts w:eastAsia="Times New Roman" w:cs="Times New Roman"/>
          <w:szCs w:val="22"/>
          <w:lang w:eastAsia="en-US"/>
        </w:rPr>
        <w:t>de Derecho de Autor y Derechos Conexos (SCCR)</w:t>
      </w:r>
    </w:p>
    <w:p w:rsidR="00E875BE" w:rsidRPr="007A2444" w:rsidRDefault="00E875BE" w:rsidP="00E875BE"/>
    <w:p w:rsidR="00E875BE" w:rsidRPr="007A2444" w:rsidRDefault="00E875BE" w:rsidP="00E875BE"/>
    <w:p w:rsidR="00E875BE" w:rsidRPr="007A2444" w:rsidRDefault="00D725B0" w:rsidP="00D725B0">
      <w:pPr>
        <w:rPr>
          <w:rFonts w:eastAsia="Times New Roman"/>
          <w:szCs w:val="22"/>
          <w:lang w:eastAsia="en-US"/>
        </w:rPr>
      </w:pPr>
      <w:r w:rsidRPr="007A2444">
        <w:rPr>
          <w:rFonts w:eastAsia="Times New Roman"/>
          <w:szCs w:val="22"/>
          <w:lang w:eastAsia="en-US"/>
        </w:rPr>
        <w:t xml:space="preserve">Federação Brasileira de Associações de Bibliotecários, Cientistas da Informação e Instituições </w:t>
      </w:r>
      <w:r w:rsidR="00E875BE" w:rsidRPr="007A2444">
        <w:rPr>
          <w:rFonts w:eastAsia="Times New Roman"/>
          <w:szCs w:val="22"/>
          <w:lang w:eastAsia="en-US"/>
        </w:rPr>
        <w:t>(FEBAB)</w:t>
      </w:r>
      <w:r w:rsidR="000A30CB">
        <w:rPr>
          <w:rFonts w:eastAsia="Times New Roman"/>
          <w:szCs w:val="22"/>
          <w:lang w:eastAsia="en-US"/>
        </w:rPr>
        <w:t xml:space="preserve"> [</w:t>
      </w:r>
      <w:r w:rsidRPr="007A2444">
        <w:rPr>
          <w:rFonts w:eastAsia="Times New Roman"/>
          <w:szCs w:val="22"/>
          <w:lang w:eastAsia="en-US"/>
        </w:rPr>
        <w:t xml:space="preserve">Federación Brasileña de Asociaciones de Bibliotecarios, </w:t>
      </w:r>
      <w:r w:rsidR="00451E09" w:rsidRPr="007A2444">
        <w:rPr>
          <w:rFonts w:eastAsia="Times New Roman"/>
          <w:szCs w:val="22"/>
          <w:lang w:eastAsia="en-US"/>
        </w:rPr>
        <w:t>Científicos de la Información e Instituciones (FEBAB)</w:t>
      </w:r>
      <w:r w:rsidR="000A30CB">
        <w:rPr>
          <w:rFonts w:eastAsia="Times New Roman"/>
          <w:szCs w:val="22"/>
          <w:lang w:eastAsia="en-US"/>
        </w:rPr>
        <w:t>]</w:t>
      </w:r>
    </w:p>
    <w:p w:rsidR="00E875BE" w:rsidRPr="007A2444" w:rsidRDefault="00E875BE" w:rsidP="00E875BE"/>
    <w:p w:rsidR="00E875BE" w:rsidRPr="007A2444" w:rsidRDefault="00E875BE" w:rsidP="00E875BE"/>
    <w:p w:rsidR="00E875BE" w:rsidRPr="007A2444" w:rsidRDefault="00E875BE" w:rsidP="00E875BE">
      <w:pPr>
        <w:rPr>
          <w:rFonts w:eastAsia="Times New Roman"/>
          <w:szCs w:val="22"/>
          <w:lang w:eastAsia="en-US"/>
        </w:rPr>
      </w:pPr>
      <w:r w:rsidRPr="007A2444">
        <w:rPr>
          <w:rFonts w:eastAsia="Times New Roman"/>
          <w:szCs w:val="22"/>
          <w:lang w:eastAsia="en-US"/>
        </w:rPr>
        <w:t xml:space="preserve">FEBAB </w:t>
      </w:r>
      <w:r w:rsidR="00057EAA" w:rsidRPr="007A2444">
        <w:rPr>
          <w:rFonts w:eastAsia="Times New Roman"/>
          <w:szCs w:val="22"/>
          <w:lang w:eastAsia="en-US"/>
        </w:rPr>
        <w:t xml:space="preserve">es la principal federación de </w:t>
      </w:r>
      <w:r w:rsidR="00A237CF">
        <w:rPr>
          <w:rFonts w:eastAsia="Times New Roman"/>
          <w:szCs w:val="22"/>
          <w:lang w:eastAsia="en-US"/>
        </w:rPr>
        <w:t>bibliotecas</w:t>
      </w:r>
      <w:r w:rsidR="00057EAA" w:rsidRPr="007A2444">
        <w:rPr>
          <w:rFonts w:eastAsia="Times New Roman"/>
          <w:szCs w:val="22"/>
          <w:lang w:eastAsia="en-US"/>
        </w:rPr>
        <w:t xml:space="preserve"> del Brasil (</w:t>
      </w:r>
      <w:hyperlink r:id="rId11" w:history="1">
        <w:r w:rsidR="00057EAA" w:rsidRPr="007A2444">
          <w:rPr>
            <w:rFonts w:eastAsia="Times New Roman"/>
            <w:color w:val="0000FF"/>
            <w:szCs w:val="22"/>
            <w:lang w:eastAsia="en-US"/>
          </w:rPr>
          <w:t>www.febab.org.br</w:t>
        </w:r>
      </w:hyperlink>
      <w:r w:rsidR="00057EAA" w:rsidRPr="007A2444">
        <w:rPr>
          <w:rFonts w:eastAsia="Times New Roman"/>
          <w:szCs w:val="22"/>
          <w:lang w:eastAsia="en-US"/>
        </w:rPr>
        <w:t>).  Es una asociación de la sociedad civil sin ánimo de lucro, fundada en 1959</w:t>
      </w:r>
      <w:r w:rsidR="000A30CB">
        <w:rPr>
          <w:rFonts w:eastAsia="Times New Roman"/>
          <w:szCs w:val="22"/>
          <w:lang w:eastAsia="en-US"/>
        </w:rPr>
        <w:t xml:space="preserve"> y con</w:t>
      </w:r>
      <w:r w:rsidR="00057EAA" w:rsidRPr="007A2444">
        <w:rPr>
          <w:rFonts w:eastAsia="Times New Roman"/>
          <w:szCs w:val="22"/>
          <w:lang w:eastAsia="en-US"/>
        </w:rPr>
        <w:t xml:space="preserve"> sede en São Paulo.  Está formada por organizaciones adheridas</w:t>
      </w:r>
      <w:r w:rsidR="00971420" w:rsidRPr="007A2444">
        <w:rPr>
          <w:rFonts w:eastAsia="Times New Roman"/>
          <w:szCs w:val="22"/>
          <w:lang w:eastAsia="en-US"/>
        </w:rPr>
        <w:t xml:space="preserve"> (</w:t>
      </w:r>
      <w:r w:rsidR="00057EAA" w:rsidRPr="007A2444">
        <w:rPr>
          <w:rFonts w:eastAsia="Times New Roman"/>
          <w:szCs w:val="22"/>
          <w:lang w:eastAsia="en-US"/>
        </w:rPr>
        <w:t>asociaciones de bibliotecarios y científicos de la información</w:t>
      </w:r>
      <w:r w:rsidR="00A237CF">
        <w:rPr>
          <w:rFonts w:eastAsia="Times New Roman"/>
          <w:szCs w:val="22"/>
          <w:lang w:eastAsia="en-US"/>
        </w:rPr>
        <w:t>), instituciones afiliadas</w:t>
      </w:r>
      <w:r w:rsidR="00057EAA" w:rsidRPr="007A2444">
        <w:rPr>
          <w:rFonts w:eastAsia="Times New Roman"/>
          <w:szCs w:val="22"/>
          <w:lang w:eastAsia="en-US"/>
        </w:rPr>
        <w:t xml:space="preserve"> y órganos rectores </w:t>
      </w:r>
      <w:r w:rsidR="00A237CF">
        <w:rPr>
          <w:rFonts w:eastAsia="Times New Roman"/>
          <w:szCs w:val="22"/>
          <w:lang w:eastAsia="en-US"/>
        </w:rPr>
        <w:t xml:space="preserve">(la </w:t>
      </w:r>
      <w:r w:rsidR="00057EAA" w:rsidRPr="007A2444">
        <w:rPr>
          <w:rFonts w:eastAsia="Times New Roman"/>
          <w:szCs w:val="22"/>
          <w:lang w:eastAsia="en-US"/>
        </w:rPr>
        <w:t>Asamblea Ge</w:t>
      </w:r>
      <w:r w:rsidR="00A237CF">
        <w:rPr>
          <w:rFonts w:eastAsia="Times New Roman"/>
          <w:szCs w:val="22"/>
          <w:lang w:eastAsia="en-US"/>
        </w:rPr>
        <w:t xml:space="preserve">neral, </w:t>
      </w:r>
      <w:r w:rsidR="000A30CB">
        <w:rPr>
          <w:rFonts w:eastAsia="Times New Roman"/>
          <w:szCs w:val="22"/>
          <w:lang w:eastAsia="en-US"/>
        </w:rPr>
        <w:t>el Consejo Directivo</w:t>
      </w:r>
      <w:r w:rsidR="00A237CF">
        <w:rPr>
          <w:rFonts w:eastAsia="Times New Roman"/>
          <w:szCs w:val="22"/>
          <w:lang w:eastAsia="en-US"/>
        </w:rPr>
        <w:t xml:space="preserve"> y la Junta Ejecutiva, así como </w:t>
      </w:r>
      <w:r w:rsidR="00971420" w:rsidRPr="007A2444">
        <w:rPr>
          <w:rFonts w:eastAsia="Times New Roman"/>
          <w:szCs w:val="22"/>
          <w:lang w:eastAsia="en-US"/>
        </w:rPr>
        <w:t xml:space="preserve">los comités brasileños y </w:t>
      </w:r>
      <w:r w:rsidR="002769AE">
        <w:rPr>
          <w:rFonts w:eastAsia="Times New Roman"/>
          <w:szCs w:val="22"/>
          <w:lang w:eastAsia="en-US"/>
        </w:rPr>
        <w:t>las asesorías</w:t>
      </w:r>
      <w:r w:rsidR="00971420" w:rsidRPr="007A2444">
        <w:rPr>
          <w:rFonts w:eastAsia="Times New Roman"/>
          <w:szCs w:val="22"/>
          <w:lang w:eastAsia="en-US"/>
        </w:rPr>
        <w:t xml:space="preserve"> especiales.  Su </w:t>
      </w:r>
      <w:r w:rsidR="00A237CF">
        <w:rPr>
          <w:rFonts w:eastAsia="Times New Roman"/>
          <w:szCs w:val="22"/>
          <w:lang w:eastAsia="en-US"/>
        </w:rPr>
        <w:t>objetivo</w:t>
      </w:r>
      <w:r w:rsidR="00971420" w:rsidRPr="007A2444">
        <w:rPr>
          <w:rFonts w:eastAsia="Times New Roman"/>
          <w:szCs w:val="22"/>
          <w:lang w:eastAsia="en-US"/>
        </w:rPr>
        <w:t xml:space="preserve"> principal es defender y promover el desarrollo de las bibliotecas y abordar los problemas, cada vez </w:t>
      </w:r>
      <w:r w:rsidR="00A237CF">
        <w:rPr>
          <w:rFonts w:eastAsia="Times New Roman"/>
          <w:szCs w:val="22"/>
          <w:lang w:eastAsia="en-US"/>
        </w:rPr>
        <w:t>mayores</w:t>
      </w:r>
      <w:r w:rsidR="00971420" w:rsidRPr="007A2444">
        <w:rPr>
          <w:rFonts w:eastAsia="Times New Roman"/>
          <w:szCs w:val="22"/>
          <w:lang w:eastAsia="en-US"/>
        </w:rPr>
        <w:t>, de los bibliotecarios y las bibliotecas que son consecuencia de la evolución de la tecnología y la ciencia</w:t>
      </w:r>
      <w:r w:rsidRPr="007A2444">
        <w:rPr>
          <w:rFonts w:eastAsia="Times New Roman"/>
          <w:szCs w:val="22"/>
          <w:lang w:eastAsia="en-US"/>
        </w:rPr>
        <w:t>.</w:t>
      </w:r>
    </w:p>
    <w:p w:rsidR="00E875BE" w:rsidRPr="00971420" w:rsidRDefault="00E875BE" w:rsidP="00E875BE"/>
    <w:p w:rsidR="00E875BE" w:rsidRPr="00971420" w:rsidRDefault="00E875BE" w:rsidP="00E875BE"/>
    <w:p w:rsidR="00E875BE" w:rsidRPr="00971420" w:rsidRDefault="00E875BE" w:rsidP="00E875BE"/>
    <w:p w:rsidR="00E875BE" w:rsidRPr="00971420" w:rsidRDefault="00E875BE" w:rsidP="00E875BE"/>
    <w:p w:rsidR="00E875BE" w:rsidRPr="00971420" w:rsidRDefault="00E875BE" w:rsidP="00E875BE"/>
    <w:p w:rsidR="00E875BE" w:rsidRPr="00A237CF" w:rsidRDefault="0063058C" w:rsidP="00E875BE">
      <w:pPr>
        <w:rPr>
          <w:i/>
        </w:rPr>
      </w:pPr>
      <w:r w:rsidRPr="00A237CF">
        <w:rPr>
          <w:i/>
        </w:rPr>
        <w:t>Información de contacto complet</w:t>
      </w:r>
      <w:r w:rsidR="00A237CF" w:rsidRPr="00A237CF">
        <w:rPr>
          <w:i/>
        </w:rPr>
        <w:t>a</w:t>
      </w:r>
      <w:r w:rsidRPr="00A237CF">
        <w:rPr>
          <w:i/>
        </w:rPr>
        <w:t>:</w:t>
      </w:r>
    </w:p>
    <w:p w:rsidR="00E875BE" w:rsidRPr="00A237CF" w:rsidRDefault="00E875BE" w:rsidP="00E875BE">
      <w:pPr>
        <w:rPr>
          <w:i/>
        </w:rPr>
      </w:pPr>
    </w:p>
    <w:p w:rsidR="00E875BE" w:rsidRPr="00A237CF" w:rsidRDefault="00E875BE" w:rsidP="00E875BE">
      <w:pPr>
        <w:rPr>
          <w:rFonts w:eastAsia="Times New Roman"/>
          <w:szCs w:val="22"/>
          <w:lang w:eastAsia="en-US"/>
        </w:rPr>
      </w:pPr>
      <w:r w:rsidRPr="00A237CF">
        <w:rPr>
          <w:rFonts w:eastAsia="Times New Roman"/>
          <w:szCs w:val="22"/>
          <w:lang w:eastAsia="en-US"/>
        </w:rPr>
        <w:t>Sigrid Karin Weiss Dutra, President</w:t>
      </w:r>
      <w:r w:rsidR="00E954EF">
        <w:rPr>
          <w:rFonts w:eastAsia="Times New Roman"/>
          <w:szCs w:val="22"/>
          <w:lang w:eastAsia="en-US"/>
        </w:rPr>
        <w:t>a</w:t>
      </w:r>
      <w:r w:rsidRPr="00A237CF">
        <w:rPr>
          <w:rFonts w:eastAsia="Times New Roman"/>
          <w:szCs w:val="22"/>
          <w:lang w:eastAsia="en-US"/>
        </w:rPr>
        <w:t xml:space="preserve"> </w:t>
      </w:r>
    </w:p>
    <w:p w:rsidR="00E875BE" w:rsidRPr="00E24D7D" w:rsidRDefault="00E875BE" w:rsidP="00E875BE">
      <w:pPr>
        <w:rPr>
          <w:rFonts w:eastAsia="Times New Roman"/>
          <w:szCs w:val="22"/>
          <w:lang w:val="es-ES_tradnl" w:eastAsia="en-US"/>
        </w:rPr>
      </w:pPr>
      <w:r w:rsidRPr="00E24D7D">
        <w:rPr>
          <w:rFonts w:eastAsia="Times New Roman"/>
          <w:szCs w:val="22"/>
          <w:lang w:val="es-ES_tradnl" w:eastAsia="en-US"/>
        </w:rPr>
        <w:t>Adriana Cybele Ferrari, Vice-President</w:t>
      </w:r>
      <w:r w:rsidR="00E954EF">
        <w:rPr>
          <w:rFonts w:eastAsia="Times New Roman"/>
          <w:szCs w:val="22"/>
          <w:lang w:val="es-ES_tradnl" w:eastAsia="en-US"/>
        </w:rPr>
        <w:t>a</w:t>
      </w:r>
    </w:p>
    <w:p w:rsidR="00E875BE" w:rsidRPr="00E24D7D" w:rsidRDefault="00E875BE" w:rsidP="00E875BE">
      <w:pPr>
        <w:rPr>
          <w:rFonts w:eastAsia="Times New Roman"/>
          <w:szCs w:val="22"/>
          <w:lang w:val="es-ES_tradnl" w:eastAsia="en-US"/>
        </w:rPr>
      </w:pPr>
      <w:r w:rsidRPr="00E24D7D">
        <w:rPr>
          <w:rFonts w:eastAsia="Times New Roman"/>
          <w:szCs w:val="22"/>
          <w:lang w:val="es-ES_tradnl" w:eastAsia="en-US"/>
        </w:rPr>
        <w:t xml:space="preserve">Federação </w:t>
      </w:r>
      <w:r w:rsidR="002769AE">
        <w:rPr>
          <w:rFonts w:eastAsia="Times New Roman"/>
          <w:szCs w:val="22"/>
          <w:lang w:val="es-ES_tradnl" w:eastAsia="en-US"/>
        </w:rPr>
        <w:t>Brasileira de Associações</w:t>
      </w:r>
      <w:r w:rsidRPr="00E24D7D">
        <w:rPr>
          <w:rFonts w:eastAsia="Times New Roman"/>
          <w:szCs w:val="22"/>
          <w:lang w:val="es-ES_tradnl" w:eastAsia="en-US"/>
        </w:rPr>
        <w:t xml:space="preserve"> de Bibliotecários, Cientistas da Informação e Instituições</w:t>
      </w:r>
    </w:p>
    <w:p w:rsidR="00E875BE" w:rsidRPr="00E24D7D" w:rsidRDefault="00E875BE" w:rsidP="00E875BE">
      <w:pPr>
        <w:rPr>
          <w:rFonts w:eastAsia="Times New Roman"/>
          <w:szCs w:val="22"/>
          <w:lang w:val="es-ES_tradnl" w:eastAsia="en-US"/>
        </w:rPr>
      </w:pPr>
      <w:r w:rsidRPr="00E24D7D">
        <w:rPr>
          <w:rFonts w:eastAsia="Times New Roman"/>
          <w:szCs w:val="22"/>
          <w:lang w:val="es-ES_tradnl" w:eastAsia="en-US"/>
        </w:rPr>
        <w:t>Rua Avanhandava, 40 - Conj. 108/110</w:t>
      </w:r>
      <w:r w:rsidRPr="00E24D7D">
        <w:rPr>
          <w:rFonts w:eastAsia="Times New Roman"/>
          <w:szCs w:val="22"/>
          <w:lang w:val="es-ES_tradnl" w:eastAsia="en-US"/>
        </w:rPr>
        <w:br/>
        <w:t xml:space="preserve">Bela Vista CEP 01306-000 - São Paulo - SP </w:t>
      </w:r>
    </w:p>
    <w:p w:rsidR="00E875BE" w:rsidRPr="000E2A35" w:rsidRDefault="00E875BE" w:rsidP="00E875BE">
      <w:pPr>
        <w:rPr>
          <w:rFonts w:eastAsia="Times New Roman"/>
          <w:szCs w:val="22"/>
          <w:lang w:val="es-ES_tradnl" w:eastAsia="en-US"/>
        </w:rPr>
      </w:pPr>
      <w:r w:rsidRPr="000E2A35">
        <w:rPr>
          <w:rFonts w:eastAsia="Times New Roman"/>
          <w:szCs w:val="22"/>
          <w:lang w:val="es-ES_tradnl" w:eastAsia="en-US"/>
        </w:rPr>
        <w:t>Brasil</w:t>
      </w:r>
      <w:r w:rsidRPr="000E2A35">
        <w:rPr>
          <w:rFonts w:eastAsia="Times New Roman"/>
          <w:szCs w:val="22"/>
          <w:lang w:val="es-ES_tradnl" w:eastAsia="en-US"/>
        </w:rPr>
        <w:br/>
      </w:r>
    </w:p>
    <w:p w:rsidR="00E875BE" w:rsidRPr="0063058C" w:rsidRDefault="0063058C" w:rsidP="00E875BE">
      <w:r w:rsidRPr="0063058C">
        <w:t>Dirección de correo electrónico</w:t>
      </w:r>
      <w:r w:rsidR="00E875BE" w:rsidRPr="0063058C">
        <w:t xml:space="preserve">:  </w:t>
      </w:r>
      <w:r w:rsidR="00E875BE" w:rsidRPr="0063058C">
        <w:rPr>
          <w:szCs w:val="22"/>
        </w:rPr>
        <w:t>febab@febab.org.br</w:t>
      </w:r>
      <w:r w:rsidR="00E875BE" w:rsidRPr="0063058C">
        <w:t xml:space="preserve"> </w:t>
      </w:r>
    </w:p>
    <w:p w:rsidR="00E875BE" w:rsidRPr="00E80919" w:rsidRDefault="0063058C" w:rsidP="00E875BE">
      <w:pPr>
        <w:rPr>
          <w:lang w:val="en-US"/>
        </w:rPr>
      </w:pPr>
      <w:r w:rsidRPr="00E80919">
        <w:rPr>
          <w:lang w:val="en-US"/>
        </w:rPr>
        <w:t>Sitio web</w:t>
      </w:r>
      <w:r w:rsidR="00E875BE" w:rsidRPr="00E80919">
        <w:rPr>
          <w:lang w:val="en-US"/>
        </w:rPr>
        <w:t xml:space="preserve">:  </w:t>
      </w:r>
      <w:r w:rsidR="00E875BE" w:rsidRPr="00E80919">
        <w:rPr>
          <w:szCs w:val="22"/>
          <w:lang w:val="en-US"/>
        </w:rPr>
        <w:t>www.febab.org.br</w:t>
      </w:r>
    </w:p>
    <w:p w:rsidR="00E875BE" w:rsidRPr="00E80919" w:rsidRDefault="00E875BE" w:rsidP="00E875BE">
      <w:pPr>
        <w:rPr>
          <w:lang w:val="en-US"/>
        </w:rPr>
      </w:pPr>
    </w:p>
    <w:p w:rsidR="00E875BE" w:rsidRPr="00E80919" w:rsidRDefault="00E875BE" w:rsidP="00E875BE">
      <w:pPr>
        <w:rPr>
          <w:lang w:val="en-US"/>
        </w:rPr>
      </w:pPr>
    </w:p>
    <w:p w:rsidR="00E875BE" w:rsidRPr="00E80919" w:rsidRDefault="00E875BE" w:rsidP="00E875BE">
      <w:pPr>
        <w:rPr>
          <w:lang w:val="en-US"/>
        </w:rPr>
      </w:pPr>
    </w:p>
    <w:p w:rsidR="00E875BE" w:rsidRPr="00E875BE" w:rsidRDefault="00E875BE" w:rsidP="00E875BE">
      <w:pPr>
        <w:pStyle w:val="Endofdocument-Annex"/>
        <w:rPr>
          <w:lang w:val="es-ES_tradnl" w:eastAsia="en-US"/>
        </w:rPr>
      </w:pPr>
      <w:r w:rsidRPr="00E875BE">
        <w:rPr>
          <w:lang w:val="es-ES_tradnl" w:eastAsia="en-US"/>
        </w:rPr>
        <w:t>[Fin del Anexo y del documento]</w:t>
      </w:r>
    </w:p>
    <w:p w:rsidR="00152CEA" w:rsidRPr="00E875BE" w:rsidRDefault="00152CEA" w:rsidP="00E875BE">
      <w:pPr>
        <w:rPr>
          <w:lang w:val="es-ES_tradnl"/>
        </w:rPr>
      </w:pPr>
    </w:p>
    <w:sectPr w:rsidR="00152CEA" w:rsidRPr="00E875BE" w:rsidSect="00E875BE">
      <w:headerReference w:type="default" r:id="rId12"/>
      <w:head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99" w:rsidRDefault="00F06A99">
      <w:r>
        <w:separator/>
      </w:r>
    </w:p>
  </w:endnote>
  <w:endnote w:type="continuationSeparator" w:id="0">
    <w:p w:rsidR="00F06A99" w:rsidRPr="009D30E6" w:rsidRDefault="00F06A9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06A99" w:rsidRPr="007E663E" w:rsidRDefault="00F06A9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06A99" w:rsidRPr="007E663E" w:rsidRDefault="00F06A9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99" w:rsidRDefault="00F06A99">
      <w:r>
        <w:separator/>
      </w:r>
    </w:p>
  </w:footnote>
  <w:footnote w:type="continuationSeparator" w:id="0">
    <w:p w:rsidR="00F06A99" w:rsidRPr="009D30E6" w:rsidRDefault="00F06A9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06A99" w:rsidRPr="007E663E" w:rsidRDefault="00F06A9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06A99" w:rsidRPr="007E663E" w:rsidRDefault="00F06A9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BE" w:rsidRDefault="00E875BE" w:rsidP="00477D6B">
    <w:pPr>
      <w:jc w:val="right"/>
    </w:pPr>
    <w:r>
      <w:t>SCCR/27/</w:t>
    </w:r>
  </w:p>
  <w:p w:rsidR="00E875BE" w:rsidRDefault="00E875B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92D2B">
      <w:rPr>
        <w:noProof/>
      </w:rPr>
      <w:t>2</w:t>
    </w:r>
    <w:r>
      <w:fldChar w:fldCharType="end"/>
    </w:r>
  </w:p>
  <w:p w:rsidR="00E875BE" w:rsidRDefault="00E875B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E875BE" w:rsidP="00477D6B">
    <w:pPr>
      <w:jc w:val="right"/>
    </w:pPr>
    <w:bookmarkStart w:id="6" w:name="Code2"/>
    <w:bookmarkEnd w:id="6"/>
    <w:r>
      <w:t>SCCR/28/2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92D2B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BE" w:rsidRDefault="00E875BE" w:rsidP="008D6A41">
    <w:pPr>
      <w:pStyle w:val="Header"/>
      <w:jc w:val="right"/>
    </w:pPr>
    <w:r>
      <w:t>SCCR/28/2</w:t>
    </w:r>
  </w:p>
  <w:p w:rsidR="00E875BE" w:rsidRDefault="00E875BE" w:rsidP="008D6A41">
    <w:pPr>
      <w:pStyle w:val="Header"/>
      <w:jc w:val="right"/>
    </w:pPr>
    <w:r>
      <w:t>ANEXO</w:t>
    </w:r>
  </w:p>
  <w:p w:rsidR="00E875BE" w:rsidRDefault="00E875BE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BE"/>
    <w:rsid w:val="00010686"/>
    <w:rsid w:val="00052915"/>
    <w:rsid w:val="00057EAA"/>
    <w:rsid w:val="000A30CB"/>
    <w:rsid w:val="000B3640"/>
    <w:rsid w:val="000B640F"/>
    <w:rsid w:val="000E2A35"/>
    <w:rsid w:val="000E3BB3"/>
    <w:rsid w:val="000F569B"/>
    <w:rsid w:val="000F5E56"/>
    <w:rsid w:val="001362EE"/>
    <w:rsid w:val="00152CEA"/>
    <w:rsid w:val="00170A9E"/>
    <w:rsid w:val="001832A6"/>
    <w:rsid w:val="002634C4"/>
    <w:rsid w:val="002769AE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1E09"/>
    <w:rsid w:val="0045231F"/>
    <w:rsid w:val="004647DA"/>
    <w:rsid w:val="00477808"/>
    <w:rsid w:val="00477D6B"/>
    <w:rsid w:val="004838F7"/>
    <w:rsid w:val="004A6C37"/>
    <w:rsid w:val="004E297D"/>
    <w:rsid w:val="005332F0"/>
    <w:rsid w:val="005452AE"/>
    <w:rsid w:val="0055013B"/>
    <w:rsid w:val="00571B99"/>
    <w:rsid w:val="00605827"/>
    <w:rsid w:val="0063058C"/>
    <w:rsid w:val="00675021"/>
    <w:rsid w:val="006A06C6"/>
    <w:rsid w:val="006C47BB"/>
    <w:rsid w:val="007224C8"/>
    <w:rsid w:val="00794BE2"/>
    <w:rsid w:val="007A2444"/>
    <w:rsid w:val="007B71FE"/>
    <w:rsid w:val="007D781E"/>
    <w:rsid w:val="007E663E"/>
    <w:rsid w:val="00815082"/>
    <w:rsid w:val="0088395E"/>
    <w:rsid w:val="008A185D"/>
    <w:rsid w:val="008B2CC1"/>
    <w:rsid w:val="008C3EAC"/>
    <w:rsid w:val="008E6BD6"/>
    <w:rsid w:val="0090731E"/>
    <w:rsid w:val="009617E7"/>
    <w:rsid w:val="00966A22"/>
    <w:rsid w:val="00971420"/>
    <w:rsid w:val="00972F03"/>
    <w:rsid w:val="009A0A26"/>
    <w:rsid w:val="009A0C8B"/>
    <w:rsid w:val="009B6241"/>
    <w:rsid w:val="00A16FC0"/>
    <w:rsid w:val="00A237CF"/>
    <w:rsid w:val="00A32C9E"/>
    <w:rsid w:val="00A71F14"/>
    <w:rsid w:val="00AA47D3"/>
    <w:rsid w:val="00AB613D"/>
    <w:rsid w:val="00AE7F20"/>
    <w:rsid w:val="00B65A0A"/>
    <w:rsid w:val="00B67CDC"/>
    <w:rsid w:val="00B72D36"/>
    <w:rsid w:val="00BC4164"/>
    <w:rsid w:val="00BD2DCC"/>
    <w:rsid w:val="00C22752"/>
    <w:rsid w:val="00C90559"/>
    <w:rsid w:val="00CA2251"/>
    <w:rsid w:val="00CF6CFF"/>
    <w:rsid w:val="00D56C7C"/>
    <w:rsid w:val="00D71B4D"/>
    <w:rsid w:val="00D725B0"/>
    <w:rsid w:val="00D90289"/>
    <w:rsid w:val="00D93D55"/>
    <w:rsid w:val="00DC4C60"/>
    <w:rsid w:val="00E0079A"/>
    <w:rsid w:val="00E444DA"/>
    <w:rsid w:val="00E45C84"/>
    <w:rsid w:val="00E504E5"/>
    <w:rsid w:val="00E80919"/>
    <w:rsid w:val="00E875BE"/>
    <w:rsid w:val="00E954EF"/>
    <w:rsid w:val="00EB7A3E"/>
    <w:rsid w:val="00EC401A"/>
    <w:rsid w:val="00EF530A"/>
    <w:rsid w:val="00EF6622"/>
    <w:rsid w:val="00F06A99"/>
    <w:rsid w:val="00F55408"/>
    <w:rsid w:val="00F66152"/>
    <w:rsid w:val="00F80845"/>
    <w:rsid w:val="00F84474"/>
    <w:rsid w:val="00F92D2B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DecisionInvitingPara">
    <w:name w:val="Decision Inviting Para."/>
    <w:basedOn w:val="Normal"/>
    <w:rsid w:val="00E875BE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Endofdocument">
    <w:name w:val="End of document"/>
    <w:basedOn w:val="Normal"/>
    <w:rsid w:val="00E875B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customStyle="1" w:styleId="preparedby">
    <w:name w:val="prepared by"/>
    <w:basedOn w:val="Normal"/>
    <w:next w:val="Normal"/>
    <w:rsid w:val="00E875BE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val="en-US" w:eastAsia="en-US"/>
    </w:rPr>
  </w:style>
  <w:style w:type="character" w:customStyle="1" w:styleId="Heading2Char">
    <w:name w:val="Heading 2 Char"/>
    <w:link w:val="Heading2"/>
    <w:rsid w:val="00E875BE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CommentReference">
    <w:name w:val="annotation reference"/>
    <w:basedOn w:val="DefaultParagraphFont"/>
    <w:rsid w:val="00E875B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E875BE"/>
    <w:rPr>
      <w:rFonts w:ascii="Arial" w:eastAsia="SimSun" w:hAnsi="Arial" w:cs="Arial"/>
      <w:sz w:val="18"/>
      <w:lang w:val="es-ES" w:eastAsia="zh-CN"/>
    </w:rPr>
  </w:style>
  <w:style w:type="paragraph" w:styleId="BalloonText">
    <w:name w:val="Balloon Text"/>
    <w:basedOn w:val="Normal"/>
    <w:link w:val="BalloonTextChar"/>
    <w:rsid w:val="000B6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40F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DecisionInvitingPara">
    <w:name w:val="Decision Inviting Para."/>
    <w:basedOn w:val="Normal"/>
    <w:rsid w:val="00E875BE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Endofdocument">
    <w:name w:val="End of document"/>
    <w:basedOn w:val="Normal"/>
    <w:rsid w:val="00E875B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customStyle="1" w:styleId="preparedby">
    <w:name w:val="prepared by"/>
    <w:basedOn w:val="Normal"/>
    <w:next w:val="Normal"/>
    <w:rsid w:val="00E875BE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val="en-US" w:eastAsia="en-US"/>
    </w:rPr>
  </w:style>
  <w:style w:type="character" w:customStyle="1" w:styleId="Heading2Char">
    <w:name w:val="Heading 2 Char"/>
    <w:link w:val="Heading2"/>
    <w:rsid w:val="00E875BE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CommentReference">
    <w:name w:val="annotation reference"/>
    <w:basedOn w:val="DefaultParagraphFont"/>
    <w:rsid w:val="00E875B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E875BE"/>
    <w:rPr>
      <w:rFonts w:ascii="Arial" w:eastAsia="SimSun" w:hAnsi="Arial" w:cs="Arial"/>
      <w:sz w:val="18"/>
      <w:lang w:val="es-ES" w:eastAsia="zh-CN"/>
    </w:rPr>
  </w:style>
  <w:style w:type="paragraph" w:styleId="BalloonText">
    <w:name w:val="Balloon Text"/>
    <w:basedOn w:val="Normal"/>
    <w:link w:val="BalloonTextChar"/>
    <w:rsid w:val="000B6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40F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bab.org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4069-A592-4138-A2E1-51FA467A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28 (S)</Template>
  <TotalTime>1</TotalTime>
  <Pages>2</Pages>
  <Words>338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SCCR/28/2</vt:lpstr>
    </vt:vector>
  </TitlesOfParts>
  <Company>WIPO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SCCR/28/2</dc:title>
  <dc:creator>HAIZEL Francesca</dc:creator>
  <dc:description>CGB - 25/6/2014 QC JC</dc:description>
  <cp:lastModifiedBy>HAIZEL Francesca</cp:lastModifiedBy>
  <cp:revision>2</cp:revision>
  <cp:lastPrinted>2014-06-25T15:28:00Z</cp:lastPrinted>
  <dcterms:created xsi:type="dcterms:W3CDTF">2014-06-26T08:22:00Z</dcterms:created>
  <dcterms:modified xsi:type="dcterms:W3CDTF">2014-06-26T08:22:00Z</dcterms:modified>
</cp:coreProperties>
</file>