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38" w:lineRule="exact"/>
        <w:ind w:left="588" w:right="1493" w:firstLine="-480"/>
        <w:jc w:val="left"/>
        <w:tabs>
          <w:tab w:pos="580" w:val="left"/>
        </w:tabs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93.82pt;margin-top:1.010327pt;width:14.44pt;height:12.22pt;mso-position-horizontal-relative:page;mso-position-vertical-relative:paragraph;z-index:-221" coordorigin="1876,20" coordsize="289,244">
            <v:shape style="position:absolute;left:1888;top:31;width:266;height:222" type="#_x0000_t75">
              <v:imagedata r:id="rId9" o:title=""/>
            </v:shape>
            <v:group style="position:absolute;left:1886;top:30;width:269;height:224" coordorigin="1886,30" coordsize="269,224">
              <v:shape style="position:absolute;left:1886;top:30;width:269;height:224" coordorigin="1886,30" coordsize="269,224" path="m1901,251l1901,252,1904,255,2137,255,2139,253,1906,253,1901,251e" filled="t" fillcolor="#000000" stroked="f">
                <v:path arrowok="t"/>
                <v:fill/>
              </v:shape>
              <v:shape style="position:absolute;left:1886;top:30;width:269;height:224" coordorigin="1886,30" coordsize="269,224" path="m2141,251l2137,253,2139,253,2141,252,2141,251e" filled="t" fillcolor="#000000" stroked="f">
                <v:path arrowok="t"/>
                <v:fill/>
              </v:shape>
              <v:shape style="position:absolute;left:1886;top:30;width:269;height:224" coordorigin="1886,30" coordsize="269,224" path="m1894,247l1897,251,1901,252,1894,247e" filled="t" fillcolor="#000000" stroked="f">
                <v:path arrowok="t"/>
                <v:fill/>
              </v:shape>
              <v:shape style="position:absolute;left:1886;top:30;width:269;height:224" coordorigin="1886,30" coordsize="269,224" path="m2148,247l2141,252,2146,251,2148,247e" filled="t" fillcolor="#000000" stroked="f">
                <v:path arrowok="t"/>
                <v:fill/>
              </v:shape>
              <v:shape style="position:absolute;left:1886;top:30;width:269;height:224" coordorigin="1886,30" coordsize="269,224" path="m1891,41l1890,41,1888,48,1888,49,1886,53,1886,232,1888,237,1890,244,1894,247,1895,247,1891,244,1890,240,1889,237,1889,237,1888,232,1888,53,1889,49,1890,45,1891,41e" filled="t" fillcolor="#000000" stroked="f">
                <v:path arrowok="t"/>
                <v:fill/>
              </v:shape>
              <v:shape style="position:absolute;left:1886;top:30;width:269;height:224" coordorigin="1886,30" coordsize="269,224" path="m2153,240l2148,247,2152,245,2152,244,2153,240e" filled="t" fillcolor="#000000" stroked="f">
                <v:path arrowok="t"/>
                <v:fill/>
              </v:shape>
              <v:shape style="position:absolute;left:1886;top:30;width:269;height:224" coordorigin="1886,30" coordsize="269,224" path="m2154,235l2153,240,2154,240,2155,237,2154,237,2154,235e" filled="t" fillcolor="#000000" stroked="f">
                <v:path arrowok="t"/>
                <v:fill/>
              </v:shape>
              <v:shape style="position:absolute;left:1886;top:30;width:269;height:224" coordorigin="1886,30" coordsize="269,224" path="m1889,235l1889,237,1889,237,1889,235e" filled="t" fillcolor="#000000" stroked="f">
                <v:path arrowok="t"/>
                <v:fill/>
              </v:shape>
              <v:shape style="position:absolute;left:1886;top:30;width:269;height:224" coordorigin="1886,30" coordsize="269,224" path="m2154,45l2153,45,2154,49,2154,237,2155,237,2155,48,2154,45e" filled="t" fillcolor="#000000" stroked="f">
                <v:path arrowok="t"/>
                <v:fill/>
              </v:shape>
              <v:shape style="position:absolute;left:1886;top:30;width:269;height:224" coordorigin="1886,30" coordsize="269,224" path="m2137,31l2132,31,2137,33,2144,35,2150,41,2153,45,2152,41,2146,35,2141,33,2137,31e" filled="t" fillcolor="#000000" stroked="f">
                <v:path arrowok="t"/>
                <v:fill/>
              </v:shape>
              <v:shape style="position:absolute;left:1886;top:30;width:269;height:224" coordorigin="1886,30" coordsize="269,224" path="m1897,35l1894,37,1891,41,1895,39,1894,39,1897,35e" filled="t" fillcolor="#000000" stroked="f">
                <v:path arrowok="t"/>
                <v:fill/>
              </v:shape>
              <v:shape style="position:absolute;left:1886;top:30;width:269;height:224" coordorigin="1886,30" coordsize="269,224" path="m2132,30l1909,30,1904,31,1901,33,1897,35,1901,34,1906,33,1909,31,2137,31,2132,30e" filled="t" fillcolor="#000000" stroked="f">
                <v:path arrowok="t"/>
                <v:fill/>
              </v:shape>
              <v:shape style="position:absolute;left:1932;top:76;width:178;height:133" type="#_x0000_t75">
                <v:imagedata r:id="rId10" o:title=""/>
              </v:shape>
            </v:group>
            <v:group style="position:absolute;left:1931;top:75;width:180;height:136" coordorigin="1931,75" coordsize="180,136">
              <v:shape style="position:absolute;left:1931;top:75;width:180;height:136" coordorigin="1931,75" coordsize="180,136" path="m2104,75l1938,75,1933,77,1931,82,1931,203,1933,208,1938,210,2104,210,2106,209,1939,209,1936,208,1937,208,1934,207,1933,205,1932,203,1932,82,1932,82,1933,79,1934,79,1934,78,1937,77,1936,77,1939,76,2106,76,2104,75e" filled="t" fillcolor="#000000" stroked="f">
                <v:path arrowok="t"/>
                <v:fill/>
              </v:shape>
              <v:shape style="position:absolute;left:1931;top:75;width:180;height:136" coordorigin="1931,75" coordsize="180,136" path="m2111,82l2110,82,2110,203,2108,205,2106,208,2104,209,2106,209,2108,208,2111,203,2111,82e" filled="t" fillcolor="#000000" stroked="f">
                <v:path arrowok="t"/>
                <v:fill/>
              </v:shape>
              <v:shape style="position:absolute;left:1931;top:75;width:180;height:136" coordorigin="1931,75" coordsize="180,136" path="m1932,82l1932,82,1932,83,1932,82e" filled="t" fillcolor="#000000" stroked="f">
                <v:path arrowok="t"/>
                <v:fill/>
              </v:shape>
              <v:shape style="position:absolute;left:1931;top:75;width:180;height:136" coordorigin="1931,75" coordsize="180,136" path="m2110,79l2108,79,2110,83,2110,82,2111,82,2110,79e" filled="t" fillcolor="#000000" stroked="f">
                <v:path arrowok="t"/>
                <v:fill/>
              </v:shape>
              <v:shape style="position:absolute;left:1931;top:75;width:180;height:136" coordorigin="1931,75" coordsize="180,136" path="m1934,79l1933,79,1933,81,1934,79e" filled="t" fillcolor="#000000" stroked="f">
                <v:path arrowok="t"/>
                <v:fill/>
              </v:shape>
              <v:shape style="position:absolute;left:1931;top:75;width:180;height:136" coordorigin="1931,75" coordsize="180,136" path="m2106,76l2104,76,2106,77,2107,78,2108,81,2108,79,2110,79,2108,77,2106,76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2"/>
        </w:rPr>
        <w:t>1</w:t>
      </w:r>
      <w:r>
        <w:rPr>
          <w:rFonts w:ascii="Tahoma" w:hAnsi="Tahoma" w:cs="Tahoma" w:eastAsia="Tahoma"/>
          <w:sz w:val="14"/>
          <w:szCs w:val="14"/>
          <w:spacing w:val="-42"/>
          <w:w w:val="100"/>
          <w:position w:val="2"/>
        </w:rPr>
        <w:t> 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2"/>
        </w:rPr>
        <w:tab/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2"/>
        </w:rPr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  <w:position w:val="0"/>
        </w:rPr>
        <w:t>TALLER</w:t>
      </w:r>
      <w:r>
        <w:rPr>
          <w:rFonts w:ascii="Tahoma" w:hAnsi="Tahoma" w:cs="Tahoma" w:eastAsia="Tahoma"/>
          <w:sz w:val="19"/>
          <w:szCs w:val="19"/>
          <w:spacing w:val="3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  <w:position w:val="0"/>
        </w:rPr>
        <w:t>REGIONAL</w:t>
      </w:r>
      <w:r>
        <w:rPr>
          <w:rFonts w:ascii="Tahoma" w:hAnsi="Tahoma" w:cs="Tahoma" w:eastAsia="Tahoma"/>
          <w:sz w:val="19"/>
          <w:szCs w:val="19"/>
          <w:spacing w:val="4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  <w:position w:val="0"/>
        </w:rPr>
        <w:t>PARA</w:t>
      </w:r>
      <w:r>
        <w:rPr>
          <w:rFonts w:ascii="Tahoma" w:hAnsi="Tahoma" w:cs="Tahoma" w:eastAsia="Tahoma"/>
          <w:sz w:val="19"/>
          <w:szCs w:val="19"/>
          <w:spacing w:val="24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  <w:position w:val="0"/>
        </w:rPr>
        <w:t>AMÉRICA</w:t>
      </w:r>
      <w:r>
        <w:rPr>
          <w:rFonts w:ascii="Tahoma" w:hAnsi="Tahoma" w:cs="Tahoma" w:eastAsia="Tahoma"/>
          <w:sz w:val="19"/>
          <w:szCs w:val="19"/>
          <w:spacing w:val="38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  <w:position w:val="0"/>
        </w:rPr>
        <w:t>LATINA</w:t>
      </w:r>
      <w:r>
        <w:rPr>
          <w:rFonts w:ascii="Tahoma" w:hAnsi="Tahoma" w:cs="Tahoma" w:eastAsia="Tahoma"/>
          <w:sz w:val="19"/>
          <w:szCs w:val="19"/>
          <w:spacing w:val="3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  <w:position w:val="0"/>
        </w:rPr>
        <w:t>SOBRE</w:t>
      </w:r>
      <w:r>
        <w:rPr>
          <w:rFonts w:ascii="Tahoma" w:hAnsi="Tahoma" w:cs="Tahoma" w:eastAsia="Tahoma"/>
          <w:sz w:val="19"/>
          <w:szCs w:val="19"/>
          <w:spacing w:val="2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  <w:position w:val="0"/>
        </w:rPr>
        <w:t>LA</w:t>
      </w:r>
      <w:r>
        <w:rPr>
          <w:rFonts w:ascii="Tahoma" w:hAnsi="Tahoma" w:cs="Tahoma" w:eastAsia="Tahoma"/>
          <w:sz w:val="19"/>
          <w:szCs w:val="19"/>
          <w:spacing w:val="1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  <w:b/>
          <w:bCs/>
          <w:position w:val="0"/>
        </w:rPr>
        <w:t>IMPLEMENTACIÓN</w:t>
      </w:r>
      <w:r>
        <w:rPr>
          <w:rFonts w:ascii="Tahoma" w:hAnsi="Tahoma" w:cs="Tahoma" w:eastAsia="Tahoma"/>
          <w:sz w:val="19"/>
          <w:szCs w:val="19"/>
          <w:spacing w:val="1"/>
          <w:w w:val="104"/>
          <w:b/>
          <w:bCs/>
          <w:position w:val="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  <w:b/>
          <w:bCs/>
          <w:position w:val="0"/>
        </w:rPr>
        <w:t>DEL</w:t>
      </w:r>
      <w:r>
        <w:rPr>
          <w:rFonts w:ascii="Tahoma" w:hAnsi="Tahoma" w:cs="Tahoma" w:eastAsia="Tahoma"/>
          <w:sz w:val="19"/>
          <w:szCs w:val="19"/>
          <w:spacing w:val="0"/>
          <w:w w:val="104"/>
          <w:b/>
          <w:bCs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0"/>
        </w:rPr>
        <w:t>TRATADO</w:t>
      </w:r>
      <w:r>
        <w:rPr>
          <w:rFonts w:ascii="Tahoma" w:hAnsi="Tahoma" w:cs="Tahoma" w:eastAsia="Tahoma"/>
          <w:sz w:val="20"/>
          <w:szCs w:val="20"/>
          <w:spacing w:val="-1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0"/>
        </w:rPr>
        <w:t>DE</w:t>
      </w:r>
      <w:r>
        <w:rPr>
          <w:rFonts w:ascii="Tahoma" w:hAnsi="Tahoma" w:cs="Tahoma" w:eastAsia="Tahoma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  <w:position w:val="0"/>
        </w:rPr>
        <w:t>MARRAKECH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Ciudad</w:t>
      </w:r>
      <w:r>
        <w:rPr>
          <w:rFonts w:ascii="Tahoma" w:hAnsi="Tahoma" w:cs="Tahoma" w:eastAsia="Tahoma"/>
          <w:sz w:val="19"/>
          <w:szCs w:val="19"/>
          <w:spacing w:val="27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9"/>
          <w:szCs w:val="19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Panamá,</w:t>
      </w:r>
      <w:r>
        <w:rPr>
          <w:rFonts w:ascii="Tahoma" w:hAnsi="Tahoma" w:cs="Tahoma" w:eastAsia="Tahoma"/>
          <w:sz w:val="19"/>
          <w:szCs w:val="19"/>
          <w:spacing w:val="34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21</w:t>
      </w:r>
      <w:r>
        <w:rPr>
          <w:rFonts w:ascii="Tahoma" w:hAnsi="Tahoma" w:cs="Tahoma" w:eastAsia="Tahoma"/>
          <w:sz w:val="19"/>
          <w:szCs w:val="19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19"/>
          <w:szCs w:val="19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23</w:t>
      </w:r>
      <w:r>
        <w:rPr>
          <w:rFonts w:ascii="Tahoma" w:hAnsi="Tahoma" w:cs="Tahoma" w:eastAsia="Tahoma"/>
          <w:sz w:val="19"/>
          <w:szCs w:val="19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9"/>
          <w:szCs w:val="19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junio</w:t>
      </w:r>
      <w:r>
        <w:rPr>
          <w:rFonts w:ascii="Tahoma" w:hAnsi="Tahoma" w:cs="Tahoma" w:eastAsia="Tahoma"/>
          <w:sz w:val="19"/>
          <w:szCs w:val="19"/>
          <w:spacing w:val="20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  <w:b/>
          <w:bCs/>
        </w:rPr>
        <w:t>2016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57" w:after="0" w:line="238" w:lineRule="exact"/>
        <w:ind w:left="588" w:right="1366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100"/>
        </w:rPr>
        <w:t>Aspectos</w:t>
      </w:r>
      <w:r>
        <w:rPr>
          <w:rFonts w:ascii="Tahoma" w:hAnsi="Tahoma" w:cs="Tahoma" w:eastAsia="Tahoma"/>
          <w:sz w:val="19"/>
          <w:szCs w:val="19"/>
          <w:spacing w:val="3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ele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v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antes</w:t>
      </w:r>
      <w:r>
        <w:rPr>
          <w:rFonts w:ascii="Tahoma" w:hAnsi="Tahoma" w:cs="Tahoma" w:eastAsia="Tahoma"/>
          <w:sz w:val="19"/>
          <w:szCs w:val="19"/>
          <w:spacing w:val="3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pa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1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implementación</w:t>
      </w:r>
      <w:r>
        <w:rPr>
          <w:rFonts w:ascii="Tahoma" w:hAnsi="Tahoma" w:cs="Tahoma" w:eastAsia="Tahoma"/>
          <w:sz w:val="19"/>
          <w:szCs w:val="19"/>
          <w:spacing w:val="5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del</w:t>
      </w:r>
      <w:r>
        <w:rPr>
          <w:rFonts w:ascii="Tahoma" w:hAnsi="Tahoma" w:cs="Tahoma" w:eastAsia="Tahoma"/>
          <w:sz w:val="19"/>
          <w:szCs w:val="19"/>
          <w:spacing w:val="1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8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atado</w:t>
      </w:r>
      <w:r>
        <w:rPr>
          <w:rFonts w:ascii="Tahoma" w:hAnsi="Tahoma" w:cs="Tahoma" w:eastAsia="Tahoma"/>
          <w:sz w:val="19"/>
          <w:szCs w:val="19"/>
          <w:spacing w:val="2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Mar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k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ech</w:t>
      </w:r>
      <w:r>
        <w:rPr>
          <w:rFonts w:ascii="Tahoma" w:hAnsi="Tahoma" w:cs="Tahoma" w:eastAsia="Tahoma"/>
          <w:sz w:val="19"/>
          <w:szCs w:val="19"/>
          <w:spacing w:val="3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en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las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legislaciones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nacionales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3" w:right="8550"/>
        <w:jc w:val="center"/>
        <w:tabs>
          <w:tab w:pos="540" w:val="left"/>
        </w:tabs>
        <w:rPr>
          <w:rFonts w:ascii="Tahoma" w:hAnsi="Tahoma" w:cs="Tahoma" w:eastAsia="Tahoma"/>
          <w:sz w:val="19"/>
          <w:szCs w:val="19"/>
        </w:rPr>
      </w:pPr>
      <w:rPr/>
      <w:r>
        <w:rPr/>
        <w:pict>
          <v:group style="position:absolute;margin-left:93.82pt;margin-top:.184438pt;width:14.44pt;height:12.22pt;mso-position-horizontal-relative:page;mso-position-vertical-relative:paragraph;z-index:-220" coordorigin="1876,4" coordsize="289,244">
            <v:shape style="position:absolute;left:1888;top:14;width:266;height:223" type="#_x0000_t75">
              <v:imagedata r:id="rId11" o:title=""/>
            </v:shape>
            <v:group style="position:absolute;left:1886;top:14;width:269;height:224" coordorigin="1886,14" coordsize="269,224">
              <v:shape style="position:absolute;left:1886;top:14;width:269;height:224" coordorigin="1886,14" coordsize="269,224" path="m1891,227l1894,231,1901,236,1904,237,1909,238,2132,238,2137,237,1909,237,1906,236,1901,234,1894,230,1895,230,1891,227e" filled="t" fillcolor="#000000" stroked="f">
                <v:path arrowok="t"/>
                <v:fill/>
              </v:shape>
              <v:shape style="position:absolute;left:1886;top:14;width:269;height:224" coordorigin="1886,14" coordsize="269,224" path="m2153,222l2132,237,2137,237,2141,236,2146,233,2152,227,2153,224,2153,222e" filled="t" fillcolor="#000000" stroked="f">
                <v:path arrowok="t"/>
                <v:fill/>
              </v:shape>
              <v:shape style="position:absolute;left:1886;top:14;width:269;height:224" coordorigin="1886,14" coordsize="269,224" path="m1895,21l1894,21,1891,23,1890,23,1889,27,1889,28,1888,32,1886,36,1886,215,1888,219,1889,224,1890,227,1891,227,1890,224,1890,224,1888,214,1888,36,1889,32,1891,24,1895,21e" filled="t" fillcolor="#000000" stroked="f">
                <v:path arrowok="t"/>
                <v:fill/>
              </v:shape>
              <v:shape style="position:absolute;left:1886;top:14;width:269;height:224" coordorigin="1886,14" coordsize="269,224" path="m1890,222l1890,224,1890,224,1890,222e" filled="t" fillcolor="#000000" stroked="f">
                <v:path arrowok="t"/>
                <v:fill/>
              </v:shape>
              <v:shape style="position:absolute;left:1886;top:14;width:269;height:224" coordorigin="1886,14" coordsize="269,224" path="m2154,28l2153,28,2154,32,2154,219,2153,224,2154,224,2155,219,2155,32,2154,28e" filled="t" fillcolor="#000000" stroked="f">
                <v:path arrowok="t"/>
                <v:fill/>
              </v:shape>
              <v:shape style="position:absolute;left:1886;top:14;width:269;height:224" coordorigin="1886,14" coordsize="269,224" path="m2148,21l2153,28,2153,27,2152,23,2148,21e" filled="t" fillcolor="#000000" stroked="f">
                <v:path arrowok="t"/>
                <v:fill/>
              </v:shape>
              <v:shape style="position:absolute;left:1886;top:14;width:269;height:224" coordorigin="1886,14" coordsize="269,224" path="m2137,14l1904,14,1901,15,1894,20,1894,21,1901,16,1906,15,2141,15,2137,14e" filled="t" fillcolor="#000000" stroked="f">
                <v:path arrowok="t"/>
                <v:fill/>
              </v:shape>
              <v:shape style="position:absolute;left:1886;top:14;width:269;height:224" coordorigin="1886,14" coordsize="269,224" path="m2141,15l2137,15,2141,16,2148,21,2148,20,2146,17,2141,15e" filled="t" fillcolor="#000000" stroked="f">
                <v:path arrowok="t"/>
                <v:fill/>
              </v:shape>
              <v:shape style="position:absolute;left:1932;top:58;width:178;height:134" type="#_x0000_t75">
                <v:imagedata r:id="rId12" o:title=""/>
              </v:shape>
            </v:group>
            <v:group style="position:absolute;left:1931;top:58;width:180;height:134" coordorigin="1931,58" coordsize="180,134">
              <v:shape style="position:absolute;left:1931;top:58;width:180;height:134" coordorigin="1931,58" coordsize="180,134" path="m2106,58l1936,58,1936,59,1933,60,1931,65,1931,185,1932,189,1933,191,1936,192,2106,192,2108,191,1937,191,1934,190,1932,185,1932,65,1934,60,1936,60,1937,59,2106,59,2106,58e" filled="t" fillcolor="#000000" stroked="f">
                <v:path arrowok="t"/>
                <v:fill/>
              </v:shape>
              <v:shape style="position:absolute;left:1931;top:58;width:180;height:134" coordorigin="1931,58" coordsize="180,134" path="m2108,60l2107,60,2110,65,2110,185,2107,190,2106,191,2108,191,2110,189,2111,185,2111,65,2108,60e" filled="t" fillcolor="#000000" stroked="f">
                <v:path arrowok="t"/>
                <v:fill/>
              </v:shape>
              <v:shape style="position:absolute;left:1931;top:58;width:180;height:134" coordorigin="1931,58" coordsize="180,134" path="m1936,60l1934,60,1934,62,1936,60e" filled="t" fillcolor="#000000" stroked="f">
                <v:path arrowok="t"/>
                <v:fill/>
              </v:shape>
              <v:shape style="position:absolute;left:1931;top:58;width:180;height:134" coordorigin="1931,58" coordsize="180,134" path="m2106,59l2107,62,2107,60,2108,60,2106,5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>2</w:t>
      </w:r>
      <w:r>
        <w:rPr>
          <w:rFonts w:ascii="Tahoma" w:hAnsi="Tahoma" w:cs="Tahoma" w:eastAsia="Tahoma"/>
          <w:sz w:val="14"/>
          <w:szCs w:val="14"/>
          <w:spacing w:val="-42"/>
          <w:w w:val="100"/>
        </w:rPr>
        <w:t> 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ab/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  <w:r>
        <w:rPr>
          <w:rFonts w:ascii="Tahoma" w:hAnsi="Tahoma" w:cs="Tahoma" w:eastAsia="Tahoma"/>
          <w:sz w:val="19"/>
          <w:szCs w:val="19"/>
          <w:spacing w:val="0"/>
          <w:w w:val="104"/>
          <w:b/>
          <w:bCs/>
        </w:rPr>
        <w:t>IFRRO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57" w:after="0" w:line="240" w:lineRule="auto"/>
        <w:ind w:left="58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Es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un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ganismo</w:t>
      </w:r>
      <w:r>
        <w:rPr>
          <w:rFonts w:ascii="Tahoma" w:hAnsi="Tahoma" w:cs="Tahoma" w:eastAsia="Tahoma"/>
          <w:sz w:val="19"/>
          <w:szCs w:val="19"/>
          <w:spacing w:val="3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independiente,</w:t>
      </w:r>
      <w:r>
        <w:rPr>
          <w:rFonts w:ascii="Tahoma" w:hAnsi="Tahoma" w:cs="Tahoma" w:eastAsia="Tahoma"/>
          <w:sz w:val="19"/>
          <w:szCs w:val="19"/>
          <w:spacing w:val="5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carácter</w:t>
      </w:r>
      <w:r>
        <w:rPr>
          <w:rFonts w:ascii="Tahoma" w:hAnsi="Tahoma" w:cs="Tahoma" w:eastAsia="Tahoma"/>
          <w:sz w:val="19"/>
          <w:szCs w:val="19"/>
          <w:spacing w:val="3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internacional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44" w:after="0" w:line="240" w:lineRule="auto"/>
        <w:ind w:left="58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4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1" w:lineRule="auto"/>
        <w:ind w:left="766" w:right="1539" w:firstLine="-179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Constituido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por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ganizaciones</w:t>
      </w:r>
      <w:r>
        <w:rPr>
          <w:rFonts w:ascii="Tahoma" w:hAnsi="Tahoma" w:cs="Tahoma" w:eastAsia="Tahoma"/>
          <w:sz w:val="20"/>
          <w:szCs w:val="20"/>
          <w:spacing w:val="-1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auto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es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(escrito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es,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ilust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ado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es,</w:t>
      </w:r>
      <w:r>
        <w:rPr>
          <w:rFonts w:ascii="Tahoma" w:hAnsi="Tahoma" w:cs="Tahoma" w:eastAsia="Tahoma"/>
          <w:sz w:val="20"/>
          <w:szCs w:val="20"/>
          <w:spacing w:val="-1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aducto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es,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periodistas)</w:t>
      </w:r>
      <w:r>
        <w:rPr>
          <w:rFonts w:ascii="Tahoma" w:hAnsi="Tahoma" w:cs="Tahoma" w:eastAsia="Tahoma"/>
          <w:sz w:val="20"/>
          <w:szCs w:val="20"/>
          <w:spacing w:val="5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edito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es,</w:t>
      </w:r>
      <w:r>
        <w:rPr>
          <w:rFonts w:ascii="Tahoma" w:hAnsi="Tahoma" w:cs="Tahoma" w:eastAsia="Tahoma"/>
          <w:sz w:val="20"/>
          <w:szCs w:val="20"/>
          <w:spacing w:val="5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cu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opósito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es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acilitar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la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gestión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colecti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del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echo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ep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oducción</w:t>
      </w:r>
      <w:r>
        <w:rPr>
          <w:rFonts w:ascii="Tahoma" w:hAnsi="Tahoma" w:cs="Tahoma" w:eastAsia="Tahoma"/>
          <w:sz w:val="19"/>
          <w:szCs w:val="19"/>
          <w:spacing w:val="4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y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ot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os</w:t>
      </w:r>
      <w:r>
        <w:rPr>
          <w:rFonts w:ascii="Tahoma" w:hAnsi="Tahoma" w:cs="Tahoma" w:eastAsia="Tahoma"/>
          <w:sz w:val="19"/>
          <w:szCs w:val="19"/>
          <w:spacing w:val="1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echos</w:t>
      </w:r>
      <w:r>
        <w:rPr>
          <w:rFonts w:ascii="Tahoma" w:hAnsi="Tahoma" w:cs="Tahoma" w:eastAsia="Tahoma"/>
          <w:sz w:val="19"/>
          <w:szCs w:val="19"/>
          <w:spacing w:val="3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ele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v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antes</w:t>
      </w:r>
      <w:r>
        <w:rPr>
          <w:rFonts w:ascii="Tahoma" w:hAnsi="Tahoma" w:cs="Tahoma" w:eastAsia="Tahoma"/>
          <w:sz w:val="19"/>
          <w:szCs w:val="19"/>
          <w:spacing w:val="3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pa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1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las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ob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as</w:t>
      </w:r>
      <w:r>
        <w:rPr>
          <w:rFonts w:ascii="Tahoma" w:hAnsi="Tahoma" w:cs="Tahoma" w:eastAsia="Tahoma"/>
          <w:sz w:val="19"/>
          <w:szCs w:val="19"/>
          <w:spacing w:val="2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imp</w:t>
      </w:r>
      <w:r>
        <w:rPr>
          <w:rFonts w:ascii="Tahoma" w:hAnsi="Tahoma" w:cs="Tahoma" w:eastAsia="Tahoma"/>
          <w:sz w:val="19"/>
          <w:szCs w:val="19"/>
          <w:spacing w:val="-2"/>
          <w:w w:val="104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esas.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43" w:after="0" w:line="240" w:lineRule="auto"/>
        <w:ind w:left="553" w:right="913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4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3" w:after="0" w:line="240" w:lineRule="auto"/>
        <w:ind w:left="58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Actualmente</w:t>
      </w:r>
      <w:r>
        <w:rPr>
          <w:rFonts w:ascii="Tahoma" w:hAnsi="Tahoma" w:cs="Tahoma" w:eastAsia="Tahoma"/>
          <w:sz w:val="20"/>
          <w:szCs w:val="20"/>
          <w:spacing w:val="-1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cuenta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con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más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90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afiliadas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en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los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5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continentes.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3" w:right="8550"/>
        <w:jc w:val="center"/>
        <w:tabs>
          <w:tab w:pos="540" w:val="left"/>
        </w:tabs>
        <w:rPr>
          <w:rFonts w:ascii="Tahoma" w:hAnsi="Tahoma" w:cs="Tahoma" w:eastAsia="Tahoma"/>
          <w:sz w:val="19"/>
          <w:szCs w:val="19"/>
        </w:rPr>
      </w:pPr>
      <w:rPr/>
      <w:r>
        <w:rPr/>
        <w:pict>
          <v:group style="position:absolute;margin-left:93.82pt;margin-top:.182637pt;width:14.44pt;height:12.22pt;mso-position-horizontal-relative:page;mso-position-vertical-relative:paragraph;z-index:-219" coordorigin="1876,4" coordsize="289,244">
            <v:shape style="position:absolute;left:1888;top:15;width:266;height:222" type="#_x0000_t75">
              <v:imagedata r:id="rId13" o:title=""/>
            </v:shape>
            <v:group style="position:absolute;left:1886;top:14;width:269;height:224" coordorigin="1886,14" coordsize="269,224">
              <v:shape style="position:absolute;left:1886;top:14;width:269;height:224" coordorigin="1886,14" coordsize="269,224" path="m1897,233l1897,234,1904,237,1909,238,2132,238,2137,237,1909,237,1906,236,1901,234,1897,233e" filled="t" fillcolor="#000000" stroked="f">
                <v:path arrowok="t"/>
                <v:fill/>
              </v:shape>
              <v:shape style="position:absolute;left:1886;top:14;width:269;height:224" coordorigin="1886,14" coordsize="269,224" path="m2148,230l2144,233,2137,236,2132,237,2137,237,2141,236,2146,234,2146,233,2148,231,2148,230e" filled="t" fillcolor="#000000" stroked="f">
                <v:path arrowok="t"/>
                <v:fill/>
              </v:shape>
              <v:shape style="position:absolute;left:1886;top:14;width:269;height:224" coordorigin="1886,14" coordsize="269,224" path="m1891,227l1894,231,1897,233,1891,227e" filled="t" fillcolor="#000000" stroked="f">
                <v:path arrowok="t"/>
                <v:fill/>
              </v:shape>
              <v:shape style="position:absolute;left:1886;top:14;width:269;height:224" coordorigin="1886,14" coordsize="269,224" path="m2153,224l2148,231,2152,227,2153,224e" filled="t" fillcolor="#000000" stroked="f">
                <v:path arrowok="t"/>
                <v:fill/>
              </v:shape>
              <v:shape style="position:absolute;left:1886;top:14;width:269;height:224" coordorigin="1886,14" coordsize="269,224" path="m1891,24l1890,24,1888,32,1886,36,1886,215,1888,220,1890,227,1891,227,1890,224,1889,219,1888,215,1888,36,1889,33,1890,28,1891,24e" filled="t" fillcolor="#000000" stroked="f">
                <v:path arrowok="t"/>
                <v:fill/>
              </v:shape>
              <v:shape style="position:absolute;left:1886;top:14;width:269;height:224" coordorigin="1886,14" coordsize="269,224" path="m2154,28l2153,28,2154,33,2154,219,2153,224,2154,224,2155,220,2155,32,2154,28e" filled="t" fillcolor="#000000" stroked="f">
                <v:path arrowok="t"/>
                <v:fill/>
              </v:shape>
              <v:shape style="position:absolute;left:1886;top:14;width:269;height:224" coordorigin="1886,14" coordsize="269,224" path="m2148,21l2153,28,2152,24,2148,21e" filled="t" fillcolor="#000000" stroked="f">
                <v:path arrowok="t"/>
                <v:fill/>
              </v:shape>
              <v:shape style="position:absolute;left:1886;top:14;width:269;height:224" coordorigin="1886,14" coordsize="269,224" path="m1895,21l1894,21,1891,24,1895,21e" filled="t" fillcolor="#000000" stroked="f">
                <v:path arrowok="t"/>
                <v:fill/>
              </v:shape>
              <v:shape style="position:absolute;left:1886;top:14;width:269;height:224" coordorigin="1886,14" coordsize="269,224" path="m2132,14l1909,14,1904,15,1897,17,1894,21,1897,18,1901,17,1906,16,1909,15,2137,15,2132,14e" filled="t" fillcolor="#000000" stroked="f">
                <v:path arrowok="t"/>
                <v:fill/>
              </v:shape>
              <v:shape style="position:absolute;left:1886;top:14;width:269;height:224" coordorigin="1886,14" coordsize="269,224" path="m2137,15l2132,15,2137,16,2144,18,2148,21,2146,17,2141,16,2137,15e" filled="t" fillcolor="#000000" stroked="f">
                <v:path arrowok="t"/>
                <v:fill/>
              </v:shape>
              <v:shape style="position:absolute;left:1932;top:59;width:178;height:133" type="#_x0000_t75">
                <v:imagedata r:id="rId14" o:title=""/>
              </v:shape>
            </v:group>
            <v:group style="position:absolute;left:1931;top:58;width:180;height:136" coordorigin="1931,58" coordsize="180,136">
              <v:shape style="position:absolute;left:1931;top:58;width:180;height:136" coordorigin="1931,58" coordsize="180,136" path="m2104,58l1938,58,1933,60,1931,65,1931,186,1933,191,1938,194,2104,194,2106,192,1939,192,1936,191,1937,191,1934,190,1934,189,1933,189,1932,186,1932,186,1932,65,1933,63,1934,62,1937,60,1936,60,1939,59,2106,59,2104,58e" filled="t" fillcolor="#000000" stroked="f">
                <v:path arrowok="t"/>
                <v:fill/>
              </v:shape>
              <v:shape style="position:absolute;left:1931;top:58;width:180;height:136" coordorigin="1931,58" coordsize="180,136" path="m2108,188l2107,190,2106,191,2104,192,2106,192,2108,191,2110,189,2108,189,2108,188e" filled="t" fillcolor="#000000" stroked="f">
                <v:path arrowok="t"/>
                <v:fill/>
              </v:shape>
              <v:shape style="position:absolute;left:1931;top:58;width:180;height:136" coordorigin="1931,58" coordsize="180,136" path="m1933,188l1933,189,1934,189,1933,188e" filled="t" fillcolor="#000000" stroked="f">
                <v:path arrowok="t"/>
                <v:fill/>
              </v:shape>
              <v:shape style="position:absolute;left:1931;top:58;width:180;height:136" coordorigin="1931,58" coordsize="180,136" path="m2110,185l2108,189,2110,189,2111,186,2110,186,2110,185e" filled="t" fillcolor="#000000" stroked="f">
                <v:path arrowok="t"/>
                <v:fill/>
              </v:shape>
              <v:shape style="position:absolute;left:1931;top:58;width:180;height:136" coordorigin="1931,58" coordsize="180,136" path="m1932,185l1932,186,1932,186,1932,185e" filled="t" fillcolor="#000000" stroked="f">
                <v:path arrowok="t"/>
                <v:fill/>
              </v:shape>
              <v:shape style="position:absolute;left:1931;top:58;width:180;height:136" coordorigin="1931,58" coordsize="180,136" path="m2106,59l2104,59,2106,60,2108,63,2110,65,2110,186,2111,186,2111,65,2108,60,2106,5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>3</w:t>
      </w:r>
      <w:r>
        <w:rPr>
          <w:rFonts w:ascii="Tahoma" w:hAnsi="Tahoma" w:cs="Tahoma" w:eastAsia="Tahoma"/>
          <w:sz w:val="14"/>
          <w:szCs w:val="14"/>
          <w:spacing w:val="-42"/>
          <w:w w:val="100"/>
        </w:rPr>
        <w:t> 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ab/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  <w:r>
        <w:rPr>
          <w:rFonts w:ascii="Tahoma" w:hAnsi="Tahoma" w:cs="Tahoma" w:eastAsia="Tahoma"/>
          <w:sz w:val="19"/>
          <w:szCs w:val="19"/>
          <w:spacing w:val="0"/>
          <w:w w:val="104"/>
          <w:b/>
          <w:bCs/>
        </w:rPr>
        <w:t>IFRRO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57" w:after="0" w:line="250" w:lineRule="auto"/>
        <w:ind w:left="766" w:right="1335" w:firstLine="-179"/>
        <w:jc w:val="both"/>
        <w:rPr>
          <w:rFonts w:ascii="Tahoma" w:hAnsi="Tahoma" w:cs="Tahoma" w:eastAsia="Tahom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Ifr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1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ap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y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2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los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eado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es</w:t>
      </w:r>
      <w:r>
        <w:rPr>
          <w:rFonts w:ascii="Tahoma" w:hAnsi="Tahoma" w:cs="Tahoma" w:eastAsia="Tahoma"/>
          <w:sz w:val="19"/>
          <w:szCs w:val="19"/>
          <w:spacing w:val="3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y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los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edito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es</w:t>
      </w:r>
      <w:r>
        <w:rPr>
          <w:rFonts w:ascii="Tahoma" w:hAnsi="Tahoma" w:cs="Tahoma" w:eastAsia="Tahoma"/>
          <w:sz w:val="19"/>
          <w:szCs w:val="19"/>
          <w:spacing w:val="3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y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les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v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ee,</w:t>
      </w:r>
      <w:r>
        <w:rPr>
          <w:rFonts w:ascii="Tahoma" w:hAnsi="Tahoma" w:cs="Tahoma" w:eastAsia="Tahoma"/>
          <w:sz w:val="19"/>
          <w:szCs w:val="19"/>
          <w:spacing w:val="2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en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el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ámbito</w:t>
      </w:r>
      <w:r>
        <w:rPr>
          <w:rFonts w:ascii="Tahoma" w:hAnsi="Tahoma" w:cs="Tahoma" w:eastAsia="Tahoma"/>
          <w:sz w:val="19"/>
          <w:szCs w:val="19"/>
          <w:spacing w:val="2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internacional,</w:t>
      </w:r>
      <w:r>
        <w:rPr>
          <w:rFonts w:ascii="Tahoma" w:hAnsi="Tahoma" w:cs="Tahoma" w:eastAsia="Tahoma"/>
          <w:sz w:val="19"/>
          <w:szCs w:val="19"/>
          <w:spacing w:val="4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una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plata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f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orma</w:t>
      </w:r>
      <w:r>
        <w:rPr>
          <w:rFonts w:ascii="Tahoma" w:hAnsi="Tahoma" w:cs="Tahoma" w:eastAsia="Tahoma"/>
          <w:sz w:val="19"/>
          <w:szCs w:val="19"/>
          <w:spacing w:val="3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común</w:t>
      </w:r>
      <w:r>
        <w:rPr>
          <w:rFonts w:ascii="Tahoma" w:hAnsi="Tahoma" w:cs="Tahoma" w:eastAsia="Tahoma"/>
          <w:sz w:val="19"/>
          <w:szCs w:val="19"/>
          <w:spacing w:val="2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pa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1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f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ensa</w:t>
      </w:r>
      <w:r>
        <w:rPr>
          <w:rFonts w:ascii="Tahoma" w:hAnsi="Tahoma" w:cs="Tahoma" w:eastAsia="Tahoma"/>
          <w:sz w:val="19"/>
          <w:szCs w:val="19"/>
          <w:spacing w:val="2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sus</w:t>
      </w:r>
      <w:r>
        <w:rPr>
          <w:rFonts w:ascii="Tahoma" w:hAnsi="Tahoma" w:cs="Tahoma" w:eastAsia="Tahoma"/>
          <w:sz w:val="19"/>
          <w:szCs w:val="19"/>
          <w:spacing w:val="1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echos,</w:t>
      </w:r>
      <w:r>
        <w:rPr>
          <w:rFonts w:ascii="Tahoma" w:hAnsi="Tahoma" w:cs="Tahoma" w:eastAsia="Tahoma"/>
          <w:sz w:val="19"/>
          <w:szCs w:val="19"/>
          <w:spacing w:val="3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avés</w:t>
      </w:r>
      <w:r>
        <w:rPr>
          <w:rFonts w:ascii="Tahoma" w:hAnsi="Tahoma" w:cs="Tahoma" w:eastAsia="Tahoma"/>
          <w:sz w:val="19"/>
          <w:szCs w:val="19"/>
          <w:spacing w:val="2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coope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ación</w:t>
      </w:r>
      <w:r>
        <w:rPr>
          <w:rFonts w:ascii="Tahoma" w:hAnsi="Tahoma" w:cs="Tahoma" w:eastAsia="Tahoma"/>
          <w:sz w:val="19"/>
          <w:szCs w:val="19"/>
          <w:spacing w:val="4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ent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2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las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entidades</w:t>
      </w:r>
      <w:r>
        <w:rPr>
          <w:rFonts w:ascii="Tahoma" w:hAnsi="Tahoma" w:cs="Tahoma" w:eastAsia="Tahoma"/>
          <w:sz w:val="19"/>
          <w:szCs w:val="19"/>
          <w:spacing w:val="3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nacionales.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3" w:right="8554"/>
        <w:jc w:val="center"/>
        <w:tabs>
          <w:tab w:pos="540" w:val="left"/>
        </w:tabs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93.82pt;margin-top:.682145pt;width:14.44pt;height:12.22pt;mso-position-horizontal-relative:page;mso-position-vertical-relative:paragraph;z-index:-218" coordorigin="1876,14" coordsize="289,244">
            <v:shape style="position:absolute;left:1888;top:25;width:266;height:222" type="#_x0000_t75">
              <v:imagedata r:id="rId15" o:title=""/>
            </v:shape>
            <v:group style="position:absolute;left:1886;top:24;width:269;height:224" coordorigin="1886,24" coordsize="269,224">
              <v:shape style="position:absolute;left:1886;top:24;width:269;height:224" coordorigin="1886,24" coordsize="269,224" path="m1897,243l1897,244,1904,247,1909,248,2132,248,2137,247,1909,247,1906,246,1901,244,1897,243e" filled="t" fillcolor="#000000" stroked="f">
                <v:path arrowok="t"/>
                <v:fill/>
              </v:shape>
              <v:shape style="position:absolute;left:1886;top:24;width:269;height:224" coordorigin="1886,24" coordsize="269,224" path="m2148,240l2144,243,2137,246,2132,247,2137,247,2141,246,2146,244,2146,243,2148,241,2148,240e" filled="t" fillcolor="#000000" stroked="f">
                <v:path arrowok="t"/>
                <v:fill/>
              </v:shape>
              <v:shape style="position:absolute;left:1886;top:24;width:269;height:224" coordorigin="1886,24" coordsize="269,224" path="m1891,237l1894,241,1897,243,1891,237e" filled="t" fillcolor="#000000" stroked="f">
                <v:path arrowok="t"/>
                <v:fill/>
              </v:shape>
              <v:shape style="position:absolute;left:1886;top:24;width:269;height:224" coordorigin="1886,24" coordsize="269,224" path="m2153,234l2148,241,2152,237,2153,234e" filled="t" fillcolor="#000000" stroked="f">
                <v:path arrowok="t"/>
                <v:fill/>
              </v:shape>
              <v:shape style="position:absolute;left:1886;top:24;width:269;height:224" coordorigin="1886,24" coordsize="269,224" path="m1891,34l1890,34,1888,42,1886,46,1886,225,1888,230,1890,237,1891,237,1890,234,1889,229,1888,225,1888,46,1889,43,1890,38,1891,34e" filled="t" fillcolor="#000000" stroked="f">
                <v:path arrowok="t"/>
                <v:fill/>
              </v:shape>
              <v:shape style="position:absolute;left:1886;top:24;width:269;height:224" coordorigin="1886,24" coordsize="269,224" path="m2154,38l2153,38,2154,43,2154,229,2153,234,2154,234,2155,230,2155,42,2154,38e" filled="t" fillcolor="#000000" stroked="f">
                <v:path arrowok="t"/>
                <v:fill/>
              </v:shape>
              <v:shape style="position:absolute;left:1886;top:24;width:269;height:224" coordorigin="1886,24" coordsize="269,224" path="m2148,31l2153,38,2152,34,2148,31e" filled="t" fillcolor="#000000" stroked="f">
                <v:path arrowok="t"/>
                <v:fill/>
              </v:shape>
              <v:shape style="position:absolute;left:1886;top:24;width:269;height:224" coordorigin="1886,24" coordsize="269,224" path="m1895,31l1894,31,1891,34,1895,31e" filled="t" fillcolor="#000000" stroked="f">
                <v:path arrowok="t"/>
                <v:fill/>
              </v:shape>
              <v:shape style="position:absolute;left:1886;top:24;width:269;height:224" coordorigin="1886,24" coordsize="269,224" path="m2132,24l1909,24,1904,25,1897,27,1894,31,1897,28,1901,27,1906,26,1909,25,2137,25,2132,24e" filled="t" fillcolor="#000000" stroked="f">
                <v:path arrowok="t"/>
                <v:fill/>
              </v:shape>
              <v:shape style="position:absolute;left:1886;top:24;width:269;height:224" coordorigin="1886,24" coordsize="269,224" path="m2137,25l2132,25,2137,26,2144,28,2148,31,2146,27,2141,26,2137,25e" filled="t" fillcolor="#000000" stroked="f">
                <v:path arrowok="t"/>
                <v:fill/>
              </v:shape>
              <v:shape style="position:absolute;left:1932;top:69;width:178;height:133" type="#_x0000_t75">
                <v:imagedata r:id="rId16" o:title=""/>
              </v:shape>
            </v:group>
            <v:group style="position:absolute;left:1931;top:68;width:180;height:136" coordorigin="1931,68" coordsize="180,136">
              <v:shape style="position:absolute;left:1931;top:68;width:180;height:136" coordorigin="1931,68" coordsize="180,136" path="m2104,68l1938,68,1933,70,1931,75,1931,196,1933,201,1938,204,2104,204,2106,202,1939,202,1936,201,1937,201,1934,200,1934,199,1933,199,1932,196,1932,196,1932,75,1933,73,1934,72,1937,70,1936,70,1939,69,2106,69,2104,68e" filled="t" fillcolor="#000000" stroked="f">
                <v:path arrowok="t"/>
                <v:fill/>
              </v:shape>
              <v:shape style="position:absolute;left:1931;top:68;width:180;height:136" coordorigin="1931,68" coordsize="180,136" path="m2108,198l2107,200,2106,201,2104,202,2106,202,2108,201,2110,199,2108,199,2108,198e" filled="t" fillcolor="#000000" stroked="f">
                <v:path arrowok="t"/>
                <v:fill/>
              </v:shape>
              <v:shape style="position:absolute;left:1931;top:68;width:180;height:136" coordorigin="1931,68" coordsize="180,136" path="m1933,198l1933,199,1934,199,1933,198e" filled="t" fillcolor="#000000" stroked="f">
                <v:path arrowok="t"/>
                <v:fill/>
              </v:shape>
              <v:shape style="position:absolute;left:1931;top:68;width:180;height:136" coordorigin="1931,68" coordsize="180,136" path="m2110,195l2108,199,2110,199,2111,196,2110,196,2110,195e" filled="t" fillcolor="#000000" stroked="f">
                <v:path arrowok="t"/>
                <v:fill/>
              </v:shape>
              <v:shape style="position:absolute;left:1931;top:68;width:180;height:136" coordorigin="1931,68" coordsize="180,136" path="m1932,195l1932,196,1932,196,1932,195e" filled="t" fillcolor="#000000" stroked="f">
                <v:path arrowok="t"/>
                <v:fill/>
              </v:shape>
              <v:shape style="position:absolute;left:1931;top:68;width:180;height:136" coordorigin="1931,68" coordsize="180,136" path="m2106,69l2104,69,2106,70,2108,73,2110,75,2110,196,2111,196,2111,75,2108,70,2106,6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>4</w:t>
      </w:r>
      <w:r>
        <w:rPr>
          <w:rFonts w:ascii="Tahoma" w:hAnsi="Tahoma" w:cs="Tahoma" w:eastAsia="Tahoma"/>
          <w:sz w:val="14"/>
          <w:szCs w:val="14"/>
          <w:spacing w:val="-42"/>
          <w:w w:val="100"/>
        </w:rPr>
        <w:t> 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ab/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  <w:r>
        <w:rPr>
          <w:rFonts w:ascii="Tahoma" w:hAnsi="Tahoma" w:cs="Tahoma" w:eastAsia="Tahoma"/>
          <w:sz w:val="20"/>
          <w:szCs w:val="20"/>
          <w:spacing w:val="0"/>
          <w:w w:val="99"/>
          <w:b/>
          <w:bCs/>
        </w:rPr>
        <w:t>Misión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422" w:right="-20"/>
        <w:jc w:val="left"/>
        <w:tabs>
          <w:tab w:pos="760" w:val="left"/>
        </w:tabs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103.260002pt;margin-top:4.511996pt;width:4.74pt;height:6.54pt;mso-position-horizontal-relative:page;mso-position-vertical-relative:paragraph;z-index:-217" coordorigin="2065,90" coordsize="95,131">
            <v:shape style="position:absolute;left:2065;top:90;width:95;height:131" coordorigin="2065,90" coordsize="95,131" path="m2065,219l2065,221,2160,221,2160,220,2066,220,2065,219e" filled="t" fillcolor="#BCBCBC" stroked="f">
              <v:path arrowok="t"/>
              <v:fill/>
            </v:shape>
            <v:shape style="position:absolute;left:2065;top:90;width:95;height:131" coordorigin="2065,90" coordsize="95,131" path="m2160,90l2065,90,2065,219,2066,220,2066,91,2160,91,2160,90e" filled="t" fillcolor="#BCBCBC" stroked="f">
              <v:path arrowok="t"/>
              <v:fill/>
            </v:shape>
            <v:shape style="position:absolute;left:2065;top:90;width:95;height:131" coordorigin="2065,90" coordsize="95,131" path="m2159,219l2066,219,2066,220,2159,220,2159,219e" filled="t" fillcolor="#BCBCBC" stroked="f">
              <v:path arrowok="t"/>
              <v:fill/>
            </v:shape>
            <v:shape style="position:absolute;left:2065;top:90;width:95;height:131" coordorigin="2065,90" coordsize="95,131" path="m2160,91l2159,91,2159,220,2160,219,2160,91e" filled="t" fillcolor="#BCBCBC" stroked="f">
              <v:path arrowok="t"/>
              <v:fill/>
            </v:shape>
            <v:shape style="position:absolute;left:2065;top:90;width:95;height:131" coordorigin="2065,90" coordsize="95,131" path="m2160,219l2159,220,2160,220,2160,219e" filled="t" fillcolor="#BCBCBC" stroked="f">
              <v:path arrowok="t"/>
              <v:fill/>
            </v:shape>
          </v:group>
          <w10:wrap type="none"/>
        </w:pic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5"/>
        </w:rPr>
        <w:t>1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5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5"/>
        </w:rPr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Ifr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abaja</w:t>
      </w:r>
      <w:r>
        <w:rPr>
          <w:rFonts w:ascii="Tahoma" w:hAnsi="Tahoma" w:cs="Tahoma" w:eastAsia="Tahoma"/>
          <w:sz w:val="20"/>
          <w:szCs w:val="20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pa</w:t>
      </w:r>
      <w:r>
        <w:rPr>
          <w:rFonts w:ascii="Tahoma" w:hAnsi="Tahoma" w:cs="Tahoma" w:eastAsia="Tahoma"/>
          <w:sz w:val="20"/>
          <w:szCs w:val="20"/>
          <w:spacing w:val="-4"/>
          <w:w w:val="100"/>
          <w:position w:val="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  <w:t>a: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855" w:right="1407" w:firstLine="-268"/>
        <w:jc w:val="both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100"/>
        </w:rPr>
        <w:t>1.</w:t>
      </w:r>
      <w:r>
        <w:rPr>
          <w:rFonts w:ascii="Tahoma" w:hAnsi="Tahoma" w:cs="Tahoma" w:eastAsia="Tahoma"/>
          <w:sz w:val="19"/>
          <w:szCs w:val="19"/>
          <w:spacing w:val="4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5"/>
          <w:w w:val="100"/>
        </w:rPr>
        <w:t>F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omentar</w:t>
      </w:r>
      <w:r>
        <w:rPr>
          <w:rFonts w:ascii="Tahoma" w:hAnsi="Tahoma" w:cs="Tahoma" w:eastAsia="Tahoma"/>
          <w:sz w:val="19"/>
          <w:szCs w:val="19"/>
          <w:spacing w:val="3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escala</w:t>
      </w:r>
      <w:r>
        <w:rPr>
          <w:rFonts w:ascii="Tahoma" w:hAnsi="Tahoma" w:cs="Tahoma" w:eastAsia="Tahoma"/>
          <w:sz w:val="19"/>
          <w:szCs w:val="19"/>
          <w:spacing w:val="2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internacional</w:t>
      </w:r>
      <w:r>
        <w:rPr>
          <w:rFonts w:ascii="Tahoma" w:hAnsi="Tahoma" w:cs="Tahoma" w:eastAsia="Tahoma"/>
          <w:sz w:val="19"/>
          <w:szCs w:val="19"/>
          <w:spacing w:val="4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el</w:t>
      </w:r>
      <w:r>
        <w:rPr>
          <w:rFonts w:ascii="Tahoma" w:hAnsi="Tahoma" w:cs="Tahoma" w:eastAsia="Tahoma"/>
          <w:sz w:val="19"/>
          <w:szCs w:val="19"/>
          <w:spacing w:val="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econocimiento</w:t>
      </w:r>
      <w:r>
        <w:rPr>
          <w:rFonts w:ascii="Tahoma" w:hAnsi="Tahoma" w:cs="Tahoma" w:eastAsia="Tahoma"/>
          <w:sz w:val="19"/>
          <w:szCs w:val="19"/>
          <w:spacing w:val="5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los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echos</w:t>
      </w:r>
      <w:r>
        <w:rPr>
          <w:rFonts w:ascii="Tahoma" w:hAnsi="Tahoma" w:cs="Tahoma" w:eastAsia="Tahoma"/>
          <w:sz w:val="19"/>
          <w:szCs w:val="19"/>
          <w:spacing w:val="3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los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auto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es</w:t>
      </w:r>
      <w:r>
        <w:rPr>
          <w:rFonts w:ascii="Tahoma" w:hAnsi="Tahoma" w:cs="Tahoma" w:eastAsia="Tahoma"/>
          <w:sz w:val="19"/>
          <w:szCs w:val="19"/>
          <w:spacing w:val="2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y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de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los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edito</w:t>
      </w:r>
      <w:r>
        <w:rPr>
          <w:rFonts w:ascii="Tahoma" w:hAnsi="Tahoma" w:cs="Tahoma" w:eastAsia="Tahoma"/>
          <w:sz w:val="19"/>
          <w:szCs w:val="19"/>
          <w:spacing w:val="-2"/>
          <w:w w:val="104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es;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13" w:after="0" w:line="240" w:lineRule="auto"/>
        <w:ind w:left="58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2.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31" w:after="0" w:line="238" w:lineRule="exact"/>
        <w:ind w:left="855" w:right="1459" w:firstLine="-268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2.</w:t>
      </w:r>
      <w:r>
        <w:rPr>
          <w:rFonts w:ascii="Tahoma" w:hAnsi="Tahoma" w:cs="Tahoma" w:eastAsia="Tahoma"/>
          <w:sz w:val="20"/>
          <w:szCs w:val="20"/>
          <w:spacing w:val="3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Combatir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los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usos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no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autorizados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las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b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as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imp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esas</w:t>
      </w:r>
      <w:r>
        <w:rPr>
          <w:rFonts w:ascii="Tahoma" w:hAnsi="Tahoma" w:cs="Tahoma" w:eastAsia="Tahoma"/>
          <w:sz w:val="20"/>
          <w:szCs w:val="20"/>
          <w:spacing w:val="-1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las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imágenes</w:t>
      </w:r>
      <w:r>
        <w:rPr>
          <w:rFonts w:ascii="Tahoma" w:hAnsi="Tahoma" w:cs="Tahoma" w:eastAsia="Tahoma"/>
          <w:sz w:val="20"/>
          <w:szCs w:val="20"/>
          <w:spacing w:val="-1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contenidas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ellas;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58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3.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58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100"/>
        </w:rPr>
        <w:t>3.</w:t>
      </w:r>
      <w:r>
        <w:rPr>
          <w:rFonts w:ascii="Tahoma" w:hAnsi="Tahoma" w:cs="Tahoma" w:eastAsia="Tahoma"/>
          <w:sz w:val="19"/>
          <w:szCs w:val="19"/>
          <w:spacing w:val="4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Impulsar</w:t>
      </w:r>
      <w:r>
        <w:rPr>
          <w:rFonts w:ascii="Tahoma" w:hAnsi="Tahoma" w:cs="Tahoma" w:eastAsia="Tahoma"/>
          <w:sz w:val="19"/>
          <w:szCs w:val="19"/>
          <w:spacing w:val="3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eación</w:t>
      </w:r>
      <w:r>
        <w:rPr>
          <w:rFonts w:ascii="Tahoma" w:hAnsi="Tahoma" w:cs="Tahoma" w:eastAsia="Tahoma"/>
          <w:sz w:val="19"/>
          <w:szCs w:val="19"/>
          <w:spacing w:val="3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más</w:t>
      </w:r>
      <w:r>
        <w:rPr>
          <w:rFonts w:ascii="Tahoma" w:hAnsi="Tahoma" w:cs="Tahoma" w:eastAsia="Tahoma"/>
          <w:sz w:val="19"/>
          <w:szCs w:val="19"/>
          <w:spacing w:val="1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entidades</w:t>
      </w:r>
      <w:r>
        <w:rPr>
          <w:rFonts w:ascii="Tahoma" w:hAnsi="Tahoma" w:cs="Tahoma" w:eastAsia="Tahoma"/>
          <w:sz w:val="19"/>
          <w:szCs w:val="19"/>
          <w:spacing w:val="3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n</w:t>
      </w:r>
      <w:r>
        <w:rPr>
          <w:rFonts w:ascii="Tahoma" w:hAnsi="Tahoma" w:cs="Tahoma" w:eastAsia="Tahoma"/>
          <w:sz w:val="19"/>
          <w:szCs w:val="19"/>
          <w:spacing w:val="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cionales</w:t>
      </w:r>
      <w:r>
        <w:rPr>
          <w:rFonts w:ascii="Tahoma" w:hAnsi="Tahoma" w:cs="Tahoma" w:eastAsia="Tahoma"/>
          <w:sz w:val="19"/>
          <w:szCs w:val="19"/>
          <w:spacing w:val="3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echos</w:t>
      </w:r>
      <w:r>
        <w:rPr>
          <w:rFonts w:ascii="Tahoma" w:hAnsi="Tahoma" w:cs="Tahoma" w:eastAsia="Tahoma"/>
          <w:sz w:val="19"/>
          <w:szCs w:val="19"/>
          <w:spacing w:val="3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ep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oducción;</w:t>
      </w:r>
      <w:r>
        <w:rPr>
          <w:rFonts w:ascii="Tahoma" w:hAnsi="Tahoma" w:cs="Tahoma" w:eastAsia="Tahoma"/>
          <w:sz w:val="19"/>
          <w:szCs w:val="19"/>
          <w:spacing w:val="4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y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23" w:after="0" w:line="247" w:lineRule="auto"/>
        <w:ind w:left="855" w:right="2068" w:firstLine="-268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4.</w:t>
      </w:r>
      <w:r>
        <w:rPr>
          <w:rFonts w:ascii="Tahoma" w:hAnsi="Tahoma" w:cs="Tahoma" w:eastAsia="Tahoma"/>
          <w:sz w:val="20"/>
          <w:szCs w:val="20"/>
          <w:spacing w:val="3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om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er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la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gestión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colecti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a,</w:t>
      </w:r>
      <w:r>
        <w:rPr>
          <w:rFonts w:ascii="Tahoma" w:hAnsi="Tahoma" w:cs="Tahoma" w:eastAsia="Tahoma"/>
          <w:sz w:val="20"/>
          <w:szCs w:val="20"/>
          <w:spacing w:val="-1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como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un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mecanismo</w:t>
      </w:r>
      <w:r>
        <w:rPr>
          <w:rFonts w:ascii="Tahoma" w:hAnsi="Tahoma" w:cs="Tahoma" w:eastAsia="Tahoma"/>
          <w:sz w:val="20"/>
          <w:szCs w:val="20"/>
          <w:spacing w:val="-1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eficiente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cuando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la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gestión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individual</w:t>
      </w:r>
      <w:r>
        <w:rPr>
          <w:rFonts w:ascii="Tahoma" w:hAnsi="Tahoma" w:cs="Tahoma" w:eastAsia="Tahoma"/>
          <w:sz w:val="19"/>
          <w:szCs w:val="19"/>
          <w:spacing w:val="3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es</w:t>
      </w:r>
      <w:r>
        <w:rPr>
          <w:rFonts w:ascii="Tahoma" w:hAnsi="Tahoma" w:cs="Tahoma" w:eastAsia="Tahoma"/>
          <w:sz w:val="19"/>
          <w:szCs w:val="19"/>
          <w:spacing w:val="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imposible,</w:t>
      </w:r>
      <w:r>
        <w:rPr>
          <w:rFonts w:ascii="Tahoma" w:hAnsi="Tahoma" w:cs="Tahoma" w:eastAsia="Tahoma"/>
          <w:sz w:val="19"/>
          <w:szCs w:val="19"/>
          <w:spacing w:val="3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impráctica</w:t>
      </w:r>
      <w:r>
        <w:rPr>
          <w:rFonts w:ascii="Tahoma" w:hAnsi="Tahoma" w:cs="Tahoma" w:eastAsia="Tahoma"/>
          <w:sz w:val="19"/>
          <w:szCs w:val="19"/>
          <w:spacing w:val="3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i</w:t>
      </w:r>
      <w:r>
        <w:rPr>
          <w:rFonts w:ascii="Tahoma" w:hAnsi="Tahoma" w:cs="Tahoma" w:eastAsia="Tahoma"/>
          <w:sz w:val="19"/>
          <w:szCs w:val="19"/>
          <w:spacing w:val="-1"/>
          <w:w w:val="104"/>
        </w:rPr>
        <w:t>n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viable.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16" w:after="0" w:line="240" w:lineRule="auto"/>
        <w:ind w:left="58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5.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387" w:right="7577"/>
        <w:jc w:val="center"/>
        <w:rPr>
          <w:rFonts w:ascii="Tahoma" w:hAnsi="Tahoma" w:cs="Tahoma" w:eastAsia="Tahoma"/>
          <w:sz w:val="19"/>
          <w:szCs w:val="19"/>
        </w:rPr>
      </w:pPr>
      <w:rPr/>
      <w:r>
        <w:rPr/>
        <w:pict>
          <v:group style="position:absolute;margin-left:103.260002pt;margin-top:3.309753pt;width:4.74pt;height:6.54pt;mso-position-horizontal-relative:page;mso-position-vertical-relative:paragraph;z-index:-216" coordorigin="2065,66" coordsize="95,131">
            <v:shape style="position:absolute;left:2065;top:66;width:95;height:131" coordorigin="2065,66" coordsize="95,131" path="m2065,195l2065,197,2160,197,2160,196,2066,196,2065,195e" filled="t" fillcolor="#BCBCBC" stroked="f">
              <v:path arrowok="t"/>
              <v:fill/>
            </v:shape>
            <v:shape style="position:absolute;left:2065;top:66;width:95;height:131" coordorigin="2065,66" coordsize="95,131" path="m2160,66l2065,66,2065,195,2066,196,2066,67,2160,67,2160,66e" filled="t" fillcolor="#BCBCBC" stroked="f">
              <v:path arrowok="t"/>
              <v:fill/>
            </v:shape>
            <v:shape style="position:absolute;left:2065;top:66;width:95;height:131" coordorigin="2065,66" coordsize="95,131" path="m2159,195l2066,195,2066,196,2159,196,2159,195e" filled="t" fillcolor="#BCBCBC" stroked="f">
              <v:path arrowok="t"/>
              <v:fill/>
            </v:shape>
            <v:shape style="position:absolute;left:2065;top:66;width:95;height:131" coordorigin="2065,66" coordsize="95,131" path="m2160,67l2159,67,2159,196,2160,195,2160,67e" filled="t" fillcolor="#BCBCBC" stroked="f">
              <v:path arrowok="t"/>
              <v:fill/>
            </v:shape>
            <v:shape style="position:absolute;left:2065;top:66;width:95;height:131" coordorigin="2065,66" coordsize="95,131" path="m2160,195l2159,196,2160,196,2160,195e" filled="t" fillcolor="#BCBCBC" stroked="f">
              <v:path arrowok="t"/>
              <v:fill/>
            </v:shape>
          </v:group>
          <w10:wrap type="none"/>
        </w:pic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5"/>
        </w:rPr>
        <w:t>2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5"/>
        </w:rPr>
        <w:t> </w:t>
      </w:r>
      <w:r>
        <w:rPr>
          <w:rFonts w:ascii="Tahoma" w:hAnsi="Tahoma" w:cs="Tahoma" w:eastAsia="Tahoma"/>
          <w:sz w:val="11"/>
          <w:szCs w:val="11"/>
          <w:spacing w:val="33"/>
          <w:w w:val="100"/>
          <w:position w:val="5"/>
        </w:rPr>
        <w:t> </w:t>
      </w:r>
      <w:r>
        <w:rPr>
          <w:rFonts w:ascii="Tahoma" w:hAnsi="Tahoma" w:cs="Tahoma" w:eastAsia="Tahoma"/>
          <w:sz w:val="19"/>
          <w:szCs w:val="19"/>
          <w:spacing w:val="-31"/>
          <w:w w:val="100"/>
          <w:position w:val="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u w:val="single" w:color="000000"/>
          <w:position w:val="0"/>
        </w:rPr>
        <w:t>En</w:t>
      </w:r>
      <w:r>
        <w:rPr>
          <w:rFonts w:ascii="Tahoma" w:hAnsi="Tahoma" w:cs="Tahoma" w:eastAsia="Tahoma"/>
          <w:sz w:val="19"/>
          <w:szCs w:val="19"/>
          <w:spacing w:val="10"/>
          <w:w w:val="100"/>
          <w:u w:val="single" w:color="000000"/>
          <w:position w:val="0"/>
        </w:rPr>
        <w:t> </w:t>
      </w:r>
      <w:r>
        <w:rPr>
          <w:rFonts w:ascii="Tahoma" w:hAnsi="Tahoma" w:cs="Tahoma" w:eastAsia="Tahoma"/>
          <w:sz w:val="19"/>
          <w:szCs w:val="19"/>
          <w:spacing w:val="-2"/>
          <w:w w:val="104"/>
          <w:u w:val="single" w:color="000000"/>
          <w:position w:val="0"/>
        </w:rPr>
        <w:t>f</w:t>
      </w:r>
      <w:r>
        <w:rPr>
          <w:rFonts w:ascii="Tahoma" w:hAnsi="Tahoma" w:cs="Tahoma" w:eastAsia="Tahoma"/>
          <w:sz w:val="19"/>
          <w:szCs w:val="19"/>
          <w:spacing w:val="-2"/>
          <w:w w:val="104"/>
          <w:u w:val="single" w:color="000000"/>
          <w:position w:val="0"/>
        </w:rPr>
      </w:r>
      <w:r>
        <w:rPr>
          <w:rFonts w:ascii="Tahoma" w:hAnsi="Tahoma" w:cs="Tahoma" w:eastAsia="Tahoma"/>
          <w:sz w:val="19"/>
          <w:szCs w:val="19"/>
          <w:spacing w:val="0"/>
          <w:w w:val="104"/>
          <w:u w:val="single" w:color="000000"/>
          <w:position w:val="0"/>
        </w:rPr>
        <w:t>uncionamiento</w:t>
      </w:r>
      <w:r>
        <w:rPr>
          <w:rFonts w:ascii="Tahoma" w:hAnsi="Tahoma" w:cs="Tahoma" w:eastAsia="Tahoma"/>
          <w:sz w:val="19"/>
          <w:szCs w:val="19"/>
          <w:spacing w:val="0"/>
          <w:w w:val="104"/>
          <w:position w:val="0"/>
        </w:rPr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0"/>
        </w:rPr>
      </w:r>
    </w:p>
    <w:p>
      <w:pPr>
        <w:spacing w:before="23" w:after="0" w:line="240" w:lineRule="auto"/>
        <w:ind w:left="58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CADRA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–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gentina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20" w:after="0" w:line="240" w:lineRule="auto"/>
        <w:ind w:left="58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ABDR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–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B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asil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58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CDR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–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Colombia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58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S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ADEL</w:t>
      </w:r>
      <w:r>
        <w:rPr>
          <w:rFonts w:ascii="Tahoma" w:hAnsi="Tahoma" w:cs="Tahoma" w:eastAsia="Tahoma"/>
          <w:sz w:val="19"/>
          <w:szCs w:val="19"/>
          <w:spacing w:val="2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-</w:t>
      </w:r>
      <w:r>
        <w:rPr>
          <w:rFonts w:ascii="Tahoma" w:hAnsi="Tahoma" w:cs="Tahoma" w:eastAsia="Tahoma"/>
          <w:sz w:val="19"/>
          <w:szCs w:val="19"/>
          <w:spacing w:val="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Chile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32" w:after="0" w:line="240" w:lineRule="auto"/>
        <w:ind w:left="58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CEMPRO</w:t>
      </w:r>
      <w:r>
        <w:rPr>
          <w:rFonts w:ascii="Tahoma" w:hAnsi="Tahoma" w:cs="Tahoma" w:eastAsia="Tahoma"/>
          <w:sz w:val="19"/>
          <w:szCs w:val="19"/>
          <w:spacing w:val="3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–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México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left="58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SEA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-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anamá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42" w:after="0" w:line="240" w:lineRule="auto"/>
        <w:ind w:left="58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4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2" w:after="0" w:line="240" w:lineRule="auto"/>
        <w:ind w:left="58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w w:val="104"/>
        </w:rPr>
      </w:r>
      <w:r>
        <w:rPr>
          <w:rFonts w:ascii="Tahoma" w:hAnsi="Tahoma" w:cs="Tahoma" w:eastAsia="Tahoma"/>
          <w:sz w:val="19"/>
          <w:szCs w:val="19"/>
          <w:spacing w:val="0"/>
          <w:w w:val="100"/>
          <w:u w:val="single" w:color="000000"/>
        </w:rPr>
        <w:t>En</w:t>
      </w:r>
      <w:r>
        <w:rPr>
          <w:rFonts w:ascii="Tahoma" w:hAnsi="Tahoma" w:cs="Tahoma" w:eastAsia="Tahoma"/>
          <w:sz w:val="19"/>
          <w:szCs w:val="19"/>
          <w:spacing w:val="10"/>
          <w:w w:val="100"/>
          <w:u w:val="single" w:color="0000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u w:val="single" w:color="000000"/>
        </w:rPr>
        <w:t>p</w:t>
      </w:r>
      <w:r>
        <w:rPr>
          <w:rFonts w:ascii="Tahoma" w:hAnsi="Tahoma" w:cs="Tahoma" w:eastAsia="Tahoma"/>
          <w:sz w:val="19"/>
          <w:szCs w:val="19"/>
          <w:spacing w:val="-2"/>
          <w:w w:val="100"/>
          <w:u w:val="single" w:color="000000"/>
        </w:rPr>
        <w:t>r</w:t>
      </w:r>
      <w:r>
        <w:rPr>
          <w:rFonts w:ascii="Tahoma" w:hAnsi="Tahoma" w:cs="Tahoma" w:eastAsia="Tahoma"/>
          <w:sz w:val="19"/>
          <w:szCs w:val="19"/>
          <w:spacing w:val="-2"/>
          <w:w w:val="100"/>
          <w:u w:val="single" w:color="000000"/>
        </w:rPr>
      </w:r>
      <w:r>
        <w:rPr>
          <w:rFonts w:ascii="Tahoma" w:hAnsi="Tahoma" w:cs="Tahoma" w:eastAsia="Tahoma"/>
          <w:sz w:val="19"/>
          <w:szCs w:val="19"/>
          <w:spacing w:val="0"/>
          <w:w w:val="100"/>
          <w:u w:val="single" w:color="000000"/>
        </w:rPr>
        <w:t>oceso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23" w:after="0" w:line="240" w:lineRule="auto"/>
        <w:ind w:left="58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ACODERE</w:t>
      </w:r>
      <w:r>
        <w:rPr>
          <w:rFonts w:ascii="Tahoma" w:hAnsi="Tahoma" w:cs="Tahoma" w:eastAsia="Tahoma"/>
          <w:sz w:val="20"/>
          <w:szCs w:val="20"/>
          <w:spacing w:val="-1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–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Costa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Rica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58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5"/>
          <w:w w:val="100"/>
        </w:rPr>
        <w:t>P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u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ep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3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–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5"/>
          <w:w w:val="104"/>
        </w:rPr>
        <w:t>P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e</w:t>
      </w:r>
      <w:r>
        <w:rPr>
          <w:rFonts w:ascii="Tahoma" w:hAnsi="Tahoma" w:cs="Tahoma" w:eastAsia="Tahoma"/>
          <w:sz w:val="19"/>
          <w:szCs w:val="19"/>
          <w:spacing w:val="-1"/>
          <w:w w:val="104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ú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44" w:after="0" w:line="240" w:lineRule="auto"/>
        <w:ind w:left="58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4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3" w:right="7068"/>
        <w:jc w:val="center"/>
        <w:tabs>
          <w:tab w:pos="540" w:val="left"/>
        </w:tabs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93.82pt;margin-top:.6853pt;width:14.44pt;height:12.16pt;mso-position-horizontal-relative:page;mso-position-vertical-relative:paragraph;z-index:-215" coordorigin="1876,14" coordsize="289,243">
            <v:shape style="position:absolute;left:1888;top:24;width:266;height:223" type="#_x0000_t75">
              <v:imagedata r:id="rId17" o:title=""/>
            </v:shape>
            <v:group style="position:absolute;left:1886;top:24;width:269;height:223" coordorigin="1886,24" coordsize="269,223">
              <v:shape style="position:absolute;left:1886;top:24;width:269;height:223" coordorigin="1886,24" coordsize="269,223" path="m2137,24l1904,24,1901,25,1894,30,1891,33,1890,33,1889,37,1886,47,1886,224,1889,234,1890,237,1891,237,1894,241,1901,246,1904,247,2137,247,2141,246,1906,246,1901,245,1894,240,1895,240,1891,236,1889,229,1888,224,1888,47,1889,42,1891,35,1895,31,1894,31,1901,26,1906,25,2141,25,2137,24e" filled="t" fillcolor="#000000" stroked="f">
                <v:path arrowok="t"/>
                <v:fill/>
              </v:shape>
              <v:shape style="position:absolute;left:1886;top:24;width:269;height:223" coordorigin="1886,24" coordsize="269,223" path="m2141,25l2137,25,2141,26,2148,31,2153,38,2154,42,2154,229,2153,233,2148,240,2141,245,2137,246,2141,246,2146,243,2152,237,2153,234,2154,234,2155,229,2155,42,2154,37,2153,37,2152,33,2146,27,2141,25e" filled="t" fillcolor="#000000" stroked="f">
                <v:path arrowok="t"/>
                <v:fill/>
              </v:shape>
              <v:shape style="position:absolute;left:1932;top:68;width:178;height:134" type="#_x0000_t75">
                <v:imagedata r:id="rId18" o:title=""/>
              </v:shape>
            </v:group>
            <v:group style="position:absolute;left:1931;top:68;width:180;height:134" coordorigin="1931,68" coordsize="180,134">
              <v:shape style="position:absolute;left:1931;top:68;width:180;height:134" coordorigin="1931,68" coordsize="180,134" path="m2106,68l1936,68,1932,72,1932,73,1931,75,1931,195,1932,199,1933,200,1933,201,1936,203,2106,203,2108,201,1937,201,1934,200,1932,195,1932,75,1934,71,1937,69,2107,69,2106,68e" filled="t" fillcolor="#000000" stroked="f">
                <v:path arrowok="t"/>
                <v:fill/>
              </v:shape>
              <v:shape style="position:absolute;left:1931;top:68;width:180;height:134" coordorigin="1931,68" coordsize="180,134" path="m2107,69l2106,69,2107,71,2110,75,2110,195,2107,200,2106,201,2108,201,2108,200,2110,199,2111,195,2111,75,2110,73,2110,72,2107,6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>5</w:t>
      </w:r>
      <w:r>
        <w:rPr>
          <w:rFonts w:ascii="Tahoma" w:hAnsi="Tahoma" w:cs="Tahoma" w:eastAsia="Tahoma"/>
          <w:sz w:val="14"/>
          <w:szCs w:val="14"/>
          <w:spacing w:val="-42"/>
          <w:w w:val="100"/>
        </w:rPr>
        <w:t> 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ab/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El</w:t>
      </w:r>
      <w:r>
        <w:rPr>
          <w:rFonts w:ascii="Tahoma" w:hAnsi="Tahoma" w:cs="Tahoma" w:eastAsia="Tahoma"/>
          <w:sz w:val="20"/>
          <w:szCs w:val="20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porqué</w:t>
      </w:r>
      <w:r>
        <w:rPr>
          <w:rFonts w:ascii="Tahoma" w:hAnsi="Tahoma" w:cs="Tahoma" w:eastAsia="Tahoma"/>
          <w:sz w:val="20"/>
          <w:szCs w:val="20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del</w:t>
      </w:r>
      <w:r>
        <w:rPr>
          <w:rFonts w:ascii="Tahoma" w:hAnsi="Tahoma" w:cs="Tahoma" w:eastAsia="Tahoma"/>
          <w:sz w:val="20"/>
          <w:szCs w:val="20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99"/>
          <w:b/>
          <w:bCs/>
        </w:rPr>
        <w:t>Tratado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8" w:right="-20"/>
        <w:jc w:val="left"/>
        <w:tabs>
          <w:tab w:pos="580" w:val="left"/>
        </w:tabs>
        <w:rPr>
          <w:rFonts w:ascii="Tahoma" w:hAnsi="Tahoma" w:cs="Tahoma" w:eastAsia="Tahoma"/>
          <w:sz w:val="19"/>
          <w:szCs w:val="19"/>
        </w:rPr>
      </w:pPr>
      <w:rPr/>
      <w:r>
        <w:rPr/>
        <w:pict>
          <v:group style="position:absolute;margin-left:93.82pt;margin-top:.125392pt;width:14.44pt;height:12.22pt;mso-position-horizontal-relative:page;mso-position-vertical-relative:paragraph;z-index:-214" coordorigin="1876,3" coordsize="289,244">
            <v:shape style="position:absolute;left:1888;top:14;width:266;height:223" type="#_x0000_t75">
              <v:imagedata r:id="rId19" o:title=""/>
            </v:shape>
            <v:group style="position:absolute;left:1886;top:13;width:269;height:224" coordorigin="1886,13" coordsize="269,224">
              <v:shape style="position:absolute;left:1886;top:13;width:269;height:224" coordorigin="1886,13" coordsize="269,224" path="m1894,230l1897,233,1901,236,1904,237,2137,237,2141,236,1906,236,1901,235,1894,230e" filled="t" fillcolor="#000000" stroked="f">
                <v:path arrowok="t"/>
                <v:fill/>
              </v:shape>
              <v:shape style="position:absolute;left:1886;top:13;width:269;height:224" coordorigin="1886,13" coordsize="269,224" path="m2148,230l2141,235,2137,236,2141,236,2146,233,2148,230e" filled="t" fillcolor="#000000" stroked="f">
                <v:path arrowok="t"/>
                <v:fill/>
              </v:shape>
              <v:shape style="position:absolute;left:1886;top:13;width:269;height:224" coordorigin="1886,13" coordsize="269,224" path="m1891,23l1890,23,1889,27,1888,32,1886,35,1886,214,1888,219,1889,223,1890,227,1891,227,1894,230,1895,230,1891,226,1889,219,1888,214,1888,35,1889,32,1890,27,1891,23e" filled="t" fillcolor="#000000" stroked="f">
                <v:path arrowok="t"/>
                <v:fill/>
              </v:shape>
              <v:shape style="position:absolute;left:1886;top:13;width:269;height:224" coordorigin="1886,13" coordsize="269,224" path="m2153,223l2148,230,2152,227,2153,223e" filled="t" fillcolor="#000000" stroked="f">
                <v:path arrowok="t"/>
                <v:fill/>
              </v:shape>
              <v:shape style="position:absolute;left:1886;top:13;width:269;height:224" coordorigin="1886,13" coordsize="269,224" path="m2154,27l2153,27,2154,32,2154,219,2153,223,2154,223,2155,219,2155,32,2154,27e" filled="t" fillcolor="#000000" stroked="f">
                <v:path arrowok="t"/>
                <v:fill/>
              </v:shape>
              <v:shape style="position:absolute;left:1886;top:13;width:269;height:224" coordorigin="1886,13" coordsize="269,224" path="m2146,17l2144,17,2150,23,2153,27,2152,23,2146,17e" filled="t" fillcolor="#000000" stroked="f">
                <v:path arrowok="t"/>
                <v:fill/>
              </v:shape>
              <v:shape style="position:absolute;left:1886;top:13;width:269;height:224" coordorigin="1886,13" coordsize="269,224" path="m1897,17l1894,20,1891,23,1895,21,1894,21,1897,17e" filled="t" fillcolor="#000000" stroked="f">
                <v:path arrowok="t"/>
                <v:fill/>
              </v:shape>
              <v:shape style="position:absolute;left:1886;top:13;width:269;height:224" coordorigin="1886,13" coordsize="269,224" path="m2132,13l1909,13,1904,14,1901,15,1897,17,1897,19,1901,16,1906,15,1909,14,2137,14,2132,13e" filled="t" fillcolor="#000000" stroked="f">
                <v:path arrowok="t"/>
                <v:fill/>
              </v:shape>
              <v:shape style="position:absolute;left:1886;top:13;width:269;height:224" coordorigin="1886,13" coordsize="269,224" path="m2137,14l2132,14,2137,15,2141,16,2144,19,2144,17,2146,17,2141,15,2137,14e" filled="t" fillcolor="#000000" stroked="f">
                <v:path arrowok="t"/>
                <v:fill/>
              </v:shape>
              <v:shape style="position:absolute;left:1932;top:58;width:178;height:133" type="#_x0000_t75">
                <v:imagedata r:id="rId20" o:title=""/>
              </v:shape>
            </v:group>
            <v:group style="position:absolute;left:1931;top:58;width:180;height:134" coordorigin="1931,58" coordsize="180,134">
              <v:shape style="position:absolute;left:1931;top:58;width:180;height:134" coordorigin="1931,58" coordsize="180,134" path="m2106,58l1936,58,1933,59,1931,64,1931,185,1933,190,1938,193,2104,193,2106,191,1937,191,1933,188,1932,185,1932,65,1934,61,1937,59,2108,59,2106,58e" filled="t" fillcolor="#000000" stroked="f">
                <v:path arrowok="t"/>
                <v:fill/>
              </v:shape>
              <v:shape style="position:absolute;left:1931;top:58;width:180;height:134" coordorigin="1931,58" coordsize="180,134" path="m1936,190l1937,191,1939,191,1936,190e" filled="t" fillcolor="#000000" stroked="f">
                <v:path arrowok="t"/>
                <v:fill/>
              </v:shape>
              <v:shape style="position:absolute;left:1931;top:58;width:180;height:134" coordorigin="1931,58" coordsize="180,134" path="m2106,190l2104,191,2106,191,2106,190e" filled="t" fillcolor="#000000" stroked="f">
                <v:path arrowok="t"/>
                <v:fill/>
              </v:shape>
              <v:shape style="position:absolute;left:1931;top:58;width:180;height:134" coordorigin="1931,58" coordsize="180,134" path="m2108,59l2106,59,2107,61,2110,65,2110,185,2108,188,2107,189,2106,191,2108,190,2111,185,2111,64,2108,5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>6</w:t>
      </w:r>
      <w:r>
        <w:rPr>
          <w:rFonts w:ascii="Tahoma" w:hAnsi="Tahoma" w:cs="Tahoma" w:eastAsia="Tahoma"/>
          <w:sz w:val="14"/>
          <w:szCs w:val="14"/>
          <w:spacing w:val="-42"/>
          <w:w w:val="100"/>
        </w:rPr>
        <w:t> 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ab/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El</w:t>
      </w:r>
      <w:r>
        <w:rPr>
          <w:rFonts w:ascii="Tahoma" w:hAnsi="Tahoma" w:cs="Tahoma" w:eastAsia="Tahoma"/>
          <w:sz w:val="19"/>
          <w:szCs w:val="19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Tratado</w:t>
      </w:r>
      <w:r>
        <w:rPr>
          <w:rFonts w:ascii="Tahoma" w:hAnsi="Tahoma" w:cs="Tahoma" w:eastAsia="Tahoma"/>
          <w:sz w:val="19"/>
          <w:szCs w:val="19"/>
          <w:spacing w:val="30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desde</w:t>
      </w:r>
      <w:r>
        <w:rPr>
          <w:rFonts w:ascii="Tahoma" w:hAnsi="Tahoma" w:cs="Tahoma" w:eastAsia="Tahoma"/>
          <w:sz w:val="19"/>
          <w:szCs w:val="19"/>
          <w:spacing w:val="24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la</w:t>
      </w:r>
      <w:r>
        <w:rPr>
          <w:rFonts w:ascii="Tahoma" w:hAnsi="Tahoma" w:cs="Tahoma" w:eastAsia="Tahoma"/>
          <w:sz w:val="19"/>
          <w:szCs w:val="19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perspectiva</w:t>
      </w:r>
      <w:r>
        <w:rPr>
          <w:rFonts w:ascii="Tahoma" w:hAnsi="Tahoma" w:cs="Tahoma" w:eastAsia="Tahoma"/>
          <w:sz w:val="19"/>
          <w:szCs w:val="19"/>
          <w:spacing w:val="45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9"/>
          <w:szCs w:val="19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b/>
          <w:bCs/>
        </w:rPr>
        <w:t>los</w:t>
      </w:r>
      <w:r>
        <w:rPr>
          <w:rFonts w:ascii="Tahoma" w:hAnsi="Tahoma" w:cs="Tahoma" w:eastAsia="Tahoma"/>
          <w:sz w:val="19"/>
          <w:szCs w:val="19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  <w:b/>
          <w:bCs/>
        </w:rPr>
        <w:t>titulares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47" w:after="0" w:line="240" w:lineRule="auto"/>
        <w:ind w:left="855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El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8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atado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es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un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instrumento</w:t>
      </w:r>
      <w:r>
        <w:rPr>
          <w:rFonts w:ascii="Tahoma" w:hAnsi="Tahoma" w:cs="Tahoma" w:eastAsia="Tahoma"/>
          <w:sz w:val="20"/>
          <w:szCs w:val="20"/>
          <w:spacing w:val="-1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que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acilitar</w:t>
      </w:r>
      <w:r>
        <w:rPr>
          <w:rFonts w:ascii="Tahoma" w:hAnsi="Tahoma" w:cs="Tahoma" w:eastAsia="Tahoma"/>
          <w:sz w:val="20"/>
          <w:szCs w:val="20"/>
          <w:spacing w:val="-1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el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acceso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las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ob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as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publicadas</w:t>
      </w:r>
      <w:r>
        <w:rPr>
          <w:rFonts w:ascii="Tahoma" w:hAnsi="Tahoma" w:cs="Tahoma" w:eastAsia="Tahoma"/>
          <w:sz w:val="20"/>
          <w:szCs w:val="20"/>
          <w:spacing w:val="-1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a: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58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las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pe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sonas</w:t>
      </w:r>
      <w:r>
        <w:rPr>
          <w:rFonts w:ascii="Tahoma" w:hAnsi="Tahoma" w:cs="Tahoma" w:eastAsia="Tahoma"/>
          <w:sz w:val="19"/>
          <w:szCs w:val="19"/>
          <w:spacing w:val="3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ciegas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NumType w:start="1"/>
          <w:pgMar w:header="484" w:footer="505" w:top="740" w:bottom="700" w:left="1660" w:right="400"/>
          <w:headerReference w:type="default" r:id="rId7"/>
          <w:footerReference w:type="default" r:id="rId8"/>
          <w:type w:val="continuous"/>
          <w:pgSz w:w="11920" w:h="16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6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las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pe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sonas</w:t>
      </w:r>
      <w:r>
        <w:rPr>
          <w:rFonts w:ascii="Tahoma" w:hAnsi="Tahoma" w:cs="Tahoma" w:eastAsia="Tahoma"/>
          <w:sz w:val="19"/>
          <w:szCs w:val="19"/>
          <w:spacing w:val="3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con</w:t>
      </w:r>
      <w:r>
        <w:rPr>
          <w:rFonts w:ascii="Tahoma" w:hAnsi="Tahoma" w:cs="Tahoma" w:eastAsia="Tahoma"/>
          <w:sz w:val="19"/>
          <w:szCs w:val="19"/>
          <w:spacing w:val="1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discapacidad</w:t>
      </w:r>
      <w:r>
        <w:rPr>
          <w:rFonts w:ascii="Tahoma" w:hAnsi="Tahoma" w:cs="Tahoma" w:eastAsia="Tahoma"/>
          <w:sz w:val="19"/>
          <w:szCs w:val="19"/>
          <w:spacing w:val="4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visual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32" w:after="0" w:line="228" w:lineRule="exact"/>
        <w:ind w:left="66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9"/>
          <w:szCs w:val="19"/>
          <w:spacing w:val="42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las</w:t>
      </w:r>
      <w:r>
        <w:rPr>
          <w:rFonts w:ascii="Tahoma" w:hAnsi="Tahoma" w:cs="Tahoma" w:eastAsia="Tahoma"/>
          <w:sz w:val="19"/>
          <w:szCs w:val="19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personas</w:t>
      </w:r>
      <w:r>
        <w:rPr>
          <w:rFonts w:ascii="Tahoma" w:hAnsi="Tahoma" w:cs="Tahoma" w:eastAsia="Tahoma"/>
          <w:sz w:val="19"/>
          <w:szCs w:val="19"/>
          <w:spacing w:val="31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con</w:t>
      </w:r>
      <w:r>
        <w:rPr>
          <w:rFonts w:ascii="Tahoma" w:hAnsi="Tahoma" w:cs="Tahoma" w:eastAsia="Tahoma"/>
          <w:sz w:val="19"/>
          <w:szCs w:val="19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dificultades</w:t>
      </w:r>
      <w:r>
        <w:rPr>
          <w:rFonts w:ascii="Tahoma" w:hAnsi="Tahoma" w:cs="Tahoma" w:eastAsia="Tahoma"/>
          <w:sz w:val="19"/>
          <w:szCs w:val="19"/>
          <w:spacing w:val="40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pa</w:t>
      </w:r>
      <w:r>
        <w:rPr>
          <w:rFonts w:ascii="Tahoma" w:hAnsi="Tahoma" w:cs="Tahoma" w:eastAsia="Tahoma"/>
          <w:sz w:val="19"/>
          <w:szCs w:val="19"/>
          <w:spacing w:val="-4"/>
          <w:w w:val="100"/>
          <w:position w:val="-1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19"/>
          <w:szCs w:val="19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acceder</w:t>
      </w:r>
      <w:r>
        <w:rPr>
          <w:rFonts w:ascii="Tahoma" w:hAnsi="Tahoma" w:cs="Tahoma" w:eastAsia="Tahoma"/>
          <w:sz w:val="19"/>
          <w:szCs w:val="19"/>
          <w:spacing w:val="28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al</w:t>
      </w:r>
      <w:r>
        <w:rPr>
          <w:rFonts w:ascii="Tahoma" w:hAnsi="Tahoma" w:cs="Tahoma" w:eastAsia="Tahoma"/>
          <w:sz w:val="19"/>
          <w:szCs w:val="19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texto</w:t>
      </w:r>
      <w:r>
        <w:rPr>
          <w:rFonts w:ascii="Tahoma" w:hAnsi="Tahoma" w:cs="Tahoma" w:eastAsia="Tahoma"/>
          <w:sz w:val="19"/>
          <w:szCs w:val="19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  <w:position w:val="-1"/>
        </w:rPr>
        <w:t>imp</w:t>
      </w:r>
      <w:r>
        <w:rPr>
          <w:rFonts w:ascii="Tahoma" w:hAnsi="Tahoma" w:cs="Tahoma" w:eastAsia="Tahoma"/>
          <w:sz w:val="19"/>
          <w:szCs w:val="19"/>
          <w:spacing w:val="-2"/>
          <w:w w:val="104"/>
          <w:position w:val="-1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4"/>
          <w:position w:val="-1"/>
        </w:rPr>
        <w:t>eso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88" w:right="-20"/>
        <w:jc w:val="left"/>
        <w:rPr>
          <w:rFonts w:ascii="Tahoma" w:hAnsi="Tahoma" w:cs="Tahoma" w:eastAsia="Tahoma"/>
          <w:sz w:val="14"/>
          <w:szCs w:val="14"/>
        </w:rPr>
      </w:pPr>
      <w:rPr/>
      <w:r>
        <w:rPr/>
        <w:pict>
          <v:group style="position:absolute;margin-left:93.82pt;margin-top:-.246306pt;width:14.44pt;height:12.22pt;mso-position-horizontal-relative:page;mso-position-vertical-relative:paragraph;z-index:-213" coordorigin="1876,-5" coordsize="289,244">
            <v:shape style="position:absolute;left:1888;top:6;width:266;height:222" type="#_x0000_t75">
              <v:imagedata r:id="rId21" o:title=""/>
            </v:shape>
            <v:group style="position:absolute;left:1886;top:5;width:269;height:224" coordorigin="1886,5" coordsize="269,224">
              <v:shape style="position:absolute;left:1886;top:5;width:269;height:224" coordorigin="1886,5" coordsize="269,224" path="m1894,222l1897,226,1901,228,1904,229,2137,229,2141,228,1906,228,1901,227,1894,222e" filled="t" fillcolor="#000000" stroked="f">
                <v:path arrowok="t"/>
                <v:fill/>
              </v:shape>
              <v:shape style="position:absolute;left:1886;top:5;width:269;height:224" coordorigin="1886,5" coordsize="269,224" path="m2148,222l2141,227,2137,228,2141,228,2146,226,2148,222e" filled="t" fillcolor="#000000" stroked="f">
                <v:path arrowok="t"/>
                <v:fill/>
              </v:shape>
              <v:shape style="position:absolute;left:1886;top:5;width:269;height:224" coordorigin="1886,5" coordsize="269,224" path="m1891,16l1890,16,1889,19,1888,24,1886,28,1886,207,1888,211,1889,215,1890,220,1891,220,1894,222,1895,222,1891,219,1889,211,1888,207,1888,28,1889,24,1890,19,1891,16e" filled="t" fillcolor="#000000" stroked="f">
                <v:path arrowok="t"/>
                <v:fill/>
              </v:shape>
              <v:shape style="position:absolute;left:1886;top:5;width:269;height:224" coordorigin="1886,5" coordsize="269,224" path="m2153,215l2148,222,2152,220,2153,215e" filled="t" fillcolor="#000000" stroked="f">
                <v:path arrowok="t"/>
                <v:fill/>
              </v:shape>
              <v:shape style="position:absolute;left:1886;top:5;width:269;height:224" coordorigin="1886,5" coordsize="269,224" path="m2154,19l2153,19,2154,24,2154,211,2153,215,2154,215,2155,211,2155,24,2154,19e" filled="t" fillcolor="#000000" stroked="f">
                <v:path arrowok="t"/>
                <v:fill/>
              </v:shape>
              <v:shape style="position:absolute;left:1886;top:5;width:269;height:224" coordorigin="1886,5" coordsize="269,224" path="m2146,10l2144,10,2150,16,2153,19,2152,16,2146,10e" filled="t" fillcolor="#000000" stroked="f">
                <v:path arrowok="t"/>
                <v:fill/>
              </v:shape>
              <v:shape style="position:absolute;left:1886;top:5;width:269;height:224" coordorigin="1886,5" coordsize="269,224" path="m1897,10l1894,12,1891,16,1895,13,1894,13,1897,10e" filled="t" fillcolor="#000000" stroked="f">
                <v:path arrowok="t"/>
                <v:fill/>
              </v:shape>
              <v:shape style="position:absolute;left:1886;top:5;width:269;height:224" coordorigin="1886,5" coordsize="269,224" path="m2132,5l1909,5,1904,6,1901,7,1897,10,1897,11,1901,9,1906,7,1909,6,2137,6,2132,5e" filled="t" fillcolor="#000000" stroked="f">
                <v:path arrowok="t"/>
                <v:fill/>
              </v:shape>
              <v:shape style="position:absolute;left:1886;top:5;width:269;height:224" coordorigin="1886,5" coordsize="269,224" path="m2137,6l2132,6,2137,7,2141,9,2144,11,2144,10,2146,10,2141,7,2137,6e" filled="t" fillcolor="#000000" stroked="f">
                <v:path arrowok="t"/>
                <v:fill/>
              </v:shape>
              <v:shape style="position:absolute;left:1932;top:51;width:178;height:133" type="#_x0000_t75">
                <v:imagedata r:id="rId22" o:title=""/>
              </v:shape>
            </v:group>
            <v:group style="position:absolute;left:1931;top:51;width:180;height:134" coordorigin="1931,51" coordsize="180,134">
              <v:shape style="position:absolute;left:1931;top:51;width:180;height:134" coordorigin="1931,51" coordsize="180,134" path="m2106,51l1936,51,1933,52,1931,57,1931,178,1933,183,1938,185,2104,185,2106,184,1937,184,1936,183,1934,183,1932,178,1932,58,1934,53,1937,52,2108,52,2106,51e" filled="t" fillcolor="#000000" stroked="f">
                <v:path arrowok="t"/>
                <v:fill/>
              </v:shape>
              <v:shape style="position:absolute;left:1931;top:51;width:180;height:134" coordorigin="1931,51" coordsize="180,134" path="m1936,183l1937,184,1939,184,1936,183e" filled="t" fillcolor="#000000" stroked="f">
                <v:path arrowok="t"/>
                <v:fill/>
              </v:shape>
              <v:shape style="position:absolute;left:1931;top:51;width:180;height:134" coordorigin="1931,51" coordsize="180,134" path="m2106,183l2104,184,2106,184,2106,183e" filled="t" fillcolor="#000000" stroked="f">
                <v:path arrowok="t"/>
                <v:fill/>
              </v:shape>
              <v:shape style="position:absolute;left:1931;top:51;width:180;height:134" coordorigin="1931,51" coordsize="180,134" path="m2107,181l2106,184,2108,183,2107,183,2107,181e" filled="t" fillcolor="#000000" stroked="f">
                <v:path arrowok="t"/>
                <v:fill/>
              </v:shape>
              <v:shape style="position:absolute;left:1931;top:51;width:180;height:134" coordorigin="1931,51" coordsize="180,134" path="m1934,181l1934,183,1936,183,1934,181e" filled="t" fillcolor="#000000" stroked="f">
                <v:path arrowok="t"/>
                <v:fill/>
              </v:shape>
              <v:shape style="position:absolute;left:1931;top:51;width:180;height:134" coordorigin="1931,51" coordsize="180,134" path="m2108,52l2106,52,2107,53,2110,58,2110,178,2107,183,2108,183,2111,178,2111,57,2108,52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0"/>
          <w:w w:val="102"/>
        </w:rPr>
        <w:t>7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</w:p>
    <w:p>
      <w:pPr>
        <w:spacing w:before="60" w:after="0" w:line="240" w:lineRule="auto"/>
        <w:ind w:left="846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Ca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acterísticas</w:t>
      </w:r>
      <w:r>
        <w:rPr>
          <w:rFonts w:ascii="Tahoma" w:hAnsi="Tahoma" w:cs="Tahoma" w:eastAsia="Tahoma"/>
          <w:sz w:val="20"/>
          <w:szCs w:val="20"/>
          <w:spacing w:val="-1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ele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antes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88" w:right="-20"/>
        <w:jc w:val="left"/>
        <w:rPr>
          <w:rFonts w:ascii="Tahoma" w:hAnsi="Tahoma" w:cs="Tahoma" w:eastAsia="Tahoma"/>
          <w:sz w:val="14"/>
          <w:szCs w:val="14"/>
        </w:rPr>
      </w:pPr>
      <w:rPr/>
      <w:r>
        <w:rPr/>
        <w:pict>
          <v:group style="position:absolute;margin-left:93.82pt;margin-top:-2.196275pt;width:14.44pt;height:12.22pt;mso-position-horizontal-relative:page;mso-position-vertical-relative:paragraph;z-index:-212" coordorigin="1876,-44" coordsize="289,244">
            <v:shape style="position:absolute;left:1888;top:-33;width:266;height:222" type="#_x0000_t75">
              <v:imagedata r:id="rId23" o:title=""/>
            </v:shape>
            <v:group style="position:absolute;left:1886;top:-34;width:269;height:224" coordorigin="1886,-34" coordsize="269,224">
              <v:shape style="position:absolute;left:1886;top:-34;width:269;height:224" coordorigin="1886,-34" coordsize="269,224" path="m1897,186l1901,188,1904,189,1909,190,2132,190,2137,189,1909,189,1906,188,1901,187,1897,186e" filled="t" fillcolor="#000000" stroked="f">
                <v:path arrowok="t"/>
                <v:fill/>
              </v:shape>
              <v:shape style="position:absolute;left:1886;top:-34;width:269;height:224" coordorigin="1886,-34" coordsize="269,224" path="m2152,179l2150,179,2144,186,2137,188,2132,189,2137,189,2141,188,2146,186,2152,180,2152,179e" filled="t" fillcolor="#000000" stroked="f">
                <v:path arrowok="t"/>
                <v:fill/>
              </v:shape>
              <v:shape style="position:absolute;left:1886;top:-34;width:269;height:224" coordorigin="1886,-34" coordsize="269,224" path="m1891,180l1894,183,1897,186,1894,182,1895,182,1891,180e" filled="t" fillcolor="#000000" stroked="f">
                <v:path arrowok="t"/>
                <v:fill/>
              </v:shape>
              <v:shape style="position:absolute;left:1886;top:-34;width:269;height:224" coordorigin="1886,-34" coordsize="269,224" path="m1895,-27l1894,-27,1890,-23,1888,-16,1886,-11,1886,168,1888,171,1888,172,1890,180,1891,180,1890,176,1889,171,1888,168,1888,-11,1889,-16,1889,-16,1890,-20,1891,-23,1895,-27e" filled="t" fillcolor="#000000" stroked="f">
                <v:path arrowok="t"/>
                <v:fill/>
              </v:shape>
              <v:shape style="position:absolute;left:1886;top:-34;width:269;height:224" coordorigin="1886,-34" coordsize="269,224" path="m2154,175l2154,176,2153,176,2152,179,2155,178,2154,175e" filled="t" fillcolor="#000000" stroked="f">
                <v:path arrowok="t"/>
                <v:fill/>
              </v:shape>
              <v:shape style="position:absolute;left:1886;top:-34;width:269;height:224" coordorigin="1886,-34" coordsize="269,224" path="m2155,-16l2154,-16,2154,168,2154,175,2155,172,2155,-16e" filled="t" fillcolor="#000000" stroked="f">
                <v:path arrowok="t"/>
                <v:fill/>
              </v:shape>
              <v:shape style="position:absolute;left:1886;top:-34;width:269;height:224" coordorigin="1886,-34" coordsize="269,224" path="m1889,-16l1889,-16,1889,-15,1889,-16e" filled="t" fillcolor="#000000" stroked="f">
                <v:path arrowok="t"/>
                <v:fill/>
              </v:shape>
              <v:shape style="position:absolute;left:1886;top:-34;width:269;height:224" coordorigin="1886,-34" coordsize="269,224" path="m2154,-20l2153,-20,2154,-15,2154,-16,2155,-16,2154,-20e" filled="t" fillcolor="#000000" stroked="f">
                <v:path arrowok="t"/>
                <v:fill/>
              </v:shape>
              <v:shape style="position:absolute;left:1886;top:-34;width:269;height:224" coordorigin="1886,-34" coordsize="269,224" path="m2148,-27l2153,-20,2152,-23,2152,-24,2148,-27e" filled="t" fillcolor="#000000" stroked="f">
                <v:path arrowok="t"/>
                <v:fill/>
              </v:shape>
              <v:shape style="position:absolute;left:1886;top:-34;width:269;height:224" coordorigin="1886,-34" coordsize="269,224" path="m1901,-32l1897,-30,1894,-27,1901,-32e" filled="t" fillcolor="#000000" stroked="f">
                <v:path arrowok="t"/>
                <v:fill/>
              </v:shape>
              <v:shape style="position:absolute;left:1886;top:-34;width:269;height:224" coordorigin="1886,-34" coordsize="269,224" path="m2141,-32l2148,-27,2146,-30,2141,-32e" filled="t" fillcolor="#000000" stroked="f">
                <v:path arrowok="t"/>
                <v:fill/>
              </v:shape>
              <v:shape style="position:absolute;left:1886;top:-34;width:269;height:224" coordorigin="1886,-34" coordsize="269,224" path="m2137,-34l1904,-34,1901,-32,1901,-30,1906,-33,2139,-33,2137,-34e" filled="t" fillcolor="#000000" stroked="f">
                <v:path arrowok="t"/>
                <v:fill/>
              </v:shape>
              <v:shape style="position:absolute;left:1886;top:-34;width:269;height:224" coordorigin="1886,-34" coordsize="269,224" path="m2139,-33l2137,-33,2141,-30,2141,-32,2139,-33e" filled="t" fillcolor="#000000" stroked="f">
                <v:path arrowok="t"/>
                <v:fill/>
              </v:shape>
              <v:shape style="position:absolute;left:1932;top:12;width:178;height:133" type="#_x0000_t75">
                <v:imagedata r:id="rId24" o:title=""/>
              </v:shape>
            </v:group>
            <v:group style="position:absolute;left:1931;top:10;width:180;height:136" coordorigin="1931,10" coordsize="180,136">
              <v:shape style="position:absolute;left:1931;top:10;width:180;height:136" coordorigin="1931,10" coordsize="180,136" path="m2104,10l1938,10,1933,13,1931,18,1931,139,1933,144,1938,146,2104,146,2106,145,1939,145,1936,144,1937,144,1934,142,1934,141,1933,141,1932,139,1932,139,1932,18,1933,15,1934,14,1937,13,1936,13,1939,12,2106,12,2104,10e" filled="t" fillcolor="#000000" stroked="f">
                <v:path arrowok="t"/>
                <v:fill/>
              </v:shape>
              <v:shape style="position:absolute;left:1931;top:10;width:180;height:136" coordorigin="1931,10" coordsize="180,136" path="m2108,140l2107,142,2106,144,2104,145,2106,145,2108,144,2110,141,2108,141,2108,140e" filled="t" fillcolor="#000000" stroked="f">
                <v:path arrowok="t"/>
                <v:fill/>
              </v:shape>
              <v:shape style="position:absolute;left:1931;top:10;width:180;height:136" coordorigin="1931,10" coordsize="180,136" path="m1933,140l1933,141,1934,141,1933,140e" filled="t" fillcolor="#000000" stroked="f">
                <v:path arrowok="t"/>
                <v:fill/>
              </v:shape>
              <v:shape style="position:absolute;left:1931;top:10;width:180;height:136" coordorigin="1931,10" coordsize="180,136" path="m2110,138l2108,141,2110,141,2111,139,2110,139,2110,138e" filled="t" fillcolor="#000000" stroked="f">
                <v:path arrowok="t"/>
                <v:fill/>
              </v:shape>
              <v:shape style="position:absolute;left:1931;top:10;width:180;height:136" coordorigin="1931,10" coordsize="180,136" path="m1932,138l1932,139,1932,139,1932,138e" filled="t" fillcolor="#000000" stroked="f">
                <v:path arrowok="t"/>
                <v:fill/>
              </v:shape>
              <v:shape style="position:absolute;left:1931;top:10;width:180;height:136" coordorigin="1931,10" coordsize="180,136" path="m2106,12l2104,12,2106,13,2108,15,2110,18,2110,139,2111,139,2111,18,2108,13,2106,12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0"/>
          <w:w w:val="102"/>
        </w:rPr>
        <w:t>8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</w:p>
    <w:p>
      <w:pPr>
        <w:spacing w:before="70" w:after="0" w:line="240" w:lineRule="auto"/>
        <w:ind w:left="846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100"/>
        </w:rPr>
        <w:t>Ca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acterísticas</w:t>
      </w:r>
      <w:r>
        <w:rPr>
          <w:rFonts w:ascii="Tahoma" w:hAnsi="Tahoma" w:cs="Tahoma" w:eastAsia="Tahoma"/>
          <w:sz w:val="19"/>
          <w:szCs w:val="19"/>
          <w:spacing w:val="5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2"/>
          <w:w w:val="104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ele</w:t>
      </w:r>
      <w:r>
        <w:rPr>
          <w:rFonts w:ascii="Tahoma" w:hAnsi="Tahoma" w:cs="Tahoma" w:eastAsia="Tahoma"/>
          <w:sz w:val="19"/>
          <w:szCs w:val="19"/>
          <w:spacing w:val="-4"/>
          <w:w w:val="104"/>
        </w:rPr>
        <w:t>v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antes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88" w:right="-20"/>
        <w:jc w:val="left"/>
        <w:rPr>
          <w:rFonts w:ascii="Tahoma" w:hAnsi="Tahoma" w:cs="Tahoma" w:eastAsia="Tahoma"/>
          <w:sz w:val="14"/>
          <w:szCs w:val="14"/>
        </w:rPr>
      </w:pPr>
      <w:rPr/>
      <w:r>
        <w:rPr/>
        <w:pict>
          <v:group style="position:absolute;margin-left:93.82pt;margin-top:-2.136306pt;width:14.44pt;height:12.16pt;mso-position-horizontal-relative:page;mso-position-vertical-relative:paragraph;z-index:-211" coordorigin="1876,-43" coordsize="289,243">
            <v:shape style="position:absolute;left:1888;top:-33;width:266;height:223" type="#_x0000_t75">
              <v:imagedata r:id="rId25" o:title=""/>
            </v:shape>
            <v:group style="position:absolute;left:1886;top:-33;width:269;height:223" coordorigin="1886,-33" coordsize="269,223">
              <v:shape style="position:absolute;left:1886;top:-33;width:269;height:223" coordorigin="1886,-33" coordsize="269,223" path="m2137,-33l1904,-33,1901,-32,1894,-27,1891,-23,1890,-23,1889,-20,1886,-10,1886,168,1889,177,1890,181,1891,181,1894,184,1901,189,1904,190,2137,190,2141,189,1906,189,1901,188,1894,183,1895,183,1891,180,1889,172,1888,168,1888,-10,1889,-15,1891,-22,1895,-26,1894,-26,1901,-30,1906,-32,2141,-32,2137,-33e" filled="t" fillcolor="#000000" stroked="f">
                <v:path arrowok="t"/>
                <v:fill/>
              </v:shape>
              <v:shape style="position:absolute;left:1886;top:-33;width:269;height:223" coordorigin="1886,-33" coordsize="269,223" path="m2141,-32l2137,-32,2141,-30,2148,-26,2153,-18,2154,-15,2154,172,2153,176,2148,183,2141,188,2137,189,2141,189,2146,187,2152,181,2153,177,2154,177,2155,172,2155,-15,2154,-20,2153,-20,2152,-23,2146,-29,2141,-32e" filled="t" fillcolor="#000000" stroked="f">
                <v:path arrowok="t"/>
                <v:fill/>
              </v:shape>
              <v:shape style="position:absolute;left:1932;top:12;width:178;height:134" type="#_x0000_t75">
                <v:imagedata r:id="rId26" o:title=""/>
              </v:shape>
            </v:group>
            <v:group style="position:absolute;left:1931;top:12;width:180;height:134" coordorigin="1931,12" coordsize="180,134">
              <v:shape style="position:absolute;left:1931;top:12;width:180;height:134" coordorigin="1931,12" coordsize="180,134" path="m2106,12l1936,12,1933,14,1931,19,1931,139,1932,142,1933,144,1933,145,1936,146,2106,146,2108,145,1937,145,1934,144,1932,139,1932,19,1934,14,1937,13,2107,13,2106,12e" filled="t" fillcolor="#000000" stroked="f">
                <v:path arrowok="t"/>
                <v:fill/>
              </v:shape>
              <v:shape style="position:absolute;left:1931;top:12;width:180;height:134" coordorigin="1931,12" coordsize="180,134" path="m2107,13l2106,13,2107,14,2110,19,2110,139,2107,144,2106,145,2108,145,2108,144,2110,142,2111,139,2111,19,2108,14,2107,13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0"/>
          <w:w w:val="102"/>
        </w:rPr>
        <w:t>9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</w:p>
    <w:p>
      <w:pPr>
        <w:spacing w:before="61" w:after="0" w:line="240" w:lineRule="auto"/>
        <w:ind w:left="846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En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conclusión: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846" w:right="1338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-5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los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miemb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os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la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IFRR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el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8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atado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no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implica</w:t>
      </w:r>
      <w:r>
        <w:rPr>
          <w:rFonts w:ascii="Tahoma" w:hAnsi="Tahoma" w:cs="Tahoma" w:eastAsia="Tahoma"/>
          <w:sz w:val="20"/>
          <w:szCs w:val="20"/>
          <w:spacing w:val="5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la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ealización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cambios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legislati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v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os</w:t>
      </w:r>
      <w:r>
        <w:rPr>
          <w:rFonts w:ascii="Tahoma" w:hAnsi="Tahoma" w:cs="Tahoma" w:eastAsia="Tahoma"/>
          <w:sz w:val="19"/>
          <w:szCs w:val="19"/>
          <w:spacing w:val="3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per</w:t>
      </w:r>
      <w:r>
        <w:rPr>
          <w:rFonts w:ascii="Tahoma" w:hAnsi="Tahoma" w:cs="Tahoma" w:eastAsia="Tahoma"/>
          <w:sz w:val="19"/>
          <w:szCs w:val="19"/>
          <w:spacing w:val="1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se,</w:t>
      </w:r>
      <w:r>
        <w:rPr>
          <w:rFonts w:ascii="Tahoma" w:hAnsi="Tahoma" w:cs="Tahoma" w:eastAsia="Tahoma"/>
          <w:sz w:val="19"/>
          <w:szCs w:val="19"/>
          <w:spacing w:val="1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sin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emba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g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,</w:t>
      </w:r>
      <w:r>
        <w:rPr>
          <w:rFonts w:ascii="Tahoma" w:hAnsi="Tahoma" w:cs="Tahoma" w:eastAsia="Tahoma"/>
          <w:sz w:val="19"/>
          <w:szCs w:val="19"/>
          <w:spacing w:val="3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IFRRO</w:t>
      </w:r>
      <w:r>
        <w:rPr>
          <w:rFonts w:ascii="Tahoma" w:hAnsi="Tahoma" w:cs="Tahoma" w:eastAsia="Tahoma"/>
          <w:sz w:val="19"/>
          <w:szCs w:val="19"/>
          <w:spacing w:val="2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sigue</w:t>
      </w:r>
      <w:r>
        <w:rPr>
          <w:rFonts w:ascii="Tahoma" w:hAnsi="Tahoma" w:cs="Tahoma" w:eastAsia="Tahoma"/>
          <w:sz w:val="19"/>
          <w:szCs w:val="19"/>
          <w:spacing w:val="2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alentando</w:t>
      </w:r>
      <w:r>
        <w:rPr>
          <w:rFonts w:ascii="Tahoma" w:hAnsi="Tahoma" w:cs="Tahoma" w:eastAsia="Tahoma"/>
          <w:sz w:val="19"/>
          <w:szCs w:val="19"/>
          <w:spacing w:val="3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las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RROs</w:t>
      </w:r>
      <w:r>
        <w:rPr>
          <w:rFonts w:ascii="Tahoma" w:hAnsi="Tahoma" w:cs="Tahoma" w:eastAsia="Tahoma"/>
          <w:sz w:val="19"/>
          <w:szCs w:val="19"/>
          <w:spacing w:val="2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pa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1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que</w:t>
      </w:r>
      <w:r>
        <w:rPr>
          <w:rFonts w:ascii="Tahoma" w:hAnsi="Tahoma" w:cs="Tahoma" w:eastAsia="Tahoma"/>
          <w:sz w:val="19"/>
          <w:szCs w:val="19"/>
          <w:spacing w:val="1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2"/>
          <w:w w:val="104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espondan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mane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positi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las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peticiones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los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auto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es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edito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es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pa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acilitar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la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elabo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ación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el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inte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cambio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ans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onte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z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de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copias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en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ato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accesible.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-20"/>
        <w:jc w:val="left"/>
        <w:tabs>
          <w:tab w:pos="660" w:val="left"/>
        </w:tabs>
        <w:rPr>
          <w:rFonts w:ascii="Tahoma" w:hAnsi="Tahoma" w:cs="Tahoma" w:eastAsia="Tahoma"/>
          <w:sz w:val="20"/>
          <w:szCs w:val="20"/>
        </w:rPr>
      </w:pPr>
      <w:rPr/>
      <w:r>
        <w:rPr/>
        <w:pict>
          <v:group style="position:absolute;margin-left:93.82pt;margin-top:.684673pt;width:14.44pt;height:12.22pt;mso-position-horizontal-relative:page;mso-position-vertical-relative:paragraph;z-index:-210" coordorigin="1876,14" coordsize="289,244">
            <v:shape style="position:absolute;left:1888;top:25;width:266;height:222" type="#_x0000_t75">
              <v:imagedata r:id="rId27" o:title=""/>
            </v:shape>
            <v:group style="position:absolute;left:1886;top:24;width:269;height:224" coordorigin="1886,24" coordsize="269,224">
              <v:shape style="position:absolute;left:1886;top:24;width:269;height:224" coordorigin="1886,24" coordsize="269,224" path="m1897,243l1901,246,1904,247,1909,248,2132,248,2137,247,1909,247,1906,246,1901,244,1897,243e" filled="t" fillcolor="#000000" stroked="f">
                <v:path arrowok="t"/>
                <v:fill/>
              </v:shape>
              <v:shape style="position:absolute;left:1886;top:24;width:269;height:224" coordorigin="1886,24" coordsize="269,224" path="m2152,236l2150,237,2144,243,2137,246,2132,247,2137,247,2141,246,2146,243,2152,237,2152,236e" filled="t" fillcolor="#000000" stroked="f">
                <v:path arrowok="t"/>
                <v:fill/>
              </v:shape>
              <v:shape style="position:absolute;left:1886;top:24;width:269;height:224" coordorigin="1886,24" coordsize="269,224" path="m1891,237l1894,241,1897,243,1894,240,1895,240,1891,237e" filled="t" fillcolor="#000000" stroked="f">
                <v:path arrowok="t"/>
                <v:fill/>
              </v:shape>
              <v:shape style="position:absolute;left:1886;top:24;width:269;height:224" coordorigin="1886,24" coordsize="269,224" path="m1895,31l1894,31,1890,34,1888,42,1886,46,1886,225,1888,229,1888,230,1890,237,1891,237,1890,234,1889,229,1888,225,1888,46,1889,42,1889,42,1890,38,1891,34,1895,31e" filled="t" fillcolor="#000000" stroked="f">
                <v:path arrowok="t"/>
                <v:fill/>
              </v:shape>
              <v:shape style="position:absolute;left:1886;top:24;width:269;height:224" coordorigin="1886,24" coordsize="269,224" path="m2154,232l2154,234,2153,234,2152,236,2155,235,2154,232e" filled="t" fillcolor="#000000" stroked="f">
                <v:path arrowok="t"/>
                <v:fill/>
              </v:shape>
              <v:shape style="position:absolute;left:1886;top:24;width:269;height:224" coordorigin="1886,24" coordsize="269,224" path="m2155,42l2154,42,2154,225,2154,232,2155,230,2155,42e" filled="t" fillcolor="#000000" stroked="f">
                <v:path arrowok="t"/>
                <v:fill/>
              </v:shape>
              <v:shape style="position:absolute;left:1886;top:24;width:269;height:224" coordorigin="1886,24" coordsize="269,224" path="m1889,42l1889,42,1889,43,1889,42e" filled="t" fillcolor="#000000" stroked="f">
                <v:path arrowok="t"/>
                <v:fill/>
              </v:shape>
              <v:shape style="position:absolute;left:1886;top:24;width:269;height:224" coordorigin="1886,24" coordsize="269,224" path="m2154,38l2153,38,2154,43,2154,42,2155,42,2154,38e" filled="t" fillcolor="#000000" stroked="f">
                <v:path arrowok="t"/>
                <v:fill/>
              </v:shape>
              <v:shape style="position:absolute;left:1886;top:24;width:269;height:224" coordorigin="1886,24" coordsize="269,224" path="m2148,31l2153,38,2152,34,2152,33,2148,31e" filled="t" fillcolor="#000000" stroked="f">
                <v:path arrowok="t"/>
                <v:fill/>
              </v:shape>
              <v:shape style="position:absolute;left:1886;top:24;width:269;height:224" coordorigin="1886,24" coordsize="269,224" path="m1901,26l1897,27,1894,31,1901,26e" filled="t" fillcolor="#000000" stroked="f">
                <v:path arrowok="t"/>
                <v:fill/>
              </v:shape>
              <v:shape style="position:absolute;left:1886;top:24;width:269;height:224" coordorigin="1886,24" coordsize="269,224" path="m2141,26l2148,31,2146,27,2141,26e" filled="t" fillcolor="#000000" stroked="f">
                <v:path arrowok="t"/>
                <v:fill/>
              </v:shape>
              <v:shape style="position:absolute;left:1886;top:24;width:269;height:224" coordorigin="1886,24" coordsize="269,224" path="m2137,24l1904,24,1901,26,1901,27,1906,25,2139,25,2137,24e" filled="t" fillcolor="#000000" stroked="f">
                <v:path arrowok="t"/>
                <v:fill/>
              </v:shape>
              <v:shape style="position:absolute;left:1886;top:24;width:269;height:224" coordorigin="1886,24" coordsize="269,224" path="m2139,25l2137,25,2141,27,2141,26,2139,25e" filled="t" fillcolor="#000000" stroked="f">
                <v:path arrowok="t"/>
                <v:fill/>
              </v:shape>
              <v:shape style="position:absolute;left:1932;top:69;width:178;height:133" type="#_x0000_t75">
                <v:imagedata r:id="rId28" o:title=""/>
              </v:shape>
            </v:group>
            <v:group style="position:absolute;left:1931;top:68;width:180;height:136" coordorigin="1931,68" coordsize="180,136">
              <v:shape style="position:absolute;left:1931;top:68;width:180;height:136" coordorigin="1931,68" coordsize="180,136" path="m2104,68l1938,68,1933,70,1931,75,1931,196,1933,201,1938,204,2104,204,2106,202,1939,202,1936,201,1937,201,1934,200,1934,199,1933,199,1932,196,1932,196,1932,75,1933,73,1934,72,1937,70,1936,70,1939,69,2106,69,2104,68e" filled="t" fillcolor="#000000" stroked="f">
                <v:path arrowok="t"/>
                <v:fill/>
              </v:shape>
              <v:shape style="position:absolute;left:1931;top:68;width:180;height:136" coordorigin="1931,68" coordsize="180,136" path="m2108,198l2107,200,2106,201,2104,202,2106,202,2108,201,2110,199,2108,199,2108,198e" filled="t" fillcolor="#000000" stroked="f">
                <v:path arrowok="t"/>
                <v:fill/>
              </v:shape>
              <v:shape style="position:absolute;left:1931;top:68;width:180;height:136" coordorigin="1931,68" coordsize="180,136" path="m1933,198l1933,199,1934,199,1933,198e" filled="t" fillcolor="#000000" stroked="f">
                <v:path arrowok="t"/>
                <v:fill/>
              </v:shape>
              <v:shape style="position:absolute;left:1931;top:68;width:180;height:136" coordorigin="1931,68" coordsize="180,136" path="m2110,195l2108,199,2110,199,2111,196,2110,196,2110,195e" filled="t" fillcolor="#000000" stroked="f">
                <v:path arrowok="t"/>
                <v:fill/>
              </v:shape>
              <v:shape style="position:absolute;left:1931;top:68;width:180;height:136" coordorigin="1931,68" coordsize="180,136" path="m1932,195l1932,196,1932,196,1932,195e" filled="t" fillcolor="#000000" stroked="f">
                <v:path arrowok="t"/>
                <v:fill/>
              </v:shape>
              <v:shape style="position:absolute;left:1931;top:68;width:180;height:136" coordorigin="1931,68" coordsize="180,136" path="m2106,69l2104,69,2106,70,2108,73,2110,75,2110,196,2111,196,2111,75,2108,70,2106,6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1"/>
          <w:w w:val="100"/>
        </w:rPr>
        <w:t>1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>0</w:t>
      </w:r>
      <w:r>
        <w:rPr>
          <w:rFonts w:ascii="Tahoma" w:hAnsi="Tahoma" w:cs="Tahoma" w:eastAsia="Tahoma"/>
          <w:sz w:val="14"/>
          <w:szCs w:val="14"/>
          <w:spacing w:val="-41"/>
          <w:w w:val="100"/>
        </w:rPr>
        <w:t> 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ab/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Diciendo</w:t>
      </w:r>
      <w:r>
        <w:rPr>
          <w:rFonts w:ascii="Tahoma" w:hAnsi="Tahoma" w:cs="Tahoma" w:eastAsia="Tahoma"/>
          <w:sz w:val="20"/>
          <w:szCs w:val="20"/>
          <w:spacing w:val="-11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haciendo...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66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JAMCO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-26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Ja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aica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left="6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40" w:lineRule="auto"/>
        <w:ind w:left="66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oLi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teris,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Suiza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42" w:after="0" w:line="240" w:lineRule="auto"/>
        <w:ind w:left="66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4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left="66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opino</w:t>
      </w:r>
      <w:r>
        <w:rPr>
          <w:rFonts w:ascii="Tahoma" w:hAnsi="Tahoma" w:cs="Tahoma" w:eastAsia="Tahoma"/>
          <w:sz w:val="20"/>
          <w:szCs w:val="20"/>
          <w:spacing w:val="-27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Noruega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43" w:after="0" w:line="240" w:lineRule="auto"/>
        <w:ind w:left="66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4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left="66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Copyright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Licensing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Ltd(CLL),</w:t>
      </w:r>
      <w:r>
        <w:rPr>
          <w:rFonts w:ascii="Tahoma" w:hAnsi="Tahoma" w:cs="Tahoma" w:eastAsia="Tahoma"/>
          <w:sz w:val="20"/>
          <w:szCs w:val="20"/>
          <w:spacing w:val="5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Nue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Z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elanda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42" w:after="0" w:line="240" w:lineRule="auto"/>
        <w:ind w:left="66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4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2" w:after="0" w:line="240" w:lineRule="auto"/>
        <w:ind w:left="66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DALRO</w:t>
      </w:r>
      <w:r>
        <w:rPr>
          <w:rFonts w:ascii="Tahoma" w:hAnsi="Tahoma" w:cs="Tahoma" w:eastAsia="Tahoma"/>
          <w:sz w:val="19"/>
          <w:szCs w:val="19"/>
          <w:spacing w:val="2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(D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amatic,</w:t>
      </w:r>
      <w:r>
        <w:rPr>
          <w:rFonts w:ascii="Tahoma" w:hAnsi="Tahoma" w:cs="Tahoma" w:eastAsia="Tahoma"/>
          <w:sz w:val="19"/>
          <w:szCs w:val="19"/>
          <w:spacing w:val="3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Artistic</w:t>
      </w:r>
      <w:r>
        <w:rPr>
          <w:rFonts w:ascii="Tahoma" w:hAnsi="Tahoma" w:cs="Tahoma" w:eastAsia="Tahoma"/>
          <w:sz w:val="19"/>
          <w:szCs w:val="19"/>
          <w:spacing w:val="2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and</w:t>
      </w:r>
      <w:r>
        <w:rPr>
          <w:rFonts w:ascii="Tahoma" w:hAnsi="Tahoma" w:cs="Tahoma" w:eastAsia="Tahoma"/>
          <w:sz w:val="19"/>
          <w:szCs w:val="19"/>
          <w:spacing w:val="1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Lite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ary</w:t>
      </w:r>
      <w:r>
        <w:rPr>
          <w:rFonts w:ascii="Tahoma" w:hAnsi="Tahoma" w:cs="Tahoma" w:eastAsia="Tahoma"/>
          <w:sz w:val="19"/>
          <w:szCs w:val="19"/>
          <w:spacing w:val="2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ganisation),</w:t>
      </w:r>
      <w:r>
        <w:rPr>
          <w:rFonts w:ascii="Tahoma" w:hAnsi="Tahoma" w:cs="Tahoma" w:eastAsia="Tahoma"/>
          <w:sz w:val="19"/>
          <w:szCs w:val="19"/>
          <w:spacing w:val="4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Sud</w:t>
      </w:r>
      <w:r>
        <w:rPr>
          <w:rFonts w:ascii="Tahoma" w:hAnsi="Tahoma" w:cs="Tahoma" w:eastAsia="Tahoma"/>
          <w:sz w:val="19"/>
          <w:szCs w:val="19"/>
          <w:spacing w:val="1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África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-20"/>
        <w:jc w:val="left"/>
        <w:tabs>
          <w:tab w:pos="660" w:val="left"/>
        </w:tabs>
        <w:rPr>
          <w:rFonts w:ascii="Tahoma" w:hAnsi="Tahoma" w:cs="Tahoma" w:eastAsia="Tahoma"/>
          <w:sz w:val="19"/>
          <w:szCs w:val="19"/>
        </w:rPr>
      </w:pPr>
      <w:rPr/>
      <w:r>
        <w:rPr/>
        <w:pict>
          <v:group style="position:absolute;margin-left:93.82pt;margin-top:.18236pt;width:14.44pt;height:12.22pt;mso-position-horizontal-relative:page;mso-position-vertical-relative:paragraph;z-index:-209" coordorigin="1876,4" coordsize="289,244">
            <v:shape style="position:absolute;left:1888;top:15;width:266;height:222" type="#_x0000_t75">
              <v:imagedata r:id="rId29" o:title=""/>
            </v:shape>
            <v:group style="position:absolute;left:1886;top:14;width:269;height:224" coordorigin="1886,14" coordsize="269,224">
              <v:shape style="position:absolute;left:1886;top:14;width:269;height:224" coordorigin="1886,14" coordsize="269,224" path="m2141,236l2137,237,1901,237,1904,238,2137,238,2141,237,1906,237,1901,236,2141,236e" filled="t" fillcolor="#000000" stroked="f">
                <v:path arrowok="t"/>
                <v:fill/>
              </v:shape>
              <v:shape style="position:absolute;left:1886;top:14;width:269;height:224" coordorigin="1886,14" coordsize="269,224" path="m1894,231l1897,234,1901,236,1894,231e" filled="t" fillcolor="#000000" stroked="f">
                <v:path arrowok="t"/>
                <v:fill/>
              </v:shape>
              <v:shape style="position:absolute;left:1886;top:14;width:269;height:224" coordorigin="1886,14" coordsize="269,224" path="m2148,231l2141,236,2146,234,2148,231e" filled="t" fillcolor="#000000" stroked="f">
                <v:path arrowok="t"/>
                <v:fill/>
              </v:shape>
              <v:shape style="position:absolute;left:1886;top:14;width:269;height:224" coordorigin="1886,14" coordsize="269,224" path="m1891,24l1890,24,1889,28,1888,33,1886,36,1886,215,1888,220,1889,224,1890,228,1891,228,1894,231,1895,231,1891,227,1889,220,1888,215,1888,36,1889,33,1890,28,1891,24e" filled="t" fillcolor="#000000" stroked="f">
                <v:path arrowok="t"/>
                <v:fill/>
              </v:shape>
              <v:shape style="position:absolute;left:1886;top:14;width:269;height:224" coordorigin="1886,14" coordsize="269,224" path="m2153,224l2148,231,2152,228,2153,224e" filled="t" fillcolor="#000000" stroked="f">
                <v:path arrowok="t"/>
                <v:fill/>
              </v:shape>
              <v:shape style="position:absolute;left:1886;top:14;width:269;height:224" coordorigin="1886,14" coordsize="269,224" path="m2154,28l2153,28,2154,33,2154,220,2153,224,2154,224,2155,220,2155,33,2154,28e" filled="t" fillcolor="#000000" stroked="f">
                <v:path arrowok="t"/>
                <v:fill/>
              </v:shape>
              <v:shape style="position:absolute;left:1886;top:14;width:269;height:224" coordorigin="1886,14" coordsize="269,224" path="m2137,15l2132,15,2137,16,2144,18,2150,24,2153,28,2152,24,2146,18,2141,16,2137,15e" filled="t" fillcolor="#000000" stroked="f">
                <v:path arrowok="t"/>
                <v:fill/>
              </v:shape>
              <v:shape style="position:absolute;left:1886;top:14;width:269;height:224" coordorigin="1886,14" coordsize="269,224" path="m1897,18l1894,21,1891,24,1895,22,1894,22,1897,18e" filled="t" fillcolor="#000000" stroked="f">
                <v:path arrowok="t"/>
                <v:fill/>
              </v:shape>
              <v:shape style="position:absolute;left:1886;top:14;width:269;height:224" coordorigin="1886,14" coordsize="269,224" path="m2132,14l1909,14,1904,15,1901,16,1897,18,1901,17,1906,16,1909,15,2137,15,2132,14e" filled="t" fillcolor="#000000" stroked="f">
                <v:path arrowok="t"/>
                <v:fill/>
              </v:shape>
              <v:shape style="position:absolute;left:1932;top:59;width:178;height:133" type="#_x0000_t75">
                <v:imagedata r:id="rId30" o:title=""/>
              </v:shape>
            </v:group>
            <v:group style="position:absolute;left:1931;top:58;width:180;height:136" coordorigin="1931,58" coordsize="180,136">
              <v:shape style="position:absolute;left:1931;top:58;width:180;height:136" coordorigin="1931,58" coordsize="180,136" path="m2104,58l1938,58,1933,60,1931,65,1931,186,1933,191,1938,194,2104,194,2106,192,1939,192,1936,191,1937,191,1934,190,1933,189,1932,186,1932,66,1933,63,1934,63,1934,62,1937,60,1936,60,1939,59,2106,59,2104,58e" filled="t" fillcolor="#000000" stroked="f">
                <v:path arrowok="t"/>
                <v:fill/>
              </v:shape>
              <v:shape style="position:absolute;left:1931;top:58;width:180;height:136" coordorigin="1931,58" coordsize="180,136" path="m2110,63l2108,63,2110,66,2110,186,2108,189,2106,191,2104,192,2106,192,2108,191,2111,186,2111,65,2110,63e" filled="t" fillcolor="#000000" stroked="f">
                <v:path arrowok="t"/>
                <v:fill/>
              </v:shape>
              <v:shape style="position:absolute;left:1931;top:58;width:180;height:136" coordorigin="1931,58" coordsize="180,136" path="m1934,63l1933,63,1933,64,1934,63e" filled="t" fillcolor="#000000" stroked="f">
                <v:path arrowok="t"/>
                <v:fill/>
              </v:shape>
              <v:shape style="position:absolute;left:1931;top:58;width:180;height:136" coordorigin="1931,58" coordsize="180,136" path="m2106,59l2104,59,2106,60,2107,62,2108,64,2108,63,2110,63,2108,60,2106,5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1"/>
          <w:w w:val="100"/>
        </w:rPr>
        <w:t>1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>1</w:t>
      </w:r>
      <w:r>
        <w:rPr>
          <w:rFonts w:ascii="Tahoma" w:hAnsi="Tahoma" w:cs="Tahoma" w:eastAsia="Tahoma"/>
          <w:sz w:val="14"/>
          <w:szCs w:val="14"/>
          <w:spacing w:val="-41"/>
          <w:w w:val="100"/>
        </w:rPr>
        <w:t> 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  <w:tab/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  <w:r>
        <w:rPr>
          <w:rFonts w:ascii="Tahoma" w:hAnsi="Tahoma" w:cs="Tahoma" w:eastAsia="Tahoma"/>
          <w:sz w:val="19"/>
          <w:szCs w:val="19"/>
          <w:spacing w:val="0"/>
          <w:w w:val="104"/>
          <w:b/>
          <w:bCs/>
        </w:rPr>
        <w:t>Ejemplos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57" w:after="0" w:line="251" w:lineRule="auto"/>
        <w:ind w:left="846" w:right="1521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unque</w:t>
      </w:r>
      <w:r>
        <w:rPr>
          <w:rFonts w:ascii="Tahoma" w:hAnsi="Tahoma" w:cs="Tahoma" w:eastAsia="Tahoma"/>
          <w:sz w:val="19"/>
          <w:szCs w:val="19"/>
          <w:spacing w:val="2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el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sistema</w:t>
      </w:r>
      <w:r>
        <w:rPr>
          <w:rFonts w:ascii="Tahoma" w:hAnsi="Tahoma" w:cs="Tahoma" w:eastAsia="Tahoma"/>
          <w:sz w:val="19"/>
          <w:szCs w:val="19"/>
          <w:spacing w:val="2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pa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1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obtener</w:t>
      </w:r>
      <w:r>
        <w:rPr>
          <w:rFonts w:ascii="Tahoma" w:hAnsi="Tahoma" w:cs="Tahoma" w:eastAsia="Tahoma"/>
          <w:sz w:val="19"/>
          <w:szCs w:val="19"/>
          <w:spacing w:val="2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el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permiso</w:t>
      </w:r>
      <w:r>
        <w:rPr>
          <w:rFonts w:ascii="Tahoma" w:hAnsi="Tahoma" w:cs="Tahoma" w:eastAsia="Tahoma"/>
          <w:sz w:val="19"/>
          <w:szCs w:val="19"/>
          <w:spacing w:val="2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en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cada</w:t>
      </w:r>
      <w:r>
        <w:rPr>
          <w:rFonts w:ascii="Tahoma" w:hAnsi="Tahoma" w:cs="Tahoma" w:eastAsia="Tahoma"/>
          <w:sz w:val="19"/>
          <w:szCs w:val="19"/>
          <w:spacing w:val="1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país</w:t>
      </w:r>
      <w:r>
        <w:rPr>
          <w:rFonts w:ascii="Tahoma" w:hAnsi="Tahoma" w:cs="Tahoma" w:eastAsia="Tahoma"/>
          <w:sz w:val="19"/>
          <w:szCs w:val="19"/>
          <w:spacing w:val="1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v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aría,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2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en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términos</w:t>
      </w:r>
      <w:r>
        <w:rPr>
          <w:rFonts w:ascii="Tahoma" w:hAnsi="Tahoma" w:cs="Tahoma" w:eastAsia="Tahoma"/>
          <w:sz w:val="19"/>
          <w:szCs w:val="19"/>
          <w:spacing w:val="3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gene</w:t>
      </w:r>
      <w:r>
        <w:rPr>
          <w:rFonts w:ascii="Tahoma" w:hAnsi="Tahoma" w:cs="Tahoma" w:eastAsia="Tahoma"/>
          <w:sz w:val="19"/>
          <w:szCs w:val="19"/>
          <w:spacing w:val="-4"/>
          <w:w w:val="104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ales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hay</w:t>
      </w:r>
      <w:r>
        <w:rPr>
          <w:rFonts w:ascii="Tahoma" w:hAnsi="Tahoma" w:cs="Tahoma" w:eastAsia="Tahoma"/>
          <w:sz w:val="19"/>
          <w:szCs w:val="19"/>
          <w:spacing w:val="14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2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2"/>
          <w:w w:val="104"/>
        </w:rPr>
        <w:t>f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ormas: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46" w:right="1676" w:firstLine="-179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100"/>
        </w:rPr>
        <w:t>1</w:t>
      </w:r>
      <w:r>
        <w:rPr>
          <w:rFonts w:ascii="Tahoma" w:hAnsi="Tahoma" w:cs="Tahoma" w:eastAsia="Tahoma"/>
          <w:sz w:val="19"/>
          <w:szCs w:val="19"/>
          <w:spacing w:val="-16"/>
          <w:w w:val="100"/>
        </w:rPr>
        <w:t>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-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RRO</w:t>
      </w:r>
      <w:r>
        <w:rPr>
          <w:rFonts w:ascii="Tahoma" w:hAnsi="Tahoma" w:cs="Tahoma" w:eastAsia="Tahoma"/>
          <w:sz w:val="19"/>
          <w:szCs w:val="19"/>
          <w:spacing w:val="1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es</w:t>
      </w:r>
      <w:r>
        <w:rPr>
          <w:rFonts w:ascii="Tahoma" w:hAnsi="Tahoma" w:cs="Tahoma" w:eastAsia="Tahoma"/>
          <w:sz w:val="19"/>
          <w:szCs w:val="19"/>
          <w:spacing w:val="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el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primer</w:t>
      </w:r>
      <w:r>
        <w:rPr>
          <w:rFonts w:ascii="Tahoma" w:hAnsi="Tahoma" w:cs="Tahoma" w:eastAsia="Tahoma"/>
          <w:sz w:val="19"/>
          <w:szCs w:val="19"/>
          <w:spacing w:val="2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punto</w:t>
      </w:r>
      <w:r>
        <w:rPr>
          <w:rFonts w:ascii="Tahoma" w:hAnsi="Tahoma" w:cs="Tahoma" w:eastAsia="Tahoma"/>
          <w:sz w:val="19"/>
          <w:szCs w:val="19"/>
          <w:spacing w:val="2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contacto</w:t>
      </w:r>
      <w:r>
        <w:rPr>
          <w:rFonts w:ascii="Tahoma" w:hAnsi="Tahoma" w:cs="Tahoma" w:eastAsia="Tahoma"/>
          <w:sz w:val="19"/>
          <w:szCs w:val="19"/>
          <w:spacing w:val="3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y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es</w:t>
      </w:r>
      <w:r>
        <w:rPr>
          <w:rFonts w:ascii="Tahoma" w:hAnsi="Tahoma" w:cs="Tahoma" w:eastAsia="Tahoma"/>
          <w:sz w:val="19"/>
          <w:szCs w:val="19"/>
          <w:spacing w:val="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enca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gada</w:t>
      </w:r>
      <w:r>
        <w:rPr>
          <w:rFonts w:ascii="Tahoma" w:hAnsi="Tahoma" w:cs="Tahoma" w:eastAsia="Tahoma"/>
          <w:sz w:val="19"/>
          <w:szCs w:val="19"/>
          <w:spacing w:val="3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obtener</w:t>
      </w:r>
      <w:r>
        <w:rPr>
          <w:rFonts w:ascii="Tahoma" w:hAnsi="Tahoma" w:cs="Tahoma" w:eastAsia="Tahoma"/>
          <w:sz w:val="19"/>
          <w:szCs w:val="19"/>
          <w:spacing w:val="2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el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permiso</w:t>
      </w:r>
      <w:r>
        <w:rPr>
          <w:rFonts w:ascii="Tahoma" w:hAnsi="Tahoma" w:cs="Tahoma" w:eastAsia="Tahoma"/>
          <w:sz w:val="19"/>
          <w:szCs w:val="19"/>
          <w:spacing w:val="2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de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parte</w:t>
      </w:r>
      <w:r>
        <w:rPr>
          <w:rFonts w:ascii="Tahoma" w:hAnsi="Tahoma" w:cs="Tahoma" w:eastAsia="Tahoma"/>
          <w:sz w:val="19"/>
          <w:szCs w:val="19"/>
          <w:spacing w:val="2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de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los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titula</w:t>
      </w:r>
      <w:r>
        <w:rPr>
          <w:rFonts w:ascii="Tahoma" w:hAnsi="Tahoma" w:cs="Tahoma" w:eastAsia="Tahoma"/>
          <w:sz w:val="19"/>
          <w:szCs w:val="19"/>
          <w:spacing w:val="-2"/>
          <w:w w:val="104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es.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46" w:right="1610" w:firstLine="-179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100"/>
        </w:rPr>
        <w:t>2</w:t>
      </w:r>
      <w:r>
        <w:rPr>
          <w:rFonts w:ascii="Tahoma" w:hAnsi="Tahoma" w:cs="Tahoma" w:eastAsia="Tahoma"/>
          <w:sz w:val="19"/>
          <w:szCs w:val="19"/>
          <w:spacing w:val="-16"/>
          <w:w w:val="100"/>
        </w:rPr>
        <w:t>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-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</w:t>
      </w:r>
      <w:r>
        <w:rPr>
          <w:rFonts w:ascii="Tahoma" w:hAnsi="Tahoma" w:cs="Tahoma" w:eastAsia="Tahoma"/>
          <w:sz w:val="19"/>
          <w:szCs w:val="19"/>
          <w:spacing w:val="1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ot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1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f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ma</w:t>
      </w:r>
      <w:r>
        <w:rPr>
          <w:rFonts w:ascii="Tahoma" w:hAnsi="Tahoma" w:cs="Tahoma" w:eastAsia="Tahoma"/>
          <w:sz w:val="19"/>
          <w:szCs w:val="19"/>
          <w:spacing w:val="2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es</w:t>
      </w:r>
      <w:r>
        <w:rPr>
          <w:rFonts w:ascii="Tahoma" w:hAnsi="Tahoma" w:cs="Tahoma" w:eastAsia="Tahoma"/>
          <w:sz w:val="19"/>
          <w:szCs w:val="19"/>
          <w:spacing w:val="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que</w:t>
      </w:r>
      <w:r>
        <w:rPr>
          <w:rFonts w:ascii="Tahoma" w:hAnsi="Tahoma" w:cs="Tahoma" w:eastAsia="Tahoma"/>
          <w:sz w:val="19"/>
          <w:szCs w:val="19"/>
          <w:spacing w:val="1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la</w:t>
      </w:r>
      <w:r>
        <w:rPr>
          <w:rFonts w:ascii="Tahoma" w:hAnsi="Tahoma" w:cs="Tahoma" w:eastAsia="Tahoma"/>
          <w:sz w:val="19"/>
          <w:szCs w:val="19"/>
          <w:spacing w:val="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entidad</w:t>
      </w:r>
      <w:r>
        <w:rPr>
          <w:rFonts w:ascii="Tahoma" w:hAnsi="Tahoma" w:cs="Tahoma" w:eastAsia="Tahoma"/>
          <w:sz w:val="19"/>
          <w:szCs w:val="19"/>
          <w:spacing w:val="2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1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yude</w:t>
      </w:r>
      <w:r>
        <w:rPr>
          <w:rFonts w:ascii="Tahoma" w:hAnsi="Tahoma" w:cs="Tahoma" w:eastAsia="Tahoma"/>
          <w:sz w:val="19"/>
          <w:szCs w:val="19"/>
          <w:spacing w:val="2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ubicar</w:t>
      </w:r>
      <w:r>
        <w:rPr>
          <w:rFonts w:ascii="Tahoma" w:hAnsi="Tahoma" w:cs="Tahoma" w:eastAsia="Tahoma"/>
          <w:sz w:val="19"/>
          <w:szCs w:val="19"/>
          <w:spacing w:val="2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al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titular</w:t>
      </w:r>
      <w:r>
        <w:rPr>
          <w:rFonts w:ascii="Tahoma" w:hAnsi="Tahoma" w:cs="Tahoma" w:eastAsia="Tahoma"/>
          <w:sz w:val="19"/>
          <w:szCs w:val="19"/>
          <w:spacing w:val="2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pa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1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que</w:t>
      </w:r>
      <w:r>
        <w:rPr>
          <w:rFonts w:ascii="Tahoma" w:hAnsi="Tahoma" w:cs="Tahoma" w:eastAsia="Tahoma"/>
          <w:sz w:val="19"/>
          <w:szCs w:val="19"/>
          <w:spacing w:val="15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sea</w:t>
      </w:r>
      <w:r>
        <w:rPr>
          <w:rFonts w:ascii="Tahoma" w:hAnsi="Tahoma" w:cs="Tahoma" w:eastAsia="Tahoma"/>
          <w:sz w:val="19"/>
          <w:szCs w:val="19"/>
          <w:spacing w:val="12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éste</w:t>
      </w:r>
      <w:r>
        <w:rPr>
          <w:rFonts w:ascii="Tahoma" w:hAnsi="Tahoma" w:cs="Tahoma" w:eastAsia="Tahoma"/>
          <w:sz w:val="19"/>
          <w:szCs w:val="19"/>
          <w:spacing w:val="1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quien</w:t>
      </w:r>
      <w:r>
        <w:rPr>
          <w:rFonts w:ascii="Tahoma" w:hAnsi="Tahoma" w:cs="Tahoma" w:eastAsia="Tahoma"/>
          <w:sz w:val="19"/>
          <w:szCs w:val="19"/>
          <w:spacing w:val="21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de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mane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2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di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ecta</w:t>
      </w:r>
      <w:r>
        <w:rPr>
          <w:rFonts w:ascii="Tahoma" w:hAnsi="Tahoma" w:cs="Tahoma" w:eastAsia="Tahoma"/>
          <w:sz w:val="19"/>
          <w:szCs w:val="19"/>
          <w:spacing w:val="26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oto</w:t>
      </w:r>
      <w:r>
        <w:rPr>
          <w:rFonts w:ascii="Tahoma" w:hAnsi="Tahoma" w:cs="Tahoma" w:eastAsia="Tahoma"/>
          <w:sz w:val="19"/>
          <w:szCs w:val="19"/>
          <w:spacing w:val="-2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gue</w:t>
      </w:r>
      <w:r>
        <w:rPr>
          <w:rFonts w:ascii="Tahoma" w:hAnsi="Tahoma" w:cs="Tahoma" w:eastAsia="Tahoma"/>
          <w:sz w:val="19"/>
          <w:szCs w:val="19"/>
          <w:spacing w:val="2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el</w:t>
      </w:r>
      <w:r>
        <w:rPr>
          <w:rFonts w:ascii="Tahoma" w:hAnsi="Tahoma" w:cs="Tahoma" w:eastAsia="Tahoma"/>
          <w:sz w:val="19"/>
          <w:szCs w:val="19"/>
          <w:spacing w:val="8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permiso.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4" w:lineRule="exact"/>
        <w:ind w:left="66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De</w:t>
      </w:r>
      <w:r>
        <w:rPr>
          <w:rFonts w:ascii="Tahoma" w:hAnsi="Tahoma" w:cs="Tahoma" w:eastAsia="Tahoma"/>
          <w:sz w:val="19"/>
          <w:szCs w:val="19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este</w:t>
      </w:r>
      <w:r>
        <w:rPr>
          <w:rFonts w:ascii="Tahoma" w:hAnsi="Tahoma" w:cs="Tahoma" w:eastAsia="Tahoma"/>
          <w:sz w:val="19"/>
          <w:szCs w:val="19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modo</w:t>
      </w:r>
      <w:r>
        <w:rPr>
          <w:rFonts w:ascii="Tahoma" w:hAnsi="Tahoma" w:cs="Tahoma" w:eastAsia="Tahoma"/>
          <w:sz w:val="19"/>
          <w:szCs w:val="19"/>
          <w:spacing w:val="21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se</w:t>
      </w:r>
      <w:r>
        <w:rPr>
          <w:rFonts w:ascii="Tahoma" w:hAnsi="Tahoma" w:cs="Tahoma" w:eastAsia="Tahoma"/>
          <w:sz w:val="19"/>
          <w:szCs w:val="19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entiende</w:t>
      </w:r>
      <w:r>
        <w:rPr>
          <w:rFonts w:ascii="Tahoma" w:hAnsi="Tahoma" w:cs="Tahoma" w:eastAsia="Tahoma"/>
          <w:sz w:val="19"/>
          <w:szCs w:val="19"/>
          <w:spacing w:val="31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que</w:t>
      </w:r>
      <w:r>
        <w:rPr>
          <w:rFonts w:ascii="Tahoma" w:hAnsi="Tahoma" w:cs="Tahoma" w:eastAsia="Tahoma"/>
          <w:sz w:val="19"/>
          <w:szCs w:val="19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las</w:t>
      </w:r>
      <w:r>
        <w:rPr>
          <w:rFonts w:ascii="Tahoma" w:hAnsi="Tahoma" w:cs="Tahoma" w:eastAsia="Tahoma"/>
          <w:sz w:val="19"/>
          <w:szCs w:val="19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licencias</w:t>
      </w:r>
      <w:r>
        <w:rPr>
          <w:rFonts w:ascii="Tahoma" w:hAnsi="Tahoma" w:cs="Tahoma" w:eastAsia="Tahoma"/>
          <w:sz w:val="19"/>
          <w:szCs w:val="19"/>
          <w:spacing w:val="30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-1"/>
        </w:rPr>
        <w:t>pueden</w:t>
      </w:r>
      <w:r>
        <w:rPr>
          <w:rFonts w:ascii="Tahoma" w:hAnsi="Tahoma" w:cs="Tahoma" w:eastAsia="Tahoma"/>
          <w:sz w:val="19"/>
          <w:szCs w:val="19"/>
          <w:spacing w:val="27"/>
          <w:w w:val="100"/>
          <w:position w:val="-1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  <w:position w:val="-1"/>
        </w:rPr>
        <w:t>oto</w:t>
      </w:r>
      <w:r>
        <w:rPr>
          <w:rFonts w:ascii="Tahoma" w:hAnsi="Tahoma" w:cs="Tahoma" w:eastAsia="Tahoma"/>
          <w:sz w:val="19"/>
          <w:szCs w:val="19"/>
          <w:spacing w:val="-2"/>
          <w:w w:val="104"/>
          <w:position w:val="-1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4"/>
          <w:position w:val="-1"/>
        </w:rPr>
        <w:t>garse:</w:t>
      </w:r>
      <w:r>
        <w:rPr>
          <w:rFonts w:ascii="Tahoma" w:hAnsi="Tahoma" w:cs="Tahoma" w:eastAsia="Tahoma"/>
          <w:sz w:val="19"/>
          <w:szCs w:val="19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846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a)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5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or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el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epertorio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que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administ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la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RRO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846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100"/>
        </w:rPr>
        <w:t>b)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-5"/>
          <w:w w:val="100"/>
        </w:rPr>
        <w:t>P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or</w:t>
      </w:r>
      <w:r>
        <w:rPr>
          <w:rFonts w:ascii="Tahoma" w:hAnsi="Tahoma" w:cs="Tahoma" w:eastAsia="Tahoma"/>
          <w:sz w:val="19"/>
          <w:szCs w:val="19"/>
          <w:spacing w:val="1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ob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</w:t>
      </w:r>
      <w:r>
        <w:rPr>
          <w:rFonts w:ascii="Tahoma" w:hAnsi="Tahoma" w:cs="Tahoma" w:eastAsia="Tahoma"/>
          <w:sz w:val="19"/>
          <w:szCs w:val="19"/>
          <w:spacing w:val="17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específica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p>
      <w:pPr>
        <w:spacing w:before="37" w:after="0" w:line="225" w:lineRule="exact"/>
        <w:ind w:left="6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5" w:after="0" w:line="238" w:lineRule="exact"/>
        <w:ind w:left="668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FRRO</w:t>
      </w:r>
      <w:r>
        <w:rPr>
          <w:rFonts w:ascii="Tahoma" w:hAnsi="Tahoma" w:cs="Tahoma" w:eastAsia="Tahoma"/>
          <w:sz w:val="20"/>
          <w:szCs w:val="20"/>
          <w:spacing w:val="-6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-1"/>
        </w:rPr>
        <w:t>f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or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0"/>
          <w:szCs w:val="20"/>
          <w:spacing w:val="-7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parte</w:t>
      </w:r>
      <w:r>
        <w:rPr>
          <w:rFonts w:ascii="Tahoma" w:hAnsi="Tahoma" w:cs="Tahoma" w:eastAsia="Tahoma"/>
          <w:sz w:val="20"/>
          <w:szCs w:val="20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del</w:t>
      </w:r>
      <w:r>
        <w:rPr>
          <w:rFonts w:ascii="Tahoma" w:hAnsi="Tahoma" w:cs="Tahoma" w:eastAsia="Tahoma"/>
          <w:sz w:val="20"/>
          <w:szCs w:val="20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oa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-1"/>
        </w:rPr>
        <w:t>r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0"/>
          <w:szCs w:val="20"/>
          <w:spacing w:val="-7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de</w:t>
      </w:r>
      <w:r>
        <w:rPr>
          <w:rFonts w:ascii="Tahoma" w:hAnsi="Tahoma" w:cs="Tahoma" w:eastAsia="Tahoma"/>
          <w:sz w:val="20"/>
          <w:szCs w:val="20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0"/>
          <w:szCs w:val="20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8" w:right="-20"/>
        <w:jc w:val="left"/>
        <w:rPr>
          <w:rFonts w:ascii="Tahoma" w:hAnsi="Tahoma" w:cs="Tahoma" w:eastAsia="Tahoma"/>
          <w:sz w:val="14"/>
          <w:szCs w:val="14"/>
        </w:rPr>
      </w:pPr>
      <w:rPr/>
      <w:r>
        <w:rPr/>
        <w:pict>
          <v:group style="position:absolute;margin-left:93.82pt;margin-top:-2.196284pt;width:14.44pt;height:12.22pt;mso-position-horizontal-relative:page;mso-position-vertical-relative:paragraph;z-index:-208" coordorigin="1876,-44" coordsize="289,244">
            <v:shape style="position:absolute;left:1888;top:-33;width:266;height:222" type="#_x0000_t75">
              <v:imagedata r:id="rId31" o:title=""/>
            </v:shape>
            <v:group style="position:absolute;left:1886;top:-34;width:269;height:224" coordorigin="1886,-34" coordsize="269,224">
              <v:shape style="position:absolute;left:1886;top:-34;width:269;height:224" coordorigin="1886,-34" coordsize="269,224" path="m1894,183l1897,187,1904,189,1909,190,2132,190,2137,189,1909,189,1906,188,1901,187,1897,186,1894,183e" filled="t" fillcolor="#000000" stroked="f">
                <v:path arrowok="t"/>
                <v:fill/>
              </v:shape>
              <v:shape style="position:absolute;left:1886;top:-34;width:269;height:224" coordorigin="1886,-34" coordsize="269,224" path="m2148,183l2144,186,2137,188,2132,189,2137,189,2141,188,2146,187,2148,183e" filled="t" fillcolor="#000000" stroked="f">
                <v:path arrowok="t"/>
                <v:fill/>
              </v:shape>
              <v:shape style="position:absolute;left:1886;top:-34;width:269;height:224" coordorigin="1886,-34" coordsize="269,224" path="m1891,180l1894,183,1895,183,1891,180e" filled="t" fillcolor="#000000" stroked="f">
                <v:path arrowok="t"/>
                <v:fill/>
              </v:shape>
              <v:shape style="position:absolute;left:1886;top:-34;width:269;height:224" coordorigin="1886,-34" coordsize="269,224" path="m2153,176l2148,183,2152,180,2153,176e" filled="t" fillcolor="#000000" stroked="f">
                <v:path arrowok="t"/>
                <v:fill/>
              </v:shape>
              <v:shape style="position:absolute;left:1886;top:-34;width:269;height:224" coordorigin="1886,-34" coordsize="269,224" path="m1891,-23l1890,-23,1888,-16,1886,-11,1886,168,1888,172,1890,180,1891,180,1890,176,1889,171,1888,168,1888,-11,1889,-15,1890,-20,1891,-23e" filled="t" fillcolor="#000000" stroked="f">
                <v:path arrowok="t"/>
                <v:fill/>
              </v:shape>
              <v:shape style="position:absolute;left:1886;top:-34;width:269;height:224" coordorigin="1886,-34" coordsize="269,224" path="m2154,-20l2153,-20,2154,-15,2154,171,2153,176,2154,176,2155,172,2155,-16,2154,-20e" filled="t" fillcolor="#000000" stroked="f">
                <v:path arrowok="t"/>
                <v:fill/>
              </v:shape>
              <v:shape style="position:absolute;left:1886;top:-34;width:269;height:224" coordorigin="1886,-34" coordsize="269,224" path="m2148,-27l2153,-20,2152,-23,2148,-27e" filled="t" fillcolor="#000000" stroked="f">
                <v:path arrowok="t"/>
                <v:fill/>
              </v:shape>
              <v:shape style="position:absolute;left:1886;top:-34;width:269;height:224" coordorigin="1886,-34" coordsize="269,224" path="m1897,-29l1894,-27,1891,-23,1897,-29e" filled="t" fillcolor="#000000" stroked="f">
                <v:path arrowok="t"/>
                <v:fill/>
              </v:shape>
              <v:shape style="position:absolute;left:1886;top:-34;width:269;height:224" coordorigin="1886,-34" coordsize="269,224" path="m2137,-33l2132,-33,2137,-32,2144,-29,2148,-26,2148,-27,2146,-29,2146,-30,2141,-32,2137,-33e" filled="t" fillcolor="#000000" stroked="f">
                <v:path arrowok="t"/>
                <v:fill/>
              </v:shape>
              <v:shape style="position:absolute;left:1886;top:-34;width:269;height:224" coordorigin="1886,-34" coordsize="269,224" path="m2132,-34l1909,-34,1904,-33,1897,-30,1897,-29,1901,-30,1906,-32,1909,-33,2137,-33,2132,-34e" filled="t" fillcolor="#000000" stroked="f">
                <v:path arrowok="t"/>
                <v:fill/>
              </v:shape>
              <v:shape style="position:absolute;left:1932;top:12;width:178;height:133" type="#_x0000_t75">
                <v:imagedata r:id="rId32" o:title=""/>
              </v:shape>
            </v:group>
            <v:group style="position:absolute;left:1931;top:10;width:180;height:136" coordorigin="1931,10" coordsize="180,136">
              <v:shape style="position:absolute;left:1931;top:10;width:180;height:136" coordorigin="1931,10" coordsize="180,136" path="m2104,10l1938,10,1933,13,1931,18,1931,139,1933,144,1938,146,2104,146,2106,145,1939,145,1936,144,1937,144,1934,142,1933,141,1932,139,1932,18,1932,18,1933,15,1934,14,1937,13,1936,13,1939,12,2106,12,2104,10e" filled="t" fillcolor="#000000" stroked="f">
                <v:path arrowok="t"/>
                <v:fill/>
              </v:shape>
              <v:shape style="position:absolute;left:1931;top:10;width:180;height:136" coordorigin="1931,10" coordsize="180,136" path="m2111,18l2110,18,2110,139,2108,141,2106,144,2104,145,2106,145,2108,144,2111,139,2111,18e" filled="t" fillcolor="#000000" stroked="f">
                <v:path arrowok="t"/>
                <v:fill/>
              </v:shape>
              <v:shape style="position:absolute;left:1931;top:10;width:180;height:136" coordorigin="1931,10" coordsize="180,136" path="m1932,18l1932,18,1932,19,1932,18e" filled="t" fillcolor="#000000" stroked="f">
                <v:path arrowok="t"/>
                <v:fill/>
              </v:shape>
              <v:shape style="position:absolute;left:1931;top:10;width:180;height:136" coordorigin="1931,10" coordsize="180,136" path="m2106,12l2104,12,2106,13,2108,15,2110,19,2110,18,2111,18,2108,13,2106,12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4"/>
          <w:szCs w:val="14"/>
          <w:spacing w:val="1"/>
          <w:w w:val="102"/>
        </w:rPr>
        <w:t>12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</w:p>
    <w:p>
      <w:pPr>
        <w:spacing w:before="70" w:after="0" w:line="240" w:lineRule="auto"/>
        <w:ind w:left="668" w:right="-20"/>
        <w:jc w:val="left"/>
        <w:rPr>
          <w:rFonts w:ascii="Tahoma" w:hAnsi="Tahoma" w:cs="Tahoma" w:eastAsia="Tahoma"/>
          <w:sz w:val="19"/>
          <w:szCs w:val="19"/>
        </w:rPr>
      </w:pPr>
      <w:rPr/>
      <w:r>
        <w:rPr>
          <w:rFonts w:ascii="Tahoma" w:hAnsi="Tahoma" w:cs="Tahoma" w:eastAsia="Tahoma"/>
          <w:sz w:val="19"/>
          <w:szCs w:val="19"/>
          <w:spacing w:val="0"/>
          <w:w w:val="100"/>
        </w:rPr>
        <w:t>¡G</w:t>
      </w:r>
      <w:r>
        <w:rPr>
          <w:rFonts w:ascii="Tahoma" w:hAnsi="Tahoma" w:cs="Tahoma" w:eastAsia="Tahoma"/>
          <w:sz w:val="19"/>
          <w:szCs w:val="19"/>
          <w:spacing w:val="-4"/>
          <w:w w:val="100"/>
        </w:rPr>
        <w:t>r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acias</w:t>
      </w:r>
      <w:r>
        <w:rPr>
          <w:rFonts w:ascii="Tahoma" w:hAnsi="Tahoma" w:cs="Tahoma" w:eastAsia="Tahoma"/>
          <w:sz w:val="19"/>
          <w:szCs w:val="19"/>
          <w:spacing w:val="29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por</w:t>
      </w:r>
      <w:r>
        <w:rPr>
          <w:rFonts w:ascii="Tahoma" w:hAnsi="Tahoma" w:cs="Tahoma" w:eastAsia="Tahoma"/>
          <w:sz w:val="19"/>
          <w:szCs w:val="19"/>
          <w:spacing w:val="13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  <w:t>su</w:t>
      </w:r>
      <w:r>
        <w:rPr>
          <w:rFonts w:ascii="Tahoma" w:hAnsi="Tahoma" w:cs="Tahoma" w:eastAsia="Tahoma"/>
          <w:sz w:val="19"/>
          <w:szCs w:val="19"/>
          <w:spacing w:val="10"/>
          <w:w w:val="100"/>
        </w:rPr>
        <w:t> </w:t>
      </w:r>
      <w:r>
        <w:rPr>
          <w:rFonts w:ascii="Tahoma" w:hAnsi="Tahoma" w:cs="Tahoma" w:eastAsia="Tahoma"/>
          <w:sz w:val="19"/>
          <w:szCs w:val="19"/>
          <w:spacing w:val="0"/>
          <w:w w:val="104"/>
        </w:rPr>
        <w:t>atención!</w:t>
      </w:r>
      <w:r>
        <w:rPr>
          <w:rFonts w:ascii="Tahoma" w:hAnsi="Tahoma" w:cs="Tahoma" w:eastAsia="Tahoma"/>
          <w:sz w:val="19"/>
          <w:szCs w:val="19"/>
          <w:spacing w:val="0"/>
          <w:w w:val="100"/>
        </w:rPr>
      </w:r>
    </w:p>
    <w:sectPr>
      <w:pgMar w:header="484" w:footer="505" w:top="740" w:bottom="700" w:left="1580" w:right="4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ahoma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620239pt;margin-top:805.774841pt;width:10.601141pt;height:15.02pt;mso-position-horizontal-relative:page;mso-position-vertical-relative:page;z-index:-220" type="#_x0000_t202" filled="f" stroked="f">
          <v:textbox inset="0,0,0,0">
            <w:txbxContent>
              <w:p>
                <w:pPr>
                  <w:spacing w:before="0" w:after="0" w:line="28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6"/>
                    <w:szCs w:val="26"/>
                  </w:rPr>
                </w:pPr>
                <w:rPr/>
                <w:r>
                  <w:rPr>
                    <w:rFonts w:ascii="Calibri" w:hAnsi="Calibri" w:cs="Calibri" w:eastAsia="Calibri"/>
                    <w:sz w:val="26"/>
                    <w:szCs w:val="26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6"/>
                    <w:szCs w:val="26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6"/>
                    <w:szCs w:val="26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339996pt;margin-top:23.1947pt;width:64.888541pt;height:15.02pt;mso-position-horizontal-relative:page;mso-position-vertical-relative:page;z-index:-221" type="#_x0000_t202" filled="f" stroked="f">
          <v:textbox inset="0,0,0,0">
            <w:txbxContent>
              <w:p>
                <w:pPr>
                  <w:spacing w:before="0" w:after="0" w:line="285" w:lineRule="exact"/>
                  <w:ind w:left="20" w:right="-59"/>
                  <w:jc w:val="left"/>
                  <w:rPr>
                    <w:rFonts w:ascii="Calibri" w:hAnsi="Calibri" w:cs="Calibri" w:eastAsia="Calibri"/>
                    <w:sz w:val="26"/>
                    <w:szCs w:val="26"/>
                  </w:rPr>
                </w:pPr>
                <w:rPr/>
                <w:r>
                  <w:rPr>
                    <w:rFonts w:ascii="Calibri" w:hAnsi="Calibri" w:cs="Calibri" w:eastAsia="Calibri"/>
                    <w:sz w:val="26"/>
                    <w:szCs w:val="26"/>
                    <w:spacing w:val="0"/>
                    <w:w w:val="100"/>
                    <w:position w:val="1"/>
                  </w:rPr>
                  <w:t>05/07/2016</w:t>
                </w:r>
                <w:r>
                  <w:rPr>
                    <w:rFonts w:ascii="Calibri" w:hAnsi="Calibri" w:cs="Calibri" w:eastAsia="Calibri"/>
                    <w:sz w:val="26"/>
                    <w:szCs w:val="26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</dc:creator>
  <dc:title>Microsoft PowerPoint - IFRRO .pptx</dc:title>
  <dcterms:created xsi:type="dcterms:W3CDTF">2016-07-05T15:04:10Z</dcterms:created>
  <dcterms:modified xsi:type="dcterms:W3CDTF">2016-07-05T15:04:10Z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