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411B252E" w:rsidR="00BA1E1E" w:rsidRPr="002A16BA" w:rsidRDefault="00106267" w:rsidP="00BA1E1E">
      <w:pPr>
        <w:pStyle w:val="Heading1"/>
        <w:rPr>
          <w:szCs w:val="22"/>
          <w:shd w:val="clear" w:color="auto" w:fill="FFFFFF"/>
        </w:rPr>
      </w:pPr>
      <w:bookmarkStart w:id="0" w:name="_GoBack"/>
      <w:r w:rsidRPr="002A16BA">
        <w:rPr>
          <w:caps w:val="0"/>
          <w:szCs w:val="22"/>
          <w:shd w:val="clear" w:color="auto" w:fill="FFFFFF"/>
        </w:rPr>
        <w:t>DRAFT QUESTIONNAIRE ON THE USE OF 3D MODELS AND IMAGES IN IP DATA AND DOCUMENTATION</w:t>
      </w:r>
    </w:p>
    <w:bookmarkEnd w:id="0"/>
    <w:p w14:paraId="5A9C9617" w14:textId="03430821" w:rsidR="006D5076" w:rsidRPr="00631BF9" w:rsidRDefault="00BA1E1E" w:rsidP="00003F1D">
      <w:pPr>
        <w:pStyle w:val="Heading4"/>
        <w:rPr>
          <w:i w:val="0"/>
          <w:szCs w:val="22"/>
        </w:rPr>
      </w:pPr>
      <w:r>
        <w:rPr>
          <w:i w:val="0"/>
          <w:szCs w:val="22"/>
        </w:rPr>
        <w:t xml:space="preserve">Glossary </w:t>
      </w:r>
    </w:p>
    <w:p w14:paraId="4436E1DF" w14:textId="4D84DD48" w:rsidR="00934E78" w:rsidRPr="00631BF9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representing the surface of an object in three dimensions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STL – Standard Tessellation Language - a file format native to the </w:t>
      </w:r>
      <w:proofErr w:type="spellStart"/>
      <w:r w:rsidRPr="00631BF9">
        <w:rPr>
          <w:rFonts w:ascii="Arial" w:hAnsi="Arial" w:cs="Arial"/>
          <w:lang w:val="en-US"/>
        </w:rPr>
        <w:t>stereolithography</w:t>
      </w:r>
      <w:proofErr w:type="spellEnd"/>
      <w:r w:rsidRPr="00631BF9">
        <w:rPr>
          <w:rFonts w:ascii="Arial" w:hAnsi="Arial" w:cs="Arial"/>
          <w:lang w:val="en-US"/>
        </w:rPr>
        <w:t xml:space="preserve">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CE449A" w:rsidRDefault="00B7254D" w:rsidP="00B7254D">
      <w:pPr>
        <w:tabs>
          <w:tab w:val="left" w:pos="8100"/>
        </w:tabs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2B0C97F0" w14:textId="30E3A3FB" w:rsidR="006D5076" w:rsidRPr="00631BF9" w:rsidRDefault="00D3547F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5CC1F9BE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>3D models or 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7E12C8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13424C1A" w:rsidR="00441C53" w:rsidRPr="00631BF9" w:rsidRDefault="007E12C8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esigns</w:t>
      </w:r>
    </w:p>
    <w:p w14:paraId="117964C9" w14:textId="55D73D37" w:rsidR="00441C53" w:rsidRPr="00631BF9" w:rsidRDefault="007E12C8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06169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nventions</w:t>
      </w:r>
    </w:p>
    <w:p w14:paraId="0B41E956" w14:textId="6592417E" w:rsidR="00441C53" w:rsidRPr="00631BF9" w:rsidRDefault="007E12C8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35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U</w:t>
      </w:r>
      <w:r w:rsidR="006D5076" w:rsidRPr="00631BF9">
        <w:rPr>
          <w:rFonts w:ascii="Arial" w:hAnsi="Arial" w:cs="Arial"/>
          <w:lang w:val="en-US"/>
        </w:rPr>
        <w:t>tility models</w:t>
      </w:r>
    </w:p>
    <w:p w14:paraId="7B27C5FB" w14:textId="3CFAFF8D" w:rsidR="006D5076" w:rsidRPr="00631BF9" w:rsidRDefault="007E12C8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53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F5C6D14" w:rsidR="006D5076" w:rsidRPr="00CE449A" w:rsidRDefault="007E12C8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6156226E" w:rsidR="00042EE3" w:rsidRPr="00404621" w:rsidRDefault="00313404" w:rsidP="00404621">
      <w:pPr>
        <w:pStyle w:val="Heading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08F35D0D" w:rsidR="00ED32D6" w:rsidRPr="00404621" w:rsidRDefault="007E12C8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44104B22" w14:textId="33CAABA0" w:rsidR="00ED32D6" w:rsidRPr="00404621" w:rsidRDefault="007E12C8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D</w:t>
      </w:r>
      <w:r w:rsidR="0052420B" w:rsidRPr="00404621">
        <w:rPr>
          <w:rFonts w:ascii="Arial" w:hAnsi="Arial" w:cs="Arial"/>
          <w:lang w:val="en-US"/>
        </w:rPr>
        <w:t>esigns</w:t>
      </w:r>
    </w:p>
    <w:p w14:paraId="05B187E9" w14:textId="1C6CF8D0" w:rsidR="00ED32D6" w:rsidRPr="00404621" w:rsidRDefault="007E12C8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795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nventions</w:t>
      </w:r>
    </w:p>
    <w:p w14:paraId="17B47366" w14:textId="3CD0774C" w:rsidR="006C05E5" w:rsidRPr="00404621" w:rsidRDefault="007E12C8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8857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U</w:t>
      </w:r>
      <w:r w:rsidR="0052420B" w:rsidRPr="00404621">
        <w:rPr>
          <w:rFonts w:ascii="Arial" w:hAnsi="Arial" w:cs="Arial"/>
          <w:lang w:val="en-US"/>
        </w:rPr>
        <w:t>tility models</w:t>
      </w:r>
    </w:p>
    <w:p w14:paraId="240DC294" w14:textId="0E0A3631" w:rsidR="0052420B" w:rsidRPr="00404621" w:rsidRDefault="007E12C8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7E12C8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CE449A" w:rsidRDefault="007E12C8" w:rsidP="00404621">
      <w:pPr>
        <w:keepNext/>
        <w:keepLines/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2A6D7C" w:rsidRPr="00631BF9">
        <w:rPr>
          <w:i w:val="0"/>
          <w:szCs w:val="22"/>
        </w:rPr>
        <w:t>On</w:t>
      </w:r>
      <w:proofErr w:type="gramEnd"/>
      <w:r w:rsidR="002A6D7C" w:rsidRPr="00631BF9">
        <w:rPr>
          <w:i w:val="0"/>
          <w:szCs w:val="22"/>
        </w:rPr>
        <w:t xml:space="preserve">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7E12C8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7E12C8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7E12C8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7E12C8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7E12C8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7E12C8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CE449A" w:rsidRDefault="007E12C8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971218" w:rsidRPr="00CE449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77777777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7E12C8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7E12C8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7E12C8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7E12C8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7E12C8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7E12C8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7571D0E" w14:textId="2226CEAC" w:rsidR="006D5076" w:rsidRPr="00631BF9" w:rsidRDefault="006D5076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3E115471" w14:textId="483B94F5" w:rsidR="00631BF9" w:rsidRPr="00631BF9" w:rsidRDefault="007E12C8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7E12C8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7E12C8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7E12C8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7E12C8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7E12C8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6C060B0A" w14:textId="046F535E" w:rsidR="006D5076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3EE26FBD" w14:textId="77777777" w:rsidR="006D5076" w:rsidRPr="00631BF9" w:rsidRDefault="006D5076" w:rsidP="0040462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6C29E497" w14:textId="33B0600C" w:rsidR="00D6788E" w:rsidRPr="00D6788E" w:rsidRDefault="007E12C8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7E12C8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7E12C8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7E12C8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7E12C8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7E12C8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77777777" w:rsidR="006D5076" w:rsidRPr="00631BF9" w:rsidRDefault="006D5076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01F8EE47" w:rsidR="006D5076" w:rsidRPr="00CE449A" w:rsidRDefault="006D5076" w:rsidP="002407E1">
      <w:pPr>
        <w:tabs>
          <w:tab w:val="left" w:pos="810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7E12C8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7E12C8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7E12C8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7E12C8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7E12C8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7E12C8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7E12C8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7E12C8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7E12C8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7E12C8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7E12C8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7E12C8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CE449A">
        <w:rPr>
          <w:rFonts w:ascii="Arial" w:hAnsi="Arial" w:cs="Arial"/>
          <w:u w:val="single"/>
          <w:lang w:val="en-US"/>
        </w:rPr>
        <w:t xml:space="preserve">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77777777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Designs </w:t>
      </w:r>
    </w:p>
    <w:p w14:paraId="3BF9BA95" w14:textId="1314FB93" w:rsidR="00B4337A" w:rsidRPr="00B4337A" w:rsidRDefault="007E12C8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7E12C8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7E12C8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7E12C8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7E12C8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7E12C8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EE24E31" w14:textId="27670EC8" w:rsidR="00DA78A1" w:rsidRPr="00631BF9" w:rsidRDefault="00DA78A1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Inventions </w:t>
      </w:r>
    </w:p>
    <w:p w14:paraId="04C05450" w14:textId="050EC241" w:rsidR="00B4337A" w:rsidRPr="00B4337A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29789B6F" w14:textId="0DDC20B4" w:rsidR="00B4337A" w:rsidRPr="00B4337A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627195CE" w:rsidR="00B4337A" w:rsidRPr="00B4337A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187D05D3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e) Utility models</w:t>
      </w:r>
    </w:p>
    <w:p w14:paraId="08925A4E" w14:textId="213D35DE" w:rsidR="000572CB" w:rsidRPr="000572CB" w:rsidRDefault="007E12C8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7E12C8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7E12C8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7E12C8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7E12C8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7E12C8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f) Integrated circuit topology</w:t>
      </w:r>
    </w:p>
    <w:p w14:paraId="55D28663" w14:textId="37FB5E5E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4A46F128" w14:textId="21A462E8" w:rsidR="004972A1" w:rsidRPr="00CE449A" w:rsidRDefault="00DA78A1" w:rsidP="002407E1">
      <w:pPr>
        <w:tabs>
          <w:tab w:val="left" w:pos="810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e)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7E12C8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proofErr w:type="gramStart"/>
      <w:r w:rsidR="00AC0F8F" w:rsidRPr="00631BF9">
        <w:rPr>
          <w:i w:val="0"/>
          <w:szCs w:val="22"/>
        </w:rPr>
        <w:t>On</w:t>
      </w:r>
      <w:proofErr w:type="gramEnd"/>
      <w:r w:rsidR="00AC0F8F" w:rsidRPr="00631BF9">
        <w:rPr>
          <w:i w:val="0"/>
          <w:szCs w:val="22"/>
        </w:rPr>
        <w:t xml:space="preserve">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7E12C8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7E12C8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7E12C8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7E12C8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7E12C8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7E12C8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7E12C8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7E12C8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33C3A9F6" w:rsidR="0052420B" w:rsidRPr="00631BF9" w:rsidRDefault="0052420B" w:rsidP="00CB4BCC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44E4A309" w14:textId="600F2640" w:rsidR="00CB4BCC" w:rsidRPr="00CB4BCC" w:rsidRDefault="007E12C8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7E12C8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7E12C8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7E12C8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7E12C8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7E12C8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7E12C8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4DB38B5A" w14:textId="7041E8E3" w:rsidR="006365AB" w:rsidRPr="00CE449A" w:rsidRDefault="007E12C8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2407E1" w:rsidRPr="00CE449A">
        <w:rPr>
          <w:rFonts w:ascii="Arial" w:hAnsi="Arial" w:cs="Arial"/>
          <w:u w:val="single"/>
          <w:lang w:val="en-US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77777777" w:rsidR="0052420B" w:rsidRPr="00631BF9" w:rsidRDefault="0052420B" w:rsidP="005C405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1B6C6BDC" w14:textId="48D14804" w:rsidR="008321B7" w:rsidRPr="008321B7" w:rsidRDefault="007E12C8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B7" w:rsidRPr="008321B7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8321B7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8321B7">
        <w:rPr>
          <w:rFonts w:ascii="Arial" w:eastAsia="MS Gothic" w:hAnsi="Arial" w:cs="Arial"/>
          <w:lang w:val="en-US"/>
        </w:rPr>
        <w:t>iling of the application</w:t>
      </w:r>
    </w:p>
    <w:p w14:paraId="2D16FB7E" w14:textId="1F682FDB" w:rsidR="008321B7" w:rsidRPr="008321B7" w:rsidRDefault="007E12C8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8321B7">
        <w:rPr>
          <w:rFonts w:ascii="Arial" w:eastAsia="MS Gothic" w:hAnsi="Arial" w:cs="Arial"/>
          <w:lang w:val="en-US"/>
        </w:rPr>
        <w:t>xamination</w:t>
      </w:r>
    </w:p>
    <w:p w14:paraId="43BE8BCE" w14:textId="36F1070E" w:rsidR="008321B7" w:rsidRPr="008321B7" w:rsidRDefault="007E12C8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torage</w:t>
      </w:r>
    </w:p>
    <w:p w14:paraId="08BC45BB" w14:textId="57FC2179" w:rsidR="008321B7" w:rsidRPr="008321B7" w:rsidRDefault="007E12C8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earch</w:t>
      </w:r>
    </w:p>
    <w:p w14:paraId="5B1DE46F" w14:textId="6F4C5182" w:rsidR="008321B7" w:rsidRPr="008321B7" w:rsidRDefault="007E12C8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8321B7">
        <w:rPr>
          <w:rFonts w:ascii="Arial" w:eastAsia="MS Gothic" w:hAnsi="Arial" w:cs="Arial"/>
          <w:lang w:val="en-US"/>
        </w:rPr>
        <w:t>ublication</w:t>
      </w:r>
    </w:p>
    <w:p w14:paraId="4FEC5B94" w14:textId="6BEA0E84" w:rsidR="0052420B" w:rsidRPr="008321B7" w:rsidRDefault="007E12C8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39823002" w14:textId="6E86033A" w:rsidR="0052420B" w:rsidRPr="008321B7" w:rsidRDefault="007E12C8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Not sure</w:t>
      </w:r>
    </w:p>
    <w:p w14:paraId="52787E23" w14:textId="55A3A4D3" w:rsidR="0052420B" w:rsidRPr="00CE449A" w:rsidRDefault="007E12C8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Other (</w:t>
      </w:r>
      <w:r w:rsidR="00C2105A" w:rsidRPr="008321B7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AA64DA" w:rsidRPr="008321B7">
        <w:rPr>
          <w:rFonts w:ascii="Arial" w:eastAsia="MS Gothic" w:hAnsi="Arial" w:cs="Arial"/>
          <w:lang w:val="en-US"/>
        </w:rPr>
        <w:t>)</w:t>
      </w:r>
      <w:r w:rsidR="0052420B" w:rsidRPr="008321B7">
        <w:rPr>
          <w:rFonts w:ascii="Arial" w:eastAsia="MS Gothic" w:hAnsi="Arial" w:cs="Arial"/>
          <w:lang w:val="en-US"/>
        </w:rPr>
        <w:t>.</w:t>
      </w:r>
    </w:p>
    <w:p w14:paraId="738BF481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7E12C8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7E12C8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7E12C8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7E12C8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7E12C8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7E12C8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7E12C8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CE449A" w:rsidRDefault="007E12C8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782B2EE9" w:rsidR="0052420B" w:rsidRPr="00CE449A" w:rsidRDefault="0052420B" w:rsidP="005C4051">
      <w:pPr>
        <w:tabs>
          <w:tab w:val="left" w:pos="810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5C4051" w:rsidRPr="00CE449A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7E12C8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7E12C8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7E12C8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7E12C8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7E12C8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7E12C8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7E12C8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CE449A" w:rsidRDefault="007E12C8" w:rsidP="00ED231E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CE449A">
        <w:rPr>
          <w:rFonts w:ascii="Arial" w:hAnsi="Arial" w:cs="Arial"/>
          <w:u w:val="single"/>
          <w:lang w:val="en-US"/>
        </w:rPr>
        <w:tab/>
      </w:r>
      <w:r w:rsidR="00ED231E" w:rsidRPr="00CE449A">
        <w:rPr>
          <w:rFonts w:ascii="Arial" w:hAnsi="Arial" w:cs="Arial"/>
          <w:u w:val="single"/>
          <w:lang w:val="en-US"/>
        </w:rPr>
        <w:tab/>
      </w:r>
      <w:r w:rsidR="00ED231E" w:rsidRPr="00CE449A">
        <w:rPr>
          <w:rFonts w:ascii="Arial" w:hAnsi="Arial" w:cs="Arial"/>
          <w:u w:val="single"/>
          <w:lang w:val="en-US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1E24FA60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plans.</w:t>
      </w:r>
    </w:p>
    <w:p w14:paraId="13C9043C" w14:textId="7C33594E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6E73C429" w14:textId="4F017E26" w:rsidR="006365AB" w:rsidRPr="00631BF9" w:rsidRDefault="006365AB" w:rsidP="006D5076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21B421AE" w14:textId="764D2300" w:rsidR="0052420B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1AB8B24B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>Q3.1.</w:t>
      </w:r>
      <w:r w:rsidR="006D5076" w:rsidRPr="00D3547F">
        <w:rPr>
          <w:i w:val="0"/>
          <w:szCs w:val="22"/>
        </w:rPr>
        <w:t xml:space="preserve">What patent laws and regulations </w:t>
      </w:r>
      <w:r w:rsidR="00851953" w:rsidRPr="00D3547F">
        <w:rPr>
          <w:i w:val="0"/>
          <w:szCs w:val="22"/>
        </w:rPr>
        <w:t>concerning 3D models and 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4BD0A415" w14:textId="145EBEF8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7DCEDBDC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6D5076" w:rsidRPr="00631BF9">
        <w:rPr>
          <w:i w:val="0"/>
          <w:szCs w:val="22"/>
        </w:rPr>
        <w:t>Wh</w:t>
      </w:r>
      <w:r w:rsidR="002A6D7C" w:rsidRPr="00631BF9">
        <w:rPr>
          <w:i w:val="0"/>
          <w:szCs w:val="22"/>
        </w:rPr>
        <w:t>ich</w:t>
      </w:r>
      <w:proofErr w:type="gramEnd"/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 xml:space="preserve">formats of 3D models or 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4D8DEDC3" w14:textId="3154042A" w:rsidR="000A3818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</w:t>
      </w:r>
      <w:proofErr w:type="gramStart"/>
      <w:r w:rsidR="000A3818" w:rsidRPr="00631BF9">
        <w:rPr>
          <w:i w:val="0"/>
          <w:szCs w:val="22"/>
        </w:rPr>
        <w:t>Which</w:t>
      </w:r>
      <w:proofErr w:type="gramEnd"/>
      <w:r w:rsidR="000A3818" w:rsidRPr="00631BF9">
        <w:rPr>
          <w:i w:val="0"/>
          <w:szCs w:val="22"/>
        </w:rPr>
        <w:t xml:space="preserve"> formats of 3D models or 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7B4769D6" w14:textId="609D33A8" w:rsidR="0052420B" w:rsidRPr="00631BF9" w:rsidRDefault="00313404" w:rsidP="008D36CE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00DA3634" w14:textId="734C3065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proofErr w:type="gramStart"/>
      <w:r w:rsidR="00682EBD" w:rsidRPr="00631BF9">
        <w:rPr>
          <w:i w:val="0"/>
          <w:szCs w:val="22"/>
        </w:rPr>
        <w:t>Which</w:t>
      </w:r>
      <w:proofErr w:type="gramEnd"/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36A60978" w14:textId="0E275A0E" w:rsidR="003E41B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</w:t>
      </w:r>
      <w:proofErr w:type="gramStart"/>
      <w:r w:rsidR="003E41B6" w:rsidRPr="00631BF9">
        <w:rPr>
          <w:i w:val="0"/>
          <w:szCs w:val="22"/>
        </w:rPr>
        <w:t>Which</w:t>
      </w:r>
      <w:proofErr w:type="gramEnd"/>
      <w:r w:rsidR="003E41B6" w:rsidRPr="00631BF9">
        <w:rPr>
          <w:i w:val="0"/>
          <w:szCs w:val="22"/>
        </w:rPr>
        <w:t xml:space="preserve">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006A8FD0" w14:textId="18B941A6" w:rsidR="009C65F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2EDF6997" w14:textId="4E5DF00D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09BB0F02" w14:textId="42BFBEDF" w:rsidR="009D700C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081C4423" w14:textId="23D923B4" w:rsidR="000672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4BE28F3F" w14:textId="7E151DA2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Any other comments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  <w:r w:rsidRPr="00CE449A">
        <w:rPr>
          <w:rFonts w:ascii="Arial" w:hAnsi="Arial" w:cs="Arial"/>
          <w:u w:val="single"/>
          <w:lang w:val="en-US"/>
        </w:rPr>
        <w:tab/>
      </w:r>
    </w:p>
    <w:p w14:paraId="4997190B" w14:textId="18569751" w:rsidR="00663630" w:rsidRPr="00631BF9" w:rsidRDefault="00663630" w:rsidP="000D01B2">
      <w:pPr>
        <w:spacing w:after="0"/>
        <w:rPr>
          <w:rFonts w:ascii="Arial" w:hAnsi="Arial" w:cs="Arial"/>
          <w:lang w:val="en-US"/>
        </w:rPr>
      </w:pPr>
    </w:p>
    <w:p w14:paraId="4CF7AB15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</w:p>
    <w:p w14:paraId="623FE786" w14:textId="026F3360" w:rsidR="00067276" w:rsidRPr="00D469B0" w:rsidRDefault="00067276" w:rsidP="00067276">
      <w:pPr>
        <w:pStyle w:val="Endofdocument-Annex"/>
        <w:rPr>
          <w:szCs w:val="22"/>
          <w:lang w:val="ru-RU"/>
        </w:rPr>
      </w:pPr>
      <w:r w:rsidRPr="004D0F71">
        <w:rPr>
          <w:szCs w:val="22"/>
          <w:lang w:val="ru-RU"/>
        </w:rPr>
        <w:t>[</w:t>
      </w:r>
      <w:r w:rsidR="00D469B0" w:rsidRPr="004D0F71">
        <w:rPr>
          <w:szCs w:val="22"/>
          <w:lang w:val="ru-RU"/>
        </w:rPr>
        <w:t>Конец Приложения и документа</w:t>
      </w:r>
      <w:r w:rsidRPr="004D0F71">
        <w:rPr>
          <w:szCs w:val="22"/>
          <w:lang w:val="ru-RU"/>
        </w:rPr>
        <w:t>]</w:t>
      </w:r>
    </w:p>
    <w:sectPr w:rsidR="00067276" w:rsidRPr="00D469B0" w:rsidSect="003E564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5536" w14:textId="77777777" w:rsidR="006B5291" w:rsidRDefault="006B5291" w:rsidP="00067276">
      <w:pPr>
        <w:spacing w:after="0" w:line="240" w:lineRule="auto"/>
      </w:pPr>
      <w:r>
        <w:separator/>
      </w:r>
    </w:p>
  </w:endnote>
  <w:endnote w:type="continuationSeparator" w:id="0">
    <w:p w14:paraId="247A208F" w14:textId="77777777" w:rsidR="006B5291" w:rsidRDefault="006B5291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7935A" w14:textId="77777777" w:rsidR="006B5291" w:rsidRDefault="006B5291" w:rsidP="00067276">
      <w:pPr>
        <w:spacing w:after="0" w:line="240" w:lineRule="auto"/>
      </w:pPr>
      <w:r>
        <w:separator/>
      </w:r>
    </w:p>
  </w:footnote>
  <w:footnote w:type="continuationSeparator" w:id="0">
    <w:p w14:paraId="3F0D182B" w14:textId="77777777" w:rsidR="006B5291" w:rsidRDefault="006B5291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77777777" w:rsidR="007256CD" w:rsidRPr="004D0F71" w:rsidRDefault="007256CD">
    <w:pPr>
      <w:pStyle w:val="Header"/>
      <w:jc w:val="right"/>
      <w:rPr>
        <w:rFonts w:ascii="Arial" w:hAnsi="Arial" w:cs="Arial"/>
      </w:rPr>
    </w:pPr>
    <w:r w:rsidRPr="004D0F71">
      <w:rPr>
        <w:rFonts w:ascii="Arial" w:hAnsi="Arial" w:cs="Arial"/>
        <w:lang w:val="en-US"/>
      </w:rPr>
      <w:t>CWS</w:t>
    </w:r>
    <w:r w:rsidRPr="004D0F71">
      <w:rPr>
        <w:rFonts w:ascii="Arial" w:hAnsi="Arial" w:cs="Arial"/>
      </w:rPr>
      <w:t>/7/9</w:t>
    </w:r>
  </w:p>
  <w:p w14:paraId="4B2185BE" w14:textId="65C654FC" w:rsidR="007256CD" w:rsidRPr="007256CD" w:rsidRDefault="00D469B0">
    <w:pPr>
      <w:pStyle w:val="Header"/>
      <w:jc w:val="right"/>
      <w:rPr>
        <w:rFonts w:ascii="Arial" w:hAnsi="Arial" w:cs="Arial"/>
      </w:rPr>
    </w:pPr>
    <w:r w:rsidRPr="004D0F71">
      <w:rPr>
        <w:rFonts w:ascii="Arial" w:hAnsi="Arial" w:cs="Arial"/>
      </w:rPr>
      <w:t>Приложение</w:t>
    </w:r>
    <w:r w:rsidR="007256CD" w:rsidRPr="004D0F71">
      <w:rPr>
        <w:rFonts w:ascii="Arial" w:hAnsi="Arial" w:cs="Arial"/>
      </w:rPr>
      <w:t xml:space="preserve">, </w:t>
    </w:r>
    <w:r w:rsidRPr="004D0F71">
      <w:rPr>
        <w:rFonts w:ascii="Arial" w:hAnsi="Arial" w:cs="Arial"/>
      </w:rPr>
      <w:t xml:space="preserve">стр.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="007256CD" w:rsidRPr="004D0F71">
          <w:rPr>
            <w:rFonts w:ascii="Arial" w:hAnsi="Arial" w:cs="Arial"/>
          </w:rPr>
          <w:fldChar w:fldCharType="begin"/>
        </w:r>
        <w:r w:rsidR="007256CD" w:rsidRPr="004D0F71">
          <w:rPr>
            <w:rFonts w:ascii="Arial" w:hAnsi="Arial" w:cs="Arial"/>
          </w:rPr>
          <w:instrText>PAGE   \* MERGEFORMAT</w:instrText>
        </w:r>
        <w:r w:rsidR="007256CD" w:rsidRPr="004D0F71">
          <w:rPr>
            <w:rFonts w:ascii="Arial" w:hAnsi="Arial" w:cs="Arial"/>
          </w:rPr>
          <w:fldChar w:fldCharType="separate"/>
        </w:r>
        <w:r w:rsidR="007E12C8" w:rsidRPr="007E12C8">
          <w:rPr>
            <w:rFonts w:ascii="Arial" w:hAnsi="Arial" w:cs="Arial"/>
            <w:noProof/>
            <w:lang w:val="de-DE"/>
          </w:rPr>
          <w:t>8</w:t>
        </w:r>
        <w:r w:rsidR="007256CD" w:rsidRPr="004D0F71">
          <w:rPr>
            <w:rFonts w:ascii="Arial" w:hAnsi="Arial" w:cs="Arial"/>
          </w:rPr>
          <w:fldChar w:fldCharType="end"/>
        </w:r>
      </w:sdtContent>
    </w:sdt>
  </w:p>
  <w:p w14:paraId="44ED7ABF" w14:textId="0881FA67" w:rsidR="00067276" w:rsidRPr="007256CD" w:rsidRDefault="00067276" w:rsidP="003E5640">
    <w:pPr>
      <w:pStyle w:val="Header"/>
      <w:jc w:val="right"/>
      <w:rPr>
        <w:rFonts w:ascii="Arial" w:hAnsi="Arial" w:cs="Arial"/>
      </w:rPr>
    </w:pPr>
  </w:p>
  <w:p w14:paraId="7D6FF737" w14:textId="77777777" w:rsidR="007256CD" w:rsidRPr="007256CD" w:rsidRDefault="007256CD" w:rsidP="003E5640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521720C0" w:rsidR="003E5640" w:rsidRPr="004D0F71" w:rsidRDefault="003E5640" w:rsidP="003E5640">
    <w:pPr>
      <w:pStyle w:val="Header"/>
      <w:jc w:val="right"/>
      <w:rPr>
        <w:rFonts w:ascii="Arial" w:hAnsi="Arial" w:cs="Arial"/>
      </w:rPr>
    </w:pPr>
    <w:r w:rsidRPr="004D0F71">
      <w:rPr>
        <w:rFonts w:ascii="Arial" w:hAnsi="Arial" w:cs="Arial"/>
      </w:rPr>
      <w:t>CWS/7/9</w:t>
    </w:r>
  </w:p>
  <w:p w14:paraId="15341A22" w14:textId="0131181C" w:rsidR="003E5640" w:rsidRPr="003E5640" w:rsidRDefault="00CE449A" w:rsidP="003E5640">
    <w:pPr>
      <w:pStyle w:val="Header"/>
      <w:jc w:val="right"/>
      <w:rPr>
        <w:rFonts w:ascii="Arial" w:hAnsi="Arial" w:cs="Arial"/>
      </w:rPr>
    </w:pPr>
    <w:r w:rsidRPr="004D0F71">
      <w:rPr>
        <w:rFonts w:ascii="Arial" w:hAnsi="Arial" w:cs="Arial"/>
      </w:rPr>
      <w:t>ПРИЛОЖЕНИЕ</w:t>
    </w:r>
  </w:p>
  <w:p w14:paraId="0ADB3584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  <w:p w14:paraId="36B4B78F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42EE3"/>
    <w:rsid w:val="000572CB"/>
    <w:rsid w:val="00067276"/>
    <w:rsid w:val="00094021"/>
    <w:rsid w:val="000A3818"/>
    <w:rsid w:val="000B0E09"/>
    <w:rsid w:val="000C0A4D"/>
    <w:rsid w:val="000D01B2"/>
    <w:rsid w:val="00106267"/>
    <w:rsid w:val="001130F4"/>
    <w:rsid w:val="001252D4"/>
    <w:rsid w:val="00131424"/>
    <w:rsid w:val="0014013D"/>
    <w:rsid w:val="00142D75"/>
    <w:rsid w:val="001537F1"/>
    <w:rsid w:val="00174487"/>
    <w:rsid w:val="00191F95"/>
    <w:rsid w:val="001A0848"/>
    <w:rsid w:val="001B0A4F"/>
    <w:rsid w:val="001B44A2"/>
    <w:rsid w:val="001F5D89"/>
    <w:rsid w:val="002407E1"/>
    <w:rsid w:val="00240ADD"/>
    <w:rsid w:val="002451D8"/>
    <w:rsid w:val="0026124C"/>
    <w:rsid w:val="002941A5"/>
    <w:rsid w:val="002A1236"/>
    <w:rsid w:val="002A16BA"/>
    <w:rsid w:val="002A6D7C"/>
    <w:rsid w:val="002C2567"/>
    <w:rsid w:val="003025CC"/>
    <w:rsid w:val="00310F8E"/>
    <w:rsid w:val="00313404"/>
    <w:rsid w:val="003B4961"/>
    <w:rsid w:val="003C3A0B"/>
    <w:rsid w:val="003D2F15"/>
    <w:rsid w:val="003D5E37"/>
    <w:rsid w:val="003E41B6"/>
    <w:rsid w:val="003E5640"/>
    <w:rsid w:val="00400163"/>
    <w:rsid w:val="00404621"/>
    <w:rsid w:val="00441C53"/>
    <w:rsid w:val="0045224E"/>
    <w:rsid w:val="00481A8E"/>
    <w:rsid w:val="004836D4"/>
    <w:rsid w:val="004972A1"/>
    <w:rsid w:val="004C068D"/>
    <w:rsid w:val="004D0F71"/>
    <w:rsid w:val="0052420B"/>
    <w:rsid w:val="00551621"/>
    <w:rsid w:val="005C14EC"/>
    <w:rsid w:val="005C4051"/>
    <w:rsid w:val="00614CB2"/>
    <w:rsid w:val="00631BF9"/>
    <w:rsid w:val="00635BAE"/>
    <w:rsid w:val="006365AB"/>
    <w:rsid w:val="00663630"/>
    <w:rsid w:val="00682EBD"/>
    <w:rsid w:val="00686FED"/>
    <w:rsid w:val="006A26BC"/>
    <w:rsid w:val="006B5291"/>
    <w:rsid w:val="006C05E5"/>
    <w:rsid w:val="006C3D58"/>
    <w:rsid w:val="006D5076"/>
    <w:rsid w:val="00707CC9"/>
    <w:rsid w:val="007256CD"/>
    <w:rsid w:val="0076147E"/>
    <w:rsid w:val="007A326E"/>
    <w:rsid w:val="007E12C8"/>
    <w:rsid w:val="007F3EAE"/>
    <w:rsid w:val="00814BA0"/>
    <w:rsid w:val="008321B7"/>
    <w:rsid w:val="00840ADC"/>
    <w:rsid w:val="00851953"/>
    <w:rsid w:val="00853287"/>
    <w:rsid w:val="008810D2"/>
    <w:rsid w:val="00885905"/>
    <w:rsid w:val="00893B91"/>
    <w:rsid w:val="008D2FB6"/>
    <w:rsid w:val="008D36CE"/>
    <w:rsid w:val="008D73B3"/>
    <w:rsid w:val="0090163A"/>
    <w:rsid w:val="00906A8F"/>
    <w:rsid w:val="00924512"/>
    <w:rsid w:val="00934E78"/>
    <w:rsid w:val="00971218"/>
    <w:rsid w:val="00975548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B01F7D"/>
    <w:rsid w:val="00B4337A"/>
    <w:rsid w:val="00B7254D"/>
    <w:rsid w:val="00B92DAF"/>
    <w:rsid w:val="00BA1E1E"/>
    <w:rsid w:val="00BC66C7"/>
    <w:rsid w:val="00BF00D2"/>
    <w:rsid w:val="00C2105A"/>
    <w:rsid w:val="00C30A7D"/>
    <w:rsid w:val="00C360BC"/>
    <w:rsid w:val="00C7245A"/>
    <w:rsid w:val="00C832D4"/>
    <w:rsid w:val="00C853A1"/>
    <w:rsid w:val="00CB4BCC"/>
    <w:rsid w:val="00CE06E6"/>
    <w:rsid w:val="00CE3044"/>
    <w:rsid w:val="00CE449A"/>
    <w:rsid w:val="00CF4BB0"/>
    <w:rsid w:val="00D31ABA"/>
    <w:rsid w:val="00D3547F"/>
    <w:rsid w:val="00D469B0"/>
    <w:rsid w:val="00D6788E"/>
    <w:rsid w:val="00D83426"/>
    <w:rsid w:val="00D901F9"/>
    <w:rsid w:val="00DA78A1"/>
    <w:rsid w:val="00DD0176"/>
    <w:rsid w:val="00DE564B"/>
    <w:rsid w:val="00E06219"/>
    <w:rsid w:val="00E355E6"/>
    <w:rsid w:val="00E44D41"/>
    <w:rsid w:val="00E52D96"/>
    <w:rsid w:val="00E542FA"/>
    <w:rsid w:val="00E576CC"/>
    <w:rsid w:val="00EA5075"/>
    <w:rsid w:val="00ED231E"/>
    <w:rsid w:val="00ED32D6"/>
    <w:rsid w:val="00F039B2"/>
    <w:rsid w:val="00F51DCC"/>
    <w:rsid w:val="00F97406"/>
    <w:rsid w:val="00FC417A"/>
    <w:rsid w:val="00FC701B"/>
    <w:rsid w:val="00FD1ED9"/>
    <w:rsid w:val="00FE0EF0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86A94"/>
  <w15:docId w15:val="{EF011DE5-C1BB-4F9B-977D-EBE9A9D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CBC7-C6E7-46B8-8903-6ABE77B4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8</Pages>
  <Words>1057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CWS/7/9 Annex (in English)</vt:lpstr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English)</dc:title>
  <dc:subject>DRAFT QUESTIONNAIRE ON THE USE OF 3D MODELS AND IMAGES IN IP DATA AND DOCUMENTATION</dc:subject>
  <dc:creator>WIPO</dc:creator>
  <cp:keywords>CWS, WIPO</cp:keywords>
  <cp:lastModifiedBy>DRAKE Sophie</cp:lastModifiedBy>
  <cp:revision>7</cp:revision>
  <dcterms:created xsi:type="dcterms:W3CDTF">2019-05-22T07:02:00Z</dcterms:created>
  <dcterms:modified xsi:type="dcterms:W3CDTF">2019-05-28T14:32:00Z</dcterms:modified>
</cp:coreProperties>
</file>