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0" w:rsidRPr="00077916" w:rsidRDefault="00A60550" w:rsidP="00A60550">
      <w:pPr>
        <w:pStyle w:val="Header"/>
        <w:jc w:val="right"/>
      </w:pPr>
      <w:bookmarkStart w:id="0" w:name="_GoBack"/>
      <w:bookmarkEnd w:id="0"/>
      <w:r w:rsidRPr="00077916">
        <w:t>IPC/CE/46/2</w:t>
      </w:r>
    </w:p>
    <w:p w:rsidR="00A60550" w:rsidRPr="00077916" w:rsidRDefault="00B5760F" w:rsidP="00A60550">
      <w:pPr>
        <w:pStyle w:val="Header"/>
        <w:jc w:val="right"/>
      </w:pPr>
      <w:r w:rsidRPr="00077916">
        <w:t xml:space="preserve">ANNEXE </w:t>
      </w:r>
      <w:r w:rsidR="00A60550" w:rsidRPr="00077916">
        <w:t>II</w:t>
      </w:r>
    </w:p>
    <w:p w:rsidR="00A60550" w:rsidRPr="00077916" w:rsidRDefault="00A60550" w:rsidP="00A60550">
      <w:pPr>
        <w:pStyle w:val="Header"/>
        <w:jc w:val="right"/>
      </w:pPr>
    </w:p>
    <w:p w:rsidR="00B5760F" w:rsidRPr="00077916" w:rsidRDefault="00B5760F" w:rsidP="00A60550">
      <w:pPr>
        <w:pStyle w:val="Header"/>
        <w:jc w:val="right"/>
      </w:pPr>
    </w:p>
    <w:p w:rsidR="00A60550" w:rsidRPr="00077916" w:rsidRDefault="00A60550" w:rsidP="00A60550">
      <w:pPr>
        <w:pStyle w:val="Heading1"/>
      </w:pPr>
      <w:r w:rsidRPr="00077916">
        <w:rPr>
          <w:lang w:val="fr-FR"/>
        </w:rPr>
        <w:t>ORDRE DU JOUR</w:t>
      </w:r>
    </w:p>
    <w:p w:rsidR="00107D63" w:rsidRPr="00CE4F19" w:rsidRDefault="00107D63" w:rsidP="008B2CC1">
      <w:pPr>
        <w:rPr>
          <w:strike/>
        </w:rPr>
      </w:pPr>
    </w:p>
    <w:p w:rsidR="008B2CC1" w:rsidRPr="00077916" w:rsidRDefault="008B2CC1" w:rsidP="008B2CC1"/>
    <w:p w:rsidR="008B2CC1" w:rsidRPr="00077916" w:rsidRDefault="0026305E" w:rsidP="008B2CC1">
      <w:pPr>
        <w:rPr>
          <w:lang w:val="fr-FR"/>
        </w:r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Ouverture de la session</w:t>
      </w:r>
    </w:p>
    <w:p w:rsidR="0026305E" w:rsidRPr="00077916" w:rsidRDefault="0026305E" w:rsidP="008B2CC1">
      <w:pPr>
        <w:rPr>
          <w:lang w:val="fr-FR"/>
        </w:rPr>
      </w:pPr>
    </w:p>
    <w:p w:rsidR="0026305E" w:rsidRPr="00077916" w:rsidRDefault="0026305E" w:rsidP="008B2CC1">
      <w:pPr>
        <w:rPr>
          <w:lang w:val="fr-FR"/>
        </w:r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Élection d’un président et de deux vice</w:t>
      </w:r>
      <w:r w:rsidRPr="00077916">
        <w:rPr>
          <w:lang w:val="fr-FR"/>
        </w:rPr>
        <w:noBreakHyphen/>
        <w:t>présidents</w:t>
      </w:r>
    </w:p>
    <w:p w:rsidR="0026305E" w:rsidRPr="00077916" w:rsidRDefault="0026305E" w:rsidP="008B2CC1">
      <w:pPr>
        <w:rPr>
          <w:lang w:val="fr-FR"/>
        </w:rPr>
      </w:pPr>
    </w:p>
    <w:p w:rsidR="0026305E" w:rsidRPr="00077916" w:rsidRDefault="0026305E" w:rsidP="008B2CC1">
      <w:pPr>
        <w:rPr>
          <w:lang w:val="fr-FR"/>
        </w:r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Adoption de l’ordre du jour</w:t>
      </w:r>
    </w:p>
    <w:p w:rsidR="0026305E" w:rsidRPr="00077916" w:rsidRDefault="0026305E" w:rsidP="008B2CC1">
      <w:pPr>
        <w:rPr>
          <w:lang w:val="fr-FR"/>
        </w:rPr>
      </w:pPr>
    </w:p>
    <w:p w:rsidR="0026305E" w:rsidRPr="00077916" w:rsidRDefault="0026305E" w:rsidP="008B2CC1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 xml:space="preserve">Rapport sur les huitième et neuvième sessions du Groupe de travail WG1 de l’IP5 sur la </w:t>
      </w:r>
      <w:r w:rsidRPr="00077916">
        <w:rPr>
          <w:lang w:val="fr-FR"/>
        </w:rPr>
        <w:tab/>
        <w:t>classification</w:t>
      </w:r>
      <w:r w:rsidRPr="00077916">
        <w:rPr>
          <w:lang w:val="fr-FR"/>
        </w:rPr>
        <w:br/>
      </w:r>
      <w:r w:rsidRPr="00077916">
        <w:rPr>
          <w:lang w:val="fr-FR"/>
        </w:rPr>
        <w:tab/>
      </w:r>
      <w:r w:rsidRPr="00077916">
        <w:rPr>
          <w:lang w:val="fr-FR"/>
        </w:rPr>
        <w:tab/>
        <w:t>Rapport présenté oralement par les offices de l’IP5.</w:t>
      </w:r>
    </w:p>
    <w:p w:rsidR="008B2CC1" w:rsidRPr="00077916" w:rsidRDefault="008B2CC1" w:rsidP="008B2CC1">
      <w:pPr>
        <w:rPr>
          <w:caps/>
          <w:sz w:val="24"/>
        </w:rPr>
      </w:pPr>
      <w:bookmarkStart w:id="1" w:name="TitleOfDoc"/>
      <w:bookmarkEnd w:id="1"/>
    </w:p>
    <w:p w:rsidR="0026305E" w:rsidRPr="00077916" w:rsidRDefault="0026305E" w:rsidP="008B2CC1">
      <w:pPr>
        <w:rPr>
          <w:lang w:val="fr-FR"/>
        </w:rPr>
      </w:pPr>
      <w:r w:rsidRPr="00077916">
        <w:rPr>
          <w:caps/>
          <w:sz w:val="24"/>
        </w:rPr>
        <w:fldChar w:fldCharType="begin"/>
      </w:r>
      <w:r w:rsidRPr="00077916">
        <w:rPr>
          <w:caps/>
          <w:sz w:val="24"/>
        </w:rPr>
        <w:instrText xml:space="preserve"> AUTONUM  </w:instrText>
      </w:r>
      <w:r w:rsidRPr="00077916">
        <w:rPr>
          <w:caps/>
          <w:sz w:val="24"/>
        </w:rPr>
        <w:fldChar w:fldCharType="end"/>
      </w:r>
      <w:r w:rsidRPr="00077916">
        <w:rPr>
          <w:caps/>
          <w:sz w:val="24"/>
        </w:rPr>
        <w:tab/>
      </w:r>
      <w:r w:rsidRPr="00077916">
        <w:rPr>
          <w:lang w:val="fr-FR"/>
        </w:rPr>
        <w:t>Rapport sur l’état d’avancement du programme de révision de la CIB</w:t>
      </w:r>
    </w:p>
    <w:p w:rsidR="0026305E" w:rsidRPr="00077916" w:rsidRDefault="0026305E" w:rsidP="008B2CC1">
      <w:pPr>
        <w:rPr>
          <w:lang w:val="fr-FR"/>
        </w:rPr>
      </w:pPr>
      <w:r w:rsidRPr="00077916">
        <w:rPr>
          <w:lang w:val="fr-FR"/>
        </w:rPr>
        <w:tab/>
      </w:r>
      <w:r w:rsidRPr="00077916">
        <w:rPr>
          <w:lang w:val="fr-FR"/>
        </w:rPr>
        <w:tab/>
        <w:t xml:space="preserve">Voir le projet </w:t>
      </w:r>
      <w:hyperlink r:id="rId9" w:history="1">
        <w:r w:rsidRPr="00077916">
          <w:rPr>
            <w:rStyle w:val="Hyperlink"/>
            <w:color w:val="auto"/>
            <w:u w:val="none"/>
          </w:rPr>
          <w:t>CE 462</w:t>
        </w:r>
      </w:hyperlink>
      <w:r w:rsidRPr="00077916">
        <w:rPr>
          <w:lang w:val="fr-FR"/>
        </w:rPr>
        <w:t>.</w:t>
      </w:r>
    </w:p>
    <w:p w:rsidR="0026305E" w:rsidRPr="00077916" w:rsidRDefault="0026305E" w:rsidP="008B2CC1">
      <w:pPr>
        <w:rPr>
          <w:lang w:val="fr-FR"/>
        </w:rPr>
      </w:pPr>
    </w:p>
    <w:p w:rsidR="0026305E" w:rsidRPr="00077916" w:rsidRDefault="0026305E" w:rsidP="008B2CC1">
      <w:pPr>
        <w:rPr>
          <w:lang w:val="fr-FR"/>
        </w:rPr>
      </w:pPr>
      <w:r w:rsidRPr="00077916">
        <w:rPr>
          <w:caps/>
          <w:sz w:val="24"/>
        </w:rPr>
        <w:fldChar w:fldCharType="begin"/>
      </w:r>
      <w:r w:rsidRPr="00077916">
        <w:rPr>
          <w:caps/>
          <w:sz w:val="24"/>
        </w:rPr>
        <w:instrText xml:space="preserve"> AUTONUM  </w:instrText>
      </w:r>
      <w:r w:rsidRPr="00077916">
        <w:rPr>
          <w:caps/>
          <w:sz w:val="24"/>
        </w:rPr>
        <w:fldChar w:fldCharType="end"/>
      </w:r>
      <w:r w:rsidRPr="00077916">
        <w:rPr>
          <w:caps/>
          <w:sz w:val="24"/>
        </w:rPr>
        <w:tab/>
      </w:r>
      <w:r w:rsidRPr="00077916">
        <w:rPr>
          <w:lang w:val="fr-FR"/>
        </w:rPr>
        <w:t xml:space="preserve">Projet de gestion de la révision de la CIB (IPCRM) et ses implications sur la publication de </w:t>
      </w:r>
      <w:r w:rsidRPr="00077916">
        <w:rPr>
          <w:lang w:val="fr-FR"/>
        </w:rPr>
        <w:tab/>
        <w:t>la CIB et les fichiers maîtres</w:t>
      </w:r>
    </w:p>
    <w:p w:rsidR="0026305E" w:rsidRPr="00077916" w:rsidRDefault="0026305E" w:rsidP="008B2CC1">
      <w:pPr>
        <w:rPr>
          <w:lang w:val="fr-FR"/>
        </w:rPr>
      </w:pPr>
      <w:r w:rsidRPr="00077916">
        <w:rPr>
          <w:lang w:val="fr-FR"/>
        </w:rPr>
        <w:tab/>
      </w:r>
      <w:r w:rsidRPr="00077916">
        <w:rPr>
          <w:lang w:val="fr-FR"/>
        </w:rPr>
        <w:tab/>
        <w:t xml:space="preserve">Voir le </w:t>
      </w:r>
      <w:r w:rsidRPr="00077916">
        <w:t xml:space="preserve">projet </w:t>
      </w:r>
      <w:hyperlink r:id="rId10" w:history="1">
        <w:r w:rsidRPr="00077916">
          <w:rPr>
            <w:rStyle w:val="Hyperlink"/>
            <w:color w:val="auto"/>
            <w:u w:val="none"/>
          </w:rPr>
          <w:t>CE 457</w:t>
        </w:r>
      </w:hyperlink>
      <w:r w:rsidRPr="00077916">
        <w:rPr>
          <w:lang w:val="fr-FR"/>
        </w:rPr>
        <w:t>.</w:t>
      </w:r>
    </w:p>
    <w:p w:rsidR="0026305E" w:rsidRPr="00077916" w:rsidRDefault="0026305E" w:rsidP="008B2CC1">
      <w:pPr>
        <w:rPr>
          <w:lang w:val="fr-FR"/>
        </w:rPr>
      </w:pPr>
    </w:p>
    <w:bookmarkStart w:id="2" w:name="Prepared"/>
    <w:bookmarkEnd w:id="2"/>
    <w:p w:rsidR="008B2CC1" w:rsidRPr="00077916" w:rsidRDefault="0026305E" w:rsidP="008B2CC1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  <w:t xml:space="preserve">Rapport sur </w:t>
      </w:r>
      <w:r w:rsidR="00431D11" w:rsidRPr="00077916">
        <w:t>les</w:t>
      </w:r>
      <w:r w:rsidRPr="00077916">
        <w:t xml:space="preserve"> systèmes informatiques en rapport avec la CIB</w:t>
      </w:r>
    </w:p>
    <w:p w:rsidR="0026305E" w:rsidRPr="00077916" w:rsidRDefault="0026305E" w:rsidP="008B2CC1">
      <w:r w:rsidRPr="00077916">
        <w:tab/>
      </w:r>
      <w:r w:rsidRPr="00077916">
        <w:tab/>
      </w:r>
      <w:r w:rsidR="00107D63" w:rsidRPr="00077916">
        <w:t>Exposé</w:t>
      </w:r>
      <w:r w:rsidRPr="00077916">
        <w:t xml:space="preserve"> </w:t>
      </w:r>
      <w:r w:rsidR="00107D63" w:rsidRPr="00077916">
        <w:t>du</w:t>
      </w:r>
      <w:r w:rsidRPr="00077916">
        <w:t xml:space="preserve"> Bureau </w:t>
      </w:r>
      <w:r w:rsidR="00107D63" w:rsidRPr="00077916">
        <w:t>i</w:t>
      </w:r>
      <w:r w:rsidRPr="00077916">
        <w:t xml:space="preserve">nternational. Voir </w:t>
      </w:r>
      <w:r w:rsidR="00107D63" w:rsidRPr="00077916">
        <w:t>également</w:t>
      </w:r>
      <w:r w:rsidRPr="00077916">
        <w:t xml:space="preserve"> les projets </w:t>
      </w:r>
      <w:hyperlink r:id="rId11" w:history="1">
        <w:r w:rsidRPr="00077916">
          <w:rPr>
            <w:rStyle w:val="Hyperlink"/>
            <w:color w:val="auto"/>
            <w:u w:val="none"/>
          </w:rPr>
          <w:t>CE 445</w:t>
        </w:r>
      </w:hyperlink>
      <w:r w:rsidRPr="00077916">
        <w:t xml:space="preserve">, </w:t>
      </w:r>
      <w:hyperlink r:id="rId12" w:history="1">
        <w:r w:rsidRPr="00077916">
          <w:rPr>
            <w:rStyle w:val="Hyperlink"/>
            <w:color w:val="auto"/>
            <w:u w:val="none"/>
          </w:rPr>
          <w:t>CE 446</w:t>
        </w:r>
      </w:hyperlink>
      <w:r w:rsidRPr="00077916">
        <w:t xml:space="preserve"> et </w:t>
      </w:r>
      <w:r w:rsidRPr="00077916">
        <w:tab/>
      </w:r>
      <w:r w:rsidRPr="00077916">
        <w:tab/>
      </w:r>
      <w:r w:rsidR="00107D63" w:rsidRPr="00077916">
        <w:tab/>
      </w:r>
      <w:hyperlink r:id="rId13" w:history="1">
        <w:r w:rsidRPr="00077916">
          <w:rPr>
            <w:rStyle w:val="Hyperlink"/>
            <w:color w:val="auto"/>
            <w:u w:val="none"/>
          </w:rPr>
          <w:t>CE 447</w:t>
        </w:r>
      </w:hyperlink>
      <w:r w:rsidRPr="00077916">
        <w:t>.</w:t>
      </w:r>
    </w:p>
    <w:p w:rsidR="0026305E" w:rsidRPr="00077916" w:rsidRDefault="0026305E" w:rsidP="008B2CC1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  <w:t>Traitement des documents de brevet non reclassés dans</w:t>
      </w:r>
      <w:r w:rsidR="00107D63" w:rsidRPr="00077916">
        <w:t xml:space="preserve"> </w:t>
      </w:r>
      <w:r w:rsidR="00EA7B4F" w:rsidRPr="00077916">
        <w:rPr>
          <w:lang w:val="fr-FR"/>
        </w:rPr>
        <w:t xml:space="preserve">la base de données centrale de </w:t>
      </w:r>
      <w:r w:rsidR="00EA7B4F" w:rsidRPr="00077916">
        <w:rPr>
          <w:lang w:val="fr-FR"/>
        </w:rPr>
        <w:tab/>
        <w:t>classification et</w:t>
      </w:r>
      <w:r w:rsidR="00EA7B4F" w:rsidRPr="00077916">
        <w:t xml:space="preserve"> le système IPCRECLASS</w:t>
      </w:r>
    </w:p>
    <w:p w:rsidR="0026305E" w:rsidRPr="00077916" w:rsidRDefault="0026305E" w:rsidP="008B2CC1">
      <w:r w:rsidRPr="00077916">
        <w:tab/>
      </w:r>
      <w:r w:rsidRPr="00077916">
        <w:tab/>
        <w:t xml:space="preserve">Voir le projet </w:t>
      </w:r>
      <w:hyperlink r:id="rId14" w:history="1">
        <w:r w:rsidRPr="00077916">
          <w:rPr>
            <w:rStyle w:val="Hyperlink"/>
            <w:color w:val="auto"/>
            <w:u w:val="none"/>
          </w:rPr>
          <w:t>CE 381</w:t>
        </w:r>
      </w:hyperlink>
      <w:r w:rsidR="00107D63" w:rsidRPr="00077916">
        <w:rPr>
          <w:rStyle w:val="Hyperlink"/>
          <w:color w:val="auto"/>
          <w:u w:val="none"/>
        </w:rPr>
        <w:t>.</w:t>
      </w:r>
    </w:p>
    <w:p w:rsidR="003845C1" w:rsidRPr="00077916" w:rsidRDefault="003845C1" w:rsidP="003845C1"/>
    <w:p w:rsidR="0026305E" w:rsidRPr="00077916" w:rsidRDefault="0026305E" w:rsidP="003845C1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 xml:space="preserve">Base de données centrale de classification et rapport sur l’état d’avancement </w:t>
      </w:r>
      <w:r w:rsidRPr="00077916">
        <w:rPr>
          <w:lang w:val="fr-FR"/>
        </w:rPr>
        <w:tab/>
        <w:t>du reclassement</w:t>
      </w:r>
      <w:r w:rsidRPr="00077916">
        <w:rPr>
          <w:lang w:val="fr-FR"/>
        </w:rPr>
        <w:br/>
      </w:r>
      <w:r w:rsidRPr="00077916">
        <w:rPr>
          <w:lang w:val="fr-FR"/>
        </w:rPr>
        <w:tab/>
      </w:r>
      <w:r w:rsidRPr="00077916">
        <w:rPr>
          <w:lang w:val="fr-FR"/>
        </w:rPr>
        <w:tab/>
        <w:t xml:space="preserve">Voir le projet </w:t>
      </w:r>
      <w:hyperlink r:id="rId15" w:history="1">
        <w:r w:rsidRPr="00077916">
          <w:rPr>
            <w:rStyle w:val="Hyperlink"/>
            <w:color w:val="auto"/>
            <w:u w:val="none"/>
            <w:lang w:val="fr-FR"/>
          </w:rPr>
          <w:t>QC 013</w:t>
        </w:r>
      </w:hyperlink>
      <w:r w:rsidR="00107D63" w:rsidRPr="00077916">
        <w:rPr>
          <w:rStyle w:val="Hyperlink"/>
          <w:color w:val="auto"/>
          <w:u w:val="none"/>
          <w:lang w:val="fr-FR"/>
        </w:rPr>
        <w:t>.</w:t>
      </w:r>
    </w:p>
    <w:p w:rsidR="009D30E6" w:rsidRPr="00077916" w:rsidRDefault="009D30E6" w:rsidP="003845C1"/>
    <w:p w:rsidR="0026305E" w:rsidRPr="00077916" w:rsidRDefault="0026305E" w:rsidP="0026305E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 xml:space="preserve">Modifications à apporter au </w:t>
      </w:r>
      <w:r w:rsidRPr="00077916">
        <w:rPr>
          <w:i/>
          <w:iCs/>
          <w:lang w:val="fr-FR"/>
        </w:rPr>
        <w:t>Guide d’utilisation de la CIB</w:t>
      </w:r>
      <w:r w:rsidRPr="00077916">
        <w:rPr>
          <w:lang w:val="fr-FR"/>
        </w:rPr>
        <w:t xml:space="preserve"> et aux autres documents </w:t>
      </w:r>
      <w:r w:rsidRPr="00077916">
        <w:rPr>
          <w:lang w:val="fr-FR"/>
        </w:rPr>
        <w:br/>
      </w:r>
      <w:r w:rsidRPr="00077916">
        <w:rPr>
          <w:lang w:val="fr-FR"/>
        </w:rPr>
        <w:tab/>
        <w:t>de base de la CIB</w:t>
      </w:r>
      <w:r w:rsidRPr="00077916">
        <w:rPr>
          <w:lang w:val="fr-FR"/>
        </w:rPr>
        <w:br/>
      </w:r>
      <w:bookmarkStart w:id="3" w:name="OLE_LINK1"/>
      <w:bookmarkStart w:id="4" w:name="OLE_LINK2"/>
      <w:r w:rsidRPr="00077916">
        <w:rPr>
          <w:lang w:val="fr-FR"/>
        </w:rPr>
        <w:tab/>
      </w:r>
      <w:r w:rsidRPr="00077916">
        <w:rPr>
          <w:lang w:val="fr-FR"/>
        </w:rPr>
        <w:tab/>
        <w:t xml:space="preserve">Voir les projets </w:t>
      </w:r>
      <w:hyperlink r:id="rId16" w:history="1">
        <w:r w:rsidRPr="00077916">
          <w:rPr>
            <w:rStyle w:val="Hyperlink"/>
            <w:color w:val="auto"/>
            <w:u w:val="none"/>
          </w:rPr>
          <w:t>CE 454</w:t>
        </w:r>
      </w:hyperlink>
      <w:r w:rsidRPr="00077916">
        <w:t xml:space="preserve"> </w:t>
      </w:r>
      <w:r w:rsidR="00107D63" w:rsidRPr="00077916">
        <w:t>et</w:t>
      </w:r>
      <w:r w:rsidRPr="00077916">
        <w:t xml:space="preserve"> </w:t>
      </w:r>
      <w:hyperlink r:id="rId17" w:history="1">
        <w:r w:rsidRPr="00077916">
          <w:rPr>
            <w:rStyle w:val="Hyperlink"/>
            <w:color w:val="auto"/>
            <w:u w:val="none"/>
          </w:rPr>
          <w:t>CE 455</w:t>
        </w:r>
      </w:hyperlink>
      <w:r w:rsidRPr="00077916">
        <w:t>.</w:t>
      </w:r>
    </w:p>
    <w:p w:rsidR="00216D88" w:rsidRPr="00077916" w:rsidRDefault="00216D88" w:rsidP="0026305E"/>
    <w:p w:rsidR="0026305E" w:rsidRPr="00077916" w:rsidRDefault="00216D88">
      <w:pPr>
        <w:rPr>
          <w:lang w:val="fr-FR"/>
        </w:r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bookmarkEnd w:id="3"/>
      <w:bookmarkEnd w:id="4"/>
      <w:r w:rsidRPr="00077916">
        <w:rPr>
          <w:lang w:val="fr-FR"/>
        </w:rPr>
        <w:t>Suppression des renvois non limitatifs du schéma</w:t>
      </w:r>
    </w:p>
    <w:p w:rsidR="00216D88" w:rsidRPr="00077916" w:rsidRDefault="00216D88"/>
    <w:p w:rsidR="0010613F" w:rsidRPr="00077916" w:rsidRDefault="0010613F" w:rsidP="0010613F">
      <w:pPr>
        <w:pStyle w:val="ONUMFS"/>
        <w:numPr>
          <w:ilvl w:val="0"/>
          <w:numId w:val="0"/>
        </w:num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Prochaine session du comité</w:t>
      </w:r>
    </w:p>
    <w:p w:rsidR="0010613F" w:rsidRPr="00077916" w:rsidRDefault="0010613F" w:rsidP="0010613F">
      <w:pPr>
        <w:rPr>
          <w:lang w:val="fr-FR"/>
        </w:rPr>
      </w:pPr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Adoption du rapport</w:t>
      </w:r>
    </w:p>
    <w:p w:rsidR="0010613F" w:rsidRPr="00077916" w:rsidRDefault="0010613F" w:rsidP="0010613F"/>
    <w:p w:rsidR="0010613F" w:rsidRPr="00077916" w:rsidRDefault="0010613F" w:rsidP="0010613F">
      <w:r w:rsidRPr="00077916">
        <w:fldChar w:fldCharType="begin"/>
      </w:r>
      <w:r w:rsidRPr="00077916">
        <w:instrText xml:space="preserve"> AUTONUM  </w:instrText>
      </w:r>
      <w:r w:rsidRPr="00077916">
        <w:fldChar w:fldCharType="end"/>
      </w:r>
      <w:r w:rsidRPr="00077916">
        <w:tab/>
      </w:r>
      <w:r w:rsidRPr="00077916">
        <w:rPr>
          <w:lang w:val="fr-FR"/>
        </w:rPr>
        <w:t>Clôture de la session</w:t>
      </w:r>
    </w:p>
    <w:p w:rsidR="0010613F" w:rsidRPr="00077916" w:rsidRDefault="0010613F" w:rsidP="0026305E">
      <w:pPr>
        <w:pStyle w:val="Endofdocument-Annex"/>
        <w:rPr>
          <w:lang w:val="fr-FR" w:eastAsia="ja-JP"/>
        </w:rPr>
      </w:pPr>
    </w:p>
    <w:p w:rsidR="00B55F19" w:rsidRPr="00077916" w:rsidRDefault="00B55F19" w:rsidP="0026305E">
      <w:pPr>
        <w:pStyle w:val="Endofdocument-Annex"/>
        <w:rPr>
          <w:lang w:val="fr-FR" w:eastAsia="ja-JP"/>
        </w:rPr>
      </w:pPr>
    </w:p>
    <w:p w:rsidR="0026305E" w:rsidRPr="00077916" w:rsidRDefault="0026305E" w:rsidP="0026305E">
      <w:pPr>
        <w:pStyle w:val="Endofdocument-Annex"/>
        <w:rPr>
          <w:lang w:val="fr-CH" w:eastAsia="ja-JP"/>
        </w:rPr>
      </w:pPr>
    </w:p>
    <w:p w:rsidR="0026305E" w:rsidRPr="00077916" w:rsidRDefault="0026305E" w:rsidP="0026305E">
      <w:pPr>
        <w:pStyle w:val="Endofdocument-Annex"/>
        <w:rPr>
          <w:lang w:val="fr-CH" w:eastAsia="ja-JP"/>
        </w:rPr>
      </w:pPr>
      <w:r w:rsidRPr="00077916">
        <w:rPr>
          <w:lang w:val="fr-CH" w:eastAsia="ja-JP"/>
        </w:rPr>
        <w:t>[</w:t>
      </w:r>
      <w:r w:rsidR="00A60550" w:rsidRPr="00077916">
        <w:rPr>
          <w:lang w:val="fr-CH" w:eastAsia="ja-JP"/>
        </w:rPr>
        <w:t>L’annexe III suit</w:t>
      </w:r>
      <w:r w:rsidRPr="00077916">
        <w:rPr>
          <w:lang w:val="fr-CH" w:eastAsia="ja-JP"/>
        </w:rPr>
        <w:t>]</w:t>
      </w:r>
    </w:p>
    <w:sectPr w:rsidR="0026305E" w:rsidRPr="00077916" w:rsidSect="000C04A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2" w:rsidRDefault="000C04A2">
      <w:r>
        <w:separator/>
      </w:r>
    </w:p>
  </w:endnote>
  <w:endnote w:type="continuationSeparator" w:id="0">
    <w:p w:rsidR="000C04A2" w:rsidRPr="009D30E6" w:rsidRDefault="000C04A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04A2" w:rsidRPr="009D30E6" w:rsidRDefault="000C04A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C04A2" w:rsidRPr="009D30E6" w:rsidRDefault="000C04A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2" w:rsidRDefault="000C04A2">
      <w:r>
        <w:separator/>
      </w:r>
    </w:p>
  </w:footnote>
  <w:footnote w:type="continuationSeparator" w:id="0">
    <w:p w:rsidR="000C04A2" w:rsidRDefault="000C04A2" w:rsidP="007461F1">
      <w:r>
        <w:separator/>
      </w:r>
    </w:p>
    <w:p w:rsidR="000C04A2" w:rsidRPr="009D30E6" w:rsidRDefault="000C04A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C04A2" w:rsidRPr="009D30E6" w:rsidRDefault="000C04A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6A" w:rsidRDefault="000C04A2" w:rsidP="00477D6B">
    <w:pPr>
      <w:jc w:val="right"/>
    </w:pPr>
    <w:bookmarkStart w:id="5" w:name="Code2"/>
    <w:bookmarkEnd w:id="5"/>
    <w:r>
      <w:t>IPC/CE/4</w:t>
    </w:r>
    <w:r w:rsidR="0026305E">
      <w:t>6</w:t>
    </w:r>
    <w:r>
      <w:t>/</w:t>
    </w:r>
    <w:r w:rsidR="0026305E">
      <w:t xml:space="preserve">1 </w:t>
    </w:r>
    <w:proofErr w:type="spellStart"/>
    <w:r w:rsidR="00216D88" w:rsidRPr="00216D88">
      <w:rPr>
        <w:color w:val="C00000"/>
      </w:rPr>
      <w:t>Rev</w:t>
    </w:r>
    <w:proofErr w:type="spellEnd"/>
    <w:r w:rsidR="0026305E">
      <w:t>.</w:t>
    </w:r>
  </w:p>
  <w:p w:rsidR="00BF4C6A" w:rsidRDefault="00BF4C6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4F19">
      <w:rPr>
        <w:noProof/>
      </w:rPr>
      <w:t>1</w:t>
    </w:r>
    <w:r>
      <w:fldChar w:fldCharType="end"/>
    </w:r>
  </w:p>
  <w:p w:rsidR="0026305E" w:rsidRDefault="0026305E" w:rsidP="00477D6B">
    <w:pPr>
      <w:jc w:val="right"/>
    </w:pPr>
  </w:p>
  <w:p w:rsidR="0026305E" w:rsidRDefault="0026305E" w:rsidP="00477D6B">
    <w:pPr>
      <w:jc w:val="right"/>
    </w:pPr>
  </w:p>
  <w:p w:rsidR="00BF4C6A" w:rsidRDefault="00BF4C6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E4F9D"/>
    <w:multiLevelType w:val="hybridMultilevel"/>
    <w:tmpl w:val="1914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2"/>
    <w:rsid w:val="00011B7D"/>
    <w:rsid w:val="00075432"/>
    <w:rsid w:val="00077916"/>
    <w:rsid w:val="000C04A2"/>
    <w:rsid w:val="000D7CA9"/>
    <w:rsid w:val="000F5E56"/>
    <w:rsid w:val="0010613F"/>
    <w:rsid w:val="00107D63"/>
    <w:rsid w:val="001362EE"/>
    <w:rsid w:val="001832A6"/>
    <w:rsid w:val="00195C6E"/>
    <w:rsid w:val="001B266A"/>
    <w:rsid w:val="001D3D56"/>
    <w:rsid w:val="00216D88"/>
    <w:rsid w:val="00240654"/>
    <w:rsid w:val="0026305E"/>
    <w:rsid w:val="002634C4"/>
    <w:rsid w:val="002E4D1A"/>
    <w:rsid w:val="002F16BC"/>
    <w:rsid w:val="002F4E68"/>
    <w:rsid w:val="003845C1"/>
    <w:rsid w:val="003A1BCD"/>
    <w:rsid w:val="004008A2"/>
    <w:rsid w:val="004025DF"/>
    <w:rsid w:val="00423E3E"/>
    <w:rsid w:val="00424EB3"/>
    <w:rsid w:val="00427AF4"/>
    <w:rsid w:val="00431D11"/>
    <w:rsid w:val="004647DA"/>
    <w:rsid w:val="00477D6B"/>
    <w:rsid w:val="004D6471"/>
    <w:rsid w:val="00525B63"/>
    <w:rsid w:val="00547476"/>
    <w:rsid w:val="00567A4C"/>
    <w:rsid w:val="005E6516"/>
    <w:rsid w:val="00600279"/>
    <w:rsid w:val="00605827"/>
    <w:rsid w:val="00676936"/>
    <w:rsid w:val="006B0DB5"/>
    <w:rsid w:val="006E2EFE"/>
    <w:rsid w:val="006E4243"/>
    <w:rsid w:val="007202EB"/>
    <w:rsid w:val="00745FBD"/>
    <w:rsid w:val="007461F1"/>
    <w:rsid w:val="007D6961"/>
    <w:rsid w:val="007F07CB"/>
    <w:rsid w:val="00810CEF"/>
    <w:rsid w:val="0081208D"/>
    <w:rsid w:val="00871F51"/>
    <w:rsid w:val="008B2CC1"/>
    <w:rsid w:val="008E7930"/>
    <w:rsid w:val="00903A5B"/>
    <w:rsid w:val="0090731E"/>
    <w:rsid w:val="00966A22"/>
    <w:rsid w:val="00974CD6"/>
    <w:rsid w:val="0097734F"/>
    <w:rsid w:val="009D30E6"/>
    <w:rsid w:val="009E3F6F"/>
    <w:rsid w:val="009F499F"/>
    <w:rsid w:val="00A32C8A"/>
    <w:rsid w:val="00A60550"/>
    <w:rsid w:val="00AC0AE4"/>
    <w:rsid w:val="00AD61DB"/>
    <w:rsid w:val="00B55F19"/>
    <w:rsid w:val="00B5760F"/>
    <w:rsid w:val="00BF4C6A"/>
    <w:rsid w:val="00C40E15"/>
    <w:rsid w:val="00C664C8"/>
    <w:rsid w:val="00CA15F5"/>
    <w:rsid w:val="00CE4F19"/>
    <w:rsid w:val="00CF0460"/>
    <w:rsid w:val="00D45252"/>
    <w:rsid w:val="00D71B4D"/>
    <w:rsid w:val="00D75C1E"/>
    <w:rsid w:val="00D93D55"/>
    <w:rsid w:val="00DC033A"/>
    <w:rsid w:val="00DD6A16"/>
    <w:rsid w:val="00E0091A"/>
    <w:rsid w:val="00E203AA"/>
    <w:rsid w:val="00E527A5"/>
    <w:rsid w:val="00E76456"/>
    <w:rsid w:val="00E90E12"/>
    <w:rsid w:val="00EA7B4F"/>
    <w:rsid w:val="00EB7685"/>
    <w:rsid w:val="00EE71CB"/>
    <w:rsid w:val="00F16975"/>
    <w:rsid w:val="00F66152"/>
    <w:rsid w:val="00F7032E"/>
    <w:rsid w:val="00FA0D67"/>
    <w:rsid w:val="00FE58C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F4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2630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7B4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F4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2630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7B4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93/CE4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40/CE446" TargetMode="External"/><Relationship Id="rId17" Type="http://schemas.openxmlformats.org/officeDocument/2006/relationships/hyperlink" Target="http://web2.wipo.int/ipc-ief/en/project/1588/CE4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87/CE4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39/CE4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10" Type="http://schemas.openxmlformats.org/officeDocument/2006/relationships/hyperlink" Target="http://web2.wipo.int/ipc-ief/en/project/1603/CE45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097/CE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5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1FC5-A648-4E62-BD61-B434371A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45 (F)</Template>
  <TotalTime>5</TotalTime>
  <Pages>1</Pages>
  <Words>219</Words>
  <Characters>1833</Characters>
  <Application>Microsoft Office Word</Application>
  <DocSecurity>0</DocSecurity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IPC/CE/46/1 Prov., Projet d'ordre du jour, 46e session du comité d'experts de l'union particulière pour la classification des brevets</vt:lpstr>
    </vt:vector>
  </TitlesOfParts>
  <Company>OMPI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IPC/CE/46/1 Prov., Projet d'ordre du jour, 46e session du comité d'experts de l'union particulière pour la classification des brevets</dc:title>
  <dc:subject>Projet d'ordre du jour, 46e session du comité d'experts de l'union particulière pour la classification des brevets (Union de l'IPC), 26 - 28 février 2014</dc:subject>
  <dc:creator>OMPI</dc:creator>
  <cp:keywords>IPC, CIB</cp:keywords>
  <cp:lastModifiedBy>SCHLESSINGER Caroline</cp:lastModifiedBy>
  <cp:revision>6</cp:revision>
  <cp:lastPrinted>2014-03-24T08:34:00Z</cp:lastPrinted>
  <dcterms:created xsi:type="dcterms:W3CDTF">2014-03-21T15:22:00Z</dcterms:created>
  <dcterms:modified xsi:type="dcterms:W3CDTF">2014-03-27T10:52:00Z</dcterms:modified>
</cp:coreProperties>
</file>