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6548C" w:rsidRDefault="00800BEA" w:rsidP="00B1090C">
      <w:pPr>
        <w:spacing w:after="360"/>
        <w:rPr>
          <w:caps/>
          <w:sz w:val="24"/>
          <w:lang w:val="fr-FR"/>
        </w:rPr>
      </w:pPr>
      <w:bookmarkStart w:id="0" w:name="TitleOfDoc"/>
      <w:bookmarkStart w:id="1" w:name="_GoBack"/>
      <w:bookmarkEnd w:id="1"/>
      <w:r w:rsidRPr="0016548C">
        <w:rPr>
          <w:caps/>
          <w:sz w:val="24"/>
          <w:lang w:val="fr-FR"/>
        </w:rPr>
        <w:t>ordre du jour</w:t>
      </w:r>
    </w:p>
    <w:p w:rsidR="0077684C" w:rsidRPr="0016548C" w:rsidRDefault="0077684C" w:rsidP="0052444F">
      <w:pPr>
        <w:pStyle w:val="ONUMFS"/>
        <w:rPr>
          <w:lang w:val="fr-FR"/>
        </w:rPr>
      </w:pPr>
      <w:bookmarkStart w:id="2" w:name="Prepared"/>
      <w:bookmarkEnd w:id="0"/>
      <w:bookmarkEnd w:id="2"/>
      <w:r w:rsidRPr="0016548C">
        <w:rPr>
          <w:lang w:val="fr-FR"/>
        </w:rPr>
        <w:t>Ouverture de la dix</w:t>
      </w:r>
      <w:r w:rsidR="00F07917" w:rsidRPr="0016548C">
        <w:rPr>
          <w:lang w:val="fr-FR"/>
        </w:rPr>
        <w:t>ième session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Élection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 président et de deux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vice</w:t>
      </w:r>
      <w:r w:rsidR="0052444F">
        <w:rPr>
          <w:lang w:val="fr-FR"/>
        </w:rPr>
        <w:noBreakHyphen/>
      </w:r>
      <w:r w:rsidRPr="0016548C">
        <w:rPr>
          <w:lang w:val="fr-FR"/>
        </w:rPr>
        <w:t>présidents</w:t>
      </w:r>
    </w:p>
    <w:p w:rsidR="00B94FDE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Adoption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ordre du jour</w:t>
      </w:r>
    </w:p>
    <w:p w:rsidR="0077684C" w:rsidRPr="0016548C" w:rsidRDefault="0077684C" w:rsidP="00E54D05">
      <w:pPr>
        <w:pStyle w:val="ONUMFS"/>
        <w:numPr>
          <w:ilvl w:val="0"/>
          <w:numId w:val="0"/>
        </w:numPr>
        <w:rPr>
          <w:lang w:val="fr-FR"/>
        </w:rPr>
      </w:pP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Questions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organisation et règlement intérieur particulier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CWS/10/2.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Examen du programme de travail et de la liste des tâches</w:t>
      </w:r>
      <w:r w:rsidR="00B94FDE" w:rsidRPr="0016548C">
        <w:rPr>
          <w:lang w:val="fr-FR"/>
        </w:rPr>
        <w:t xml:space="preserve"> du CWS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CWS/10/3.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Révision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ST.3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CWS/10/4.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Gestion des données de propriété intellectuelle à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aide du format XML ou JSON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XML4IP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41, 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47 et 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64)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CWS/10/5.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Proposition de nouvelle norme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sur la spécification JSON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CWS/10/6.</w:t>
      </w:r>
    </w:p>
    <w:p w:rsidR="00B94FDE" w:rsidRPr="0016548C" w:rsidRDefault="009932B2" w:rsidP="0052444F">
      <w:pPr>
        <w:pStyle w:val="ONUMFS"/>
        <w:keepNext/>
        <w:rPr>
          <w:lang w:val="fr-FR"/>
        </w:rPr>
      </w:pPr>
      <w:r>
        <w:t>Œuvres orphelines</w:t>
      </w:r>
    </w:p>
    <w:p w:rsidR="00B94FDE" w:rsidRPr="0016548C" w:rsidRDefault="0052444F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>
        <w:rPr>
          <w:lang w:val="fr-FR"/>
        </w:rPr>
        <w:t>P</w:t>
      </w:r>
      <w:r w:rsidR="0077684C" w:rsidRPr="0016548C">
        <w:rPr>
          <w:lang w:val="fr-FR"/>
        </w:rPr>
        <w:t>ropositions d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amélioration des métadonnées relatives au droit d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auteur dans la norme</w:t>
      </w:r>
      <w:r w:rsidR="004756FC" w:rsidRPr="0016548C">
        <w:rPr>
          <w:lang w:val="fr-FR"/>
        </w:rPr>
        <w:t> </w:t>
      </w:r>
      <w:r w:rsidR="0077684C" w:rsidRPr="0016548C">
        <w:rPr>
          <w:lang w:val="fr-FR"/>
        </w:rPr>
        <w:t>ST.96 de l</w:t>
      </w:r>
      <w:r w:rsidR="00F07917" w:rsidRPr="0016548C">
        <w:rPr>
          <w:lang w:val="fr-FR"/>
        </w:rPr>
        <w:t>’</w:t>
      </w:r>
      <w:r w:rsidR="0077684C"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CWS/10/7.</w:t>
      </w:r>
    </w:p>
    <w:p w:rsidR="00B94FDE" w:rsidRPr="0016548C" w:rsidRDefault="00E546DD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>
        <w:t>Proposition concernant la prochaine étape en ce qui concerne les métadonnées relatives aux œuvres orphelines protégées par le droit d’auteur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CWS/10/8.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Chaîne de blocs pour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écosystème de propriété intellectuelle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chaîne de blocs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59)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CWS/10/9.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Activités menées par les offices en lien avec la chaîne de blocs</w:t>
      </w:r>
    </w:p>
    <w:p w:rsidR="00F07917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Proposition de création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une base de données internationale en vue de la normalisation des noms des déposants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CWS/10/10.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Données sur la situation juridique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lastRenderedPageBreak/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situation juridique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47)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CWS/10/11.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des normes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ST.27, ST.61 et ST.87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Listages des séquences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du listage des séquences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44)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CWS/10/12.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Proposition de révision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ST.26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CWS/10/13.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contextualSpacing/>
        <w:rPr>
          <w:lang w:val="fr-FR"/>
        </w:rPr>
      </w:pPr>
      <w:r w:rsidRPr="0016548C">
        <w:rPr>
          <w:lang w:val="fr-FR"/>
        </w:rPr>
        <w:t>Développement et prise en charge de la suite logicielle WIPO Sequence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CWS/10/14.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ST.26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Fichier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autorité des brevets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Mises à jour du portail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accès aux fichiers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autorité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</w:t>
      </w:r>
    </w:p>
    <w:p w:rsidR="0077684C" w:rsidRPr="0016548C" w:rsidRDefault="0077684C" w:rsidP="0052444F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Mise en œuvre de la norme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ST.37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Transformation numérique</w:t>
      </w:r>
    </w:p>
    <w:p w:rsidR="0077684C" w:rsidRPr="0016548C" w:rsidRDefault="0077684C" w:rsidP="009A5F5E">
      <w:pPr>
        <w:pStyle w:val="ONUMFS"/>
        <w:numPr>
          <w:ilvl w:val="1"/>
          <w:numId w:val="6"/>
        </w:numPr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transformation numérique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62)</w:t>
      </w:r>
    </w:p>
    <w:p w:rsidR="00B94FDE" w:rsidRPr="0016548C" w:rsidRDefault="0077684C" w:rsidP="0052444F">
      <w:pPr>
        <w:pStyle w:val="ONUMFS"/>
        <w:numPr>
          <w:ilvl w:val="1"/>
          <w:numId w:val="6"/>
        </w:numPr>
        <w:ind w:left="1134" w:hanging="567"/>
        <w:contextualSpacing/>
        <w:rPr>
          <w:lang w:val="fr-FR"/>
        </w:rPr>
      </w:pPr>
      <w:r w:rsidRPr="0016548C">
        <w:rPr>
          <w:lang w:val="fr-FR"/>
        </w:rPr>
        <w:t>Analyse des résultats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enquête sur les pratiques des offices en matière de transformation numérique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CWS/10/15.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septième partie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50)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CWS/10/16.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 la normalisation des noms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55)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CWS/10/17.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chargée des normes relatives aux technologies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 et de la communication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58)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Rapport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Équipe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experts 3D (tâche n°</w:t>
      </w:r>
      <w:r w:rsidR="004756FC" w:rsidRPr="0016548C">
        <w:rPr>
          <w:lang w:val="fr-FR"/>
        </w:rPr>
        <w:t> </w:t>
      </w:r>
      <w:r w:rsidRPr="0016548C">
        <w:rPr>
          <w:lang w:val="fr-FR"/>
        </w:rPr>
        <w:t>61)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Analyse des résultats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enquête sur les modes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indication des dates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CWS/10/18.</w:t>
      </w:r>
    </w:p>
    <w:p w:rsidR="0077684C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</w:t>
      </w:r>
      <w:r w:rsidR="0052444F">
        <w:rPr>
          <w:lang w:val="fr-FR"/>
        </w:rPr>
        <w:t> </w:t>
      </w:r>
      <w:r w:rsidRPr="0016548C">
        <w:rPr>
          <w:lang w:val="fr-FR"/>
        </w:rPr>
        <w:t>2021 sur les rapports techniques annuels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CWS/10/19.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Mise à jour du Manuel de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OMPI sur l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 et la documentation en matière de propriété intellectuelle</w:t>
      </w:r>
    </w:p>
    <w:p w:rsidR="00B94FDE" w:rsidRPr="0016548C" w:rsidRDefault="0077684C" w:rsidP="0052444F">
      <w:pPr>
        <w:pStyle w:val="ONUMFS"/>
        <w:contextualSpacing/>
        <w:rPr>
          <w:lang w:val="fr-FR"/>
        </w:rPr>
      </w:pPr>
      <w:r w:rsidRPr="0016548C">
        <w:rPr>
          <w:lang w:val="fr-FR"/>
        </w:rPr>
        <w:t>Rapport présenté par le Bureau international sur la prestation de services consultatifs et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assistance technique aux fins du renforcement des capacités des offices de propriété industrielle en rapport avec le mandat</w:t>
      </w:r>
      <w:r w:rsidR="00B94FDE" w:rsidRPr="0016548C">
        <w:rPr>
          <w:lang w:val="fr-FR"/>
        </w:rPr>
        <w:t xml:space="preserve"> du CWS</w:t>
      </w:r>
    </w:p>
    <w:p w:rsidR="0077684C" w:rsidRPr="0016548C" w:rsidRDefault="0077684C" w:rsidP="0052444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16548C">
        <w:rPr>
          <w:lang w:val="fr-FR"/>
        </w:rPr>
        <w:t>Voir le document CWS/10/20.</w:t>
      </w:r>
    </w:p>
    <w:p w:rsidR="00B94FDE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Échange d</w:t>
      </w:r>
      <w:r w:rsidR="00F07917" w:rsidRPr="0016548C">
        <w:rPr>
          <w:lang w:val="fr-FR"/>
        </w:rPr>
        <w:t>’</w:t>
      </w:r>
      <w:r w:rsidRPr="0016548C">
        <w:rPr>
          <w:lang w:val="fr-FR"/>
        </w:rPr>
        <w:t>informations sur les activités de numérisation menées par les offices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lastRenderedPageBreak/>
        <w:t>Résumé présenté par le président</w:t>
      </w:r>
    </w:p>
    <w:p w:rsidR="0077684C" w:rsidRPr="0016548C" w:rsidRDefault="0077684C" w:rsidP="0052444F">
      <w:pPr>
        <w:pStyle w:val="ONUMFS"/>
        <w:rPr>
          <w:lang w:val="fr-FR"/>
        </w:rPr>
      </w:pPr>
      <w:r w:rsidRPr="0016548C">
        <w:rPr>
          <w:lang w:val="fr-FR"/>
        </w:rPr>
        <w:t>Clôture de la session</w:t>
      </w:r>
    </w:p>
    <w:p w:rsidR="000F5E56" w:rsidRPr="0016548C" w:rsidRDefault="0077684C" w:rsidP="00340FB4">
      <w:pPr>
        <w:pStyle w:val="Endofdocument-Annex"/>
        <w:spacing w:before="720"/>
        <w:rPr>
          <w:lang w:val="fr-FR"/>
        </w:rPr>
      </w:pPr>
      <w:r w:rsidRPr="0016548C">
        <w:rPr>
          <w:lang w:val="fr-FR"/>
        </w:rPr>
        <w:t>[</w:t>
      </w:r>
      <w:r w:rsidR="00060C21">
        <w:rPr>
          <w:lang w:val="fr-FR"/>
        </w:rPr>
        <w:t>L’annexe III suit</w:t>
      </w:r>
      <w:r w:rsidRPr="0016548C">
        <w:rPr>
          <w:lang w:val="fr-FR"/>
        </w:rPr>
        <w:t>]</w:t>
      </w:r>
    </w:p>
    <w:sectPr w:rsidR="000F5E56" w:rsidRPr="0016548C" w:rsidSect="0080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60" w:rsidRDefault="002C5560">
      <w:r>
        <w:separator/>
      </w:r>
    </w:p>
  </w:endnote>
  <w:endnote w:type="continuationSeparator" w:id="0">
    <w:p w:rsidR="002C5560" w:rsidRPr="009D30E6" w:rsidRDefault="002C556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C5560" w:rsidRPr="009D30E6" w:rsidRDefault="002C556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C5560" w:rsidRPr="009D30E6" w:rsidRDefault="002C556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8" w:rsidRDefault="00D5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8" w:rsidRDefault="00D51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8" w:rsidRDefault="00D5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60" w:rsidRDefault="002C5560">
      <w:r>
        <w:separator/>
      </w:r>
    </w:p>
  </w:footnote>
  <w:footnote w:type="continuationSeparator" w:id="0">
    <w:p w:rsidR="002C5560" w:rsidRDefault="002C5560" w:rsidP="007461F1">
      <w:r>
        <w:separator/>
      </w:r>
    </w:p>
    <w:p w:rsidR="002C5560" w:rsidRPr="009D30E6" w:rsidRDefault="002C556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C5560" w:rsidRPr="009D30E6" w:rsidRDefault="002C556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8" w:rsidRDefault="00D5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681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0C21" w:rsidRPr="00CC3423" w:rsidRDefault="00060C21" w:rsidP="00060C21">
        <w:pPr>
          <w:pStyle w:val="Header"/>
          <w:tabs>
            <w:tab w:val="left" w:pos="3625"/>
          </w:tabs>
          <w:jc w:val="right"/>
          <w:rPr>
            <w:szCs w:val="22"/>
          </w:rPr>
        </w:pPr>
        <w:r w:rsidRPr="00CC3423">
          <w:rPr>
            <w:szCs w:val="22"/>
          </w:rPr>
          <w:t>CWS/</w:t>
        </w:r>
        <w:r w:rsidR="00E54D05">
          <w:rPr>
            <w:szCs w:val="22"/>
          </w:rPr>
          <w:t xml:space="preserve">10/22 </w:t>
        </w:r>
      </w:p>
      <w:p w:rsidR="00060C21" w:rsidRDefault="00060C21" w:rsidP="00060C21">
        <w:pPr>
          <w:pStyle w:val="Header"/>
          <w:tabs>
            <w:tab w:val="left" w:pos="3625"/>
          </w:tabs>
          <w:jc w:val="right"/>
        </w:pPr>
        <w:r>
          <w:rPr>
            <w:szCs w:val="22"/>
          </w:rPr>
          <w:t>Annexe</w:t>
        </w:r>
        <w:r w:rsidRPr="00CC3423">
          <w:rPr>
            <w:szCs w:val="22"/>
          </w:rPr>
          <w:t xml:space="preserve"> I</w:t>
        </w:r>
        <w:r>
          <w:rPr>
            <w:szCs w:val="22"/>
          </w:rPr>
          <w:t>I,</w:t>
        </w:r>
        <w:r w:rsidR="00FC0B5D">
          <w:rPr>
            <w:szCs w:val="22"/>
          </w:rPr>
          <w:t xml:space="preserve"> page</w:t>
        </w:r>
        <w:r>
          <w:rPr>
            <w:szCs w:val="22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036" w:rsidRPr="00060C21" w:rsidRDefault="00574036" w:rsidP="00060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21" w:rsidRPr="00CC3423" w:rsidRDefault="00060C21" w:rsidP="00060C21">
    <w:pPr>
      <w:pStyle w:val="Header"/>
      <w:tabs>
        <w:tab w:val="left" w:pos="3625"/>
      </w:tabs>
      <w:jc w:val="right"/>
      <w:rPr>
        <w:szCs w:val="22"/>
      </w:rPr>
    </w:pPr>
    <w:r w:rsidRPr="00CC3423">
      <w:rPr>
        <w:szCs w:val="22"/>
      </w:rPr>
      <w:t>CWS/</w:t>
    </w:r>
    <w:r w:rsidR="00E54D05">
      <w:rPr>
        <w:szCs w:val="22"/>
      </w:rPr>
      <w:t xml:space="preserve">10/22 </w:t>
    </w:r>
  </w:p>
  <w:p w:rsidR="00060C21" w:rsidRPr="00CC3423" w:rsidRDefault="00060C21" w:rsidP="00060C21">
    <w:pPr>
      <w:pStyle w:val="Header"/>
      <w:tabs>
        <w:tab w:val="left" w:pos="3625"/>
      </w:tabs>
      <w:jc w:val="right"/>
      <w:rPr>
        <w:szCs w:val="22"/>
      </w:rPr>
    </w:pPr>
    <w:r>
      <w:rPr>
        <w:szCs w:val="22"/>
      </w:rPr>
      <w:t>ANNEXE</w:t>
    </w:r>
    <w:r w:rsidRPr="00CC3423">
      <w:rPr>
        <w:szCs w:val="22"/>
      </w:rPr>
      <w:t xml:space="preserve"> I</w:t>
    </w:r>
    <w:r>
      <w:rPr>
        <w:szCs w:val="22"/>
      </w:rPr>
      <w:t>I</w:t>
    </w:r>
  </w:p>
  <w:p w:rsidR="00060C21" w:rsidRDefault="00060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EA"/>
    <w:rsid w:val="00011B7D"/>
    <w:rsid w:val="00037E41"/>
    <w:rsid w:val="00060C21"/>
    <w:rsid w:val="00075432"/>
    <w:rsid w:val="0009458A"/>
    <w:rsid w:val="000F5E56"/>
    <w:rsid w:val="001362EE"/>
    <w:rsid w:val="0016548C"/>
    <w:rsid w:val="001832A6"/>
    <w:rsid w:val="00192DFB"/>
    <w:rsid w:val="00195C6E"/>
    <w:rsid w:val="001B266A"/>
    <w:rsid w:val="001B488E"/>
    <w:rsid w:val="001C6508"/>
    <w:rsid w:val="001D1AD8"/>
    <w:rsid w:val="001D3D56"/>
    <w:rsid w:val="001F0599"/>
    <w:rsid w:val="00240654"/>
    <w:rsid w:val="002634C4"/>
    <w:rsid w:val="0027699E"/>
    <w:rsid w:val="002956DE"/>
    <w:rsid w:val="002C5560"/>
    <w:rsid w:val="002E4D1A"/>
    <w:rsid w:val="002F16BC"/>
    <w:rsid w:val="002F4E68"/>
    <w:rsid w:val="00322C0B"/>
    <w:rsid w:val="00340FB4"/>
    <w:rsid w:val="00381798"/>
    <w:rsid w:val="003845C1"/>
    <w:rsid w:val="003A0363"/>
    <w:rsid w:val="003A67A3"/>
    <w:rsid w:val="003F107D"/>
    <w:rsid w:val="004008A2"/>
    <w:rsid w:val="004025DF"/>
    <w:rsid w:val="0040540C"/>
    <w:rsid w:val="00423E3E"/>
    <w:rsid w:val="00427AF4"/>
    <w:rsid w:val="004527EA"/>
    <w:rsid w:val="004647DA"/>
    <w:rsid w:val="004729F2"/>
    <w:rsid w:val="004756FC"/>
    <w:rsid w:val="00477D6B"/>
    <w:rsid w:val="004A5971"/>
    <w:rsid w:val="004D6471"/>
    <w:rsid w:val="0051455D"/>
    <w:rsid w:val="0052444F"/>
    <w:rsid w:val="00525B63"/>
    <w:rsid w:val="00525E59"/>
    <w:rsid w:val="005403AF"/>
    <w:rsid w:val="00541348"/>
    <w:rsid w:val="005421DD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7461F1"/>
    <w:rsid w:val="0077684C"/>
    <w:rsid w:val="007A0A69"/>
    <w:rsid w:val="007D6961"/>
    <w:rsid w:val="007F07CB"/>
    <w:rsid w:val="00800BEA"/>
    <w:rsid w:val="00810CEF"/>
    <w:rsid w:val="0081208D"/>
    <w:rsid w:val="00815578"/>
    <w:rsid w:val="008B2CC1"/>
    <w:rsid w:val="008E7930"/>
    <w:rsid w:val="0090731E"/>
    <w:rsid w:val="00966A22"/>
    <w:rsid w:val="00974CD6"/>
    <w:rsid w:val="009814AA"/>
    <w:rsid w:val="009932B2"/>
    <w:rsid w:val="009A5F5E"/>
    <w:rsid w:val="009D30E6"/>
    <w:rsid w:val="009E3F6F"/>
    <w:rsid w:val="009F499F"/>
    <w:rsid w:val="00A11D74"/>
    <w:rsid w:val="00A600BA"/>
    <w:rsid w:val="00AC0AE4"/>
    <w:rsid w:val="00AD61DB"/>
    <w:rsid w:val="00AE6EEE"/>
    <w:rsid w:val="00B1090C"/>
    <w:rsid w:val="00B35AF5"/>
    <w:rsid w:val="00B45C15"/>
    <w:rsid w:val="00B94FDE"/>
    <w:rsid w:val="00BE0BE0"/>
    <w:rsid w:val="00C57098"/>
    <w:rsid w:val="00C664C8"/>
    <w:rsid w:val="00CD10EA"/>
    <w:rsid w:val="00CE3520"/>
    <w:rsid w:val="00CF0460"/>
    <w:rsid w:val="00CF3410"/>
    <w:rsid w:val="00D43E0F"/>
    <w:rsid w:val="00D45252"/>
    <w:rsid w:val="00D516E8"/>
    <w:rsid w:val="00D71B4D"/>
    <w:rsid w:val="00D75C1E"/>
    <w:rsid w:val="00D93D55"/>
    <w:rsid w:val="00DB1C48"/>
    <w:rsid w:val="00DD4917"/>
    <w:rsid w:val="00DD6A16"/>
    <w:rsid w:val="00E0091A"/>
    <w:rsid w:val="00E203AA"/>
    <w:rsid w:val="00E34ED5"/>
    <w:rsid w:val="00E5217A"/>
    <w:rsid w:val="00E527A5"/>
    <w:rsid w:val="00E546DD"/>
    <w:rsid w:val="00E54D05"/>
    <w:rsid w:val="00E76456"/>
    <w:rsid w:val="00EE71CB"/>
    <w:rsid w:val="00F07917"/>
    <w:rsid w:val="00F16975"/>
    <w:rsid w:val="00F66152"/>
    <w:rsid w:val="00FC0B5D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CD7B322"/>
  <w15:docId w15:val="{8906A878-DEF1-4D65-A329-4D73580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styleId="Hyperlink">
    <w:name w:val="Hyperlink"/>
    <w:basedOn w:val="DefaultParagraphFont"/>
    <w:semiHidden/>
    <w:unhideWhenUsed/>
    <w:rsid w:val="0016548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60C2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CF98-D7F9-4A00-B5F4-E1539761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7</TotalTime>
  <Pages>2</Pages>
  <Words>568</Words>
  <Characters>2971</Characters>
  <Application>Microsoft Office Word</Application>
  <DocSecurity>0</DocSecurity>
  <Lines>72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CWS/10/1 Prov.3</vt:lpstr>
      <vt:lpstr>CWS/10/1</vt:lpstr>
    </vt:vector>
  </TitlesOfParts>
  <Company>WIPO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Prov.</dc:title>
  <dc:creator>WIPO</dc:creator>
  <cp:keywords>FOR OFFICIAL USE ONLY</cp:keywords>
  <cp:lastModifiedBy>SCHLESSINGER Caroline</cp:lastModifiedBy>
  <cp:revision>4</cp:revision>
  <cp:lastPrinted>2011-05-19T12:37:00Z</cp:lastPrinted>
  <dcterms:created xsi:type="dcterms:W3CDTF">2023-02-19T16:17:00Z</dcterms:created>
  <dcterms:modified xsi:type="dcterms:W3CDTF">2023-02-19T16:38:00Z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