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081D9" w14:textId="77777777" w:rsidR="008B2CC1" w:rsidRPr="00E0268B" w:rsidRDefault="008B14EA" w:rsidP="008B14EA">
      <w:pPr>
        <w:spacing w:after="120"/>
        <w:jc w:val="right"/>
        <w:rPr>
          <w:lang w:val="es-419"/>
        </w:rPr>
      </w:pPr>
      <w:r w:rsidRPr="00E0268B">
        <w:rPr>
          <w:noProof/>
          <w:lang w:val="es-419" w:eastAsia="ja-JP"/>
        </w:rPr>
        <w:drawing>
          <wp:inline distT="0" distB="0" distL="0" distR="0" wp14:anchorId="192DDA49" wp14:editId="0F1BD7A6">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E0268B">
        <w:rPr>
          <w:rFonts w:ascii="Arial Black" w:hAnsi="Arial Black"/>
          <w:caps/>
          <w:noProof/>
          <w:sz w:val="15"/>
          <w:szCs w:val="15"/>
          <w:lang w:val="es-419" w:eastAsia="ja-JP"/>
        </w:rPr>
        <mc:AlternateContent>
          <mc:Choice Requires="wps">
            <w:drawing>
              <wp:inline distT="0" distB="0" distL="0" distR="0" wp14:anchorId="3A2CA677" wp14:editId="5DFAEEAF">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CC8E4CD"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44223A9F" w14:textId="5BF2329F" w:rsidR="008B2CC1" w:rsidRPr="00E0268B" w:rsidRDefault="0063522B" w:rsidP="008B14EA">
      <w:pPr>
        <w:jc w:val="right"/>
        <w:rPr>
          <w:rFonts w:ascii="Arial Black" w:hAnsi="Arial Black"/>
          <w:caps/>
          <w:sz w:val="15"/>
          <w:lang w:val="es-419"/>
        </w:rPr>
      </w:pPr>
      <w:r w:rsidRPr="00E0268B">
        <w:rPr>
          <w:rFonts w:ascii="Arial Black" w:hAnsi="Arial Black"/>
          <w:caps/>
          <w:sz w:val="15"/>
          <w:lang w:val="es-419"/>
        </w:rPr>
        <w:t>IPC/WG/50</w:t>
      </w:r>
      <w:r w:rsidR="001443CA" w:rsidRPr="00E0268B">
        <w:rPr>
          <w:rFonts w:ascii="Arial Black" w:hAnsi="Arial Black"/>
          <w:caps/>
          <w:sz w:val="15"/>
          <w:lang w:val="es-419"/>
        </w:rPr>
        <w:t>/</w:t>
      </w:r>
      <w:bookmarkStart w:id="0" w:name="Code"/>
      <w:bookmarkEnd w:id="0"/>
      <w:r w:rsidR="004E05BC" w:rsidRPr="00E0268B">
        <w:rPr>
          <w:rFonts w:ascii="Arial Black" w:hAnsi="Arial Black"/>
          <w:caps/>
          <w:sz w:val="15"/>
          <w:lang w:val="es-419"/>
        </w:rPr>
        <w:t>2</w:t>
      </w:r>
    </w:p>
    <w:p w14:paraId="702FC8F7" w14:textId="77777777" w:rsidR="008B2CC1" w:rsidRPr="00E0268B" w:rsidRDefault="008B14EA" w:rsidP="008B14EA">
      <w:pPr>
        <w:jc w:val="right"/>
        <w:rPr>
          <w:rFonts w:ascii="Arial Black" w:hAnsi="Arial Black"/>
          <w:caps/>
          <w:sz w:val="15"/>
          <w:lang w:val="es-419"/>
        </w:rPr>
      </w:pPr>
      <w:r w:rsidRPr="00E0268B">
        <w:rPr>
          <w:rFonts w:ascii="Arial Black" w:hAnsi="Arial Black"/>
          <w:caps/>
          <w:sz w:val="15"/>
          <w:lang w:val="es-419"/>
        </w:rPr>
        <w:t xml:space="preserve">ORIGINAL: </w:t>
      </w:r>
      <w:bookmarkStart w:id="1" w:name="Original"/>
      <w:r w:rsidR="004E05BC" w:rsidRPr="00E0268B">
        <w:rPr>
          <w:rFonts w:ascii="Arial Black" w:hAnsi="Arial Black"/>
          <w:caps/>
          <w:sz w:val="15"/>
          <w:lang w:val="es-419"/>
        </w:rPr>
        <w:t>INGLÉS</w:t>
      </w:r>
    </w:p>
    <w:bookmarkEnd w:id="1"/>
    <w:p w14:paraId="743D9873" w14:textId="15B15B12" w:rsidR="008B2CC1" w:rsidRPr="00E0268B" w:rsidRDefault="008B14EA" w:rsidP="008B14EA">
      <w:pPr>
        <w:spacing w:after="1200"/>
        <w:jc w:val="right"/>
        <w:rPr>
          <w:rFonts w:ascii="Arial Black" w:hAnsi="Arial Black"/>
          <w:caps/>
          <w:sz w:val="15"/>
          <w:lang w:val="es-419"/>
        </w:rPr>
      </w:pPr>
      <w:r w:rsidRPr="00E0268B">
        <w:rPr>
          <w:rFonts w:ascii="Arial Black" w:hAnsi="Arial Black"/>
          <w:caps/>
          <w:sz w:val="15"/>
          <w:lang w:val="es-419"/>
        </w:rPr>
        <w:t xml:space="preserve">FECHA: </w:t>
      </w:r>
      <w:bookmarkStart w:id="2" w:name="Date"/>
      <w:r w:rsidR="00E60EB7" w:rsidRPr="00E0268B">
        <w:rPr>
          <w:rFonts w:ascii="Arial Black" w:hAnsi="Arial Black"/>
          <w:caps/>
          <w:sz w:val="15"/>
          <w:lang w:val="es-419"/>
        </w:rPr>
        <w:t>14</w:t>
      </w:r>
      <w:r w:rsidR="004E05BC" w:rsidRPr="00E0268B">
        <w:rPr>
          <w:rFonts w:ascii="Arial Black" w:hAnsi="Arial Black"/>
          <w:caps/>
          <w:sz w:val="15"/>
          <w:lang w:val="es-419"/>
        </w:rPr>
        <w:t xml:space="preserve"> DE </w:t>
      </w:r>
      <w:r w:rsidR="00E60EB7" w:rsidRPr="00E0268B">
        <w:rPr>
          <w:rFonts w:ascii="Arial Black" w:hAnsi="Arial Black"/>
          <w:caps/>
          <w:sz w:val="15"/>
          <w:lang w:val="es-419"/>
        </w:rPr>
        <w:t>DIC</w:t>
      </w:r>
      <w:r w:rsidR="004E05BC" w:rsidRPr="00E0268B">
        <w:rPr>
          <w:rFonts w:ascii="Arial Black" w:hAnsi="Arial Black"/>
          <w:caps/>
          <w:sz w:val="15"/>
          <w:lang w:val="es-419"/>
        </w:rPr>
        <w:t>IEMBRE DE 2023</w:t>
      </w:r>
    </w:p>
    <w:bookmarkEnd w:id="2"/>
    <w:p w14:paraId="7A0E6331" w14:textId="77777777" w:rsidR="008B2CC1" w:rsidRPr="00E0268B" w:rsidRDefault="001443CA" w:rsidP="002E4C3D">
      <w:pPr>
        <w:rPr>
          <w:b/>
          <w:sz w:val="28"/>
          <w:szCs w:val="28"/>
          <w:lang w:val="es-419"/>
        </w:rPr>
      </w:pPr>
      <w:r w:rsidRPr="00E0268B">
        <w:rPr>
          <w:b/>
          <w:sz w:val="28"/>
          <w:lang w:val="es-419"/>
        </w:rPr>
        <w:t>Unión particular para la Clasificación Internacional de Patentes</w:t>
      </w:r>
      <w:r w:rsidRPr="00E0268B">
        <w:rPr>
          <w:b/>
          <w:sz w:val="28"/>
          <w:lang w:val="es-419"/>
        </w:rPr>
        <w:br/>
        <w:t>(Unión de la CIP)</w:t>
      </w:r>
    </w:p>
    <w:p w14:paraId="150052E7" w14:textId="77777777" w:rsidR="001C4DD3" w:rsidRPr="00E0268B" w:rsidRDefault="001443CA" w:rsidP="000A0211">
      <w:pPr>
        <w:spacing w:after="600"/>
        <w:rPr>
          <w:b/>
          <w:sz w:val="28"/>
          <w:szCs w:val="28"/>
          <w:lang w:val="es-419"/>
        </w:rPr>
      </w:pPr>
      <w:r w:rsidRPr="00E0268B">
        <w:rPr>
          <w:b/>
          <w:sz w:val="28"/>
          <w:lang w:val="es-419"/>
        </w:rPr>
        <w:t>Grupo de Trabajo sobre la Revisión de la CIP</w:t>
      </w:r>
    </w:p>
    <w:p w14:paraId="48792463" w14:textId="77777777" w:rsidR="00511D0C" w:rsidRPr="00E0268B" w:rsidRDefault="0063522B" w:rsidP="00511D0C">
      <w:pPr>
        <w:rPr>
          <w:b/>
          <w:sz w:val="24"/>
          <w:szCs w:val="24"/>
          <w:lang w:val="es-419"/>
        </w:rPr>
      </w:pPr>
      <w:r w:rsidRPr="00E0268B">
        <w:rPr>
          <w:b/>
          <w:sz w:val="24"/>
          <w:szCs w:val="24"/>
          <w:lang w:val="es-419"/>
        </w:rPr>
        <w:t>Quincuagésima</w:t>
      </w:r>
      <w:r w:rsidR="00442977" w:rsidRPr="00E0268B">
        <w:rPr>
          <w:b/>
          <w:sz w:val="24"/>
          <w:szCs w:val="24"/>
          <w:lang w:val="es-419"/>
        </w:rPr>
        <w:t xml:space="preserve"> </w:t>
      </w:r>
      <w:r w:rsidR="001443CA" w:rsidRPr="00E0268B">
        <w:rPr>
          <w:b/>
          <w:sz w:val="24"/>
          <w:szCs w:val="24"/>
          <w:lang w:val="es-419"/>
        </w:rPr>
        <w:t>reunión</w:t>
      </w:r>
    </w:p>
    <w:p w14:paraId="6A75B3D8" w14:textId="77777777" w:rsidR="008B2CC1" w:rsidRPr="00E0268B" w:rsidRDefault="001443CA" w:rsidP="008B14EA">
      <w:pPr>
        <w:spacing w:after="720"/>
        <w:rPr>
          <w:b/>
          <w:sz w:val="24"/>
          <w:szCs w:val="24"/>
          <w:lang w:val="es-419"/>
        </w:rPr>
      </w:pPr>
      <w:r w:rsidRPr="00E0268B">
        <w:rPr>
          <w:b/>
          <w:sz w:val="24"/>
          <w:szCs w:val="24"/>
          <w:lang w:val="es-419"/>
        </w:rPr>
        <w:t xml:space="preserve">Ginebra, </w:t>
      </w:r>
      <w:r w:rsidR="0063522B" w:rsidRPr="00E0268B">
        <w:rPr>
          <w:b/>
          <w:sz w:val="24"/>
          <w:szCs w:val="24"/>
          <w:lang w:val="es-419"/>
        </w:rPr>
        <w:t>20 a 24</w:t>
      </w:r>
      <w:r w:rsidR="00442977" w:rsidRPr="00E0268B">
        <w:rPr>
          <w:b/>
          <w:sz w:val="24"/>
          <w:szCs w:val="24"/>
          <w:lang w:val="es-419"/>
        </w:rPr>
        <w:t xml:space="preserve"> de </w:t>
      </w:r>
      <w:r w:rsidR="0063522B" w:rsidRPr="00E0268B">
        <w:rPr>
          <w:b/>
          <w:sz w:val="24"/>
          <w:szCs w:val="24"/>
          <w:lang w:val="es-419"/>
        </w:rPr>
        <w:t xml:space="preserve">noviembre </w:t>
      </w:r>
      <w:r w:rsidR="00442977" w:rsidRPr="00E0268B">
        <w:rPr>
          <w:b/>
          <w:sz w:val="24"/>
          <w:szCs w:val="24"/>
          <w:lang w:val="es-419"/>
        </w:rPr>
        <w:t>de 2023</w:t>
      </w:r>
    </w:p>
    <w:p w14:paraId="4081430E" w14:textId="18F64C92" w:rsidR="008B2CC1" w:rsidRPr="00E0268B" w:rsidRDefault="004E05BC" w:rsidP="008B14EA">
      <w:pPr>
        <w:spacing w:after="360"/>
        <w:rPr>
          <w:caps/>
          <w:sz w:val="24"/>
          <w:lang w:val="es-419"/>
        </w:rPr>
      </w:pPr>
      <w:bookmarkStart w:id="3" w:name="TitleOfDoc"/>
      <w:r w:rsidRPr="00E0268B">
        <w:rPr>
          <w:caps/>
          <w:sz w:val="24"/>
          <w:lang w:val="es-419"/>
        </w:rPr>
        <w:t>INFORME</w:t>
      </w:r>
    </w:p>
    <w:p w14:paraId="39F644E8" w14:textId="71A1995A" w:rsidR="008B2CC1" w:rsidRPr="00E0268B" w:rsidRDefault="00E60EB7" w:rsidP="008B14EA">
      <w:pPr>
        <w:spacing w:after="960"/>
        <w:rPr>
          <w:i/>
          <w:lang w:val="es-419"/>
        </w:rPr>
      </w:pPr>
      <w:bookmarkStart w:id="4" w:name="Prepared"/>
      <w:bookmarkEnd w:id="3"/>
      <w:r w:rsidRPr="00E0268B">
        <w:rPr>
          <w:i/>
          <w:lang w:val="es-419"/>
        </w:rPr>
        <w:t>aprobado por el Grupo de Trabajo</w:t>
      </w:r>
    </w:p>
    <w:bookmarkEnd w:id="4"/>
    <w:p w14:paraId="4566A8DF" w14:textId="2058C021" w:rsidR="007B3D2F" w:rsidRPr="00E0268B" w:rsidRDefault="007B3D2F" w:rsidP="007B3D2F">
      <w:pPr>
        <w:pStyle w:val="Heading1"/>
        <w:rPr>
          <w:lang w:val="es-419"/>
        </w:rPr>
      </w:pPr>
      <w:r w:rsidRPr="00E0268B">
        <w:rPr>
          <w:lang w:val="es-419"/>
        </w:rPr>
        <w:t>INTRODUCCIÓN</w:t>
      </w:r>
    </w:p>
    <w:p w14:paraId="0E694CB4" w14:textId="72EDBD0C" w:rsidR="007B3D2F" w:rsidRPr="00E0268B" w:rsidRDefault="007B3D2F" w:rsidP="007B3D2F">
      <w:pPr>
        <w:pStyle w:val="ONUME"/>
        <w:rPr>
          <w:lang w:val="es-419"/>
        </w:rPr>
      </w:pPr>
      <w:r w:rsidRPr="00E0268B">
        <w:rPr>
          <w:lang w:val="es-419"/>
        </w:rPr>
        <w:t>El Grupo de Trabajo sobre la Revisión de la CIP (en adelante denominado "el Grupo de Trabajo") celebró su quincuagésima reunión en Ginebra del 20 al 24 de noviembre de 2023</w:t>
      </w:r>
      <w:r w:rsidR="000266AD" w:rsidRPr="00E0268B">
        <w:rPr>
          <w:lang w:val="es-419"/>
        </w:rPr>
        <w:t xml:space="preserve">. </w:t>
      </w:r>
      <w:r w:rsidRPr="00E0268B">
        <w:rPr>
          <w:lang w:val="es-419"/>
        </w:rPr>
        <w:t>Los siguientes miembros del Grupo de Trabajo estuvieron representados en la reunión</w:t>
      </w:r>
      <w:r w:rsidR="000266AD" w:rsidRPr="00E0268B">
        <w:rPr>
          <w:lang w:val="es-419"/>
        </w:rPr>
        <w:t xml:space="preserve">: </w:t>
      </w:r>
      <w:r w:rsidRPr="00E0268B">
        <w:rPr>
          <w:lang w:val="es-419"/>
        </w:rPr>
        <w:t>Alemania, Arabia Saudita, Australia, Belarús, Brasil, Bulgaria, Canadá, China, España, Estados Unidos de América, Federación de Rusia, Finlandia, Francia, Irlanda, Israel, Japón, México, Noruega, Polonia, Reino Unido, República Checa, República de Corea, República de Moldova, Rumania, Suecia, Suiza, Ucrania, y la Oficina Europea de Patentes (OEP) (28)</w:t>
      </w:r>
      <w:r w:rsidR="000266AD" w:rsidRPr="00E0268B">
        <w:rPr>
          <w:lang w:val="es-419"/>
        </w:rPr>
        <w:t xml:space="preserve">. </w:t>
      </w:r>
      <w:r w:rsidRPr="00E0268B">
        <w:rPr>
          <w:lang w:val="es-419"/>
        </w:rPr>
        <w:t>Hungría y ELSA International estuvieron representados en calidad de observadores</w:t>
      </w:r>
      <w:r w:rsidR="000266AD" w:rsidRPr="00E0268B">
        <w:rPr>
          <w:lang w:val="es-419"/>
        </w:rPr>
        <w:t xml:space="preserve">. </w:t>
      </w:r>
      <w:r w:rsidRPr="00E0268B">
        <w:rPr>
          <w:lang w:val="es-419"/>
        </w:rPr>
        <w:t>La lista de participantes figura en el Anexo I del presente informe.</w:t>
      </w:r>
    </w:p>
    <w:p w14:paraId="78B0591F" w14:textId="77777777" w:rsidR="007B3D2F" w:rsidRPr="00E0268B" w:rsidRDefault="007B3D2F" w:rsidP="007B3D2F">
      <w:pPr>
        <w:pStyle w:val="ONUME"/>
        <w:rPr>
          <w:lang w:val="es-419"/>
        </w:rPr>
      </w:pPr>
      <w:r w:rsidRPr="00E0268B">
        <w:rPr>
          <w:lang w:val="es-419"/>
        </w:rPr>
        <w:t>La reunión fue inaugurada por el Sr. K. Fushimi, director de la División de Clasificaciones Internacionales y Normas Técnicas, Sector de Infraestructura y Plataformas de la Organización Mundial de la Propiedad Intelectual (OMPI), quien dio la bienvenida a los participantes.</w:t>
      </w:r>
    </w:p>
    <w:p w14:paraId="20580242" w14:textId="77777777" w:rsidR="007B3D2F" w:rsidRPr="00E0268B" w:rsidRDefault="007B3D2F" w:rsidP="007B3D2F">
      <w:pPr>
        <w:pStyle w:val="Heading1"/>
        <w:rPr>
          <w:lang w:val="es-419"/>
        </w:rPr>
      </w:pPr>
      <w:r w:rsidRPr="00E0268B">
        <w:rPr>
          <w:lang w:val="es-419"/>
        </w:rPr>
        <w:t>MESA DIRECTIVA</w:t>
      </w:r>
    </w:p>
    <w:p w14:paraId="6B5B6B86" w14:textId="77777777" w:rsidR="007B3D2F" w:rsidRPr="00E0268B" w:rsidRDefault="007B3D2F" w:rsidP="007B3D2F">
      <w:pPr>
        <w:pStyle w:val="ONUME"/>
        <w:rPr>
          <w:lang w:val="es-419"/>
        </w:rPr>
      </w:pPr>
      <w:r w:rsidRPr="00E0268B">
        <w:rPr>
          <w:lang w:val="es-419"/>
        </w:rPr>
        <w:t>El Grupo de Trabajo eligió por unanimidad a la Sra. A. Merle-Gamez (OEP) en calidad de presidenta y eligió a la Sra. N Beauchemin (Canadá) en calidad de vicepresidenta para el ciclo de revisión de la CIP de 2023-2024.</w:t>
      </w:r>
    </w:p>
    <w:p w14:paraId="2D38F3CF" w14:textId="77777777" w:rsidR="007B3D2F" w:rsidRPr="00E0268B" w:rsidRDefault="007B3D2F" w:rsidP="007B3D2F">
      <w:pPr>
        <w:pStyle w:val="ONUME"/>
        <w:rPr>
          <w:lang w:val="es-419"/>
        </w:rPr>
      </w:pPr>
      <w:r w:rsidRPr="00E0268B">
        <w:rPr>
          <w:lang w:val="es-419"/>
        </w:rPr>
        <w:t>La Sra. N. Xu (OMPI) ejerció las funciones de secretaria de la reunión.</w:t>
      </w:r>
    </w:p>
    <w:p w14:paraId="7CEE170D" w14:textId="77777777" w:rsidR="007B3D2F" w:rsidRPr="00E0268B" w:rsidRDefault="007B3D2F" w:rsidP="007B3D2F">
      <w:pPr>
        <w:pStyle w:val="Heading1"/>
        <w:rPr>
          <w:lang w:val="es-419"/>
        </w:rPr>
      </w:pPr>
      <w:r w:rsidRPr="00E0268B">
        <w:rPr>
          <w:lang w:val="es-419"/>
        </w:rPr>
        <w:lastRenderedPageBreak/>
        <w:t>APROBACIÓN DEL ORDEN DEL DÍA</w:t>
      </w:r>
    </w:p>
    <w:p w14:paraId="54F7392B" w14:textId="77777777" w:rsidR="007B3D2F" w:rsidRPr="00E0268B" w:rsidRDefault="007B3D2F" w:rsidP="007B3D2F">
      <w:pPr>
        <w:pStyle w:val="ONUME"/>
        <w:rPr>
          <w:lang w:val="es-419"/>
        </w:rPr>
      </w:pPr>
      <w:r w:rsidRPr="00E0268B">
        <w:rPr>
          <w:lang w:val="es-419"/>
        </w:rPr>
        <w:t>El Grupo de Trabajo aprobó por unanimidad el proyecto de orden del día con algunas modificaciones, que figura como Anexo II del presente informe.</w:t>
      </w:r>
    </w:p>
    <w:p w14:paraId="2B5912BF" w14:textId="77777777" w:rsidR="007B3D2F" w:rsidRPr="00E0268B" w:rsidRDefault="007B3D2F" w:rsidP="007B3D2F">
      <w:pPr>
        <w:pStyle w:val="Heading1"/>
        <w:rPr>
          <w:lang w:val="es-419"/>
        </w:rPr>
      </w:pPr>
      <w:r w:rsidRPr="00E0268B">
        <w:rPr>
          <w:lang w:val="es-419"/>
        </w:rPr>
        <w:t>DEBATE, CONCLUSIONES Y DECISIONES</w:t>
      </w:r>
    </w:p>
    <w:p w14:paraId="1330E0FD" w14:textId="55382616" w:rsidR="007B3D2F" w:rsidRPr="00E0268B" w:rsidRDefault="007B3D2F" w:rsidP="007B3D2F">
      <w:pPr>
        <w:pStyle w:val="ONUME"/>
        <w:rPr>
          <w:lang w:val="es-419"/>
        </w:rPr>
      </w:pPr>
      <w:r w:rsidRPr="00E0268B">
        <w:rPr>
          <w:lang w:val="es-419"/>
        </w:rPr>
        <w:t>Con arreglo a lo decidido por los órganos rectores de la OMPI en su décima serie de reuniones, celebrada del 24 de septiembre al 2 de octubre de 1979 (párrafos 51 y 52 del documento AB/X/32), en el informe de la presente reunión se recogen únicamente las conclusiones del Grupo de Trabajo (decisiones, recomendaciones, opiniones, etc.) pero no se recogen, en particular, las declaraciones formuladas por los participantes, excepto en los casos en que se haya expresado una reserva en relación con determinada conclusión del Grupo de Trabajo o se haya repetido una reserva tras alcanzar dicha conclusión</w:t>
      </w:r>
      <w:r w:rsidR="000266AD" w:rsidRPr="00E0268B">
        <w:rPr>
          <w:lang w:val="es-419"/>
        </w:rPr>
        <w:t xml:space="preserve">. </w:t>
      </w:r>
    </w:p>
    <w:p w14:paraId="5533F4D8" w14:textId="77777777" w:rsidR="007B3D2F" w:rsidRPr="00E0268B" w:rsidRDefault="007B3D2F" w:rsidP="007B3D2F">
      <w:pPr>
        <w:pStyle w:val="Heading1"/>
        <w:rPr>
          <w:lang w:val="es-419"/>
        </w:rPr>
      </w:pPr>
      <w:r w:rsidRPr="00E0268B">
        <w:rPr>
          <w:lang w:val="es-419"/>
        </w:rPr>
        <w:t xml:space="preserve">Informe de la vigésima quinta reunión del Grupo de Trabajo 1 de las Oficinas de la Cooperación Pentalateral - Grupo de Trabajo sobre la Clasificación </w:t>
      </w:r>
    </w:p>
    <w:p w14:paraId="4544DF61" w14:textId="77777777" w:rsidR="007B3D2F" w:rsidRPr="00E0268B" w:rsidRDefault="007B3D2F" w:rsidP="007B3D2F">
      <w:pPr>
        <w:pStyle w:val="ONUME"/>
        <w:rPr>
          <w:lang w:val="es-419"/>
        </w:rPr>
      </w:pPr>
      <w:r w:rsidRPr="00E0268B">
        <w:rPr>
          <w:lang w:val="es-419"/>
        </w:rPr>
        <w:t>El Grupo de Trabajo tomó nota de un informe verbal de la USPTO, en nombre de las cinco Oficinas de la Cooperación Pentalateral (Oficinas IP5), sobre la vigésima quinta reunión del Grupo de Trabajo de las Oficinas de la Cooperación Pentalateral sobre la Clasificación (IP5 WG1).</w:t>
      </w:r>
    </w:p>
    <w:p w14:paraId="7E3A6F11" w14:textId="7CCB9DD3" w:rsidR="007B3D2F" w:rsidRPr="00E0268B" w:rsidRDefault="007B3D2F" w:rsidP="007B3D2F">
      <w:pPr>
        <w:pStyle w:val="ONUME"/>
        <w:rPr>
          <w:lang w:val="es-419"/>
        </w:rPr>
      </w:pPr>
      <w:r w:rsidRPr="00E0268B">
        <w:rPr>
          <w:lang w:val="es-419"/>
        </w:rPr>
        <w:t xml:space="preserve">Las cinco oficinas de la Cooperación Pentalateral acordaron promover ocho proyectos de cooperación pentalateral (proyectos F) a la fase de la CIP, a saber, los proyectos </w:t>
      </w:r>
      <w:hyperlink r:id="rId8" w:history="1">
        <w:r w:rsidRPr="00E0268B">
          <w:rPr>
            <w:rStyle w:val="Hyperlink"/>
            <w:lang w:val="es-419"/>
          </w:rPr>
          <w:t>F 148</w:t>
        </w:r>
      </w:hyperlink>
      <w:r w:rsidRPr="00E0268B">
        <w:rPr>
          <w:lang w:val="es-419"/>
        </w:rPr>
        <w:t xml:space="preserve">, </w:t>
      </w:r>
      <w:hyperlink r:id="rId9" w:history="1">
        <w:r w:rsidRPr="00E0268B">
          <w:rPr>
            <w:rStyle w:val="Hyperlink"/>
            <w:lang w:val="es-419"/>
          </w:rPr>
          <w:t>F 180</w:t>
        </w:r>
      </w:hyperlink>
      <w:r w:rsidRPr="00E0268B">
        <w:rPr>
          <w:lang w:val="es-419"/>
        </w:rPr>
        <w:t xml:space="preserve">, </w:t>
      </w:r>
      <w:hyperlink r:id="rId10" w:history="1">
        <w:r w:rsidRPr="00E0268B">
          <w:rPr>
            <w:rStyle w:val="Hyperlink"/>
            <w:lang w:val="es-419"/>
          </w:rPr>
          <w:t>F 182</w:t>
        </w:r>
      </w:hyperlink>
      <w:r w:rsidRPr="00E0268B">
        <w:rPr>
          <w:lang w:val="es-419"/>
        </w:rPr>
        <w:t xml:space="preserve">, </w:t>
      </w:r>
      <w:hyperlink r:id="rId11" w:history="1">
        <w:r w:rsidRPr="00E0268B">
          <w:rPr>
            <w:rStyle w:val="Hyperlink"/>
            <w:lang w:val="es-419"/>
          </w:rPr>
          <w:t>F 184</w:t>
        </w:r>
      </w:hyperlink>
      <w:r w:rsidRPr="00E0268B">
        <w:rPr>
          <w:lang w:val="es-419"/>
        </w:rPr>
        <w:t xml:space="preserve">, </w:t>
      </w:r>
      <w:hyperlink r:id="rId12" w:history="1">
        <w:r w:rsidRPr="00E0268B">
          <w:rPr>
            <w:rStyle w:val="Hyperlink"/>
            <w:lang w:val="es-419"/>
          </w:rPr>
          <w:t>F 185</w:t>
        </w:r>
      </w:hyperlink>
      <w:r w:rsidRPr="00E0268B">
        <w:rPr>
          <w:lang w:val="es-419"/>
        </w:rPr>
        <w:t xml:space="preserve">, </w:t>
      </w:r>
      <w:hyperlink r:id="rId13" w:history="1">
        <w:r w:rsidRPr="00E0268B">
          <w:rPr>
            <w:rStyle w:val="Hyperlink"/>
            <w:lang w:val="es-419"/>
          </w:rPr>
          <w:t>F 186</w:t>
        </w:r>
      </w:hyperlink>
      <w:r w:rsidRPr="00E0268B">
        <w:rPr>
          <w:lang w:val="es-419"/>
        </w:rPr>
        <w:t xml:space="preserve">, </w:t>
      </w:r>
      <w:hyperlink r:id="rId14" w:history="1">
        <w:r w:rsidRPr="00E0268B">
          <w:rPr>
            <w:rStyle w:val="Hyperlink"/>
            <w:lang w:val="es-419"/>
          </w:rPr>
          <w:t>F 187</w:t>
        </w:r>
      </w:hyperlink>
      <w:r w:rsidRPr="00E0268B">
        <w:rPr>
          <w:lang w:val="es-419"/>
        </w:rPr>
        <w:t xml:space="preserve"> y </w:t>
      </w:r>
      <w:hyperlink r:id="rId15" w:history="1">
        <w:r w:rsidRPr="00E0268B">
          <w:rPr>
            <w:rStyle w:val="Hyperlink"/>
            <w:lang w:val="es-419"/>
          </w:rPr>
          <w:t>F 188</w:t>
        </w:r>
      </w:hyperlink>
      <w:r w:rsidR="000266AD" w:rsidRPr="00E0268B">
        <w:rPr>
          <w:lang w:val="es-419"/>
        </w:rPr>
        <w:t xml:space="preserve">. </w:t>
      </w:r>
      <w:r w:rsidRPr="00E0268B">
        <w:rPr>
          <w:lang w:val="es-419"/>
        </w:rPr>
        <w:t xml:space="preserve">Se informó al Grupo de Trabajo de que el proyecto </w:t>
      </w:r>
      <w:hyperlink r:id="rId16" w:history="1">
        <w:r w:rsidRPr="00E0268B">
          <w:rPr>
            <w:rStyle w:val="Hyperlink"/>
            <w:lang w:val="es-419"/>
          </w:rPr>
          <w:t>F 186</w:t>
        </w:r>
      </w:hyperlink>
      <w:r w:rsidRPr="00E0268B">
        <w:rPr>
          <w:lang w:val="es-419"/>
        </w:rPr>
        <w:t xml:space="preserve"> se considera un proyecto relativo a nuevas tecnologías emergentes (NET) que guarda relación con los robots.</w:t>
      </w:r>
    </w:p>
    <w:p w14:paraId="22C3CF6C" w14:textId="77777777" w:rsidR="007B3D2F" w:rsidRPr="00E0268B" w:rsidRDefault="007B3D2F" w:rsidP="007B3D2F">
      <w:pPr>
        <w:pStyle w:val="ONUME"/>
        <w:rPr>
          <w:lang w:val="es-419"/>
        </w:rPr>
      </w:pPr>
      <w:r w:rsidRPr="00E0268B">
        <w:rPr>
          <w:lang w:val="es-419"/>
        </w:rPr>
        <w:t>Las cinco Oficinas de la Cooperación Pentalateral acordaron igualmente promover una propuesta P a la fase F.</w:t>
      </w:r>
    </w:p>
    <w:p w14:paraId="4CF9199B" w14:textId="09A18546" w:rsidR="007B3D2F" w:rsidRPr="00E0268B" w:rsidRDefault="007B3D2F" w:rsidP="007B3D2F">
      <w:pPr>
        <w:pStyle w:val="ONUME"/>
        <w:rPr>
          <w:lang w:val="es-419"/>
        </w:rPr>
      </w:pPr>
      <w:r w:rsidRPr="00E0268B">
        <w:rPr>
          <w:lang w:val="es-419"/>
        </w:rPr>
        <w:t xml:space="preserve">La USPTO, en nombre de las Oficinas IP5, ha publicado en el foro electrónico del proyecto </w:t>
      </w:r>
      <w:hyperlink r:id="rId17" w:history="1">
        <w:r w:rsidRPr="00E0268B">
          <w:rPr>
            <w:rStyle w:val="Hyperlink"/>
            <w:lang w:val="es-419"/>
          </w:rPr>
          <w:t>CE 456</w:t>
        </w:r>
      </w:hyperlink>
      <w:r w:rsidRPr="00E0268B">
        <w:rPr>
          <w:lang w:val="es-419"/>
        </w:rPr>
        <w:t xml:space="preserve"> las listas actualizadas de todos los proyectos y propuestas en curso de las Oficinas IP5 (véase el Anexo 45 del expediente del proyecto) para evitar solapamientos entre las peticiones de revisión de la CIP y las actividades de revisión en curso de las Oficinas IP5.</w:t>
      </w:r>
    </w:p>
    <w:p w14:paraId="0B583211" w14:textId="77777777" w:rsidR="007B3D2F" w:rsidRPr="00E0268B" w:rsidRDefault="007B3D2F" w:rsidP="007B3D2F">
      <w:pPr>
        <w:pStyle w:val="Heading1"/>
        <w:rPr>
          <w:lang w:val="es-419"/>
        </w:rPr>
      </w:pPr>
      <w:r w:rsidRPr="00E0268B">
        <w:rPr>
          <w:lang w:val="es-419"/>
        </w:rPr>
        <w:t>Informe del Grupo de especialistas en tecnologías de semiconductores (EGST)</w:t>
      </w:r>
    </w:p>
    <w:p w14:paraId="51857916" w14:textId="77777777" w:rsidR="007B3D2F" w:rsidRPr="00E0268B" w:rsidRDefault="007B3D2F" w:rsidP="007B3D2F">
      <w:pPr>
        <w:pStyle w:val="ONUME"/>
        <w:rPr>
          <w:lang w:val="es-419"/>
        </w:rPr>
      </w:pPr>
      <w:r w:rsidRPr="00E0268B">
        <w:rPr>
          <w:lang w:val="es-419"/>
        </w:rPr>
        <w:t xml:space="preserve">El Grupo de Trabajo tomó nota de un informe verbal presentado por la OEP, la oficina encargada del EGST. </w:t>
      </w:r>
    </w:p>
    <w:p w14:paraId="088322B4" w14:textId="47F7784A" w:rsidR="007B3D2F" w:rsidRPr="00E0268B" w:rsidRDefault="007B3D2F" w:rsidP="007B3D2F">
      <w:pPr>
        <w:pStyle w:val="ONUME"/>
        <w:rPr>
          <w:lang w:val="es-419"/>
        </w:rPr>
      </w:pPr>
      <w:r w:rsidRPr="00E0268B">
        <w:rPr>
          <w:lang w:val="es-419"/>
        </w:rPr>
        <w:t xml:space="preserve">Se observó que durante la novena reunión del EGST, que tuvo lugar en el INPI (Brasil) en octubre de 2023, el EGST examinó todas las cuestiones pendientes en relación con las subclases H10P y H10W, así como las cuestiones relativas a los proyectos C en curso </w:t>
      </w:r>
      <w:hyperlink r:id="rId18" w:history="1">
        <w:r w:rsidRPr="00E0268B">
          <w:rPr>
            <w:rStyle w:val="Hyperlink"/>
            <w:lang w:val="es-419"/>
          </w:rPr>
          <w:t>C 514</w:t>
        </w:r>
      </w:hyperlink>
      <w:r w:rsidRPr="00E0268B">
        <w:rPr>
          <w:lang w:val="es-419"/>
        </w:rPr>
        <w:t xml:space="preserve">, </w:t>
      </w:r>
      <w:hyperlink r:id="rId19" w:history="1">
        <w:r w:rsidRPr="00E0268B">
          <w:rPr>
            <w:rStyle w:val="Hyperlink"/>
            <w:lang w:val="es-419"/>
          </w:rPr>
          <w:t>C 515</w:t>
        </w:r>
      </w:hyperlink>
      <w:r w:rsidRPr="00E0268B">
        <w:rPr>
          <w:lang w:val="es-419"/>
        </w:rPr>
        <w:t xml:space="preserve"> y </w:t>
      </w:r>
      <w:hyperlink r:id="rId20" w:history="1">
        <w:r w:rsidRPr="00E0268B">
          <w:rPr>
            <w:rStyle w:val="Hyperlink"/>
            <w:lang w:val="es-419"/>
          </w:rPr>
          <w:t>C 516</w:t>
        </w:r>
      </w:hyperlink>
      <w:r w:rsidRPr="00E0268B">
        <w:rPr>
          <w:lang w:val="es-419"/>
        </w:rPr>
        <w:t xml:space="preserve">, relativos a las subclases H10D, H10F y H10H. </w:t>
      </w:r>
    </w:p>
    <w:p w14:paraId="29D70179" w14:textId="3F2EBE0F" w:rsidR="007B3D2F" w:rsidRPr="00E0268B" w:rsidRDefault="007B3D2F" w:rsidP="007B3D2F">
      <w:pPr>
        <w:pStyle w:val="ONUME"/>
        <w:rPr>
          <w:lang w:val="es-419"/>
        </w:rPr>
      </w:pPr>
      <w:r w:rsidRPr="00E0268B">
        <w:rPr>
          <w:lang w:val="es-419"/>
        </w:rPr>
        <w:t xml:space="preserve">El Grupo de Trabajo tomó nota de que el EGST acordó poner en marcha un nuevo proyecto </w:t>
      </w:r>
      <w:hyperlink r:id="rId21" w:history="1">
        <w:r w:rsidRPr="00E0268B">
          <w:rPr>
            <w:rStyle w:val="Hyperlink"/>
            <w:lang w:val="es-419"/>
          </w:rPr>
          <w:t>C 519</w:t>
        </w:r>
      </w:hyperlink>
      <w:r w:rsidRPr="00E0268B">
        <w:rPr>
          <w:lang w:val="es-419"/>
        </w:rPr>
        <w:t>, con China en calidad de relator, que trata de las cuestiones de transferencia y de la Tabla de Concordancia para el grupo principal H01L 25/00 y todos sus subgrupos.</w:t>
      </w:r>
    </w:p>
    <w:p w14:paraId="38604DA2" w14:textId="1A588828" w:rsidR="007B3D2F" w:rsidRPr="00E0268B" w:rsidRDefault="007B3D2F" w:rsidP="007B3D2F">
      <w:pPr>
        <w:pStyle w:val="ONUME"/>
        <w:rPr>
          <w:lang w:val="es-419"/>
        </w:rPr>
      </w:pPr>
      <w:r w:rsidRPr="00E0268B">
        <w:rPr>
          <w:lang w:val="es-419"/>
        </w:rPr>
        <w:t xml:space="preserve">Asimismo, se tomó nota de que el EGST acordó una hoja de ruta actualizada para el </w:t>
      </w:r>
      <w:hyperlink r:id="rId22" w:history="1">
        <w:r w:rsidRPr="00E0268B">
          <w:rPr>
            <w:rStyle w:val="Hyperlink"/>
            <w:lang w:val="es-419"/>
          </w:rPr>
          <w:t>CE 481</w:t>
        </w:r>
      </w:hyperlink>
      <w:r w:rsidRPr="00E0268B">
        <w:rPr>
          <w:lang w:val="es-419"/>
        </w:rPr>
        <w:t xml:space="preserve"> (v3.1), que figura en el Anexo 443 del </w:t>
      </w:r>
      <w:hyperlink r:id="rId23" w:history="1">
        <w:r w:rsidRPr="00E0268B">
          <w:rPr>
            <w:rStyle w:val="Hyperlink"/>
            <w:lang w:val="es-419"/>
          </w:rPr>
          <w:t>CE 481</w:t>
        </w:r>
      </w:hyperlink>
      <w:r w:rsidRPr="00E0268B">
        <w:rPr>
          <w:lang w:val="es-419"/>
        </w:rPr>
        <w:t>.</w:t>
      </w:r>
    </w:p>
    <w:p w14:paraId="618F0F0D" w14:textId="77777777" w:rsidR="007B3D2F" w:rsidRPr="00E0268B" w:rsidRDefault="007B3D2F" w:rsidP="007B3D2F">
      <w:pPr>
        <w:pStyle w:val="ONUME"/>
        <w:rPr>
          <w:lang w:val="es-419"/>
        </w:rPr>
      </w:pPr>
      <w:r w:rsidRPr="00E0268B">
        <w:rPr>
          <w:lang w:val="es-419"/>
        </w:rPr>
        <w:t>El Grupo de Trabajo se sumó al EGST para dar las gracias al Brasil por haber acogido la novena reunión del EGST.</w:t>
      </w:r>
    </w:p>
    <w:p w14:paraId="48413F56" w14:textId="77777777" w:rsidR="007B3D2F" w:rsidRPr="00E0268B" w:rsidRDefault="007B3D2F" w:rsidP="007B3D2F">
      <w:pPr>
        <w:pStyle w:val="Heading1"/>
        <w:rPr>
          <w:lang w:val="es-419"/>
        </w:rPr>
      </w:pPr>
      <w:r w:rsidRPr="00E0268B">
        <w:rPr>
          <w:lang w:val="es-419"/>
        </w:rPr>
        <w:lastRenderedPageBreak/>
        <w:t xml:space="preserve">PROGRAMA DE REVISIÓN DE LA CIP </w:t>
      </w:r>
    </w:p>
    <w:p w14:paraId="0A27A960" w14:textId="55F3CF5D" w:rsidR="007B3D2F" w:rsidRPr="00E0268B" w:rsidRDefault="007B3D2F" w:rsidP="007B3D2F">
      <w:pPr>
        <w:pStyle w:val="ONUME"/>
        <w:rPr>
          <w:szCs w:val="22"/>
          <w:lang w:val="es-419"/>
        </w:rPr>
      </w:pPr>
      <w:r w:rsidRPr="00E0268B">
        <w:rPr>
          <w:lang w:val="es-419"/>
        </w:rPr>
        <w:t>El Grupo de Trabajo examinó 33 proyectos de revisión, a saber</w:t>
      </w:r>
      <w:r w:rsidR="000266AD" w:rsidRPr="00E0268B">
        <w:rPr>
          <w:lang w:val="es-419"/>
        </w:rPr>
        <w:t xml:space="preserve">: </w:t>
      </w:r>
      <w:hyperlink r:id="rId24" w:history="1">
        <w:r w:rsidRPr="00E0268B">
          <w:rPr>
            <w:rStyle w:val="Hyperlink"/>
            <w:lang w:val="es-419"/>
          </w:rPr>
          <w:t>C 510</w:t>
        </w:r>
      </w:hyperlink>
      <w:r w:rsidRPr="00E0268B">
        <w:rPr>
          <w:lang w:val="es-419"/>
        </w:rPr>
        <w:t xml:space="preserve">, </w:t>
      </w:r>
      <w:hyperlink r:id="rId25" w:history="1">
        <w:r w:rsidRPr="00E0268B">
          <w:rPr>
            <w:rStyle w:val="Hyperlink"/>
            <w:lang w:val="es-419"/>
          </w:rPr>
          <w:t>C 513</w:t>
        </w:r>
      </w:hyperlink>
      <w:r w:rsidRPr="00E0268B">
        <w:rPr>
          <w:lang w:val="es-419"/>
        </w:rPr>
        <w:t xml:space="preserve">, </w:t>
      </w:r>
      <w:hyperlink r:id="rId26" w:history="1">
        <w:r w:rsidRPr="00E0268B">
          <w:rPr>
            <w:rStyle w:val="Hyperlink"/>
            <w:lang w:val="es-419"/>
          </w:rPr>
          <w:t>C 514</w:t>
        </w:r>
      </w:hyperlink>
      <w:r w:rsidRPr="00E0268B">
        <w:rPr>
          <w:lang w:val="es-419"/>
        </w:rPr>
        <w:t xml:space="preserve">, </w:t>
      </w:r>
      <w:hyperlink r:id="rId27" w:history="1">
        <w:r w:rsidRPr="00E0268B">
          <w:rPr>
            <w:rStyle w:val="Hyperlink"/>
            <w:lang w:val="es-419"/>
          </w:rPr>
          <w:t>C 515</w:t>
        </w:r>
      </w:hyperlink>
      <w:r w:rsidRPr="00E0268B">
        <w:rPr>
          <w:lang w:val="es-419"/>
        </w:rPr>
        <w:t xml:space="preserve">, </w:t>
      </w:r>
      <w:hyperlink r:id="rId28" w:history="1">
        <w:r w:rsidRPr="00E0268B">
          <w:rPr>
            <w:rStyle w:val="Hyperlink"/>
            <w:lang w:val="es-419"/>
          </w:rPr>
          <w:t>C 516</w:t>
        </w:r>
      </w:hyperlink>
      <w:r w:rsidRPr="00E0268B">
        <w:rPr>
          <w:lang w:val="es-419"/>
        </w:rPr>
        <w:t xml:space="preserve">, </w:t>
      </w:r>
      <w:hyperlink r:id="rId29" w:history="1">
        <w:r w:rsidRPr="00E0268B">
          <w:rPr>
            <w:rStyle w:val="Hyperlink"/>
            <w:lang w:val="es-419"/>
          </w:rPr>
          <w:t>C 525</w:t>
        </w:r>
      </w:hyperlink>
      <w:r w:rsidRPr="00E0268B">
        <w:rPr>
          <w:lang w:val="es-419"/>
        </w:rPr>
        <w:t xml:space="preserve">, </w:t>
      </w:r>
      <w:hyperlink r:id="rId30" w:history="1">
        <w:r w:rsidRPr="00E0268B">
          <w:rPr>
            <w:rStyle w:val="Hyperlink"/>
            <w:lang w:val="es-419"/>
          </w:rPr>
          <w:t>C 526</w:t>
        </w:r>
      </w:hyperlink>
      <w:r w:rsidRPr="00E0268B">
        <w:rPr>
          <w:lang w:val="es-419"/>
        </w:rPr>
        <w:t xml:space="preserve">, </w:t>
      </w:r>
      <w:hyperlink r:id="rId31" w:history="1">
        <w:r w:rsidRPr="00E0268B">
          <w:rPr>
            <w:rStyle w:val="Hyperlink"/>
            <w:lang w:val="es-419"/>
          </w:rPr>
          <w:t>C 527</w:t>
        </w:r>
      </w:hyperlink>
      <w:r w:rsidRPr="00E0268B">
        <w:rPr>
          <w:lang w:val="es-419"/>
        </w:rPr>
        <w:t xml:space="preserve">, </w:t>
      </w:r>
      <w:hyperlink r:id="rId32" w:history="1">
        <w:r w:rsidRPr="00E0268B">
          <w:rPr>
            <w:rStyle w:val="Hyperlink"/>
            <w:lang w:val="es-419"/>
          </w:rPr>
          <w:t>C 528</w:t>
        </w:r>
      </w:hyperlink>
      <w:r w:rsidRPr="00E0268B">
        <w:rPr>
          <w:lang w:val="es-419"/>
        </w:rPr>
        <w:t xml:space="preserve">, </w:t>
      </w:r>
      <w:hyperlink r:id="rId33" w:history="1">
        <w:r w:rsidRPr="00E0268B">
          <w:rPr>
            <w:rStyle w:val="Hyperlink"/>
            <w:lang w:val="es-419"/>
          </w:rPr>
          <w:t>F 140</w:t>
        </w:r>
      </w:hyperlink>
      <w:r w:rsidRPr="00E0268B">
        <w:rPr>
          <w:lang w:val="es-419"/>
        </w:rPr>
        <w:t xml:space="preserve">, </w:t>
      </w:r>
      <w:hyperlink r:id="rId34" w:history="1">
        <w:r w:rsidRPr="00E0268B">
          <w:rPr>
            <w:rStyle w:val="Hyperlink"/>
            <w:lang w:val="es-419"/>
          </w:rPr>
          <w:t>F 148</w:t>
        </w:r>
      </w:hyperlink>
      <w:r w:rsidRPr="00E0268B">
        <w:rPr>
          <w:lang w:val="es-419"/>
        </w:rPr>
        <w:t xml:space="preserve">, </w:t>
      </w:r>
      <w:hyperlink r:id="rId35" w:history="1">
        <w:r w:rsidRPr="00E0268B">
          <w:rPr>
            <w:rStyle w:val="Hyperlink"/>
            <w:lang w:val="es-419"/>
          </w:rPr>
          <w:t>F 155</w:t>
        </w:r>
      </w:hyperlink>
      <w:r w:rsidRPr="00E0268B">
        <w:rPr>
          <w:lang w:val="es-419"/>
        </w:rPr>
        <w:t xml:space="preserve">, </w:t>
      </w:r>
      <w:hyperlink r:id="rId36" w:history="1">
        <w:r w:rsidRPr="00E0268B">
          <w:rPr>
            <w:rStyle w:val="Hyperlink"/>
            <w:lang w:val="es-419"/>
          </w:rPr>
          <w:t>F 157</w:t>
        </w:r>
      </w:hyperlink>
      <w:r w:rsidRPr="00E0268B">
        <w:rPr>
          <w:lang w:val="es-419"/>
        </w:rPr>
        <w:t xml:space="preserve">, </w:t>
      </w:r>
      <w:hyperlink r:id="rId37" w:history="1">
        <w:r w:rsidRPr="00E0268B">
          <w:rPr>
            <w:rStyle w:val="Hyperlink"/>
            <w:lang w:val="es-419"/>
          </w:rPr>
          <w:t>F 158</w:t>
        </w:r>
      </w:hyperlink>
      <w:r w:rsidRPr="00E0268B">
        <w:rPr>
          <w:lang w:val="es-419"/>
        </w:rPr>
        <w:t xml:space="preserve">, </w:t>
      </w:r>
      <w:hyperlink r:id="rId38" w:history="1">
        <w:r w:rsidRPr="00E0268B">
          <w:rPr>
            <w:rStyle w:val="Hyperlink"/>
            <w:lang w:val="es-419"/>
          </w:rPr>
          <w:t>F 160</w:t>
        </w:r>
      </w:hyperlink>
      <w:r w:rsidRPr="00E0268B">
        <w:rPr>
          <w:rStyle w:val="Hyperlink"/>
          <w:lang w:val="es-419"/>
        </w:rPr>
        <w:t>,</w:t>
      </w:r>
      <w:r w:rsidRPr="00E0268B">
        <w:rPr>
          <w:lang w:val="es-419"/>
        </w:rPr>
        <w:t xml:space="preserve"> </w:t>
      </w:r>
      <w:hyperlink r:id="rId39" w:history="1">
        <w:r w:rsidRPr="00E0268B">
          <w:rPr>
            <w:rStyle w:val="Hyperlink"/>
            <w:lang w:val="es-419"/>
          </w:rPr>
          <w:t>F 166</w:t>
        </w:r>
      </w:hyperlink>
      <w:r w:rsidRPr="00E0268B">
        <w:rPr>
          <w:lang w:val="es-419"/>
        </w:rPr>
        <w:t xml:space="preserve">, </w:t>
      </w:r>
      <w:hyperlink r:id="rId40" w:history="1">
        <w:r w:rsidRPr="00E0268B">
          <w:rPr>
            <w:rStyle w:val="Hyperlink"/>
            <w:lang w:val="es-419"/>
          </w:rPr>
          <w:t>F 168</w:t>
        </w:r>
      </w:hyperlink>
      <w:r w:rsidRPr="00E0268B">
        <w:rPr>
          <w:lang w:val="es-419"/>
        </w:rPr>
        <w:t xml:space="preserve">, </w:t>
      </w:r>
      <w:hyperlink r:id="rId41" w:history="1">
        <w:r w:rsidRPr="00E0268B">
          <w:rPr>
            <w:rStyle w:val="Hyperlink"/>
            <w:lang w:val="es-419"/>
          </w:rPr>
          <w:t>F 170</w:t>
        </w:r>
      </w:hyperlink>
      <w:r w:rsidRPr="00E0268B">
        <w:rPr>
          <w:lang w:val="es-419"/>
        </w:rPr>
        <w:t xml:space="preserve">, </w:t>
      </w:r>
      <w:hyperlink r:id="rId42" w:history="1">
        <w:r w:rsidRPr="00E0268B">
          <w:rPr>
            <w:rStyle w:val="Hyperlink"/>
            <w:lang w:val="es-419"/>
          </w:rPr>
          <w:t>F 171</w:t>
        </w:r>
      </w:hyperlink>
      <w:r w:rsidRPr="00E0268B">
        <w:rPr>
          <w:lang w:val="es-419"/>
        </w:rPr>
        <w:t xml:space="preserve">, </w:t>
      </w:r>
      <w:hyperlink r:id="rId43" w:history="1">
        <w:r w:rsidRPr="00E0268B">
          <w:rPr>
            <w:rStyle w:val="Hyperlink"/>
            <w:lang w:val="es-419"/>
          </w:rPr>
          <w:t>F 172</w:t>
        </w:r>
      </w:hyperlink>
      <w:r w:rsidRPr="00E0268B">
        <w:rPr>
          <w:lang w:val="es-419"/>
        </w:rPr>
        <w:t xml:space="preserve">, </w:t>
      </w:r>
      <w:hyperlink r:id="rId44" w:history="1">
        <w:r w:rsidRPr="00E0268B">
          <w:rPr>
            <w:rStyle w:val="Hyperlink"/>
            <w:lang w:val="es-419"/>
          </w:rPr>
          <w:t>F 174</w:t>
        </w:r>
      </w:hyperlink>
      <w:r w:rsidRPr="00E0268B">
        <w:rPr>
          <w:lang w:val="es-419"/>
        </w:rPr>
        <w:t xml:space="preserve">, </w:t>
      </w:r>
      <w:hyperlink r:id="rId45" w:history="1">
        <w:r w:rsidRPr="00E0268B">
          <w:rPr>
            <w:rStyle w:val="Hyperlink"/>
            <w:lang w:val="es-419"/>
          </w:rPr>
          <w:t>F 175</w:t>
        </w:r>
      </w:hyperlink>
      <w:r w:rsidRPr="00E0268B">
        <w:rPr>
          <w:lang w:val="es-419"/>
        </w:rPr>
        <w:t xml:space="preserve">, </w:t>
      </w:r>
      <w:hyperlink r:id="rId46" w:history="1">
        <w:r w:rsidRPr="00E0268B">
          <w:rPr>
            <w:rStyle w:val="Hyperlink"/>
            <w:lang w:val="es-419"/>
          </w:rPr>
          <w:t>F 176</w:t>
        </w:r>
      </w:hyperlink>
      <w:r w:rsidRPr="00E0268B">
        <w:rPr>
          <w:lang w:val="es-419"/>
        </w:rPr>
        <w:t xml:space="preserve">, </w:t>
      </w:r>
      <w:hyperlink r:id="rId47" w:history="1">
        <w:r w:rsidRPr="00E0268B">
          <w:rPr>
            <w:rStyle w:val="Hyperlink"/>
            <w:lang w:val="es-419"/>
          </w:rPr>
          <w:t>F 177</w:t>
        </w:r>
      </w:hyperlink>
      <w:r w:rsidRPr="00E0268B">
        <w:rPr>
          <w:lang w:val="es-419"/>
        </w:rPr>
        <w:t xml:space="preserve">, </w:t>
      </w:r>
      <w:hyperlink r:id="rId48" w:history="1">
        <w:r w:rsidRPr="00E0268B">
          <w:rPr>
            <w:rStyle w:val="Hyperlink"/>
            <w:lang w:val="es-419"/>
          </w:rPr>
          <w:t>F 178</w:t>
        </w:r>
      </w:hyperlink>
      <w:r w:rsidRPr="00E0268B">
        <w:rPr>
          <w:lang w:val="es-419"/>
        </w:rPr>
        <w:t xml:space="preserve">, </w:t>
      </w:r>
      <w:hyperlink r:id="rId49" w:history="1">
        <w:r w:rsidRPr="00E0268B">
          <w:rPr>
            <w:rStyle w:val="Hyperlink"/>
            <w:lang w:val="es-419"/>
          </w:rPr>
          <w:t>F 179</w:t>
        </w:r>
      </w:hyperlink>
      <w:r w:rsidRPr="00E0268B">
        <w:rPr>
          <w:lang w:val="es-419"/>
        </w:rPr>
        <w:t xml:space="preserve">, </w:t>
      </w:r>
      <w:hyperlink r:id="rId50" w:history="1">
        <w:r w:rsidRPr="00E0268B">
          <w:rPr>
            <w:rStyle w:val="Hyperlink"/>
            <w:lang w:val="es-419"/>
          </w:rPr>
          <w:t>F 180</w:t>
        </w:r>
      </w:hyperlink>
      <w:r w:rsidRPr="00E0268B">
        <w:rPr>
          <w:lang w:val="es-419"/>
        </w:rPr>
        <w:t xml:space="preserve">, </w:t>
      </w:r>
      <w:hyperlink r:id="rId51" w:history="1">
        <w:r w:rsidRPr="00E0268B">
          <w:rPr>
            <w:rStyle w:val="Hyperlink"/>
            <w:lang w:val="es-419"/>
          </w:rPr>
          <w:t>F 182</w:t>
        </w:r>
      </w:hyperlink>
      <w:r w:rsidRPr="00E0268B">
        <w:rPr>
          <w:lang w:val="es-419"/>
        </w:rPr>
        <w:t xml:space="preserve">, </w:t>
      </w:r>
      <w:hyperlink r:id="rId52" w:history="1">
        <w:r w:rsidRPr="00E0268B">
          <w:rPr>
            <w:rStyle w:val="Hyperlink"/>
            <w:lang w:val="es-419"/>
          </w:rPr>
          <w:t>F 184</w:t>
        </w:r>
      </w:hyperlink>
      <w:r w:rsidRPr="00E0268B">
        <w:rPr>
          <w:lang w:val="es-419"/>
        </w:rPr>
        <w:t xml:space="preserve">, </w:t>
      </w:r>
      <w:hyperlink r:id="rId53" w:history="1">
        <w:r w:rsidRPr="00E0268B">
          <w:rPr>
            <w:rStyle w:val="Hyperlink"/>
            <w:lang w:val="es-419"/>
          </w:rPr>
          <w:t>F 185</w:t>
        </w:r>
      </w:hyperlink>
      <w:r w:rsidRPr="00E0268B">
        <w:rPr>
          <w:lang w:val="es-419"/>
        </w:rPr>
        <w:t xml:space="preserve">, </w:t>
      </w:r>
      <w:hyperlink r:id="rId54" w:history="1">
        <w:r w:rsidRPr="00E0268B">
          <w:rPr>
            <w:rStyle w:val="Hyperlink"/>
            <w:lang w:val="es-419"/>
          </w:rPr>
          <w:t>F 186</w:t>
        </w:r>
      </w:hyperlink>
      <w:r w:rsidRPr="00E0268B">
        <w:rPr>
          <w:lang w:val="es-419"/>
        </w:rPr>
        <w:t xml:space="preserve">, </w:t>
      </w:r>
      <w:hyperlink r:id="rId55" w:history="1">
        <w:r w:rsidRPr="00E0268B">
          <w:rPr>
            <w:rStyle w:val="Hyperlink"/>
            <w:lang w:val="es-419"/>
          </w:rPr>
          <w:t>F 187</w:t>
        </w:r>
      </w:hyperlink>
      <w:r w:rsidRPr="00E0268B">
        <w:rPr>
          <w:lang w:val="es-419"/>
        </w:rPr>
        <w:t xml:space="preserve"> y </w:t>
      </w:r>
      <w:hyperlink r:id="rId56" w:history="1">
        <w:r w:rsidRPr="00E0268B">
          <w:rPr>
            <w:rStyle w:val="Hyperlink"/>
            <w:lang w:val="es-419"/>
          </w:rPr>
          <w:t>F 188</w:t>
        </w:r>
      </w:hyperlink>
      <w:r w:rsidRPr="00E0268B">
        <w:rPr>
          <w:lang w:val="es-419"/>
        </w:rPr>
        <w:t>.</w:t>
      </w:r>
    </w:p>
    <w:p w14:paraId="52E708CE" w14:textId="417E3A46" w:rsidR="007B3D2F" w:rsidRPr="00E0268B" w:rsidRDefault="007B3D2F" w:rsidP="007B3D2F">
      <w:pPr>
        <w:pStyle w:val="ONUME"/>
        <w:rPr>
          <w:szCs w:val="22"/>
          <w:lang w:val="es-419"/>
        </w:rPr>
      </w:pPr>
      <w:r w:rsidRPr="00E0268B">
        <w:rPr>
          <w:lang w:val="es-419"/>
        </w:rPr>
        <w:t xml:space="preserve">El Grupo de Trabajo aprobó </w:t>
      </w:r>
      <w:r w:rsidRPr="00B32623">
        <w:rPr>
          <w:lang w:val="es-419"/>
        </w:rPr>
        <w:t xml:space="preserve">18 </w:t>
      </w:r>
      <w:r w:rsidRPr="00E0268B">
        <w:rPr>
          <w:lang w:val="es-419"/>
        </w:rPr>
        <w:t xml:space="preserve">proyectos de revisión, cuatro de los cuales se aprobaron con respecto a modificaciones del esquema y de la definición, a saber, los proyectos </w:t>
      </w:r>
      <w:hyperlink r:id="rId57" w:history="1">
        <w:r w:rsidRPr="00E0268B">
          <w:rPr>
            <w:rStyle w:val="Hyperlink"/>
            <w:lang w:val="es-419"/>
          </w:rPr>
          <w:t>C 510</w:t>
        </w:r>
      </w:hyperlink>
      <w:r w:rsidRPr="00E0268B">
        <w:rPr>
          <w:lang w:val="es-419"/>
        </w:rPr>
        <w:t xml:space="preserve">, </w:t>
      </w:r>
      <w:hyperlink r:id="rId58" w:history="1">
        <w:r w:rsidRPr="00E0268B">
          <w:rPr>
            <w:rStyle w:val="Hyperlink"/>
            <w:lang w:val="es-419"/>
          </w:rPr>
          <w:t>F 160</w:t>
        </w:r>
      </w:hyperlink>
      <w:r w:rsidRPr="00E0268B">
        <w:rPr>
          <w:lang w:val="es-419"/>
        </w:rPr>
        <w:t xml:space="preserve">, </w:t>
      </w:r>
      <w:hyperlink r:id="rId59" w:history="1">
        <w:r w:rsidRPr="00E0268B">
          <w:rPr>
            <w:rStyle w:val="Hyperlink"/>
            <w:lang w:val="es-419"/>
          </w:rPr>
          <w:t>F 168</w:t>
        </w:r>
      </w:hyperlink>
      <w:r w:rsidRPr="00E0268B">
        <w:rPr>
          <w:lang w:val="es-419"/>
        </w:rPr>
        <w:t xml:space="preserve">, </w:t>
      </w:r>
      <w:hyperlink r:id="rId60" w:history="1">
        <w:r w:rsidRPr="00E0268B">
          <w:rPr>
            <w:rStyle w:val="Hyperlink"/>
            <w:lang w:val="es-419"/>
          </w:rPr>
          <w:t>F 172</w:t>
        </w:r>
      </w:hyperlink>
      <w:r w:rsidRPr="00E0268B">
        <w:rPr>
          <w:lang w:val="es-419"/>
        </w:rPr>
        <w:t xml:space="preserve"> y </w:t>
      </w:r>
      <w:hyperlink r:id="rId61" w:history="1">
        <w:r w:rsidRPr="00E0268B">
          <w:rPr>
            <w:rStyle w:val="Hyperlink"/>
            <w:lang w:val="es-419"/>
          </w:rPr>
          <w:t>F 179</w:t>
        </w:r>
      </w:hyperlink>
      <w:r w:rsidRPr="00E0268B">
        <w:rPr>
          <w:lang w:val="es-419"/>
        </w:rPr>
        <w:t xml:space="preserve">, respecto de los cuales tanto las modificaciones del esquema como de la definición entrarán en vigor en la CIP 2025.01, excepto en el caso del proyecto </w:t>
      </w:r>
      <w:hyperlink r:id="rId62" w:history="1">
        <w:r w:rsidRPr="00E0268B">
          <w:rPr>
            <w:rStyle w:val="Hyperlink"/>
            <w:lang w:val="es-419"/>
          </w:rPr>
          <w:t>C 510</w:t>
        </w:r>
      </w:hyperlink>
      <w:r w:rsidRPr="00E0268B">
        <w:rPr>
          <w:lang w:val="es-419"/>
        </w:rPr>
        <w:t xml:space="preserve">, cuyas modificaciones de la definición entrarán en vigor en la CIP 2024.01, y </w:t>
      </w:r>
      <w:r w:rsidRPr="00B32623">
        <w:rPr>
          <w:lang w:val="es-419"/>
        </w:rPr>
        <w:t xml:space="preserve">seis </w:t>
      </w:r>
      <w:r w:rsidRPr="00E0268B">
        <w:rPr>
          <w:lang w:val="es-419"/>
        </w:rPr>
        <w:t xml:space="preserve">de los </w:t>
      </w:r>
      <w:r w:rsidRPr="00B32623">
        <w:rPr>
          <w:lang w:val="es-419"/>
        </w:rPr>
        <w:t xml:space="preserve">18 </w:t>
      </w:r>
      <w:r w:rsidRPr="00E0268B">
        <w:rPr>
          <w:lang w:val="es-419"/>
        </w:rPr>
        <w:t xml:space="preserve">se aprobaron con respecto a modificaciones del esquema únicamente, a saber, los proyectos </w:t>
      </w:r>
      <w:hyperlink r:id="rId63" w:history="1">
        <w:r w:rsidRPr="00E0268B">
          <w:rPr>
            <w:rStyle w:val="Hyperlink"/>
            <w:lang w:val="es-419"/>
          </w:rPr>
          <w:t>C 515</w:t>
        </w:r>
      </w:hyperlink>
      <w:r w:rsidRPr="00E0268B">
        <w:rPr>
          <w:lang w:val="es-419"/>
        </w:rPr>
        <w:t xml:space="preserve">, </w:t>
      </w:r>
      <w:hyperlink r:id="rId64" w:history="1">
        <w:r w:rsidRPr="00E0268B">
          <w:rPr>
            <w:rStyle w:val="Hyperlink"/>
            <w:lang w:val="es-419"/>
          </w:rPr>
          <w:t>C 528</w:t>
        </w:r>
      </w:hyperlink>
      <w:r w:rsidRPr="00E0268B">
        <w:rPr>
          <w:lang w:val="es-419"/>
        </w:rPr>
        <w:t xml:space="preserve">, </w:t>
      </w:r>
      <w:hyperlink r:id="rId65" w:history="1">
        <w:r w:rsidRPr="00E0268B">
          <w:rPr>
            <w:rStyle w:val="Hyperlink"/>
            <w:lang w:val="es-419"/>
          </w:rPr>
          <w:t>F 155</w:t>
        </w:r>
      </w:hyperlink>
      <w:r w:rsidRPr="00E0268B">
        <w:rPr>
          <w:lang w:val="es-419"/>
        </w:rPr>
        <w:t xml:space="preserve">, y </w:t>
      </w:r>
      <w:hyperlink r:id="rId66" w:history="1">
        <w:r w:rsidRPr="00E0268B">
          <w:rPr>
            <w:rStyle w:val="Hyperlink"/>
            <w:lang w:val="es-419"/>
          </w:rPr>
          <w:t>F 157</w:t>
        </w:r>
      </w:hyperlink>
      <w:r w:rsidRPr="00E0268B">
        <w:rPr>
          <w:lang w:val="es-419"/>
        </w:rPr>
        <w:t xml:space="preserve">, que entrarán en vigor en la CIP 2025.01, y dos proyectos </w:t>
      </w:r>
      <w:hyperlink r:id="rId67" w:history="1">
        <w:r w:rsidRPr="00E0268B">
          <w:rPr>
            <w:rStyle w:val="Hyperlink"/>
            <w:lang w:val="es-419"/>
          </w:rPr>
          <w:t>F 160</w:t>
        </w:r>
      </w:hyperlink>
      <w:r w:rsidR="00025DF8" w:rsidRPr="00E0268B">
        <w:rPr>
          <w:rStyle w:val="Hyperlink"/>
          <w:color w:val="auto"/>
          <w:u w:val="none"/>
          <w:lang w:val="es-419"/>
        </w:rPr>
        <w:t xml:space="preserve"> </w:t>
      </w:r>
      <w:r w:rsidRPr="00E0268B">
        <w:rPr>
          <w:rStyle w:val="Hyperlink"/>
          <w:color w:val="auto"/>
          <w:u w:val="none"/>
          <w:lang w:val="es-419"/>
        </w:rPr>
        <w:t>y</w:t>
      </w:r>
      <w:r w:rsidRPr="00E0268B">
        <w:rPr>
          <w:lang w:val="es-419"/>
        </w:rPr>
        <w:t xml:space="preserve"> </w:t>
      </w:r>
      <w:hyperlink r:id="rId68" w:history="1">
        <w:r w:rsidRPr="00E0268B">
          <w:rPr>
            <w:rStyle w:val="Hyperlink"/>
            <w:lang w:val="es-419"/>
          </w:rPr>
          <w:t>F 166</w:t>
        </w:r>
      </w:hyperlink>
      <w:r w:rsidRPr="00E0268B">
        <w:rPr>
          <w:lang w:val="es-419"/>
        </w:rPr>
        <w:t xml:space="preserve"> se aprobaron con respecto a modificaciones del esquema y la definición teniendo en cuenta la </w:t>
      </w:r>
      <w:r w:rsidR="00B36BD6" w:rsidRPr="00E0268B">
        <w:rPr>
          <w:lang w:val="es-419"/>
        </w:rPr>
        <w:t xml:space="preserve">aprobación de la </w:t>
      </w:r>
      <w:r w:rsidRPr="00E0268B">
        <w:rPr>
          <w:lang w:val="es-419"/>
        </w:rPr>
        <w:t>supresión de las referencias no limitativas del esquema en las subclases B08B y B64F</w:t>
      </w:r>
      <w:r w:rsidR="000266AD" w:rsidRPr="00E0268B">
        <w:rPr>
          <w:lang w:val="es-419"/>
        </w:rPr>
        <w:t xml:space="preserve">. </w:t>
      </w:r>
      <w:r w:rsidRPr="00E0268B">
        <w:rPr>
          <w:lang w:val="es-419"/>
        </w:rPr>
        <w:t xml:space="preserve">Por otra parte, se completaron </w:t>
      </w:r>
      <w:r w:rsidRPr="00B32623">
        <w:rPr>
          <w:lang w:val="es-419"/>
        </w:rPr>
        <w:t xml:space="preserve">cinco </w:t>
      </w:r>
      <w:r w:rsidRPr="00E0268B">
        <w:rPr>
          <w:lang w:val="es-419"/>
        </w:rPr>
        <w:t xml:space="preserve">de los </w:t>
      </w:r>
      <w:r w:rsidRPr="00B32623">
        <w:rPr>
          <w:lang w:val="es-419"/>
        </w:rPr>
        <w:t xml:space="preserve">33 </w:t>
      </w:r>
      <w:r w:rsidRPr="00E0268B">
        <w:rPr>
          <w:lang w:val="es-419"/>
        </w:rPr>
        <w:t xml:space="preserve">proyectos con respecto a las definiciones, que se integrarán en la CIP 2024.01, a saber, los proyectos </w:t>
      </w:r>
      <w:hyperlink r:id="rId69" w:history="1">
        <w:r w:rsidRPr="00E0268B">
          <w:rPr>
            <w:rStyle w:val="Hyperlink"/>
            <w:lang w:val="es-419"/>
          </w:rPr>
          <w:t>C 513</w:t>
        </w:r>
      </w:hyperlink>
      <w:r w:rsidRPr="00E0268B">
        <w:rPr>
          <w:lang w:val="es-419"/>
        </w:rPr>
        <w:t xml:space="preserve">, </w:t>
      </w:r>
      <w:hyperlink r:id="rId70" w:history="1">
        <w:r w:rsidRPr="00E0268B">
          <w:rPr>
            <w:rStyle w:val="Hyperlink"/>
            <w:lang w:val="es-419"/>
          </w:rPr>
          <w:t>C 526</w:t>
        </w:r>
      </w:hyperlink>
      <w:r w:rsidRPr="00E0268B">
        <w:rPr>
          <w:lang w:val="es-419"/>
        </w:rPr>
        <w:t xml:space="preserve">, </w:t>
      </w:r>
      <w:hyperlink r:id="rId71" w:history="1">
        <w:r w:rsidRPr="00E0268B">
          <w:rPr>
            <w:rStyle w:val="Hyperlink"/>
            <w:lang w:val="es-419"/>
          </w:rPr>
          <w:t>F 158</w:t>
        </w:r>
      </w:hyperlink>
      <w:r w:rsidRPr="00E0268B">
        <w:rPr>
          <w:lang w:val="es-419"/>
        </w:rPr>
        <w:t xml:space="preserve">, </w:t>
      </w:r>
      <w:hyperlink r:id="rId72" w:history="1">
        <w:r w:rsidRPr="00E0268B">
          <w:rPr>
            <w:rStyle w:val="Hyperlink"/>
            <w:lang w:val="es-419"/>
          </w:rPr>
          <w:t>F 171</w:t>
        </w:r>
      </w:hyperlink>
      <w:r w:rsidRPr="00E0268B">
        <w:rPr>
          <w:lang w:val="es-419"/>
        </w:rPr>
        <w:t xml:space="preserve"> y </w:t>
      </w:r>
      <w:hyperlink r:id="rId73" w:history="1">
        <w:r w:rsidRPr="00E0268B">
          <w:rPr>
            <w:rStyle w:val="Hyperlink"/>
            <w:lang w:val="es-419"/>
          </w:rPr>
          <w:t>F 174</w:t>
        </w:r>
      </w:hyperlink>
      <w:r w:rsidRPr="00E0268B">
        <w:rPr>
          <w:lang w:val="es-419"/>
        </w:rPr>
        <w:t xml:space="preserve">, habiendo completado el Grupo de Trabajo las modificaciones del esquema en sus reuniones anteriores. </w:t>
      </w:r>
    </w:p>
    <w:p w14:paraId="04499D28" w14:textId="1897BFF6" w:rsidR="007B3D2F" w:rsidRPr="00E0268B" w:rsidRDefault="007B3D2F" w:rsidP="007B3D2F">
      <w:pPr>
        <w:pStyle w:val="ONUME"/>
        <w:tabs>
          <w:tab w:val="left" w:pos="567"/>
        </w:tabs>
        <w:ind w:right="141"/>
        <w:rPr>
          <w:lang w:val="es-419"/>
        </w:rPr>
      </w:pPr>
      <w:r w:rsidRPr="00E0268B">
        <w:rPr>
          <w:lang w:val="es-419"/>
        </w:rPr>
        <w:t>En el foro electrónico, dentro de los correspondientes proyectos, se indica la situación de los proyectos mencionados, junto con la lista de las medidas futuras y los plazos</w:t>
      </w:r>
      <w:r w:rsidR="000266AD" w:rsidRPr="00E0268B">
        <w:rPr>
          <w:lang w:val="es-419"/>
        </w:rPr>
        <w:t xml:space="preserve">. </w:t>
      </w:r>
      <w:r w:rsidRPr="00E0268B">
        <w:rPr>
          <w:lang w:val="es-419"/>
        </w:rPr>
        <w:t>Todas las decisiones, observaciones y anexos técnicos están disponibles en los anexos denominados “Decisión del Grupo de Trabajo” de los proyectos correspondientes que figuran en el foro.</w:t>
      </w:r>
    </w:p>
    <w:p w14:paraId="171EC49A" w14:textId="77777777" w:rsidR="007B3D2F" w:rsidRPr="00E0268B" w:rsidRDefault="007B3D2F" w:rsidP="007B3D2F">
      <w:pPr>
        <w:pStyle w:val="Heading1"/>
        <w:rPr>
          <w:lang w:val="es-419"/>
        </w:rPr>
      </w:pPr>
      <w:r w:rsidRPr="00E0268B">
        <w:rPr>
          <w:lang w:val="es-419"/>
        </w:rPr>
        <w:t>MANTENIMIENTO DE LA CIP</w:t>
      </w:r>
    </w:p>
    <w:p w14:paraId="1268FCD9" w14:textId="2F8BD418" w:rsidR="007B3D2F" w:rsidRPr="00E0268B" w:rsidRDefault="007B3D2F" w:rsidP="007B3D2F">
      <w:pPr>
        <w:pStyle w:val="ONUME"/>
        <w:rPr>
          <w:lang w:val="es-419"/>
        </w:rPr>
      </w:pPr>
      <w:r w:rsidRPr="00E0268B">
        <w:rPr>
          <w:lang w:val="es-419"/>
        </w:rPr>
        <w:t xml:space="preserve">El Grupo de Trabajo examinó </w:t>
      </w:r>
      <w:r w:rsidRPr="00B32623">
        <w:rPr>
          <w:lang w:val="es-419"/>
        </w:rPr>
        <w:t xml:space="preserve">diez </w:t>
      </w:r>
      <w:r w:rsidRPr="00E0268B">
        <w:rPr>
          <w:lang w:val="es-419"/>
        </w:rPr>
        <w:t>proyectos de mantenimiento, a saber</w:t>
      </w:r>
      <w:r w:rsidR="000266AD" w:rsidRPr="00E0268B">
        <w:rPr>
          <w:lang w:val="es-419"/>
        </w:rPr>
        <w:t xml:space="preserve">: </w:t>
      </w:r>
      <w:hyperlink r:id="rId74" w:history="1">
        <w:r w:rsidRPr="00E0268B">
          <w:rPr>
            <w:rStyle w:val="Hyperlink"/>
            <w:lang w:val="es-419"/>
          </w:rPr>
          <w:t>M 621</w:t>
        </w:r>
      </w:hyperlink>
      <w:r w:rsidRPr="00E0268B">
        <w:rPr>
          <w:lang w:val="es-419"/>
        </w:rPr>
        <w:t xml:space="preserve">, </w:t>
      </w:r>
      <w:hyperlink r:id="rId75" w:history="1">
        <w:r w:rsidRPr="00E0268B">
          <w:rPr>
            <w:rStyle w:val="Hyperlink"/>
            <w:lang w:val="es-419"/>
          </w:rPr>
          <w:t>M 627</w:t>
        </w:r>
      </w:hyperlink>
      <w:r w:rsidRPr="00E0268B">
        <w:rPr>
          <w:lang w:val="es-419"/>
        </w:rPr>
        <w:t xml:space="preserve">, </w:t>
      </w:r>
      <w:hyperlink r:id="rId76" w:history="1">
        <w:r w:rsidRPr="00E0268B">
          <w:rPr>
            <w:rStyle w:val="Hyperlink"/>
            <w:lang w:val="es-419"/>
          </w:rPr>
          <w:t>M 633</w:t>
        </w:r>
      </w:hyperlink>
      <w:r w:rsidRPr="00E0268B">
        <w:rPr>
          <w:lang w:val="es-419"/>
        </w:rPr>
        <w:t xml:space="preserve">, </w:t>
      </w:r>
      <w:hyperlink r:id="rId77" w:history="1">
        <w:r w:rsidRPr="00E0268B">
          <w:rPr>
            <w:rStyle w:val="Hyperlink"/>
            <w:lang w:val="es-419"/>
          </w:rPr>
          <w:t>M 634</w:t>
        </w:r>
      </w:hyperlink>
      <w:r w:rsidRPr="00E0268B">
        <w:rPr>
          <w:lang w:val="es-419"/>
        </w:rPr>
        <w:t xml:space="preserve">, </w:t>
      </w:r>
      <w:hyperlink r:id="rId78" w:history="1">
        <w:r w:rsidRPr="00E0268B">
          <w:rPr>
            <w:rStyle w:val="Hyperlink"/>
            <w:lang w:val="es-419"/>
          </w:rPr>
          <w:t>M 812</w:t>
        </w:r>
      </w:hyperlink>
      <w:r w:rsidRPr="00E0268B">
        <w:rPr>
          <w:lang w:val="es-419"/>
        </w:rPr>
        <w:t xml:space="preserve">, </w:t>
      </w:r>
      <w:hyperlink r:id="rId79" w:history="1">
        <w:r w:rsidRPr="00E0268B">
          <w:rPr>
            <w:rStyle w:val="Hyperlink"/>
            <w:lang w:val="es-419"/>
          </w:rPr>
          <w:t>M 818</w:t>
        </w:r>
      </w:hyperlink>
      <w:r w:rsidRPr="00E0268B">
        <w:rPr>
          <w:lang w:val="es-419"/>
        </w:rPr>
        <w:t xml:space="preserve">, </w:t>
      </w:r>
      <w:hyperlink r:id="rId80" w:history="1">
        <w:r w:rsidRPr="00E0268B">
          <w:rPr>
            <w:rStyle w:val="Hyperlink"/>
            <w:lang w:val="es-419"/>
          </w:rPr>
          <w:t>M 829</w:t>
        </w:r>
      </w:hyperlink>
      <w:r w:rsidRPr="00E0268B">
        <w:rPr>
          <w:lang w:val="es-419"/>
        </w:rPr>
        <w:t xml:space="preserve">, </w:t>
      </w:r>
      <w:hyperlink r:id="rId81" w:history="1">
        <w:r w:rsidRPr="00E0268B">
          <w:rPr>
            <w:rStyle w:val="Hyperlink"/>
            <w:lang w:val="es-419"/>
          </w:rPr>
          <w:t>M 831</w:t>
        </w:r>
      </w:hyperlink>
      <w:r w:rsidRPr="00E0268B">
        <w:rPr>
          <w:lang w:val="es-419"/>
        </w:rPr>
        <w:t xml:space="preserve">, </w:t>
      </w:r>
      <w:hyperlink r:id="rId82" w:history="1">
        <w:r w:rsidRPr="00E0268B">
          <w:rPr>
            <w:rStyle w:val="Hyperlink"/>
            <w:lang w:val="es-419"/>
          </w:rPr>
          <w:t>M 832</w:t>
        </w:r>
      </w:hyperlink>
      <w:r w:rsidRPr="00E0268B">
        <w:rPr>
          <w:lang w:val="es-419"/>
        </w:rPr>
        <w:t xml:space="preserve"> y </w:t>
      </w:r>
      <w:hyperlink r:id="rId83" w:history="1">
        <w:r w:rsidRPr="00E0268B">
          <w:rPr>
            <w:rStyle w:val="Hyperlink"/>
            <w:lang w:val="es-419"/>
          </w:rPr>
          <w:t>M 833</w:t>
        </w:r>
      </w:hyperlink>
      <w:r w:rsidRPr="00E0268B">
        <w:rPr>
          <w:lang w:val="es-419"/>
        </w:rPr>
        <w:t>.</w:t>
      </w:r>
    </w:p>
    <w:p w14:paraId="60B8CD73" w14:textId="265F0EA6" w:rsidR="007B3D2F" w:rsidRPr="00E0268B" w:rsidRDefault="007B3D2F" w:rsidP="007B3D2F">
      <w:pPr>
        <w:pStyle w:val="ONUME"/>
        <w:rPr>
          <w:lang w:val="es-419"/>
        </w:rPr>
      </w:pPr>
      <w:r w:rsidRPr="00E0268B">
        <w:rPr>
          <w:lang w:val="es-419"/>
        </w:rPr>
        <w:t xml:space="preserve">El Grupo de Trabajo finalizó </w:t>
      </w:r>
      <w:r w:rsidRPr="00B32623">
        <w:rPr>
          <w:lang w:val="es-419"/>
        </w:rPr>
        <w:t xml:space="preserve">cinco </w:t>
      </w:r>
      <w:r w:rsidRPr="00E0268B">
        <w:rPr>
          <w:lang w:val="es-419"/>
        </w:rPr>
        <w:t xml:space="preserve">proyectos de mantenimiento, tres cuyas modificaciones de la definición se integrarán en la CIP 2024.01, a saber, los proyectos </w:t>
      </w:r>
      <w:hyperlink r:id="rId84" w:history="1">
        <w:r w:rsidRPr="00E0268B">
          <w:rPr>
            <w:rStyle w:val="Hyperlink"/>
            <w:lang w:val="es-419"/>
          </w:rPr>
          <w:t>M 621</w:t>
        </w:r>
      </w:hyperlink>
      <w:r w:rsidRPr="00E0268B">
        <w:rPr>
          <w:lang w:val="es-419"/>
        </w:rPr>
        <w:t xml:space="preserve">, </w:t>
      </w:r>
      <w:hyperlink r:id="rId85" w:history="1">
        <w:r w:rsidRPr="00E0268B">
          <w:rPr>
            <w:rStyle w:val="Hyperlink"/>
            <w:lang w:val="es-419"/>
          </w:rPr>
          <w:t>M 627</w:t>
        </w:r>
      </w:hyperlink>
      <w:r w:rsidRPr="00E0268B">
        <w:rPr>
          <w:lang w:val="es-419"/>
        </w:rPr>
        <w:t xml:space="preserve"> y </w:t>
      </w:r>
      <w:hyperlink r:id="rId86" w:history="1">
        <w:r w:rsidRPr="00E0268B">
          <w:rPr>
            <w:rStyle w:val="Hyperlink"/>
            <w:lang w:val="es-419"/>
          </w:rPr>
          <w:t>M 634</w:t>
        </w:r>
      </w:hyperlink>
      <w:r w:rsidRPr="00E0268B">
        <w:rPr>
          <w:lang w:val="es-419"/>
        </w:rPr>
        <w:t xml:space="preserve">, y dos de cuyas modificaciones del esquema o la definición se integrarán en la CIP 2025.01, a saber, los proyectos </w:t>
      </w:r>
      <w:hyperlink r:id="rId87" w:history="1">
        <w:r w:rsidRPr="00E0268B">
          <w:rPr>
            <w:rStyle w:val="Hyperlink"/>
            <w:lang w:val="es-419"/>
          </w:rPr>
          <w:t>M 818</w:t>
        </w:r>
      </w:hyperlink>
      <w:r w:rsidRPr="00E0268B">
        <w:rPr>
          <w:lang w:val="es-419"/>
        </w:rPr>
        <w:t xml:space="preserve"> y </w:t>
      </w:r>
      <w:hyperlink r:id="rId88" w:history="1">
        <w:r w:rsidRPr="00E0268B">
          <w:rPr>
            <w:rStyle w:val="Hyperlink"/>
            <w:lang w:val="es-419"/>
          </w:rPr>
          <w:t>M 829</w:t>
        </w:r>
      </w:hyperlink>
      <w:r w:rsidR="000266AD" w:rsidRPr="00E0268B">
        <w:rPr>
          <w:lang w:val="es-419"/>
        </w:rPr>
        <w:t xml:space="preserve">. </w:t>
      </w:r>
    </w:p>
    <w:p w14:paraId="2CAE8C98" w14:textId="63FB6DD0" w:rsidR="007B3D2F" w:rsidRPr="00E0268B" w:rsidRDefault="007B3D2F" w:rsidP="007B3D2F">
      <w:pPr>
        <w:pStyle w:val="ONUME"/>
        <w:rPr>
          <w:lang w:val="es-419"/>
        </w:rPr>
      </w:pPr>
      <w:r w:rsidRPr="00E0268B">
        <w:rPr>
          <w:lang w:val="es-419"/>
        </w:rPr>
        <w:t xml:space="preserve">El Grupo de Trabajo decidió suspender el proyecto </w:t>
      </w:r>
      <w:hyperlink r:id="rId89" w:history="1">
        <w:r w:rsidRPr="00E0268B">
          <w:rPr>
            <w:rStyle w:val="Hyperlink"/>
            <w:lang w:val="es-419"/>
          </w:rPr>
          <w:t>M 833</w:t>
        </w:r>
      </w:hyperlink>
      <w:r w:rsidRPr="00E0268B">
        <w:rPr>
          <w:lang w:val="es-419"/>
        </w:rPr>
        <w:t xml:space="preserve">, habida cuenta de que su alcance se superpone con el proyecto en curso </w:t>
      </w:r>
      <w:hyperlink r:id="rId90" w:history="1">
        <w:r w:rsidRPr="00E0268B">
          <w:rPr>
            <w:rStyle w:val="Hyperlink"/>
            <w:lang w:val="es-419"/>
          </w:rPr>
          <w:t>M 831</w:t>
        </w:r>
      </w:hyperlink>
      <w:r w:rsidRPr="00E0268B">
        <w:rPr>
          <w:lang w:val="es-419"/>
        </w:rPr>
        <w:t>, que trata de las notas en los "lugares de clasificación secundarios" en toda la CIP.</w:t>
      </w:r>
    </w:p>
    <w:p w14:paraId="3F547890" w14:textId="108C964E" w:rsidR="007B3D2F" w:rsidRPr="00E0268B" w:rsidRDefault="007B3D2F" w:rsidP="007B3D2F">
      <w:pPr>
        <w:pStyle w:val="ONUME"/>
        <w:rPr>
          <w:lang w:val="es-419"/>
        </w:rPr>
      </w:pPr>
      <w:r w:rsidRPr="00E0268B">
        <w:rPr>
          <w:lang w:val="es-419"/>
        </w:rPr>
        <w:t>En el foro electrónico, dentro de los correspondientes proyectos, se indica la situación de los proyectos mencionados, junto con la lista de las medidas futuras y los plazos</w:t>
      </w:r>
      <w:r w:rsidR="000266AD" w:rsidRPr="00E0268B">
        <w:rPr>
          <w:lang w:val="es-419"/>
        </w:rPr>
        <w:t xml:space="preserve">. </w:t>
      </w:r>
      <w:r w:rsidRPr="00E0268B">
        <w:rPr>
          <w:lang w:val="es-419"/>
        </w:rPr>
        <w:t>Todas las decisiones, observaciones y anexos técnicos están disponibles en los anexos denominados “Decisión del Grupo de Trabajo” de los proyectos correspondientes que figuran en el foro.</w:t>
      </w:r>
    </w:p>
    <w:p w14:paraId="26A201E2" w14:textId="77777777" w:rsidR="007B3D2F" w:rsidRPr="00E0268B" w:rsidRDefault="007B3D2F" w:rsidP="007B3D2F">
      <w:pPr>
        <w:pStyle w:val="ONUME"/>
        <w:rPr>
          <w:szCs w:val="22"/>
          <w:lang w:val="es-419"/>
        </w:rPr>
      </w:pPr>
      <w:r w:rsidRPr="00E0268B">
        <w:rPr>
          <w:lang w:val="es-419"/>
        </w:rPr>
        <w:t xml:space="preserve">El Grupo de Trabajo acordó crear </w:t>
      </w:r>
      <w:bookmarkStart w:id="5" w:name="_Hlk151989889"/>
      <w:r w:rsidRPr="00E0268B">
        <w:rPr>
          <w:lang w:val="es-419"/>
        </w:rPr>
        <w:t xml:space="preserve">cuatro nuevos proyectos de mantenimiento, a saber: </w:t>
      </w:r>
    </w:p>
    <w:p w14:paraId="302EFF36" w14:textId="5FC5B120" w:rsidR="007B3D2F" w:rsidRPr="00E0268B" w:rsidRDefault="007B3D2F" w:rsidP="007B3D2F">
      <w:pPr>
        <w:pStyle w:val="ONUME"/>
        <w:numPr>
          <w:ilvl w:val="0"/>
          <w:numId w:val="0"/>
        </w:numPr>
        <w:ind w:firstLine="567"/>
        <w:rPr>
          <w:lang w:val="es-419"/>
        </w:rPr>
      </w:pPr>
      <w:r w:rsidRPr="00E0268B">
        <w:rPr>
          <w:lang w:val="es-419"/>
        </w:rPr>
        <w:t>Química:</w:t>
      </w:r>
      <w:r w:rsidRPr="00E0268B">
        <w:rPr>
          <w:lang w:val="es-419"/>
        </w:rPr>
        <w:tab/>
      </w:r>
      <w:r w:rsidRPr="00E0268B">
        <w:rPr>
          <w:lang w:val="es-419"/>
        </w:rPr>
        <w:tab/>
      </w:r>
      <w:hyperlink r:id="rId91" w:history="1">
        <w:r w:rsidRPr="00E0268B">
          <w:rPr>
            <w:rStyle w:val="Hyperlink"/>
            <w:lang w:val="es-419"/>
          </w:rPr>
          <w:t>M 834</w:t>
        </w:r>
      </w:hyperlink>
      <w:r w:rsidRPr="00E0268B">
        <w:rPr>
          <w:lang w:val="es-419"/>
        </w:rPr>
        <w:t xml:space="preserve"> (Ponente - Irlanda), procedente del proyecto </w:t>
      </w:r>
      <w:hyperlink r:id="rId92" w:history="1">
        <w:r w:rsidRPr="00E0268B">
          <w:rPr>
            <w:rStyle w:val="Hyperlink"/>
            <w:lang w:val="es-419"/>
          </w:rPr>
          <w:t>F 168</w:t>
        </w:r>
      </w:hyperlink>
      <w:r w:rsidRPr="00E0268B">
        <w:rPr>
          <w:lang w:val="es-419"/>
        </w:rPr>
        <w:t>; y</w:t>
      </w:r>
    </w:p>
    <w:p w14:paraId="160198BB" w14:textId="44D80438" w:rsidR="007B3D2F" w:rsidRPr="00E0268B" w:rsidRDefault="00FC6B00" w:rsidP="007B3D2F">
      <w:pPr>
        <w:pStyle w:val="ONUME"/>
        <w:numPr>
          <w:ilvl w:val="0"/>
          <w:numId w:val="0"/>
        </w:numPr>
        <w:ind w:left="2275"/>
        <w:rPr>
          <w:lang w:val="es-419"/>
        </w:rPr>
      </w:pPr>
      <w:hyperlink r:id="rId93" w:history="1">
        <w:r w:rsidR="007B3D2F" w:rsidRPr="00E0268B">
          <w:rPr>
            <w:rStyle w:val="Hyperlink"/>
            <w:lang w:val="es-419"/>
          </w:rPr>
          <w:t>M 835</w:t>
        </w:r>
      </w:hyperlink>
      <w:r w:rsidR="007B3D2F" w:rsidRPr="00E0268B">
        <w:rPr>
          <w:lang w:val="es-419"/>
        </w:rPr>
        <w:t xml:space="preserve"> (Ponente - Estados Unidos de América), procedente del proyecto </w:t>
      </w:r>
      <w:hyperlink r:id="rId94" w:history="1">
        <w:r w:rsidR="007B3D2F" w:rsidRPr="00E0268B">
          <w:rPr>
            <w:rStyle w:val="Hyperlink"/>
            <w:lang w:val="es-419"/>
          </w:rPr>
          <w:t>F 172</w:t>
        </w:r>
      </w:hyperlink>
      <w:r w:rsidR="007B3D2F" w:rsidRPr="00E0268B">
        <w:rPr>
          <w:lang w:val="es-419"/>
        </w:rPr>
        <w:t xml:space="preserve">. </w:t>
      </w:r>
    </w:p>
    <w:bookmarkEnd w:id="5"/>
    <w:p w14:paraId="564CF6CE" w14:textId="2E2059E2" w:rsidR="007B3D2F" w:rsidRPr="00E0268B" w:rsidRDefault="007B3D2F" w:rsidP="007B3D2F">
      <w:pPr>
        <w:pStyle w:val="ONUME"/>
        <w:numPr>
          <w:ilvl w:val="0"/>
          <w:numId w:val="0"/>
        </w:numPr>
        <w:ind w:firstLine="567"/>
        <w:rPr>
          <w:rFonts w:eastAsiaTheme="minorHAnsi"/>
          <w:szCs w:val="22"/>
          <w:lang w:val="es-419"/>
        </w:rPr>
      </w:pPr>
      <w:r w:rsidRPr="00E0268B">
        <w:rPr>
          <w:lang w:val="es-419"/>
        </w:rPr>
        <w:t>T-independiente</w:t>
      </w:r>
      <w:r w:rsidR="000266AD" w:rsidRPr="00E0268B">
        <w:rPr>
          <w:lang w:val="es-419"/>
        </w:rPr>
        <w:t xml:space="preserve">: </w:t>
      </w:r>
      <w:r w:rsidRPr="00E0268B">
        <w:rPr>
          <w:lang w:val="es-419"/>
        </w:rPr>
        <w:t> </w:t>
      </w:r>
      <w:hyperlink r:id="rId95" w:history="1">
        <w:r w:rsidRPr="00E0268B">
          <w:rPr>
            <w:rStyle w:val="Hyperlink"/>
            <w:lang w:val="es-419"/>
          </w:rPr>
          <w:t>M 836</w:t>
        </w:r>
      </w:hyperlink>
      <w:r w:rsidRPr="00E0268B">
        <w:rPr>
          <w:lang w:val="es-419"/>
        </w:rPr>
        <w:t xml:space="preserve"> (Ponente - Japón), procedente del proyecto </w:t>
      </w:r>
      <w:hyperlink r:id="rId96" w:history="1">
        <w:r w:rsidRPr="00E0268B">
          <w:rPr>
            <w:rStyle w:val="Hyperlink"/>
            <w:lang w:val="es-419"/>
          </w:rPr>
          <w:t>F 178</w:t>
        </w:r>
      </w:hyperlink>
      <w:r w:rsidRPr="00E0268B">
        <w:rPr>
          <w:lang w:val="es-419"/>
        </w:rPr>
        <w:t>; y</w:t>
      </w:r>
    </w:p>
    <w:p w14:paraId="61A51181" w14:textId="60838297" w:rsidR="007B3D2F" w:rsidRPr="00E0268B" w:rsidRDefault="00FC6B00" w:rsidP="007B3D2F">
      <w:pPr>
        <w:pStyle w:val="ONUME"/>
        <w:numPr>
          <w:ilvl w:val="0"/>
          <w:numId w:val="0"/>
        </w:numPr>
        <w:ind w:left="2268"/>
        <w:rPr>
          <w:szCs w:val="22"/>
          <w:lang w:val="es-419"/>
        </w:rPr>
      </w:pPr>
      <w:hyperlink r:id="rId97" w:history="1">
        <w:r w:rsidR="007B3D2F" w:rsidRPr="00E0268B">
          <w:rPr>
            <w:rStyle w:val="Hyperlink"/>
            <w:lang w:val="es-419"/>
          </w:rPr>
          <w:t>M 837</w:t>
        </w:r>
      </w:hyperlink>
      <w:r w:rsidR="007B3D2F" w:rsidRPr="00E0268B">
        <w:rPr>
          <w:lang w:val="es-419"/>
        </w:rPr>
        <w:t xml:space="preserve"> (Ponente - Estados Unidos de América), procedente del proyecto </w:t>
      </w:r>
      <w:hyperlink r:id="rId98" w:history="1">
        <w:r w:rsidR="007B3D2F" w:rsidRPr="00E0268B">
          <w:rPr>
            <w:rStyle w:val="Hyperlink"/>
            <w:lang w:val="es-419"/>
          </w:rPr>
          <w:t>M 621</w:t>
        </w:r>
      </w:hyperlink>
      <w:r w:rsidR="007B3D2F" w:rsidRPr="00E0268B">
        <w:rPr>
          <w:lang w:val="es-419"/>
        </w:rPr>
        <w:t>.</w:t>
      </w:r>
    </w:p>
    <w:p w14:paraId="149D6572" w14:textId="77777777" w:rsidR="007B3D2F" w:rsidRPr="00E0268B" w:rsidRDefault="007B3D2F" w:rsidP="007B3D2F">
      <w:pPr>
        <w:pStyle w:val="Heading1"/>
        <w:rPr>
          <w:lang w:val="es-419"/>
        </w:rPr>
      </w:pPr>
      <w:r w:rsidRPr="00E0268B">
        <w:rPr>
          <w:lang w:val="es-419"/>
        </w:rPr>
        <w:lastRenderedPageBreak/>
        <w:t>Situación de la supresión de referencias no limitativas de los proyectos M 200 a M 500</w:t>
      </w:r>
    </w:p>
    <w:p w14:paraId="7549893F" w14:textId="3AFCDAC3" w:rsidR="007B3D2F" w:rsidRPr="00E0268B" w:rsidRDefault="007B3D2F" w:rsidP="007B3D2F">
      <w:pPr>
        <w:pStyle w:val="ONUME"/>
        <w:ind w:left="1134" w:hanging="1134"/>
        <w:rPr>
          <w:lang w:val="es-419"/>
        </w:rPr>
      </w:pPr>
      <w:r w:rsidRPr="00E0268B">
        <w:rPr>
          <w:lang w:val="es-419"/>
        </w:rPr>
        <w:t>El Grupo de Trabajo examinó los proyectos</w:t>
      </w:r>
      <w:r w:rsidRPr="00E0268B">
        <w:rPr>
          <w:b/>
          <w:lang w:val="es-419"/>
        </w:rPr>
        <w:t xml:space="preserve"> </w:t>
      </w:r>
      <w:hyperlink r:id="rId99" w:history="1">
        <w:r w:rsidRPr="00E0268B">
          <w:rPr>
            <w:rStyle w:val="Hyperlink"/>
            <w:lang w:val="es-419"/>
          </w:rPr>
          <w:t>WG 191</w:t>
        </w:r>
      </w:hyperlink>
      <w:r w:rsidRPr="00E0268B">
        <w:rPr>
          <w:lang w:val="es-419"/>
        </w:rPr>
        <w:t xml:space="preserve">, </w:t>
      </w:r>
      <w:hyperlink r:id="rId100" w:history="1">
        <w:r w:rsidRPr="00E0268B">
          <w:rPr>
            <w:rStyle w:val="Hyperlink"/>
            <w:lang w:val="es-419"/>
          </w:rPr>
          <w:t>M 269</w:t>
        </w:r>
      </w:hyperlink>
      <w:r w:rsidRPr="00E0268B">
        <w:rPr>
          <w:lang w:val="es-419"/>
        </w:rPr>
        <w:t xml:space="preserve"> y </w:t>
      </w:r>
      <w:hyperlink r:id="rId101" w:history="1">
        <w:r w:rsidRPr="00E0268B">
          <w:rPr>
            <w:rStyle w:val="Hyperlink"/>
            <w:lang w:val="es-419"/>
          </w:rPr>
          <w:t>M 273</w:t>
        </w:r>
      </w:hyperlink>
      <w:r w:rsidRPr="00E0268B">
        <w:rPr>
          <w:lang w:val="es-419"/>
        </w:rPr>
        <w:t>.</w:t>
      </w:r>
    </w:p>
    <w:p w14:paraId="212336FE" w14:textId="5AC2C252" w:rsidR="007B3D2F" w:rsidRPr="00E0268B" w:rsidRDefault="007B3D2F" w:rsidP="007B3D2F">
      <w:pPr>
        <w:pStyle w:val="ONUME"/>
        <w:rPr>
          <w:lang w:val="es-419"/>
        </w:rPr>
      </w:pPr>
      <w:r w:rsidRPr="00E0268B">
        <w:rPr>
          <w:lang w:val="es-419"/>
        </w:rPr>
        <w:t xml:space="preserve">El debate se basó en un informe de situación elaborado por la Oficina Internacional sobre los proyectos de mantenimiento para la supresión de las referencias no limitativas del esquema de la CIP (véase el Anexo 43 del expediente del proyecto </w:t>
      </w:r>
      <w:hyperlink r:id="rId102" w:history="1">
        <w:r w:rsidRPr="00E0268B">
          <w:rPr>
            <w:rStyle w:val="Hyperlink"/>
            <w:lang w:val="es-419"/>
          </w:rPr>
          <w:t>WG 191</w:t>
        </w:r>
      </w:hyperlink>
      <w:r w:rsidRPr="00E0268B">
        <w:rPr>
          <w:lang w:val="es-419"/>
        </w:rPr>
        <w:t xml:space="preserve">). </w:t>
      </w:r>
    </w:p>
    <w:p w14:paraId="5F01608C" w14:textId="47AE19A5" w:rsidR="007B3D2F" w:rsidRPr="00E0268B" w:rsidRDefault="007B3D2F" w:rsidP="007B3D2F">
      <w:pPr>
        <w:pStyle w:val="ONUME"/>
        <w:rPr>
          <w:lang w:val="es-419"/>
        </w:rPr>
      </w:pPr>
      <w:r w:rsidRPr="00E0268B">
        <w:rPr>
          <w:lang w:val="es-419"/>
        </w:rPr>
        <w:t xml:space="preserve">El Grupo de Trabajo observó que, entre los </w:t>
      </w:r>
      <w:r w:rsidRPr="00B32623">
        <w:rPr>
          <w:lang w:val="es-419"/>
        </w:rPr>
        <w:t xml:space="preserve">13 </w:t>
      </w:r>
      <w:r w:rsidRPr="00E0268B">
        <w:rPr>
          <w:lang w:val="es-419"/>
        </w:rPr>
        <w:t xml:space="preserve">proyectos activos, se había alcanzado un acuerdo sobre los </w:t>
      </w:r>
      <w:r w:rsidRPr="00B32623">
        <w:rPr>
          <w:lang w:val="es-419"/>
        </w:rPr>
        <w:t xml:space="preserve">ocho </w:t>
      </w:r>
      <w:r w:rsidRPr="00E0268B">
        <w:rPr>
          <w:lang w:val="es-419"/>
        </w:rPr>
        <w:t>proyectos siguientes durante el debate mantenido en el foro electrónico y que esos proyectos podían considerarse finalizados</w:t>
      </w:r>
      <w:r w:rsidR="000266AD" w:rsidRPr="00E0268B">
        <w:rPr>
          <w:lang w:val="es-419"/>
        </w:rPr>
        <w:t xml:space="preserve">. </w:t>
      </w:r>
      <w:r w:rsidRPr="00E0268B">
        <w:rPr>
          <w:lang w:val="es-419"/>
        </w:rPr>
        <w:t>Las modificaciones correspondientes del esquema y las definiciones se incluirían por consiguiente en la CIP 2025.01.</w:t>
      </w:r>
    </w:p>
    <w:p w14:paraId="52E1D67D" w14:textId="7D62A431" w:rsidR="007B3D2F" w:rsidRPr="00E0268B" w:rsidRDefault="00FC6B00" w:rsidP="007B3D2F">
      <w:pPr>
        <w:ind w:firstLine="567"/>
        <w:rPr>
          <w:bCs/>
          <w:szCs w:val="22"/>
          <w:lang w:val="es-419"/>
        </w:rPr>
      </w:pPr>
      <w:hyperlink r:id="rId103" w:history="1">
        <w:r w:rsidR="007B3D2F" w:rsidRPr="00E0268B">
          <w:rPr>
            <w:rStyle w:val="Hyperlink"/>
            <w:lang w:val="es-419"/>
          </w:rPr>
          <w:t>M 249</w:t>
        </w:r>
      </w:hyperlink>
      <w:r w:rsidR="007B3D2F" w:rsidRPr="00E0268B">
        <w:rPr>
          <w:lang w:val="es-419"/>
        </w:rPr>
        <w:t xml:space="preserve"> </w:t>
      </w:r>
      <w:r w:rsidR="007B3D2F" w:rsidRPr="00E0268B">
        <w:rPr>
          <w:lang w:val="es-419"/>
        </w:rPr>
        <w:tab/>
        <w:t>Supresión de las RNL en la subclase H03H (ponente: Estados Unidos de América)</w:t>
      </w:r>
    </w:p>
    <w:p w14:paraId="3CEE6E60" w14:textId="19F61DDE" w:rsidR="007B3D2F" w:rsidRPr="00E0268B" w:rsidRDefault="007B3D2F" w:rsidP="007B3D2F">
      <w:pPr>
        <w:rPr>
          <w:bCs/>
          <w:szCs w:val="22"/>
          <w:lang w:val="es-419"/>
        </w:rPr>
      </w:pPr>
      <w:r w:rsidRPr="00E0268B">
        <w:rPr>
          <w:lang w:val="es-419"/>
        </w:rPr>
        <w:tab/>
      </w:r>
      <w:hyperlink r:id="rId104" w:history="1">
        <w:r w:rsidRPr="00E0268B">
          <w:rPr>
            <w:rStyle w:val="Hyperlink"/>
            <w:lang w:val="es-419"/>
          </w:rPr>
          <w:t>M 252</w:t>
        </w:r>
      </w:hyperlink>
      <w:r w:rsidRPr="00E0268B">
        <w:rPr>
          <w:lang w:val="es-419"/>
        </w:rPr>
        <w:t xml:space="preserve"> </w:t>
      </w:r>
      <w:r w:rsidRPr="00E0268B">
        <w:rPr>
          <w:lang w:val="es-419"/>
        </w:rPr>
        <w:tab/>
        <w:t>Supresión de las RNL en la subclase H05H (ponente: Estados Unidos de América)</w:t>
      </w:r>
    </w:p>
    <w:p w14:paraId="220D211C" w14:textId="0A36EC64" w:rsidR="007B3D2F" w:rsidRPr="00E0268B" w:rsidRDefault="00FC6B00" w:rsidP="007B3D2F">
      <w:pPr>
        <w:ind w:firstLine="567"/>
        <w:rPr>
          <w:bCs/>
          <w:szCs w:val="22"/>
          <w:lang w:val="es-419"/>
        </w:rPr>
      </w:pPr>
      <w:hyperlink r:id="rId105" w:history="1">
        <w:r w:rsidR="007B3D2F" w:rsidRPr="00E0268B">
          <w:rPr>
            <w:rStyle w:val="Hyperlink"/>
            <w:lang w:val="es-419"/>
          </w:rPr>
          <w:t>M 259</w:t>
        </w:r>
      </w:hyperlink>
      <w:r w:rsidR="007B3D2F" w:rsidRPr="00E0268B">
        <w:rPr>
          <w:lang w:val="es-419"/>
        </w:rPr>
        <w:t xml:space="preserve"> </w:t>
      </w:r>
      <w:r w:rsidR="007B3D2F" w:rsidRPr="00E0268B">
        <w:rPr>
          <w:lang w:val="es-419"/>
        </w:rPr>
        <w:tab/>
        <w:t>Supresión de las RNL en la subclase G05F (ponente: Estados Unidos de América)</w:t>
      </w:r>
    </w:p>
    <w:p w14:paraId="6CBBE68B" w14:textId="34B7F935" w:rsidR="007B3D2F" w:rsidRPr="00E0268B" w:rsidRDefault="00FC6B00" w:rsidP="007B3D2F">
      <w:pPr>
        <w:ind w:firstLine="567"/>
        <w:rPr>
          <w:bCs/>
          <w:szCs w:val="22"/>
          <w:lang w:val="es-419"/>
        </w:rPr>
      </w:pPr>
      <w:hyperlink r:id="rId106" w:history="1">
        <w:r w:rsidR="007B3D2F" w:rsidRPr="00E0268B">
          <w:rPr>
            <w:rStyle w:val="Hyperlink"/>
            <w:lang w:val="es-419"/>
          </w:rPr>
          <w:t>M 262</w:t>
        </w:r>
      </w:hyperlink>
      <w:r w:rsidR="007B3D2F" w:rsidRPr="00E0268B">
        <w:rPr>
          <w:lang w:val="es-419"/>
        </w:rPr>
        <w:t xml:space="preserve"> </w:t>
      </w:r>
      <w:r w:rsidR="007B3D2F" w:rsidRPr="00E0268B">
        <w:rPr>
          <w:lang w:val="es-419"/>
        </w:rPr>
        <w:tab/>
        <w:t>Supresión de las RNL en la subclase A61B (ponente: Estados Unidos de América)</w:t>
      </w:r>
    </w:p>
    <w:p w14:paraId="7F88453F" w14:textId="064CA74A" w:rsidR="007B3D2F" w:rsidRPr="00E0268B" w:rsidRDefault="00FC6B00" w:rsidP="007B3D2F">
      <w:pPr>
        <w:ind w:firstLine="567"/>
        <w:rPr>
          <w:bCs/>
          <w:szCs w:val="22"/>
          <w:lang w:val="es-419"/>
        </w:rPr>
      </w:pPr>
      <w:hyperlink r:id="rId107" w:history="1">
        <w:r w:rsidR="007B3D2F" w:rsidRPr="00E0268B">
          <w:rPr>
            <w:rStyle w:val="Hyperlink"/>
            <w:lang w:val="es-419"/>
          </w:rPr>
          <w:t>M 264</w:t>
        </w:r>
      </w:hyperlink>
      <w:r w:rsidR="007B3D2F" w:rsidRPr="00E0268B">
        <w:rPr>
          <w:lang w:val="es-419"/>
        </w:rPr>
        <w:t xml:space="preserve"> </w:t>
      </w:r>
      <w:r w:rsidR="007B3D2F" w:rsidRPr="00E0268B">
        <w:rPr>
          <w:lang w:val="es-419"/>
        </w:rPr>
        <w:tab/>
        <w:t>Supresión de las RNL en la subclase A61F (ponente: Estados Unidos de América)</w:t>
      </w:r>
    </w:p>
    <w:p w14:paraId="29D591AD" w14:textId="1F90C0F0" w:rsidR="007B3D2F" w:rsidRPr="00E0268B" w:rsidRDefault="00FC6B00" w:rsidP="007B3D2F">
      <w:pPr>
        <w:ind w:firstLine="567"/>
        <w:rPr>
          <w:bCs/>
          <w:szCs w:val="22"/>
          <w:lang w:val="es-419"/>
        </w:rPr>
      </w:pPr>
      <w:hyperlink r:id="rId108" w:history="1">
        <w:r w:rsidR="007B3D2F" w:rsidRPr="00E0268B">
          <w:rPr>
            <w:rStyle w:val="Hyperlink"/>
            <w:lang w:val="es-419"/>
          </w:rPr>
          <w:t>M 268</w:t>
        </w:r>
      </w:hyperlink>
      <w:r w:rsidR="007B3D2F" w:rsidRPr="00E0268B">
        <w:rPr>
          <w:lang w:val="es-419"/>
        </w:rPr>
        <w:t xml:space="preserve"> </w:t>
      </w:r>
      <w:r w:rsidR="007B3D2F" w:rsidRPr="00E0268B">
        <w:rPr>
          <w:lang w:val="es-419"/>
        </w:rPr>
        <w:tab/>
        <w:t>Supresión de las RNL en la subclase F22B (ponente: Suecia)</w:t>
      </w:r>
    </w:p>
    <w:p w14:paraId="01426335" w14:textId="1DEF30FB" w:rsidR="007B3D2F" w:rsidRPr="00E0268B" w:rsidRDefault="00FC6B00" w:rsidP="007B3D2F">
      <w:pPr>
        <w:ind w:firstLine="567"/>
        <w:rPr>
          <w:bCs/>
          <w:szCs w:val="22"/>
          <w:lang w:val="es-419"/>
        </w:rPr>
      </w:pPr>
      <w:hyperlink r:id="rId109" w:history="1">
        <w:r w:rsidR="007B3D2F" w:rsidRPr="00E0268B">
          <w:rPr>
            <w:rStyle w:val="Hyperlink"/>
            <w:lang w:val="es-419"/>
          </w:rPr>
          <w:t>M 271</w:t>
        </w:r>
      </w:hyperlink>
      <w:r w:rsidR="007B3D2F" w:rsidRPr="00E0268B">
        <w:rPr>
          <w:lang w:val="es-419"/>
        </w:rPr>
        <w:t xml:space="preserve"> </w:t>
      </w:r>
      <w:r w:rsidR="007B3D2F" w:rsidRPr="00E0268B">
        <w:rPr>
          <w:lang w:val="es-419"/>
        </w:rPr>
        <w:tab/>
        <w:t>Supresión de las RNL en la subclase F22D (ponente: Suecia)</w:t>
      </w:r>
    </w:p>
    <w:p w14:paraId="6AE4950F" w14:textId="5D950D87" w:rsidR="007B3D2F" w:rsidRPr="00E0268B" w:rsidRDefault="00FC6B00" w:rsidP="007B3D2F">
      <w:pPr>
        <w:ind w:firstLine="567"/>
        <w:rPr>
          <w:szCs w:val="22"/>
          <w:lang w:val="es-419"/>
        </w:rPr>
      </w:pPr>
      <w:hyperlink r:id="rId110" w:history="1">
        <w:r w:rsidR="007B3D2F" w:rsidRPr="00E0268B">
          <w:rPr>
            <w:rStyle w:val="Hyperlink"/>
            <w:lang w:val="es-419"/>
          </w:rPr>
          <w:t>M 272</w:t>
        </w:r>
      </w:hyperlink>
      <w:r w:rsidR="007B3D2F" w:rsidRPr="00E0268B">
        <w:rPr>
          <w:lang w:val="es-419"/>
        </w:rPr>
        <w:t xml:space="preserve"> </w:t>
      </w:r>
      <w:r w:rsidR="007B3D2F" w:rsidRPr="00E0268B">
        <w:rPr>
          <w:lang w:val="es-419"/>
        </w:rPr>
        <w:tab/>
        <w:t>Supresión de las RNL en la subclase F22G (ponente: Suecia)</w:t>
      </w:r>
    </w:p>
    <w:p w14:paraId="5E37521D" w14:textId="77777777" w:rsidR="007B3D2F" w:rsidRPr="00E0268B" w:rsidRDefault="007B3D2F" w:rsidP="007B3D2F">
      <w:pPr>
        <w:pStyle w:val="ONUME"/>
        <w:numPr>
          <w:ilvl w:val="0"/>
          <w:numId w:val="0"/>
        </w:numPr>
        <w:rPr>
          <w:lang w:val="es-419"/>
        </w:rPr>
      </w:pPr>
    </w:p>
    <w:p w14:paraId="0B561D0C" w14:textId="3AFA5E84" w:rsidR="007B3D2F" w:rsidRPr="00E0268B" w:rsidRDefault="007B3D2F" w:rsidP="007B3D2F">
      <w:pPr>
        <w:pStyle w:val="ONUME"/>
        <w:tabs>
          <w:tab w:val="left" w:pos="8080"/>
        </w:tabs>
        <w:rPr>
          <w:lang w:val="es-419"/>
        </w:rPr>
      </w:pPr>
      <w:r w:rsidRPr="00E0268B">
        <w:rPr>
          <w:lang w:val="es-419"/>
        </w:rPr>
        <w:t xml:space="preserve"> El Grupo de Trabajo examinó y aprobó los proyectos </w:t>
      </w:r>
      <w:hyperlink r:id="rId111" w:history="1">
        <w:r w:rsidRPr="00E0268B">
          <w:rPr>
            <w:rStyle w:val="Hyperlink"/>
            <w:lang w:val="es-419"/>
          </w:rPr>
          <w:t>M 269</w:t>
        </w:r>
      </w:hyperlink>
      <w:r w:rsidRPr="00E0268B">
        <w:rPr>
          <w:lang w:val="es-419"/>
        </w:rPr>
        <w:t xml:space="preserve"> (subclase F27B) y </w:t>
      </w:r>
      <w:hyperlink r:id="rId112" w:history="1">
        <w:r w:rsidRPr="00E0268B">
          <w:rPr>
            <w:rStyle w:val="Hyperlink"/>
            <w:lang w:val="es-419"/>
          </w:rPr>
          <w:t>M 273</w:t>
        </w:r>
      </w:hyperlink>
      <w:r w:rsidRPr="00E0268B">
        <w:rPr>
          <w:lang w:val="es-419"/>
        </w:rPr>
        <w:t xml:space="preserve"> (subclase F27D) y decidió que las cuestiones restantes en relación con el título de la subclase y los índices de la subclase F27D del proyecto </w:t>
      </w:r>
      <w:hyperlink r:id="rId113" w:history="1">
        <w:r w:rsidRPr="00E0268B">
          <w:rPr>
            <w:rStyle w:val="Hyperlink"/>
            <w:lang w:val="es-419"/>
          </w:rPr>
          <w:t>M 273</w:t>
        </w:r>
      </w:hyperlink>
      <w:r w:rsidRPr="00E0268B">
        <w:rPr>
          <w:lang w:val="es-419"/>
        </w:rPr>
        <w:t xml:space="preserve"> se aborden en el marco del proyecto </w:t>
      </w:r>
      <w:hyperlink r:id="rId114" w:history="1">
        <w:r w:rsidRPr="00E0268B">
          <w:rPr>
            <w:rStyle w:val="Hyperlink"/>
            <w:lang w:val="es-419"/>
          </w:rPr>
          <w:t>F 184</w:t>
        </w:r>
      </w:hyperlink>
      <w:r w:rsidR="000266AD" w:rsidRPr="00E0268B">
        <w:rPr>
          <w:lang w:val="es-419"/>
        </w:rPr>
        <w:t xml:space="preserve">. </w:t>
      </w:r>
      <w:r w:rsidRPr="00E0268B">
        <w:rPr>
          <w:lang w:val="es-419"/>
        </w:rPr>
        <w:t xml:space="preserve">Por lo tanto, los proyectos </w:t>
      </w:r>
      <w:hyperlink r:id="rId115" w:history="1">
        <w:r w:rsidRPr="00E0268B">
          <w:rPr>
            <w:rStyle w:val="Hyperlink"/>
            <w:lang w:val="es-419"/>
          </w:rPr>
          <w:t>M 269</w:t>
        </w:r>
      </w:hyperlink>
      <w:r w:rsidRPr="00E0268B">
        <w:rPr>
          <w:lang w:val="es-419"/>
        </w:rPr>
        <w:t xml:space="preserve"> y </w:t>
      </w:r>
      <w:hyperlink r:id="rId116" w:history="1">
        <w:r w:rsidRPr="00E0268B">
          <w:rPr>
            <w:rStyle w:val="Hyperlink"/>
            <w:lang w:val="es-419"/>
          </w:rPr>
          <w:t>M 273</w:t>
        </w:r>
      </w:hyperlink>
      <w:r w:rsidRPr="00E0268B">
        <w:rPr>
          <w:lang w:val="es-419"/>
        </w:rPr>
        <w:t xml:space="preserve"> pueden darse por concluidos</w:t>
      </w:r>
      <w:r w:rsidR="000266AD" w:rsidRPr="00E0268B">
        <w:rPr>
          <w:lang w:val="es-419"/>
        </w:rPr>
        <w:t xml:space="preserve">. </w:t>
      </w:r>
      <w:r w:rsidRPr="00E0268B">
        <w:rPr>
          <w:lang w:val="es-419"/>
        </w:rPr>
        <w:t>Las modificaciones correspondientes del esquema y las definiciones se incluirán por consiguiente en la CIP 2025.01.</w:t>
      </w:r>
    </w:p>
    <w:p w14:paraId="01A5082A" w14:textId="3D6D29C1" w:rsidR="007B3D2F" w:rsidRPr="00E0268B" w:rsidRDefault="007B3D2F" w:rsidP="007B3D2F">
      <w:pPr>
        <w:pStyle w:val="ONUME"/>
        <w:rPr>
          <w:lang w:val="es-419"/>
        </w:rPr>
      </w:pPr>
      <w:r w:rsidRPr="00E0268B">
        <w:rPr>
          <w:lang w:val="es-419"/>
        </w:rPr>
        <w:t xml:space="preserve">El Grupo de Trabajo tomó nota, con gratitud, de que los Estados Unidos de América se ofrecieron como ponentes para la supresión de las referencias no limitativas en las subclases A47F, A47K, B61H y B61K, respectivamente, en los proyectos </w:t>
      </w:r>
      <w:hyperlink r:id="rId117" w:history="1">
        <w:r w:rsidRPr="00E0268B">
          <w:rPr>
            <w:rStyle w:val="Hyperlink"/>
            <w:lang w:val="es-419"/>
          </w:rPr>
          <w:t>M 278</w:t>
        </w:r>
      </w:hyperlink>
      <w:r w:rsidRPr="00E0268B">
        <w:rPr>
          <w:lang w:val="es-419"/>
        </w:rPr>
        <w:t xml:space="preserve">, </w:t>
      </w:r>
      <w:hyperlink r:id="rId118" w:history="1">
        <w:r w:rsidRPr="00E0268B">
          <w:rPr>
            <w:rStyle w:val="Hyperlink"/>
            <w:lang w:val="es-419"/>
          </w:rPr>
          <w:t>M 279</w:t>
        </w:r>
      </w:hyperlink>
      <w:r w:rsidRPr="00E0268B">
        <w:rPr>
          <w:lang w:val="es-419"/>
        </w:rPr>
        <w:t xml:space="preserve">, </w:t>
      </w:r>
      <w:hyperlink r:id="rId119" w:history="1">
        <w:r w:rsidRPr="00E0268B">
          <w:rPr>
            <w:rStyle w:val="Hyperlink"/>
            <w:lang w:val="es-419"/>
          </w:rPr>
          <w:t>M 280</w:t>
        </w:r>
      </w:hyperlink>
      <w:r w:rsidRPr="00E0268B">
        <w:rPr>
          <w:lang w:val="es-419"/>
        </w:rPr>
        <w:t xml:space="preserve"> y </w:t>
      </w:r>
      <w:hyperlink r:id="rId120" w:history="1">
        <w:r w:rsidRPr="00E0268B">
          <w:rPr>
            <w:rStyle w:val="Hyperlink"/>
            <w:lang w:val="es-419"/>
          </w:rPr>
          <w:t>M 281</w:t>
        </w:r>
      </w:hyperlink>
      <w:r w:rsidRPr="00E0268B">
        <w:rPr>
          <w:lang w:val="es-419"/>
        </w:rPr>
        <w:t>.</w:t>
      </w:r>
    </w:p>
    <w:p w14:paraId="3336EC94" w14:textId="14BBAE25" w:rsidR="007B3D2F" w:rsidRPr="00E0268B" w:rsidRDefault="007B3D2F" w:rsidP="007B3D2F">
      <w:pPr>
        <w:pStyle w:val="ONUME"/>
        <w:rPr>
          <w:lang w:val="es-419"/>
        </w:rPr>
      </w:pPr>
      <w:r w:rsidRPr="00E0268B">
        <w:rPr>
          <w:lang w:val="es-419"/>
        </w:rPr>
        <w:t xml:space="preserve">La Secretaría indicó que en el expediente del proyecto </w:t>
      </w:r>
      <w:hyperlink r:id="rId121" w:history="1">
        <w:r w:rsidRPr="00E0268B">
          <w:rPr>
            <w:rStyle w:val="Hyperlink"/>
            <w:lang w:val="es-419"/>
          </w:rPr>
          <w:t>WG 191</w:t>
        </w:r>
      </w:hyperlink>
      <w:r w:rsidRPr="00E0268B">
        <w:rPr>
          <w:lang w:val="es-419"/>
        </w:rPr>
        <w:t xml:space="preserve"> se publicará un cuadro actualizado en el que se resuma la situación de la supresión de las referencias no limitativas del esquema.</w:t>
      </w:r>
    </w:p>
    <w:p w14:paraId="5D1EC1E2" w14:textId="77777777" w:rsidR="007B3D2F" w:rsidRPr="00E0268B" w:rsidRDefault="007B3D2F" w:rsidP="007B3D2F">
      <w:pPr>
        <w:pStyle w:val="Heading1"/>
        <w:rPr>
          <w:lang w:val="es-419"/>
        </w:rPr>
      </w:pPr>
      <w:r w:rsidRPr="00E0268B">
        <w:rPr>
          <w:lang w:val="es-419"/>
        </w:rPr>
        <w:t>PRÓXIMA REUNIÓN DEL GRUPO DE TRABAJO</w:t>
      </w:r>
    </w:p>
    <w:p w14:paraId="0000D176" w14:textId="7CFDBA9A" w:rsidR="007B3D2F" w:rsidRPr="00E0268B" w:rsidRDefault="007B3D2F" w:rsidP="007B3D2F">
      <w:pPr>
        <w:pStyle w:val="ONUME"/>
        <w:rPr>
          <w:lang w:val="es-419"/>
        </w:rPr>
      </w:pPr>
      <w:r w:rsidRPr="00E0268B">
        <w:rPr>
          <w:lang w:val="es-419"/>
        </w:rPr>
        <w:t>Tras evaluar el volumen de trabajo previsto para su siguiente reunión, el Grupo de Trabajo convino en dedicar los dos primeros días y medio al ámbito de la electricidad, la tarde siguiente y la mañana siguiente al ámbito de la química y el último día y medio al ámbito de la mecánica</w:t>
      </w:r>
      <w:r w:rsidR="000266AD" w:rsidRPr="00E0268B">
        <w:rPr>
          <w:lang w:val="es-419"/>
        </w:rPr>
        <w:t xml:space="preserve">. </w:t>
      </w:r>
    </w:p>
    <w:p w14:paraId="3A704946" w14:textId="391CA186" w:rsidR="007B3D2F" w:rsidRPr="00E0268B" w:rsidRDefault="007B3D2F" w:rsidP="007B3D2F">
      <w:pPr>
        <w:pStyle w:val="ONUME"/>
        <w:rPr>
          <w:lang w:val="es-419"/>
        </w:rPr>
      </w:pPr>
      <w:r w:rsidRPr="00E0268B">
        <w:rPr>
          <w:lang w:val="es-419"/>
        </w:rPr>
        <w:t>El Grupo de Trabajo tomó nota de las siguientes fechas provisionales para su quincuagésima primera reunión</w:t>
      </w:r>
      <w:r w:rsidR="000266AD" w:rsidRPr="00E0268B">
        <w:rPr>
          <w:lang w:val="es-419"/>
        </w:rPr>
        <w:t xml:space="preserve">: </w:t>
      </w:r>
    </w:p>
    <w:p w14:paraId="00B7DF1F" w14:textId="77777777" w:rsidR="007B3D2F" w:rsidRPr="00E0268B" w:rsidRDefault="007B3D2F" w:rsidP="007B3D2F">
      <w:pPr>
        <w:spacing w:after="120"/>
        <w:jc w:val="center"/>
        <w:rPr>
          <w:lang w:val="es-419"/>
        </w:rPr>
      </w:pPr>
      <w:r w:rsidRPr="00E0268B">
        <w:rPr>
          <w:lang w:val="es-419"/>
        </w:rPr>
        <w:t>15 a 19 de abril de 2024</w:t>
      </w:r>
    </w:p>
    <w:p w14:paraId="28F75D9D" w14:textId="77777777" w:rsidR="007B3D2F" w:rsidRPr="00E0268B" w:rsidRDefault="007B3D2F" w:rsidP="007B3D2F">
      <w:pPr>
        <w:pStyle w:val="ONUME"/>
        <w:numPr>
          <w:ilvl w:val="0"/>
          <w:numId w:val="0"/>
        </w:numPr>
        <w:ind w:left="5533"/>
        <w:rPr>
          <w:i/>
          <w:lang w:val="es-419"/>
        </w:rPr>
      </w:pPr>
    </w:p>
    <w:p w14:paraId="34CF101A" w14:textId="041CF9B9" w:rsidR="007B3D2F" w:rsidRPr="00E0268B" w:rsidRDefault="007B3D2F" w:rsidP="007B3D2F">
      <w:pPr>
        <w:pStyle w:val="ONUME"/>
        <w:numPr>
          <w:ilvl w:val="0"/>
          <w:numId w:val="0"/>
        </w:numPr>
        <w:ind w:left="5533"/>
        <w:rPr>
          <w:i/>
          <w:lang w:val="es-419"/>
        </w:rPr>
      </w:pPr>
      <w:r w:rsidRPr="00E0268B">
        <w:rPr>
          <w:i/>
          <w:lang w:val="es-419"/>
        </w:rPr>
        <w:lastRenderedPageBreak/>
        <w:t>El presente informe fue aprobado por unanimidad por el Grupo de Trabajo por medios electrónicos el 14 de diciembre de 2023.</w:t>
      </w:r>
    </w:p>
    <w:p w14:paraId="06A9800A" w14:textId="77777777" w:rsidR="007B3D2F" w:rsidRPr="00E0268B" w:rsidRDefault="007B3D2F" w:rsidP="007B3D2F">
      <w:pPr>
        <w:spacing w:after="120"/>
        <w:rPr>
          <w:lang w:val="es-419"/>
        </w:rPr>
      </w:pPr>
    </w:p>
    <w:p w14:paraId="37BE436F" w14:textId="178ECA3F" w:rsidR="00152CEA" w:rsidRPr="00E0268B" w:rsidRDefault="007B3D2F" w:rsidP="007B3D2F">
      <w:pPr>
        <w:pStyle w:val="Endofdocument-Annex"/>
        <w:jc w:val="center"/>
        <w:rPr>
          <w:lang w:val="es-419"/>
        </w:rPr>
      </w:pPr>
      <w:r w:rsidRPr="00E0268B">
        <w:rPr>
          <w:lang w:val="es-419"/>
        </w:rPr>
        <w:t>[Siguen los Anexos]</w:t>
      </w:r>
    </w:p>
    <w:sectPr w:rsidR="00152CEA" w:rsidRPr="00E0268B" w:rsidSect="004E05BC">
      <w:headerReference w:type="even" r:id="rId122"/>
      <w:headerReference w:type="default" r:id="rId123"/>
      <w:footerReference w:type="even" r:id="rId124"/>
      <w:footerReference w:type="default" r:id="rId125"/>
      <w:headerReference w:type="first" r:id="rId126"/>
      <w:footerReference w:type="first" r:id="rId127"/>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DAA22" w14:textId="77777777" w:rsidR="004E05BC" w:rsidRDefault="004E05BC">
      <w:r>
        <w:separator/>
      </w:r>
    </w:p>
  </w:endnote>
  <w:endnote w:type="continuationSeparator" w:id="0">
    <w:p w14:paraId="34C2AB97" w14:textId="77777777" w:rsidR="004E05BC" w:rsidRPr="009D30E6" w:rsidRDefault="004E05BC" w:rsidP="007E663E">
      <w:pPr>
        <w:rPr>
          <w:sz w:val="17"/>
          <w:szCs w:val="17"/>
        </w:rPr>
      </w:pPr>
      <w:r w:rsidRPr="009D30E6">
        <w:rPr>
          <w:sz w:val="17"/>
          <w:szCs w:val="17"/>
        </w:rPr>
        <w:separator/>
      </w:r>
    </w:p>
    <w:p w14:paraId="2B3D93B4" w14:textId="77777777" w:rsidR="004E05BC" w:rsidRPr="007E663E" w:rsidRDefault="004E05BC" w:rsidP="007E663E">
      <w:pPr>
        <w:spacing w:after="60"/>
        <w:rPr>
          <w:sz w:val="17"/>
          <w:szCs w:val="17"/>
        </w:rPr>
      </w:pPr>
      <w:r>
        <w:rPr>
          <w:sz w:val="17"/>
        </w:rPr>
        <w:t>[Continuación de la nota de la página anterior]</w:t>
      </w:r>
    </w:p>
  </w:endnote>
  <w:endnote w:type="continuationNotice" w:id="1">
    <w:p w14:paraId="73778C60" w14:textId="77777777" w:rsidR="004E05BC" w:rsidRPr="007E663E" w:rsidRDefault="004E05B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7F9C" w14:textId="77777777" w:rsidR="001D7CEC" w:rsidRDefault="001D7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FD18" w14:textId="77777777" w:rsidR="001D7CEC" w:rsidRDefault="001D7C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0803" w14:textId="77777777" w:rsidR="001D7CEC" w:rsidRDefault="001D7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A39AC" w14:textId="77777777" w:rsidR="004E05BC" w:rsidRDefault="004E05BC">
      <w:r>
        <w:separator/>
      </w:r>
    </w:p>
  </w:footnote>
  <w:footnote w:type="continuationSeparator" w:id="0">
    <w:p w14:paraId="66DDC04F" w14:textId="77777777" w:rsidR="004E05BC" w:rsidRPr="009D30E6" w:rsidRDefault="004E05BC" w:rsidP="007E663E">
      <w:pPr>
        <w:rPr>
          <w:sz w:val="17"/>
          <w:szCs w:val="17"/>
        </w:rPr>
      </w:pPr>
      <w:r w:rsidRPr="009D30E6">
        <w:rPr>
          <w:sz w:val="17"/>
          <w:szCs w:val="17"/>
        </w:rPr>
        <w:separator/>
      </w:r>
    </w:p>
    <w:p w14:paraId="642782F8" w14:textId="77777777" w:rsidR="004E05BC" w:rsidRPr="007E663E" w:rsidRDefault="004E05BC" w:rsidP="007E663E">
      <w:pPr>
        <w:spacing w:after="60"/>
        <w:rPr>
          <w:sz w:val="17"/>
          <w:szCs w:val="17"/>
        </w:rPr>
      </w:pPr>
      <w:r>
        <w:rPr>
          <w:sz w:val="17"/>
        </w:rPr>
        <w:t>[Continuación de la nota de la página anterior]</w:t>
      </w:r>
    </w:p>
  </w:footnote>
  <w:footnote w:type="continuationNotice" w:id="1">
    <w:p w14:paraId="37818C54" w14:textId="77777777" w:rsidR="004E05BC" w:rsidRPr="007E663E" w:rsidRDefault="004E05BC"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DDC2" w14:textId="77777777" w:rsidR="001D7CEC" w:rsidRDefault="001D7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F971" w14:textId="08D590B4" w:rsidR="00F84474" w:rsidRDefault="004E05BC" w:rsidP="00477D6B">
    <w:pPr>
      <w:jc w:val="right"/>
    </w:pPr>
    <w:bookmarkStart w:id="6" w:name="Code2"/>
    <w:bookmarkEnd w:id="6"/>
    <w:r>
      <w:t>IPC/WG/50/2</w:t>
    </w:r>
  </w:p>
  <w:p w14:paraId="1992580B"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1E48585E" w14:textId="77777777" w:rsidR="00F84474" w:rsidRDefault="00F84474" w:rsidP="00477D6B">
    <w:pPr>
      <w:jc w:val="right"/>
    </w:pPr>
  </w:p>
  <w:p w14:paraId="5872D4BB"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C7E5" w14:textId="77777777" w:rsidR="001D7CEC" w:rsidRDefault="001D7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24193040">
    <w:abstractNumId w:val="2"/>
  </w:num>
  <w:num w:numId="2" w16cid:durableId="1500078225">
    <w:abstractNumId w:val="4"/>
  </w:num>
  <w:num w:numId="3" w16cid:durableId="976376320">
    <w:abstractNumId w:val="0"/>
  </w:num>
  <w:num w:numId="4" w16cid:durableId="476725998">
    <w:abstractNumId w:val="5"/>
  </w:num>
  <w:num w:numId="5" w16cid:durableId="1195000731">
    <w:abstractNumId w:val="1"/>
  </w:num>
  <w:num w:numId="6" w16cid:durableId="418648352">
    <w:abstractNumId w:val="3"/>
  </w:num>
  <w:num w:numId="7" w16cid:durableId="100032101">
    <w:abstractNumId w:val="3"/>
  </w:num>
  <w:num w:numId="8" w16cid:durableId="18317514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5BC"/>
    <w:rsid w:val="00025DF8"/>
    <w:rsid w:val="000266AD"/>
    <w:rsid w:val="000A0211"/>
    <w:rsid w:val="000E3BB3"/>
    <w:rsid w:val="000F5E56"/>
    <w:rsid w:val="001166D4"/>
    <w:rsid w:val="001362EE"/>
    <w:rsid w:val="001443CA"/>
    <w:rsid w:val="00152CEA"/>
    <w:rsid w:val="001832A6"/>
    <w:rsid w:val="001C4DD3"/>
    <w:rsid w:val="001D50D1"/>
    <w:rsid w:val="001D7CEC"/>
    <w:rsid w:val="00231DBB"/>
    <w:rsid w:val="002634C4"/>
    <w:rsid w:val="002E4C3D"/>
    <w:rsid w:val="002F4E68"/>
    <w:rsid w:val="00307787"/>
    <w:rsid w:val="00347B7C"/>
    <w:rsid w:val="00354647"/>
    <w:rsid w:val="00377273"/>
    <w:rsid w:val="003845C1"/>
    <w:rsid w:val="00387287"/>
    <w:rsid w:val="003D41D4"/>
    <w:rsid w:val="00423E3E"/>
    <w:rsid w:val="00427AF4"/>
    <w:rsid w:val="00442977"/>
    <w:rsid w:val="00444139"/>
    <w:rsid w:val="0045231F"/>
    <w:rsid w:val="004647DA"/>
    <w:rsid w:val="00477D6B"/>
    <w:rsid w:val="004A6C37"/>
    <w:rsid w:val="004E05BC"/>
    <w:rsid w:val="004F7418"/>
    <w:rsid w:val="00511D0C"/>
    <w:rsid w:val="0055013B"/>
    <w:rsid w:val="0056224D"/>
    <w:rsid w:val="00571B99"/>
    <w:rsid w:val="005D64EC"/>
    <w:rsid w:val="00605827"/>
    <w:rsid w:val="00606F6B"/>
    <w:rsid w:val="0063522B"/>
    <w:rsid w:val="00675021"/>
    <w:rsid w:val="006A06C6"/>
    <w:rsid w:val="006A20F0"/>
    <w:rsid w:val="007B3D2F"/>
    <w:rsid w:val="007E63AC"/>
    <w:rsid w:val="007E663E"/>
    <w:rsid w:val="00803F14"/>
    <w:rsid w:val="00815082"/>
    <w:rsid w:val="00836766"/>
    <w:rsid w:val="00843582"/>
    <w:rsid w:val="008978E6"/>
    <w:rsid w:val="008B14EA"/>
    <w:rsid w:val="008B2CC1"/>
    <w:rsid w:val="0090731E"/>
    <w:rsid w:val="00966A22"/>
    <w:rsid w:val="00972F03"/>
    <w:rsid w:val="009A0C8B"/>
    <w:rsid w:val="009B6241"/>
    <w:rsid w:val="00A16FC0"/>
    <w:rsid w:val="00A32C9E"/>
    <w:rsid w:val="00A7453D"/>
    <w:rsid w:val="00AB613D"/>
    <w:rsid w:val="00B32623"/>
    <w:rsid w:val="00B36BD6"/>
    <w:rsid w:val="00B65A0A"/>
    <w:rsid w:val="00B72D36"/>
    <w:rsid w:val="00BA063E"/>
    <w:rsid w:val="00BC03DC"/>
    <w:rsid w:val="00BC4164"/>
    <w:rsid w:val="00BD2DCC"/>
    <w:rsid w:val="00BE1A8C"/>
    <w:rsid w:val="00BF6A17"/>
    <w:rsid w:val="00C06472"/>
    <w:rsid w:val="00C64590"/>
    <w:rsid w:val="00C70746"/>
    <w:rsid w:val="00C90559"/>
    <w:rsid w:val="00D36B79"/>
    <w:rsid w:val="00D40CF0"/>
    <w:rsid w:val="00D56C7C"/>
    <w:rsid w:val="00D71B4D"/>
    <w:rsid w:val="00D90289"/>
    <w:rsid w:val="00D93D55"/>
    <w:rsid w:val="00E0268B"/>
    <w:rsid w:val="00E071C3"/>
    <w:rsid w:val="00E22436"/>
    <w:rsid w:val="00E45C84"/>
    <w:rsid w:val="00E46946"/>
    <w:rsid w:val="00E504E5"/>
    <w:rsid w:val="00E60EB7"/>
    <w:rsid w:val="00E73ABF"/>
    <w:rsid w:val="00EB7A3E"/>
    <w:rsid w:val="00EC401A"/>
    <w:rsid w:val="00EF530A"/>
    <w:rsid w:val="00EF6622"/>
    <w:rsid w:val="00F55408"/>
    <w:rsid w:val="00F66152"/>
    <w:rsid w:val="00F80845"/>
    <w:rsid w:val="00F84474"/>
    <w:rsid w:val="00FA53D0"/>
    <w:rsid w:val="00FC6B00"/>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5AD9D6"/>
  <w15:docId w15:val="{BE60F0D0-973E-4F9B-8731-B029E879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4E05BC"/>
    <w:rPr>
      <w:rFonts w:ascii="Arial" w:eastAsia="SimSun" w:hAnsi="Arial" w:cs="Arial"/>
      <w:b/>
      <w:bCs/>
      <w:caps/>
      <w:kern w:val="32"/>
      <w:sz w:val="22"/>
      <w:szCs w:val="32"/>
      <w:lang w:val="es-ES" w:eastAsia="zh-CN"/>
    </w:rPr>
  </w:style>
  <w:style w:type="character" w:styleId="Hyperlink">
    <w:name w:val="Hyperlink"/>
    <w:rsid w:val="004E05BC"/>
    <w:rPr>
      <w:color w:val="0000FF"/>
      <w:u w:val="single"/>
    </w:rPr>
  </w:style>
  <w:style w:type="character" w:customStyle="1" w:styleId="ONUMEChar">
    <w:name w:val="ONUM E Char"/>
    <w:basedOn w:val="DefaultParagraphFont"/>
    <w:link w:val="ONUME"/>
    <w:rsid w:val="007B3D2F"/>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3.wipo.int/classifications/ipc/ipcef/public/en/project/M278" TargetMode="External"/><Relationship Id="rId21" Type="http://schemas.openxmlformats.org/officeDocument/2006/relationships/hyperlink" Target="https://www3.wipo.int/classifications/ipc/ipcef/public/en/project/C519" TargetMode="External"/><Relationship Id="rId42" Type="http://schemas.openxmlformats.org/officeDocument/2006/relationships/hyperlink" Target="https://www3.wipo.int/classifications/ipc/ipcef/public/en/project/F171" TargetMode="External"/><Relationship Id="rId47" Type="http://schemas.openxmlformats.org/officeDocument/2006/relationships/hyperlink" Target="https://www3.wipo.int/classifications/ipc/ipcef/public/en/project/F177" TargetMode="External"/><Relationship Id="rId63" Type="http://schemas.openxmlformats.org/officeDocument/2006/relationships/hyperlink" Target="https://www3.wipo.int/classifications/ipc/ipcef/public/en/project/F157" TargetMode="External"/><Relationship Id="rId68" Type="http://schemas.openxmlformats.org/officeDocument/2006/relationships/hyperlink" Target="https://www3.wipo.int/classifications/ipc/ipcef/public/en/project/F166" TargetMode="External"/><Relationship Id="rId84" Type="http://schemas.openxmlformats.org/officeDocument/2006/relationships/hyperlink" Target="https://www3.wipo.int/classifications/ipc/ipcef/public/en/project/M621" TargetMode="External"/><Relationship Id="rId89" Type="http://schemas.openxmlformats.org/officeDocument/2006/relationships/hyperlink" Target="https://www3.wipo.int/classifications/ipc/ipcef/public/en/project/M833" TargetMode="External"/><Relationship Id="rId112" Type="http://schemas.openxmlformats.org/officeDocument/2006/relationships/hyperlink" Target="https://www3.wipo.int/classifications/ipc/ipcef/public/en/project/M273" TargetMode="External"/><Relationship Id="rId16" Type="http://schemas.openxmlformats.org/officeDocument/2006/relationships/hyperlink" Target="https://www3.wipo.int/classifications/ipc/ipcef/public/en/project/F186" TargetMode="External"/><Relationship Id="rId107" Type="http://schemas.openxmlformats.org/officeDocument/2006/relationships/hyperlink" Target="https://www3.wipo.int/classifications/ipc/ipcef/public/en/project/M264" TargetMode="External"/><Relationship Id="rId11" Type="http://schemas.openxmlformats.org/officeDocument/2006/relationships/hyperlink" Target="https://www3.wipo.int/classifications/ipc/ipcef/public/en/project/F184" TargetMode="External"/><Relationship Id="rId32" Type="http://schemas.openxmlformats.org/officeDocument/2006/relationships/hyperlink" Target="https://www3.wipo.int/classifications/ipc/ipcef/private/en/project/C528" TargetMode="External"/><Relationship Id="rId37" Type="http://schemas.openxmlformats.org/officeDocument/2006/relationships/hyperlink" Target="https://www3.wipo.int/classifications/ipc/ipcef/public/en/project/F158" TargetMode="External"/><Relationship Id="rId53" Type="http://schemas.openxmlformats.org/officeDocument/2006/relationships/hyperlink" Target="https://www3.wipo.int/classifications/ipc/ipcef/public/en/project/F185" TargetMode="External"/><Relationship Id="rId58" Type="http://schemas.openxmlformats.org/officeDocument/2006/relationships/hyperlink" Target="https://www3.wipo.int/classifications/ipc/ipcef/public/en/project/F168" TargetMode="External"/><Relationship Id="rId74" Type="http://schemas.openxmlformats.org/officeDocument/2006/relationships/hyperlink" Target="https://www3.wipo.int/classifications/ipc/ipcef/public/en/project/M621" TargetMode="External"/><Relationship Id="rId79" Type="http://schemas.openxmlformats.org/officeDocument/2006/relationships/hyperlink" Target="https://www3.wipo.int/classifications/ipc/ipcef/public/en/project/M818" TargetMode="External"/><Relationship Id="rId102" Type="http://schemas.openxmlformats.org/officeDocument/2006/relationships/hyperlink" Target="https://www3.wipo.int/classifications/ipc/ipcef/public/en/project/WG191" TargetMode="External"/><Relationship Id="rId123" Type="http://schemas.openxmlformats.org/officeDocument/2006/relationships/header" Target="header2.xm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s://www3.wipo.int/classifications/ipc/ipcef/public/en/project/M831" TargetMode="External"/><Relationship Id="rId95" Type="http://schemas.openxmlformats.org/officeDocument/2006/relationships/hyperlink" Target="https://www3.wipo.int/classifications/ipc/ipcef/public/en/project/M836" TargetMode="External"/><Relationship Id="rId22" Type="http://schemas.openxmlformats.org/officeDocument/2006/relationships/hyperlink" Target="https://www3.wipo.int/classifications/ipc/ipcef/public/en/project/CE481" TargetMode="External"/><Relationship Id="rId27" Type="http://schemas.openxmlformats.org/officeDocument/2006/relationships/hyperlink" Target="https://www3.wipo.int/classifications/ipc/ipcef/public/en/project/C515" TargetMode="External"/><Relationship Id="rId43" Type="http://schemas.openxmlformats.org/officeDocument/2006/relationships/hyperlink" Target="https://www3.wipo.int/classifications/ipc/ipcef/public/en/project/F172" TargetMode="External"/><Relationship Id="rId48" Type="http://schemas.openxmlformats.org/officeDocument/2006/relationships/hyperlink" Target="https://www3.wipo.int/classifications/ipc/ipcef/public/en/project/F178" TargetMode="External"/><Relationship Id="rId64" Type="http://schemas.openxmlformats.org/officeDocument/2006/relationships/hyperlink" Target="https://www3.wipo.int/classifications/ipc/ipcef/public/en/project/F176" TargetMode="External"/><Relationship Id="rId69" Type="http://schemas.openxmlformats.org/officeDocument/2006/relationships/hyperlink" Target="https://www3.wipo.int/classifications/ipc/ipcef/public/en/project/C513" TargetMode="External"/><Relationship Id="rId113" Type="http://schemas.openxmlformats.org/officeDocument/2006/relationships/hyperlink" Target="https://www3.wipo.int/classifications/ipc/ipcef/public/en/project/M273" TargetMode="External"/><Relationship Id="rId118" Type="http://schemas.openxmlformats.org/officeDocument/2006/relationships/hyperlink" Target="https://www3.wipo.int/classifications/ipc/ipcef/public/en/project/M279" TargetMode="External"/><Relationship Id="rId80" Type="http://schemas.openxmlformats.org/officeDocument/2006/relationships/hyperlink" Target="https://www3.wipo.int/classifications/ipc/ipcef/public/en/project/M829" TargetMode="External"/><Relationship Id="rId85" Type="http://schemas.openxmlformats.org/officeDocument/2006/relationships/hyperlink" Target="https://www3.wipo.int/classifications/ipc/ipcef/public/en/project/M627" TargetMode="External"/><Relationship Id="rId12" Type="http://schemas.openxmlformats.org/officeDocument/2006/relationships/hyperlink" Target="https://www3.wipo.int/classifications/ipc/ipcef/public/en/project/F185" TargetMode="External"/><Relationship Id="rId17" Type="http://schemas.openxmlformats.org/officeDocument/2006/relationships/hyperlink" Target="https://www3.wipo.int/classifications/ipc/ipcef/public/en/project/CE456" TargetMode="External"/><Relationship Id="rId33" Type="http://schemas.openxmlformats.org/officeDocument/2006/relationships/hyperlink" Target="https://www3.wipo.int/classifications/ipc/ipcef/public/en/project/F140" TargetMode="External"/><Relationship Id="rId38" Type="http://schemas.openxmlformats.org/officeDocument/2006/relationships/hyperlink" Target="https://www3.wipo.int/classifications/ipc/ipcef/public/en/project/F160" TargetMode="External"/><Relationship Id="rId59" Type="http://schemas.openxmlformats.org/officeDocument/2006/relationships/hyperlink" Target="https://www3.wipo.int/classifications/ipc/ipcef/public/en/project/F179" TargetMode="External"/><Relationship Id="rId103" Type="http://schemas.openxmlformats.org/officeDocument/2006/relationships/hyperlink" Target="https://www3.wipo.int/classifications/ipc/ipcef/public/en/project/M249" TargetMode="External"/><Relationship Id="rId108" Type="http://schemas.openxmlformats.org/officeDocument/2006/relationships/hyperlink" Target="https://www3.wipo.int/classifications/ipc/ipcef/public/en/project/M268" TargetMode="External"/><Relationship Id="rId124" Type="http://schemas.openxmlformats.org/officeDocument/2006/relationships/footer" Target="footer1.xml"/><Relationship Id="rId129" Type="http://schemas.openxmlformats.org/officeDocument/2006/relationships/theme" Target="theme/theme1.xml"/><Relationship Id="rId54" Type="http://schemas.openxmlformats.org/officeDocument/2006/relationships/hyperlink" Target="https://www3.wipo.int/classifications/ipc/ipcef/public/en/project/F186" TargetMode="External"/><Relationship Id="rId70" Type="http://schemas.openxmlformats.org/officeDocument/2006/relationships/hyperlink" Target="https://www3.wipo.int/classifications/ipc/ipcef/public/en/project/C526" TargetMode="External"/><Relationship Id="rId75" Type="http://schemas.openxmlformats.org/officeDocument/2006/relationships/hyperlink" Target="https://www3.wipo.int/classifications/ipc/ipcef/public/en/project/M627" TargetMode="External"/><Relationship Id="rId91" Type="http://schemas.openxmlformats.org/officeDocument/2006/relationships/hyperlink" Target="https://www3.wipo.int/classifications/ipc/ipcef/public/en/project/M834" TargetMode="External"/><Relationship Id="rId96" Type="http://schemas.openxmlformats.org/officeDocument/2006/relationships/hyperlink" Target="https://www3.wipo.int/classifications/ipc/ipcef/public/en/project/F178"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3.wipo.int/classifications/ipc/ipcef/public/en/project/CE481" TargetMode="External"/><Relationship Id="rId28" Type="http://schemas.openxmlformats.org/officeDocument/2006/relationships/hyperlink" Target="https://www3.wipo.int/classifications/ipc/ipcef/public/en/project/C516" TargetMode="External"/><Relationship Id="rId49" Type="http://schemas.openxmlformats.org/officeDocument/2006/relationships/hyperlink" Target="https://www3.wipo.int/classifications/ipc/ipcef/public/en/project/F179" TargetMode="External"/><Relationship Id="rId114" Type="http://schemas.openxmlformats.org/officeDocument/2006/relationships/hyperlink" Target="https://www3.wipo.int/classifications/ipc/ipcef/public/en/project/F184" TargetMode="External"/><Relationship Id="rId119" Type="http://schemas.openxmlformats.org/officeDocument/2006/relationships/hyperlink" Target="https://www3.wipo.int/classifications/ipc/ipcef/public/en/project/M280" TargetMode="External"/><Relationship Id="rId44" Type="http://schemas.openxmlformats.org/officeDocument/2006/relationships/hyperlink" Target="https://www3.wipo.int/classifications/ipc/ipcef/public/en/project/F174" TargetMode="External"/><Relationship Id="rId60" Type="http://schemas.openxmlformats.org/officeDocument/2006/relationships/hyperlink" Target="https://www3.wipo.int/classifications/ipc/ipcef/public/en/project/C510" TargetMode="External"/><Relationship Id="rId65" Type="http://schemas.openxmlformats.org/officeDocument/2006/relationships/hyperlink" Target="https://www3.wipo.int/classifications/ipc/ipcef/public/en/project/F177" TargetMode="External"/><Relationship Id="rId81" Type="http://schemas.openxmlformats.org/officeDocument/2006/relationships/hyperlink" Target="https://www3.wipo.int/classifications/ipc/ipcef/public/en/project/M831" TargetMode="External"/><Relationship Id="rId86" Type="http://schemas.openxmlformats.org/officeDocument/2006/relationships/hyperlink" Target="https://www3.wipo.int/classifications/ipc/ipcef/public/en/project/M634" TargetMode="External"/><Relationship Id="rId13" Type="http://schemas.openxmlformats.org/officeDocument/2006/relationships/hyperlink" Target="https://www3.wipo.int/classifications/ipc/ipcef/public/en/project/F186" TargetMode="External"/><Relationship Id="rId18" Type="http://schemas.openxmlformats.org/officeDocument/2006/relationships/hyperlink" Target="https://www3.wipo.int/classifications/ipc/ipcef/public/en/project/C514" TargetMode="External"/><Relationship Id="rId39" Type="http://schemas.openxmlformats.org/officeDocument/2006/relationships/hyperlink" Target="https://www3.wipo.int/classifications/ipc/ipcef/public/en/project/F166" TargetMode="External"/><Relationship Id="rId109" Type="http://schemas.openxmlformats.org/officeDocument/2006/relationships/hyperlink" Target="https://www3.wipo.int/classifications/ipc/ipcef/public/en/project/M271" TargetMode="External"/><Relationship Id="rId34" Type="http://schemas.openxmlformats.org/officeDocument/2006/relationships/hyperlink" Target="https://www3.wipo.int/classifications/ipc/ipcef/public/en/project/F148" TargetMode="External"/><Relationship Id="rId50" Type="http://schemas.openxmlformats.org/officeDocument/2006/relationships/hyperlink" Target="https://www3.wipo.int/classifications/ipc/ipcef/public/en/project/F180" TargetMode="External"/><Relationship Id="rId55" Type="http://schemas.openxmlformats.org/officeDocument/2006/relationships/hyperlink" Target="https://www3.wipo.int/classifications/ipc/ipcef/public/en/project/F187" TargetMode="External"/><Relationship Id="rId76" Type="http://schemas.openxmlformats.org/officeDocument/2006/relationships/hyperlink" Target="https://www3.wipo.int/classifications/ipc/ipcef/public/en/project/M633" TargetMode="External"/><Relationship Id="rId97" Type="http://schemas.openxmlformats.org/officeDocument/2006/relationships/hyperlink" Target="https://www3.wipo.int/classifications/ipc/ipcef/public/en/project/M837" TargetMode="External"/><Relationship Id="rId104" Type="http://schemas.openxmlformats.org/officeDocument/2006/relationships/hyperlink" Target="https://www3.wipo.int/classifications/ipc/ipcef/public/en/project/M252" TargetMode="External"/><Relationship Id="rId120" Type="http://schemas.openxmlformats.org/officeDocument/2006/relationships/hyperlink" Target="https://www3.wipo.int/classifications/ipc/ipcef/public/en/project/M281" TargetMode="External"/><Relationship Id="rId125" Type="http://schemas.openxmlformats.org/officeDocument/2006/relationships/footer" Target="footer2.xml"/><Relationship Id="rId7" Type="http://schemas.openxmlformats.org/officeDocument/2006/relationships/image" Target="media/image1.png"/><Relationship Id="rId71" Type="http://schemas.openxmlformats.org/officeDocument/2006/relationships/hyperlink" Target="https://www3.wipo.int/classifications/ipc/ipcef/public/en/project/F158" TargetMode="External"/><Relationship Id="rId92" Type="http://schemas.openxmlformats.org/officeDocument/2006/relationships/hyperlink" Target="https://www3.wipo.int/classifications/ipc/ipcef/public/en/project/F168" TargetMode="External"/><Relationship Id="rId2" Type="http://schemas.openxmlformats.org/officeDocument/2006/relationships/styles" Target="styles.xml"/><Relationship Id="rId29" Type="http://schemas.openxmlformats.org/officeDocument/2006/relationships/hyperlink" Target="https://www3.wipo.int/classifications/ipc/ipcef/public/en/project/C525" TargetMode="External"/><Relationship Id="rId24" Type="http://schemas.openxmlformats.org/officeDocument/2006/relationships/hyperlink" Target="https://www3.wipo.int/classifications/ipc/ipcef/public/en/project/C510" TargetMode="External"/><Relationship Id="rId40" Type="http://schemas.openxmlformats.org/officeDocument/2006/relationships/hyperlink" Target="https://www3.wipo.int/classifications/ipc/ipcef/public/en/project/F168" TargetMode="External"/><Relationship Id="rId45" Type="http://schemas.openxmlformats.org/officeDocument/2006/relationships/hyperlink" Target="https://www3.wipo.int/classifications/ipc/ipcef/public/en/project/F175" TargetMode="External"/><Relationship Id="rId66" Type="http://schemas.openxmlformats.org/officeDocument/2006/relationships/hyperlink" Target="https://www3.wipo.int/classifications/ipc/ipcef/public/en/project/F178" TargetMode="External"/><Relationship Id="rId87" Type="http://schemas.openxmlformats.org/officeDocument/2006/relationships/hyperlink" Target="https://www3.wipo.int/classifications/ipc/ipcef/public/en/project/M818" TargetMode="External"/><Relationship Id="rId110" Type="http://schemas.openxmlformats.org/officeDocument/2006/relationships/hyperlink" Target="https://www3.wipo.int/classifications/ipc/ipcef/public/en/project/M272" TargetMode="External"/><Relationship Id="rId115" Type="http://schemas.openxmlformats.org/officeDocument/2006/relationships/hyperlink" Target="https://www3.wipo.int/classifications/ipc/ipcef/public/en/project/M269" TargetMode="External"/><Relationship Id="rId61" Type="http://schemas.openxmlformats.org/officeDocument/2006/relationships/hyperlink" Target="https://www3.wipo.int/classifications/ipc/ipcef/private/en/project/C528" TargetMode="External"/><Relationship Id="rId82" Type="http://schemas.openxmlformats.org/officeDocument/2006/relationships/hyperlink" Target="https://www3.wipo.int/classifications/ipc/ipcef/public/en/project/M832" TargetMode="External"/><Relationship Id="rId19" Type="http://schemas.openxmlformats.org/officeDocument/2006/relationships/hyperlink" Target="https://www3.wipo.int/classifications/ipc/ipcef/public/en/project/C515" TargetMode="External"/><Relationship Id="rId14" Type="http://schemas.openxmlformats.org/officeDocument/2006/relationships/hyperlink" Target="https://www3.wipo.int/classifications/ipc/ipcef/public/en/project/F187" TargetMode="External"/><Relationship Id="rId30" Type="http://schemas.openxmlformats.org/officeDocument/2006/relationships/hyperlink" Target="https://www3.wipo.int/classifications/ipc/ipcef/public/en/project/C526" TargetMode="External"/><Relationship Id="rId35" Type="http://schemas.openxmlformats.org/officeDocument/2006/relationships/hyperlink" Target="https://www3.wipo.int/classifications/ipc/ipcef/public/en/project/F155" TargetMode="External"/><Relationship Id="rId56" Type="http://schemas.openxmlformats.org/officeDocument/2006/relationships/hyperlink" Target="https://www3.wipo.int/classifications/ipc/ipcef/public/en/project/F188" TargetMode="External"/><Relationship Id="rId77" Type="http://schemas.openxmlformats.org/officeDocument/2006/relationships/hyperlink" Target="https://www3.wipo.int/classifications/ipc/ipcef/public/en/project/M634" TargetMode="External"/><Relationship Id="rId100" Type="http://schemas.openxmlformats.org/officeDocument/2006/relationships/hyperlink" Target="https://www3.wipo.int/classifications/ipc/ipcef/public/en/project/M269" TargetMode="External"/><Relationship Id="rId105" Type="http://schemas.openxmlformats.org/officeDocument/2006/relationships/hyperlink" Target="https://www3.wipo.int/classifications/ipc/ipcef/public/en/project/M259" TargetMode="External"/><Relationship Id="rId126" Type="http://schemas.openxmlformats.org/officeDocument/2006/relationships/header" Target="header3.xml"/><Relationship Id="rId8" Type="http://schemas.openxmlformats.org/officeDocument/2006/relationships/hyperlink" Target="https://www3.wipo.int/classifications/ipc/ipcef/public/en/project/F148" TargetMode="External"/><Relationship Id="rId51" Type="http://schemas.openxmlformats.org/officeDocument/2006/relationships/hyperlink" Target="https://www3.wipo.int/classifications/ipc/ipcef/public/en/project/F182" TargetMode="External"/><Relationship Id="rId72" Type="http://schemas.openxmlformats.org/officeDocument/2006/relationships/hyperlink" Target="https://www3.wipo.int/classifications/ipc/ipcef/public/en/project/F174" TargetMode="External"/><Relationship Id="rId93" Type="http://schemas.openxmlformats.org/officeDocument/2006/relationships/hyperlink" Target="https://www3.wipo.int/classifications/ipc/ipcef/public/en/project/M835" TargetMode="External"/><Relationship Id="rId98" Type="http://schemas.openxmlformats.org/officeDocument/2006/relationships/hyperlink" Target="https://www3.wipo.int/classifications/ipc/ipcef/public/en/project/M621" TargetMode="External"/><Relationship Id="rId121" Type="http://schemas.openxmlformats.org/officeDocument/2006/relationships/hyperlink" Target="https://www3.wipo.int/classifications/ipc/ipcef/public/en/project/WG191" TargetMode="External"/><Relationship Id="rId3" Type="http://schemas.openxmlformats.org/officeDocument/2006/relationships/settings" Target="settings.xml"/><Relationship Id="rId25" Type="http://schemas.openxmlformats.org/officeDocument/2006/relationships/hyperlink" Target="https://www3.wipo.int/classifications/ipc/ipcef/public/en/project/C513" TargetMode="External"/><Relationship Id="rId46" Type="http://schemas.openxmlformats.org/officeDocument/2006/relationships/hyperlink" Target="https://www3.wipo.int/classifications/ipc/ipcef/public/en/project/F176" TargetMode="External"/><Relationship Id="rId67" Type="http://schemas.openxmlformats.org/officeDocument/2006/relationships/hyperlink" Target="https://www3.wipo.int/classifications/ipc/ipcef/public/en/project/F160" TargetMode="External"/><Relationship Id="rId116" Type="http://schemas.openxmlformats.org/officeDocument/2006/relationships/hyperlink" Target="https://www3.wipo.int/classifications/ipc/ipcef/public/en/project/M273" TargetMode="External"/><Relationship Id="rId20" Type="http://schemas.openxmlformats.org/officeDocument/2006/relationships/hyperlink" Target="https://www3.wipo.int/classifications/ipc/ipcef/public/en/project/C516" TargetMode="External"/><Relationship Id="rId41" Type="http://schemas.openxmlformats.org/officeDocument/2006/relationships/hyperlink" Target="https://www3.wipo.int/classifications/ipc/ipcef/public/en/project/F170" TargetMode="External"/><Relationship Id="rId62" Type="http://schemas.openxmlformats.org/officeDocument/2006/relationships/hyperlink" Target="https://www3.wipo.int/classifications/ipc/ipcef/public/en/project/F155" TargetMode="External"/><Relationship Id="rId83" Type="http://schemas.openxmlformats.org/officeDocument/2006/relationships/hyperlink" Target="https://www3.wipo.int/classifications/ipc/ipcef/public/en/project/M833" TargetMode="External"/><Relationship Id="rId88" Type="http://schemas.openxmlformats.org/officeDocument/2006/relationships/hyperlink" Target="https://www3.wipo.int/classifications/ipc/ipcef/public/en/project/M829" TargetMode="External"/><Relationship Id="rId111" Type="http://schemas.openxmlformats.org/officeDocument/2006/relationships/hyperlink" Target="https://www3.wipo.int/classifications/ipc/ipcef/public/en/project/M269" TargetMode="External"/><Relationship Id="rId15" Type="http://schemas.openxmlformats.org/officeDocument/2006/relationships/hyperlink" Target="https://www3.wipo.int/classifications/ipc/ipcef/public/en/project/F188" TargetMode="External"/><Relationship Id="rId36" Type="http://schemas.openxmlformats.org/officeDocument/2006/relationships/hyperlink" Target="https://www3.wipo.int/classifications/ipc/ipcef/public/en/project/F157" TargetMode="External"/><Relationship Id="rId57" Type="http://schemas.openxmlformats.org/officeDocument/2006/relationships/hyperlink" Target="https://www3.wipo.int/classifications/ipc/ipcef/public/en/project/C510" TargetMode="External"/><Relationship Id="rId106" Type="http://schemas.openxmlformats.org/officeDocument/2006/relationships/hyperlink" Target="https://www3.wipo.int/classifications/ipc/ipcef/public/en/project/M262" TargetMode="External"/><Relationship Id="rId127" Type="http://schemas.openxmlformats.org/officeDocument/2006/relationships/footer" Target="footer3.xml"/><Relationship Id="rId10" Type="http://schemas.openxmlformats.org/officeDocument/2006/relationships/hyperlink" Target="https://www3.wipo.int/classifications/ipc/ipcef/public/en/project/F182" TargetMode="External"/><Relationship Id="rId31" Type="http://schemas.openxmlformats.org/officeDocument/2006/relationships/hyperlink" Target="https://www3.wipo.int/classifications/ipc/ipcef/public/en/project/C527" TargetMode="External"/><Relationship Id="rId52" Type="http://schemas.openxmlformats.org/officeDocument/2006/relationships/hyperlink" Target="https://www3.wipo.int/classifications/ipc/ipcef/public/en/project/F184" TargetMode="External"/><Relationship Id="rId73" Type="http://schemas.openxmlformats.org/officeDocument/2006/relationships/hyperlink" Target="https://www3.wipo.int/classifications/ipc/ipcef/public/en/project/F171" TargetMode="External"/><Relationship Id="rId78" Type="http://schemas.openxmlformats.org/officeDocument/2006/relationships/hyperlink" Target="https://www3.wipo.int/classifications/ipc/ipcef/public/en/project/M812" TargetMode="External"/><Relationship Id="rId94" Type="http://schemas.openxmlformats.org/officeDocument/2006/relationships/hyperlink" Target="https://www3.wipo.int/classifications/ipc/ipcef/public/en/project/F172" TargetMode="External"/><Relationship Id="rId99" Type="http://schemas.openxmlformats.org/officeDocument/2006/relationships/hyperlink" Target="https://www3.wipo.int/classifications/ipc/ipcef/public/en/project/WG191" TargetMode="External"/><Relationship Id="rId101" Type="http://schemas.openxmlformats.org/officeDocument/2006/relationships/hyperlink" Target="https://www3.wipo.int/classifications/ipc/ipcef/public/en/project/M273" TargetMode="External"/><Relationship Id="rId12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3.wipo.int/classifications/ipc/ipcef/public/en/project/F180" TargetMode="External"/><Relationship Id="rId26" Type="http://schemas.openxmlformats.org/officeDocument/2006/relationships/hyperlink" Target="https://www3.wipo.int/classifications/ipc/ipcef/public/en/project/C5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IPC_WG_5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IPC_WG_50 (S).dotm</Template>
  <TotalTime>4</TotalTime>
  <Pages>5</Pages>
  <Words>1925</Words>
  <Characters>18832</Characters>
  <Application>Microsoft Office Word</Application>
  <DocSecurity>0</DocSecurity>
  <Lines>156</Lines>
  <Paragraphs>41</Paragraphs>
  <ScaleCrop>false</ScaleCrop>
  <HeadingPairs>
    <vt:vector size="2" baseType="variant">
      <vt:variant>
        <vt:lpstr>Title</vt:lpstr>
      </vt:variant>
      <vt:variant>
        <vt:i4>1</vt:i4>
      </vt:variant>
    </vt:vector>
  </HeadingPairs>
  <TitlesOfParts>
    <vt:vector size="1" baseType="lpstr">
      <vt:lpstr>IPC/WG/50/2 - report, 50th Session, IPC Revision Working Group</vt:lpstr>
    </vt:vector>
  </TitlesOfParts>
  <Company>OMPI</Company>
  <LinksUpToDate>false</LinksUpToDate>
  <CharactersWithSpaces>20716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IPC/WG/50/2 - report, 50th Session, IPC Revision Working Group</dc:title>
  <dc:subject>report, 50th Session, IPC Revision Working Group (IPC Union), November 20 to 24, 2023</dc:subject>
  <dc:creator>OMPI</dc:creator>
  <cp:keywords/>
  <dc:description>Spanish version</dc:description>
  <cp:lastModifiedBy>MALANGA SALAZAR Isabelle</cp:lastModifiedBy>
  <cp:revision>6</cp:revision>
  <dcterms:created xsi:type="dcterms:W3CDTF">2023-12-20T10:37:00Z</dcterms:created>
  <dcterms:modified xsi:type="dcterms:W3CDTF">2023-12-21T09:54:00Z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2023-12-04T10:08:51Z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6dc5fd05-6da9-4d97-90a5-091d3eca1cd0</vt:lpwstr>
  </property>
  <property fmtid="{D5CDD505-2E9C-101B-9397-08002B2CF9AE}" pid="14" name="MSIP_Label_20773ee6-353b-4fb9-a59d-0b94c8c67bea_ContentBits">
    <vt:lpwstr>0</vt:lpwstr>
  </property>
</Properties>
</file>